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5620D4" w:rsidR="003C7519" w:rsidP="002D4552" w14:paraId="6D69D513" w14:textId="77777777">
      <w:pPr>
        <w:bidi w:val="false"/>
        <w:rPr>
          <w:rFonts w:ascii="Arial" w:hAnsi="Arial" w:cs="Arial"/>
        </w:rPr>
      </w:pPr>
    </w:p>
    <w:p w:rsidRPr="005620D4" w:rsidR="00FD3860" w:rsidP="002D4552" w14:paraId="10201F35" w14:textId="77777777">
      <w:pPr>
        <w:bidi w:val="false"/>
        <w:rPr>
          <w:rFonts w:ascii="Arial" w:hAnsi="Arial" w:cs="Arial"/>
        </w:rPr>
      </w:pPr>
    </w:p>
    <w:p w:rsidRPr="005620D4" w:rsidR="00FD3860" w:rsidP="002D4552" w14:paraId="3B59FDE9" w14:textId="77777777">
      <w:pPr>
        <w:bidi w:val="false"/>
        <w:rPr>
          <w:rFonts w:ascii="Arial" w:hAnsi="Arial" w:cs="Arial"/>
        </w:rPr>
      </w:pPr>
    </w:p>
    <w:p w:rsidRPr="005620D4" w:rsidR="005620D4" w:rsidP="002D4552" w14:paraId="066E9C54" w14:textId="77777777">
      <w:pPr>
        <w:bidi w:val="false"/>
        <w:rPr>
          <w:rFonts w:ascii="Arial" w:hAnsi="Arial" w:cs="Arial"/>
        </w:rPr>
      </w:pPr>
    </w:p>
    <w:p w:rsidR="005620D4" w:rsidP="002D4552" w14:paraId="5C6FFD55" w14:textId="77777777">
      <w:pPr>
        <w:bidi w:val="false"/>
        <w:rPr>
          <w:rFonts w:ascii="Arial" w:hAnsi="Arial" w:cs="Arial"/>
        </w:rPr>
      </w:pPr>
    </w:p>
    <w:p w:rsidR="005620D4" w:rsidP="002D4552" w14:paraId="4F569645" w14:textId="77777777">
      <w:pPr>
        <w:bidi w:val="false"/>
        <w:rPr>
          <w:rFonts w:ascii="Arial" w:hAnsi="Arial" w:cs="Arial"/>
        </w:rPr>
      </w:pPr>
    </w:p>
    <w:p w:rsidR="005620D4" w:rsidP="002D4552" w14:paraId="47CFC097" w14:textId="77777777">
      <w:pPr>
        <w:bidi w:val="false"/>
        <w:rPr>
          <w:rFonts w:ascii="Arial" w:hAnsi="Arial" w:cs="Arial"/>
        </w:rPr>
      </w:pPr>
    </w:p>
    <w:p w:rsidR="005620D4" w:rsidP="002D4552" w14:paraId="081C2D70" w14:textId="77777777">
      <w:pPr>
        <w:bidi w:val="false"/>
        <w:rPr>
          <w:rFonts w:ascii="Arial" w:hAnsi="Arial" w:cs="Arial"/>
        </w:rPr>
      </w:pPr>
    </w:p>
    <w:p w:rsidR="005620D4" w:rsidP="002D4552" w14:paraId="3C07C73A" w14:textId="77777777">
      <w:pPr>
        <w:bidi w:val="false"/>
        <w:rPr>
          <w:rFonts w:ascii="Arial" w:hAnsi="Arial" w:cs="Arial"/>
        </w:rPr>
      </w:pPr>
    </w:p>
    <w:p w:rsidR="005620D4" w:rsidP="002D4552" w14:paraId="1172D5FD" w14:textId="77777777">
      <w:pPr>
        <w:bidi w:val="false"/>
        <w:rPr>
          <w:rFonts w:ascii="Arial" w:hAnsi="Arial" w:cs="Arial"/>
        </w:rPr>
      </w:pPr>
    </w:p>
    <w:p w:rsidR="005620D4" w:rsidP="002D4552" w14:paraId="7D87FD2F" w14:textId="77777777">
      <w:pPr>
        <w:bidi w:val="false"/>
        <w:rPr>
          <w:rFonts w:ascii="Arial" w:hAnsi="Arial" w:cs="Arial"/>
        </w:rPr>
      </w:pPr>
    </w:p>
    <w:p w:rsidR="005620D4" w:rsidP="002D4552" w14:paraId="6508EFB4" w14:textId="77777777">
      <w:pPr>
        <w:bidi w:val="false"/>
        <w:rPr>
          <w:rFonts w:ascii="Arial" w:hAnsi="Arial" w:cs="Arial"/>
        </w:rPr>
      </w:pPr>
    </w:p>
    <w:p w:rsidRPr="005620D4" w:rsidR="005620D4" w:rsidP="002D4552" w14:paraId="22E0C181" w14:textId="77777777">
      <w:pPr>
        <w:bidi w:val="false"/>
        <w:rPr>
          <w:rFonts w:ascii="Arial" w:hAnsi="Arial" w:cs="Arial"/>
        </w:rPr>
      </w:pPr>
      <w:r>
        <w:rPr>
          <w:rFonts w:ascii="Arial" w:hAnsi="Arial" w:cs="Arial"/>
          <w:noProof/>
          <w:lang w:val="Spanis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width:210pt;height:108pt;margin-top:11.7pt;margin-left:163pt;mso-wrap-distance-bottom:0;mso-wrap-distance-left:9pt;mso-wrap-distance-right:9pt;mso-wrap-distance-top:0;mso-wrap-style:square;position:absolute;visibility:visible;v-text-anchor:middle;z-index:-251657216" o:spid="_x0000_s1025" fillcolor="#cadbd7" stroked="f" strokeweight="1pt" arcsize="6068f">
                <v:stroke joinstyle="miter"/>
              </v:roundrect>
            </w:pict>
          </mc:Fallback>
        </mc:AlternateContent>
      </w:r>
    </w:p>
    <w:p w:rsidRPr="005620D4" w:rsidR="005620D4" w:rsidP="002D4552" w14:paraId="236C4808" w14:textId="77777777">
      <w:pPr>
        <w:bidi w:val="false"/>
        <w:rPr>
          <w:rFonts w:ascii="Arial" w:hAnsi="Arial" w:cs="Arial"/>
        </w:rPr>
      </w:pPr>
    </w:p>
    <w:p w:rsidRPr="005620D4" w:rsidR="005620D4" w:rsidP="002D4552" w14:paraId="0C143067" w14:textId="77777777">
      <w:pPr>
        <w:bidi w:val="false"/>
        <w:rPr>
          <w:rFonts w:ascii="Arial" w:hAnsi="Arial" w:cs="Arial"/>
        </w:rPr>
      </w:pPr>
    </w:p>
    <w:p w:rsidRPr="005620D4" w:rsidR="005620D4" w:rsidP="002D4552" w14:paraId="7D919C8E" w14:textId="77777777">
      <w:pPr>
        <w:bidi w:val="false"/>
        <w:rPr>
          <w:rFonts w:ascii="Arial" w:hAnsi="Arial" w:cs="Arial"/>
        </w:rPr>
      </w:pPr>
    </w:p>
    <w:p w:rsidRPr="00717895" w:rsidR="005620D4" w:rsidP="005620D4" w14:paraId="562FFC2E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717895">
        <w:rPr>
          <w:rFonts w:ascii="Arial" w:hAnsi="Arial" w:cs="Arial"/>
          <w:b/>
          <w:color w:val="FFFFFF" w:themeColor="background1"/>
          <w:sz w:val="44"/>
          <w:lang w:val="Spanish"/>
        </w:rPr>
        <w:t>TU LOGO</w:t>
      </w:r>
    </w:p>
    <w:p w:rsidRPr="005620D4" w:rsidR="005620D4" w:rsidP="005620D4" w14:paraId="09EA4FA6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7CFE4C1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42BA4F25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007B263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D404D2" w14:paraId="0F75FBC7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Spanish"/>
        </w:rPr>
        <w:t>NOMBRE DEL PROYECTO</w:t>
      </w:r>
    </w:p>
    <w:p w:rsidRPr="005620D4" w:rsidR="005620D4" w:rsidP="005620D4" w14:paraId="3C48B512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5620D4" w14:paraId="4C574639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4B2DD039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Spanish"/>
        </w:rPr>
        <w:t>AUTOR</w:t>
      </w:r>
    </w:p>
    <w:p w:rsidRPr="005620D4" w:rsidR="005620D4" w:rsidP="005620D4" w14:paraId="3799FA8B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292D6630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Spanish"/>
        </w:rPr>
        <w:t>FECHA</w:t>
      </w:r>
    </w:p>
    <w:p w:rsidRPr="005620D4" w:rsidR="005620D4" w:rsidP="005620D4" w14:paraId="4DB6020C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P="00D404D2" w14:paraId="5A79728E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Spanish"/>
        </w:rPr>
        <w:t>Versión 0.0.0</w:t>
      </w:r>
    </w:p>
    <w:p w:rsidR="00492C36" w:rsidP="005620D4" w14:paraId="002C9685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9971321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3C5B64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14:paraId="12EE8921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>
        <w:rPr>
          <w:rFonts w:ascii="Arial" w:hAnsi="Arial" w:cs="Arial"/>
          <w:b/>
          <w:color w:val="568278" w:themeColor="accent5" w:themeShade="BF"/>
          <w:sz w:val="32"/>
          <w:lang w:val="Spanish"/>
        </w:rPr>
        <w:br w:type="page"/>
      </w:r>
    </w:p>
    <w:p w:rsidR="00492C36" w:rsidP="005620D4" w14:paraId="640F677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3E012E13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492C36" w:rsidR="00492C36" w:rsidP="00D404D2" w14:paraId="4E5173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000000"/>
          <w:szCs w:val="22"/>
        </w:rPr>
      </w:pPr>
      <w:r w:rsidRPr="00492C36">
        <w:rPr>
          <w:rFonts w:ascii="Arial" w:hAnsi="Arial" w:cs="Arial"/>
          <w:color w:val="000000"/>
          <w:szCs w:val="22"/>
          <w:lang w:val="Spanish"/>
        </w:rPr>
        <w:tab/>
      </w:r>
      <w:r w:rsidRPr="00492C36">
        <w:rPr>
          <w:rFonts w:ascii="Arial" w:hAnsi="Arial" w:cs="Arial"/>
          <w:b/>
          <w:color w:val="568278" w:themeColor="accent5" w:themeShade="BF"/>
          <w:sz w:val="21"/>
          <w:szCs w:val="22"/>
          <w:lang w:val="Spanish"/>
        </w:rPr>
        <w:t>PÁGINA</w:t>
      </w:r>
    </w:p>
    <w:p w:rsidRPr="00B90509" w:rsidR="00492C36" w:rsidP="00492C36" w14:paraId="25CFBFD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 xml:space="preserve">Responsabilidades del proyecto 3</w:t>
      </w:r>
    </w:p>
    <w:p w:rsidRPr="00B90509" w:rsidR="00492C36" w:rsidP="00492C36" w14:paraId="2DFE741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Spanis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 xml:space="preserve">Análisis de las partes interesadas 4</w:t>
      </w:r>
    </w:p>
    <w:p w:rsidRPr="00B90509" w:rsidR="00492C36" w:rsidP="00492C36" w14:paraId="15B874E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Spanis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 xml:space="preserve">Gráfico de hitos 5</w:t>
      </w:r>
    </w:p>
    <w:p w:rsidRPr="00B90509" w:rsidR="00492C36" w:rsidP="00492C36" w14:paraId="606A17B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Spanis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 xml:space="preserve">Informe de hitos 6</w:t>
      </w:r>
    </w:p>
    <w:p w:rsidRPr="00B90509" w:rsidR="00492C36" w:rsidP="00492C36" w14:paraId="611B9D3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Spanish"/>
        </w:rPr>
        <w:t xml:space="preserve"> </w:t>
      </w:r>
      <w:r w:rsidRPr="00B90509" w:rsidR="005A06B3">
        <w:rPr>
          <w:rFonts w:ascii="Arial" w:hAnsi="Arial" w:cs="Arial"/>
          <w:color w:val="3A5750" w:themeColor="accent5" w:themeShade="80"/>
          <w:szCs w:val="22"/>
          <w:lang w:val="Spanish"/>
        </w:rPr>
        <w:t>Formulario de revisión 7</w:t>
      </w:r>
    </w:p>
    <w:p w:rsidRPr="00B90509" w:rsidR="00492C36" w:rsidP="00492C36" w14:paraId="7B6C395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Spanis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 xml:space="preserve">Registro de riesgos 8</w:t>
      </w:r>
    </w:p>
    <w:p w:rsidRPr="00B90509" w:rsidR="00492C36" w:rsidP="00492C36" w14:paraId="01E105C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Spanis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 xml:space="preserve">Formulario de caso de negocio 9</w:t>
      </w:r>
    </w:p>
    <w:p w:rsidRPr="00B90509" w:rsidR="00492C36" w:rsidP="00492C36" w14:paraId="30A7028D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Spanis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>Definición del proyecto Form10</w:t>
      </w:r>
    </w:p>
    <w:p w:rsidRPr="00B90509" w:rsidR="00492C36" w:rsidP="00492C36" w14:paraId="1219A69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Spanish"/>
        </w:rPr>
        <w:t xml:space="preserve"> </w:t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Spanish"/>
        </w:rPr>
        <w:t>Informe sobre la marcha de los trabajos 12</w:t>
      </w:r>
    </w:p>
    <w:p w:rsidRPr="00B90509" w:rsidR="00492C36" w:rsidP="00492C36" w14:paraId="7D194872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Spanis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 xml:space="preserve">Formulario de control de cambios 13</w:t>
      </w:r>
    </w:p>
    <w:p w:rsidRPr="00B90509" w:rsidR="00492C36" w:rsidP="00492C36" w14:paraId="4DFD29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Spanis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 xml:space="preserve">Registro de control de cambios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Spanish"/>
        </w:rPr>
        <w:t>14</w:t>
      </w:r>
    </w:p>
    <w:p w:rsidRPr="00B90509" w:rsidR="00492C36" w:rsidP="00492C36" w14:paraId="043ACA4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Spanish"/>
        </w:rPr>
        <w:t xml:space="preserve"> </w:t>
      </w:r>
      <w:r w:rsidR="00A40022">
        <w:rPr>
          <w:rFonts w:ascii="Arial" w:hAnsi="Arial" w:cs="Arial"/>
          <w:color w:val="3A5750" w:themeColor="accent5" w:themeShade="80"/>
          <w:szCs w:val="22"/>
          <w:lang w:val="Spanish"/>
        </w:rPr>
        <w:t xml:space="preserve">Análisis de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Spanish"/>
        </w:rPr>
        <w:t>Actividades15</w:t>
      </w:r>
    </w:p>
    <w:p w:rsidRPr="00B90509" w:rsidR="00492C36" w:rsidP="00492C36" w14:paraId="5E6F40A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lang w:val="Spanis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 xml:space="preserve">Lista de verificación de gestión de </w:t>
      </w:r>
      <w:r w:rsidRPr="00B90509">
        <w:rPr>
          <w:rFonts w:ascii="Arial" w:hAnsi="Arial" w:cs="Arial"/>
          <w:color w:val="3A5750" w:themeColor="accent5" w:themeShade="80"/>
          <w:szCs w:val="22"/>
          <w:lang w:val="Spanish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Spanish"/>
        </w:rPr>
        <w:t>proyectos16</w:t>
      </w:r>
    </w:p>
    <w:p w:rsidR="00D404D2" w:rsidP="00492C36" w14:paraId="6D10940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300C657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669DE0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14:paraId="51B486CE" w14:textId="77777777">
      <w:pPr>
        <w:bidi w:val="fals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  <w:lang w:val="Spanish"/>
        </w:rPr>
        <w:br w:type="page"/>
      </w:r>
    </w:p>
    <w:p w:rsidR="002200FE" w:rsidP="009E63D7" w14:paraId="15A469D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Sect="00043993">
          <w:headerReference w:type="default" r:id="rId5"/>
          <w:footerReference w:type="even" r:id="rId6"/>
          <w:foot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4D2" w:rsidP="009E63D7" w14:paraId="5F7C871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 w:rsidRPr="009E63D7"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RESPONSABILIDADES DEL PROYECTO</w:t>
      </w:r>
    </w:p>
    <w:tbl>
      <w:tblPr>
        <w:tblStyle w:val="TableGrid"/>
        <w:tblW w:w="14429" w:type="dxa"/>
        <w:tblLook w:val="04A0"/>
      </w:tblPr>
      <w:tblGrid>
        <w:gridCol w:w="4024"/>
        <w:gridCol w:w="2012"/>
        <w:gridCol w:w="2197"/>
        <w:gridCol w:w="2012"/>
        <w:gridCol w:w="2197"/>
        <w:gridCol w:w="1987"/>
      </w:tblGrid>
      <w:tr w:rsidTr="000B31AF" w14:paraId="6B5F126E" w14:textId="77777777">
        <w:tblPrEx>
          <w:tblW w:w="14429" w:type="dxa"/>
          <w:tblLook w:val="04A0"/>
        </w:tblPrEx>
        <w:trPr>
          <w:trHeight w:val="557"/>
        </w:trPr>
        <w:tc>
          <w:tcPr>
            <w:tcW w:w="4024" w:type="dxa"/>
            <w:shd w:val="clear" w:color="auto" w:fill="3A5750" w:themeFill="accent5" w:themeFillShade="80"/>
            <w:vAlign w:val="center"/>
          </w:tcPr>
          <w:p w:rsidR="009E63D7" w:rsidP="000B31AF" w14:paraId="47574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8"/>
                <w:szCs w:val="22"/>
              </w:rPr>
            </w:pPr>
          </w:p>
        </w:tc>
        <w:tc>
          <w:tcPr>
            <w:tcW w:w="10405" w:type="dxa"/>
            <w:gridSpan w:val="5"/>
            <w:shd w:val="clear" w:color="auto" w:fill="568278" w:themeFill="accent5" w:themeFillShade="BF"/>
            <w:vAlign w:val="center"/>
          </w:tcPr>
          <w:p w:rsidRPr="000B31AF" w:rsidR="009E63D7" w:rsidP="000B31AF" w14:paraId="79B68D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2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>NOMBRE DEL PERSONAL</w:t>
            </w:r>
          </w:p>
        </w:tc>
      </w:tr>
      <w:tr w:rsidTr="000B31AF" w14:paraId="5F908BBD" w14:textId="77777777">
        <w:tblPrEx>
          <w:tblW w:w="14429" w:type="dxa"/>
          <w:tblLook w:val="04A0"/>
        </w:tblPrEx>
        <w:trPr>
          <w:trHeight w:val="647"/>
        </w:trPr>
        <w:tc>
          <w:tcPr>
            <w:tcW w:w="4024" w:type="dxa"/>
            <w:shd w:val="clear" w:color="auto" w:fill="568278" w:themeFill="accent5" w:themeFillShade="BF"/>
            <w:vAlign w:val="center"/>
          </w:tcPr>
          <w:p w:rsidRPr="000B31AF" w:rsidR="009E63D7" w:rsidP="000B31AF" w14:paraId="39530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TAREAS / ACTIVIDADES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9E63D7" w:rsidR="009E63D7" w:rsidP="000B31AF" w14:paraId="419905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Miembro del equipo 1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2677A5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Miembro del equipo 2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845567" w:rsidR="009E63D7" w:rsidP="000B31AF" w14:paraId="5706BC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Miembro del equipo 3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3886E2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Miembro del equipo 4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9E63D7" w:rsidP="000B31AF" w14:paraId="29B353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Miembro del equipo 5</w:t>
            </w:r>
          </w:p>
        </w:tc>
      </w:tr>
      <w:tr w:rsidTr="000B31AF" w14:paraId="1D86D9AA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74DC3C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D5C75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F0BB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FC31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A4E65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CA26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449838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595903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6F6C6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042EB3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EAC0B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7937C7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6BF8D6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328847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5346BC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5BC26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4CA60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89A1F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BC22E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379CF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0D10D2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046DA2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CF216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E5C84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E6433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151EE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E0AD6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33FF210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EF19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2613A1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A29E48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43214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3E9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B9EB9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EFEBE32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77364C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91BA1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13CF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70045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75E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76093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5FD67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4DD34E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3E8578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15F8A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95A90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26C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80FEC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1D4CFDC3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656AC0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B5567E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67F7B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3A391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FEC2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C74F0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586D19B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0B31AF" w:rsidP="000B31AF" w14:paraId="2DAFE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503DB7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6AB874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1609E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29B97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161F9A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51090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302415E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73691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227D15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33ABB9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5DFE51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009026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EEE15CD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776C9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32EC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43A70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0F48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0B571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4BD03E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F54A79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EC703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13CD29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40AB8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F1DF99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BFC99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7494E65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5A07F0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3DAE10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9BE53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5A1EA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FACAE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EBE7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6B9F9E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F597EF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93516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4BCE8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3E3ABE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EB02A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755FF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393CDF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CC24E45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7679F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3D4D4B8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9574E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5680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01DD114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18ED90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6DABFD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754198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073865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1AF57A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658BC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2544BB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58D4CD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2F58C0E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40FEA0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350EF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2F42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BF373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459022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4575CA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B31AF" w:rsidP="009E63D7" w14:paraId="310ADF4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0B31AF" w14:paraId="0923CF95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br w:type="page"/>
      </w:r>
    </w:p>
    <w:p w:rsidR="000B31AF" w:rsidP="000B31AF" w14:paraId="3DDF2A1F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ANÁLISIS DE LAS PARTES INTERESADAS</w:t>
      </w:r>
    </w:p>
    <w:tbl>
      <w:tblPr>
        <w:tblStyle w:val="TableGrid"/>
        <w:tblW w:w="14429" w:type="dxa"/>
        <w:tblLook w:val="04A0"/>
      </w:tblPr>
      <w:tblGrid>
        <w:gridCol w:w="2425"/>
        <w:gridCol w:w="3060"/>
        <w:gridCol w:w="2748"/>
        <w:gridCol w:w="2202"/>
        <w:gridCol w:w="2007"/>
        <w:gridCol w:w="1987"/>
      </w:tblGrid>
      <w:tr w:rsidTr="000B31AF" w14:paraId="6F62F5C7" w14:textId="77777777">
        <w:tblPrEx>
          <w:tblW w:w="14429" w:type="dxa"/>
          <w:tblLook w:val="04A0"/>
        </w:tblPrEx>
        <w:trPr>
          <w:trHeight w:val="647"/>
        </w:trPr>
        <w:tc>
          <w:tcPr>
            <w:tcW w:w="2425" w:type="dxa"/>
            <w:shd w:val="clear" w:color="auto" w:fill="568278" w:themeFill="accent5" w:themeFillShade="BF"/>
            <w:vAlign w:val="center"/>
          </w:tcPr>
          <w:p w:rsidRPr="000B31AF" w:rsidR="000B31AF" w:rsidP="00074389" w14:paraId="355FB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INTERESADO</w:t>
            </w:r>
          </w:p>
        </w:tc>
        <w:tc>
          <w:tcPr>
            <w:tcW w:w="3060" w:type="dxa"/>
            <w:shd w:val="clear" w:color="auto" w:fill="568278" w:themeFill="accent5" w:themeFillShade="BF"/>
            <w:vAlign w:val="center"/>
          </w:tcPr>
          <w:p w:rsidRPr="009E63D7" w:rsidR="000B31AF" w:rsidP="00074389" w14:paraId="347FFFA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INTERÉS / REQUISITO DEL PROYECTO</w:t>
            </w:r>
          </w:p>
        </w:tc>
        <w:tc>
          <w:tcPr>
            <w:tcW w:w="2748" w:type="dxa"/>
            <w:shd w:val="clear" w:color="auto" w:fill="568278" w:themeFill="accent5" w:themeFillShade="BF"/>
            <w:vAlign w:val="center"/>
          </w:tcPr>
          <w:p w:rsidRPr="00845567" w:rsidR="000B31AF" w:rsidP="00074389" w14:paraId="2D7E8C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REQUISITO DE LAS PARTES INTERESADAS</w:t>
            </w:r>
          </w:p>
        </w:tc>
        <w:tc>
          <w:tcPr>
            <w:tcW w:w="2202" w:type="dxa"/>
            <w:shd w:val="clear" w:color="auto" w:fill="568278" w:themeFill="accent5" w:themeFillShade="BF"/>
            <w:vAlign w:val="center"/>
          </w:tcPr>
          <w:p w:rsidRPr="00845567" w:rsidR="000B31AF" w:rsidP="00074389" w14:paraId="6ACE6F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ACTITUDES PERCIBIDAS</w:t>
            </w:r>
          </w:p>
        </w:tc>
        <w:tc>
          <w:tcPr>
            <w:tcW w:w="2007" w:type="dxa"/>
            <w:shd w:val="clear" w:color="auto" w:fill="568278" w:themeFill="accent5" w:themeFillShade="BF"/>
            <w:vAlign w:val="center"/>
          </w:tcPr>
          <w:p w:rsidRPr="00845567" w:rsidR="000B31AF" w:rsidP="00074389" w14:paraId="0C878B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RIESGOS PERCIBIDOS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0B31AF" w:rsidP="00074389" w14:paraId="46EF8F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ACCIONES REQUERIDAS</w:t>
            </w:r>
          </w:p>
        </w:tc>
      </w:tr>
      <w:tr w:rsidTr="000B31AF" w14:paraId="18397AB5" w14:textId="77777777">
        <w:tblPrEx>
          <w:tblW w:w="14429" w:type="dxa"/>
          <w:tblLook w:val="04A0"/>
        </w:tblPrEx>
        <w:trPr>
          <w:trHeight w:val="3815"/>
        </w:trPr>
        <w:tc>
          <w:tcPr>
            <w:tcW w:w="2425" w:type="dxa"/>
            <w:vAlign w:val="center"/>
          </w:tcPr>
          <w:p w:rsidRPr="009E63D7" w:rsidR="000B31AF" w:rsidP="00074389" w14:paraId="427BC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2087E24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7FF8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40DE2A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61755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68336F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C3A63B1" w14:textId="77777777">
        <w:tblPrEx>
          <w:tblW w:w="14429" w:type="dxa"/>
          <w:tblLook w:val="04A0"/>
        </w:tblPrEx>
        <w:trPr>
          <w:trHeight w:val="4202"/>
        </w:trPr>
        <w:tc>
          <w:tcPr>
            <w:tcW w:w="2425" w:type="dxa"/>
            <w:vAlign w:val="center"/>
          </w:tcPr>
          <w:p w:rsidRPr="009E63D7" w:rsidR="000B31AF" w:rsidP="00074389" w14:paraId="70253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5DF504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BB5D4F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29B86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39C9A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49E54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P="009E63D7" w14:paraId="670F712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62450E" w:rsidP="0062450E" w14:paraId="5674450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GRÁFICO DE HITOS</w:t>
      </w:r>
    </w:p>
    <w:tbl>
      <w:tblPr>
        <w:tblStyle w:val="TableGrid"/>
        <w:tblW w:w="14349" w:type="dxa"/>
        <w:tblLook w:val="04A0"/>
      </w:tblPr>
      <w:tblGrid>
        <w:gridCol w:w="7555"/>
        <w:gridCol w:w="3420"/>
        <w:gridCol w:w="3374"/>
      </w:tblGrid>
      <w:tr w:rsidTr="008A5C9F" w14:paraId="18E4709C" w14:textId="77777777">
        <w:tblPrEx>
          <w:tblW w:w="14349" w:type="dxa"/>
          <w:tblLook w:val="04A0"/>
        </w:tblPrEx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14:paraId="4588D3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>HITO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14:paraId="2D3799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DUEÑO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14:paraId="49067C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 xml:space="preserve">TIEMPO </w:t>
            </w:r>
            <w:r w:rsidR="0084556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val="Spanish"/>
              </w:rPr>
              <w:t>(días, semanas, meses, etc.)</w:t>
            </w:r>
          </w:p>
        </w:tc>
      </w:tr>
      <w:tr w:rsidTr="008A5C9F" w14:paraId="058D35D2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0EC0C6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147F53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73C5C7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233B8BA7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15567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07D62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539BE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07D9F56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69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76B7E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1F2F3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577EED25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6E565B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0201B6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6BFCF4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C35F57E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3B5C90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93121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CE3D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1C0D30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17DA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4720D1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10CC3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192F08E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0D6CD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470F0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BC6B8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0D6B49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2349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DBE42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0704DE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8D0F828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27DA3A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9F8A0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226E2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A77608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43CCDC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53FFF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34A75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3FEBD0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50BF31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51EC0A8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75C8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73D069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A76F5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86751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EB6D6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E74CB91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7B3265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5774BA0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341180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4E42AD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01B2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2EF05B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55E031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DBB3D35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104B72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3973E1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2DA77E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5DB38A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6327C7F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082EFA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0D4F4A1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179BFA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3618B9F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6DA29F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12C743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14:paraId="36BAD099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br w:type="page"/>
      </w:r>
    </w:p>
    <w:p w:rsidR="00761512" w:rsidP="00761512" w14:paraId="37E1506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INFORME DE HITOS</w:t>
      </w:r>
    </w:p>
    <w:p w:rsidRPr="00761512" w:rsidR="00761512" w:rsidP="00761512" w14:paraId="59D573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Spanish"/>
        </w:rPr>
        <w:t>HITO:</w:t>
      </w:r>
    </w:p>
    <w:p w:rsidRPr="00761512" w:rsidR="00761512" w:rsidP="00761512" w14:paraId="6CBDD72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Spanish"/>
        </w:rPr>
        <w:t>FECHA DEL HITO MTG/DISCUSIÓN: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761512" w14:paraId="1DF4AEF5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14:paraId="49F426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>ENTREGAS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14:paraId="3685FC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FECHA DE VENCIMIENTO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14:paraId="4D2C3A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 xml:space="preserve">IMPACTO </w:t>
            </w:r>
          </w:p>
          <w:p w:rsidRPr="009E63D7" w:rsidR="000C1664" w:rsidP="00761512" w14:paraId="34BE29D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Spanish"/>
              </w:rPr>
              <w:t>(alto, medio, bajo)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14:paraId="7E5856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>PLAN DE ACCIÓN</w:t>
            </w:r>
          </w:p>
        </w:tc>
      </w:tr>
      <w:tr w:rsidTr="00761512" w14:paraId="2F9921DF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4EE8A9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4EC5D0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15D5A6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40704F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14:paraId="20B5434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14:paraId="64E2B76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Spanish"/>
        </w:rPr>
        <w:t>HITO:</w:t>
      </w:r>
    </w:p>
    <w:p w:rsidRPr="00761512" w:rsidR="00761512" w:rsidP="00761512" w14:paraId="68A30EF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Spanish"/>
        </w:rPr>
        <w:t>FECHA DEL HITO MTG/DISCUSIÓN: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074389" w14:paraId="09482CB0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14:paraId="5281C8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>ENTREGAS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14:paraId="57FDC3A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FECHA DE VENCIMIENTO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14:paraId="3D48FB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 xml:space="preserve">IMPACTO </w:t>
            </w:r>
          </w:p>
          <w:p w:rsidRPr="009E63D7" w:rsidR="00761512" w:rsidP="000C1664" w14:paraId="33D3D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Spanish"/>
              </w:rPr>
              <w:t>(alto, medio, bajo)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14:paraId="614AAF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>PLAN DE ACCIÓN</w:t>
            </w:r>
          </w:p>
        </w:tc>
      </w:tr>
      <w:tr w:rsidTr="00074389" w14:paraId="7418E834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30E7192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2CBCD6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6378AEE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27DA13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14:paraId="7A910BF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492C36" w:rsidP="00D404D2" w14:paraId="29853DAE" w14:textId="77777777">
      <w:pPr>
        <w:widowControl w:val="0"/>
        <w:autoSpaceDE w:val="0"/>
        <w:autoSpaceDN w:val="0"/>
        <w:bidi w:val="false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492C36" w:rsidP="00492C36" w14:paraId="779BF72D" w14:textId="77777777">
      <w:pPr>
        <w:widowControl w:val="0"/>
        <w:autoSpaceDE w:val="0"/>
        <w:autoSpaceDN w:val="0"/>
        <w:bidi w:val="false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61512" w:rsidP="00761512" w14:paraId="356677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INFORME DE REVISIÓN</w:t>
      </w: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5A06B3" w14:paraId="339E38F8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370A0B4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ACTIVIDAD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175F7E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DESCRIPCIÓN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6D43D6" w:rsidR="005A06B3" w:rsidP="00074389" w14:paraId="4573C2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6D43D6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FECHA DE VENCIMIENTO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04E8DD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MOTIVO DE LA REVISIÓN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74992E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EFECTO EN EL PROYECTO</w:t>
            </w:r>
          </w:p>
        </w:tc>
      </w:tr>
      <w:tr w:rsidTr="005A06B3" w14:paraId="5DE75049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57FC46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0423D6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6DF20E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7A1084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66C63B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404D2" w:rsidP="00492C36" w14:paraId="0DFFE5FA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2D26590D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val="Spanish"/>
        </w:rPr>
        <w:tab/>
      </w:r>
      <w:r w:rsidRPr="005A06B3">
        <w:rPr>
          <w:rFonts w:ascii="Arial" w:hAnsi="Arial" w:cs="Arial"/>
          <w:sz w:val="20"/>
          <w:szCs w:val="20"/>
          <w:lang w:val="Spanish"/>
        </w:rPr>
        <w:t xml:space="preserve">PATROCINADOR DEL PROYECTO:GERENTE DEL PROYECTO:  </w:t>
      </w:r>
    </w:p>
    <w:p w:rsidRPr="005A06B3" w:rsidR="005A06B3" w:rsidP="005A06B3" w14:paraId="33330829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Spanish"/>
        </w:rPr>
        <w:tab/>
      </w:r>
      <w:r w:rsidRPr="005A06B3">
        <w:rPr>
          <w:rFonts w:ascii="Arial" w:hAnsi="Arial" w:cs="Arial"/>
          <w:sz w:val="20"/>
          <w:szCs w:val="20"/>
          <w:lang w:val="Spanish"/>
        </w:rPr>
        <w:tab/>
      </w:r>
    </w:p>
    <w:p w:rsidR="00492C36" w:rsidP="005A06B3" w14:paraId="47CCEED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Spanish"/>
        </w:rPr>
        <w:tab/>
        <w:t>FIRMADO:FECHA:</w:t>
      </w:r>
      <w:r w:rsidRPr="005A06B3" w:rsidR="00D404D2">
        <w:rPr>
          <w:rFonts w:ascii="Arial" w:hAnsi="Arial" w:cs="Arial"/>
          <w:sz w:val="20"/>
          <w:szCs w:val="20"/>
          <w:lang w:val="Spanish"/>
        </w:rPr>
        <w:tab/>
      </w:r>
    </w:p>
    <w:p w:rsidR="005A06B3" w:rsidP="005A06B3" w14:paraId="1BF2FE01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074389" w14:paraId="1D901286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54072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ACTIVIDAD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329673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DESCRIPCIÓN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845567" w:rsidR="005A06B3" w:rsidP="00074389" w14:paraId="50CD2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FECHA DE VENCIMIENTO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6A6BDAF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MOTIVO DE LA REVISIÓN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46BB61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EFECTO EN EL PROYECTO</w:t>
            </w:r>
          </w:p>
        </w:tc>
      </w:tr>
      <w:tr w:rsidTr="00074389" w14:paraId="5ABE573E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3B2372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59F8E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3BFBEE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4AFDAEC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012746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5325D17F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6CE2D09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val="Spanish"/>
        </w:rPr>
        <w:tab/>
      </w:r>
      <w:r w:rsidRPr="005A06B3">
        <w:rPr>
          <w:rFonts w:ascii="Arial" w:hAnsi="Arial" w:cs="Arial"/>
          <w:sz w:val="20"/>
          <w:szCs w:val="20"/>
          <w:lang w:val="Spanish"/>
        </w:rPr>
        <w:t xml:space="preserve">PATROCINADOR DEL PROYECTO:GERENTE DEL PROYECTO:  </w:t>
      </w:r>
    </w:p>
    <w:p w:rsidRPr="005A06B3" w:rsidR="005A06B3" w:rsidP="005A06B3" w14:paraId="546A5BA5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Spanish"/>
        </w:rPr>
        <w:tab/>
      </w:r>
      <w:r w:rsidRPr="005A06B3">
        <w:rPr>
          <w:rFonts w:ascii="Arial" w:hAnsi="Arial" w:cs="Arial"/>
          <w:sz w:val="20"/>
          <w:szCs w:val="20"/>
          <w:lang w:val="Spanish"/>
        </w:rPr>
        <w:tab/>
      </w:r>
    </w:p>
    <w:p w:rsidR="005A06B3" w:rsidP="005A06B3" w14:paraId="0F4ABAC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Spanish"/>
        </w:rPr>
        <w:tab/>
        <w:t>FIRMADO:FECHA:</w:t>
      </w:r>
      <w:r w:rsidRPr="005A06B3">
        <w:rPr>
          <w:rFonts w:ascii="Arial" w:hAnsi="Arial" w:cs="Arial"/>
          <w:sz w:val="20"/>
          <w:szCs w:val="20"/>
          <w:lang w:val="Spanish"/>
        </w:rPr>
        <w:tab/>
      </w:r>
    </w:p>
    <w:p w:rsidR="005A06B3" w:rsidP="005A06B3" w14:paraId="40EB7AF2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:rsidP="005A06B3" w14:paraId="24D860EB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14:paraId="1C0AEA6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panish"/>
        </w:rPr>
        <w:br w:type="page"/>
      </w:r>
    </w:p>
    <w:p w:rsidR="00413DC8" w:rsidP="00413DC8" w14:paraId="69CE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ANÁLISIS DEL RIESGO</w:t>
      </w:r>
    </w:p>
    <w:tbl>
      <w:tblPr>
        <w:tblStyle w:val="TableGrid"/>
        <w:tblW w:w="14395" w:type="dxa"/>
        <w:tblLook w:val="04A0"/>
      </w:tblPr>
      <w:tblGrid>
        <w:gridCol w:w="4884"/>
        <w:gridCol w:w="1951"/>
        <w:gridCol w:w="2070"/>
        <w:gridCol w:w="3431"/>
        <w:gridCol w:w="2059"/>
      </w:tblGrid>
      <w:tr w:rsidTr="000C1664" w14:paraId="6B5E7CC7" w14:textId="77777777">
        <w:tblPrEx>
          <w:tblW w:w="14395" w:type="dxa"/>
          <w:tblLook w:val="04A0"/>
        </w:tblPrEx>
        <w:trPr>
          <w:trHeight w:val="647"/>
        </w:trPr>
        <w:tc>
          <w:tcPr>
            <w:tcW w:w="4884" w:type="dxa"/>
            <w:shd w:val="clear" w:color="auto" w:fill="568278" w:themeFill="accent5" w:themeFillShade="BF"/>
            <w:vAlign w:val="center"/>
          </w:tcPr>
          <w:p w:rsidRPr="000B31AF" w:rsidR="000C1664" w:rsidP="00074389" w14:paraId="40C32A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DESCRIPCIÓN DEL RIESGO</w:t>
            </w:r>
          </w:p>
        </w:tc>
        <w:tc>
          <w:tcPr>
            <w:tcW w:w="1951" w:type="dxa"/>
            <w:shd w:val="clear" w:color="auto" w:fill="568278" w:themeFill="accent5" w:themeFillShade="BF"/>
            <w:vAlign w:val="center"/>
          </w:tcPr>
          <w:p w:rsidRPr="000C1664" w:rsidR="000C1664" w:rsidP="00074389" w14:paraId="1A379F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 xml:space="preserve">PROBABILIDAD </w:t>
            </w:r>
          </w:p>
          <w:p w:rsidRPr="009E63D7" w:rsidR="000C1664" w:rsidP="00074389" w14:paraId="62E367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Spanish"/>
              </w:rPr>
              <w:t>(alto, medio, bajo)</w:t>
            </w:r>
          </w:p>
        </w:tc>
        <w:tc>
          <w:tcPr>
            <w:tcW w:w="2070" w:type="dxa"/>
            <w:shd w:val="clear" w:color="auto" w:fill="568278" w:themeFill="accent5" w:themeFillShade="BF"/>
            <w:vAlign w:val="center"/>
          </w:tcPr>
          <w:p w:rsidRPr="000C1664" w:rsidR="000C1664" w:rsidP="000C1664" w14:paraId="48FB23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 xml:space="preserve">IMPACTO </w:t>
            </w:r>
          </w:p>
          <w:p w:rsidRPr="009E63D7" w:rsidR="000C1664" w:rsidP="000C1664" w14:paraId="658E28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Spanish"/>
              </w:rPr>
              <w:t>(alto, medio, bajo)</w:t>
            </w:r>
          </w:p>
        </w:tc>
        <w:tc>
          <w:tcPr>
            <w:tcW w:w="3431" w:type="dxa"/>
            <w:shd w:val="clear" w:color="auto" w:fill="568278" w:themeFill="accent5" w:themeFillShade="BF"/>
            <w:vAlign w:val="center"/>
          </w:tcPr>
          <w:p w:rsidRPr="00845567" w:rsidR="000C1664" w:rsidP="00074389" w14:paraId="19B328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ACCIÓN REQUERIDA</w:t>
            </w:r>
          </w:p>
        </w:tc>
        <w:tc>
          <w:tcPr>
            <w:tcW w:w="2059" w:type="dxa"/>
            <w:shd w:val="clear" w:color="auto" w:fill="568278" w:themeFill="accent5" w:themeFillShade="BF"/>
            <w:vAlign w:val="center"/>
          </w:tcPr>
          <w:p w:rsidRPr="00845567" w:rsidR="000C1664" w:rsidP="00074389" w14:paraId="093257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DUEÑO</w:t>
            </w:r>
          </w:p>
        </w:tc>
      </w:tr>
      <w:tr w:rsidTr="000C1664" w14:paraId="19C8B7E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2E5D8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6ACA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91340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2923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F988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2D95DCD1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4443AC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732B48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5E7EE8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5A6CA0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AA240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75E39AF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69451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B4025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6E302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DD7CC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6AD779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C90C4C3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D7E2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912E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36784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F795B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DC4A8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79CF47D0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08D970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8AC0B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1B44B5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5E0E6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03B8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DE87360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002E7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A7449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4A35F4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1301C7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54CA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60E1DA7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99F07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4F0EE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29FCAA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D3840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520FDF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E374FC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6945C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4C067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44F4A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70DE89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44541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407AD0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0B9C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C7224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FEE6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AEEA5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59E7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2363DA4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585B8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45F230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74CA1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1DDD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3389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54851B0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35E79D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1908C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6687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056D36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9DA3D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89D4739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16A0B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C34A8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B2BB5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6DCE9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3F3BC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38ADD1D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4C253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E0AA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8E0C9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29DAA6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59F1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B33083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15165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ABB08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44D2A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F7329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701831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1590F5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1FCF96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79DBE8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46C36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6684D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A72BE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A2EC6EB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4966BE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5A52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C82B2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D0C92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5666A0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4E84DF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2F91F6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DA83B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9FC67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330ABF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E71F5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1BDAEE0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C1664" w14:paraId="4F0302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4181BE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982CF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1A4D8E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C5D8C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38EAA73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1D1E8C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14:paraId="37F0A898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panish"/>
        </w:rPr>
        <w:br w:type="page"/>
      </w:r>
    </w:p>
    <w:p w:rsidR="005A3869" w:rsidP="005A06B3" w14:paraId="268094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  <w:sectPr w:rsidSect="002200FE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A3869" w:rsidP="005A3869" w14:paraId="2DBD9A5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FORMULARIO DE CASO DE NEGOCIO</w:t>
      </w:r>
    </w:p>
    <w:tbl>
      <w:tblPr>
        <w:tblStyle w:val="TableGrid"/>
        <w:tblW w:w="10702" w:type="dxa"/>
        <w:tblLook w:val="04A0"/>
      </w:tblPr>
      <w:tblGrid>
        <w:gridCol w:w="2695"/>
        <w:gridCol w:w="8007"/>
      </w:tblGrid>
      <w:tr w:rsidTr="00044BBF" w14:paraId="24D7CD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5DD68B4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BREVES ANTECEDENTES DEL PROYECTO</w:t>
            </w:r>
          </w:p>
        </w:tc>
        <w:tc>
          <w:tcPr>
            <w:tcW w:w="8007" w:type="dxa"/>
            <w:vAlign w:val="center"/>
          </w:tcPr>
          <w:p w:rsidR="005A3869" w:rsidP="00044BBF" w14:paraId="0AA988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C048A2C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5F84E1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OBJETIVOS GENERALES</w:t>
            </w:r>
          </w:p>
        </w:tc>
        <w:tc>
          <w:tcPr>
            <w:tcW w:w="8007" w:type="dxa"/>
            <w:vAlign w:val="center"/>
          </w:tcPr>
          <w:p w:rsidR="005A3869" w:rsidP="00044BBF" w14:paraId="21D88F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1A08546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535677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RIESGOS INICIALES</w:t>
            </w:r>
          </w:p>
        </w:tc>
        <w:tc>
          <w:tcPr>
            <w:tcW w:w="8007" w:type="dxa"/>
            <w:vAlign w:val="center"/>
          </w:tcPr>
          <w:p w:rsidR="005A3869" w:rsidP="00044BBF" w14:paraId="0CCF23E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874163A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6257EB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RESULTADOS ESPERADOS</w:t>
            </w:r>
          </w:p>
        </w:tc>
        <w:tc>
          <w:tcPr>
            <w:tcW w:w="8007" w:type="dxa"/>
            <w:vAlign w:val="center"/>
          </w:tcPr>
          <w:p w:rsidR="005A3869" w:rsidP="00044BBF" w14:paraId="6779D88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881AF04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8859A9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BENEFICIOS DEL PROYECTO</w:t>
            </w:r>
          </w:p>
        </w:tc>
        <w:tc>
          <w:tcPr>
            <w:tcW w:w="8007" w:type="dxa"/>
            <w:vAlign w:val="center"/>
          </w:tcPr>
          <w:p w:rsidR="005A3869" w:rsidP="00044BBF" w14:paraId="288885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72A7E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4223E00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ESTIMACIONES DE COSTOS</w:t>
            </w:r>
          </w:p>
        </w:tc>
        <w:tc>
          <w:tcPr>
            <w:tcW w:w="8007" w:type="dxa"/>
            <w:vAlign w:val="center"/>
          </w:tcPr>
          <w:p w:rsidR="005A3869" w:rsidP="00044BBF" w14:paraId="75555F0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37BC2307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6448DB9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ESTIMACIONES DE TIEMPO</w:t>
            </w:r>
          </w:p>
        </w:tc>
        <w:tc>
          <w:tcPr>
            <w:tcW w:w="8007" w:type="dxa"/>
            <w:vAlign w:val="center"/>
          </w:tcPr>
          <w:p w:rsidR="005A3869" w:rsidP="00044BBF" w14:paraId="5A1D79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3869" w:rsidP="005A06B3" w14:paraId="4798A70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464D5997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Pr="005A06B3" w:rsidR="005A3869" w:rsidP="005A3869" w14:paraId="2072D4B8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panish"/>
        </w:rPr>
        <w:tab/>
      </w:r>
      <w:r w:rsidRPr="005A06B3">
        <w:rPr>
          <w:rFonts w:ascii="Arial" w:hAnsi="Arial" w:cs="Arial"/>
          <w:sz w:val="20"/>
          <w:szCs w:val="20"/>
          <w:lang w:val="Spanish"/>
        </w:rPr>
        <w:t xml:space="preserve">PATROCINADOR DEL PROYECTO:GERENTE DEL PROYECTO:  </w:t>
      </w:r>
    </w:p>
    <w:p w:rsidRPr="005A06B3" w:rsidR="005A3869" w:rsidP="005A3869" w14:paraId="705748AB" w14:textId="77777777">
      <w:pPr>
        <w:tabs>
          <w:tab w:val="left" w:pos="720"/>
          <w:tab w:val="left" w:pos="29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Spanish"/>
        </w:rPr>
        <w:tab/>
      </w:r>
      <w:r w:rsidRPr="005A06B3">
        <w:rPr>
          <w:rFonts w:ascii="Arial" w:hAnsi="Arial" w:cs="Arial"/>
          <w:sz w:val="20"/>
          <w:szCs w:val="20"/>
          <w:lang w:val="Spanish"/>
        </w:rPr>
        <w:tab/>
      </w:r>
    </w:p>
    <w:p w:rsidR="005A3869" w:rsidP="005A3869" w14:paraId="5F8BC04E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Spanish"/>
        </w:rPr>
        <w:tab/>
        <w:t>FIRMADO:FECHA:</w:t>
      </w:r>
      <w:r w:rsidRPr="005A06B3">
        <w:rPr>
          <w:rFonts w:ascii="Arial" w:hAnsi="Arial" w:cs="Arial"/>
          <w:sz w:val="20"/>
          <w:szCs w:val="20"/>
          <w:lang w:val="Spanish"/>
        </w:rPr>
        <w:tab/>
      </w:r>
    </w:p>
    <w:p w:rsidR="005A3869" w:rsidP="005A06B3" w14:paraId="0F5D57AA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0AF8DAB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3869" w14:paraId="07EC77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sz w:val="20"/>
          <w:szCs w:val="20"/>
          <w:lang w:val="Spanish"/>
        </w:rPr>
        <w:br w:type="page"/>
      </w: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FORMULARIO DE DEFINICIÓN DE PROYECTO</w:t>
      </w:r>
    </w:p>
    <w:tbl>
      <w:tblPr>
        <w:tblStyle w:val="TableGrid"/>
        <w:tblW w:w="10698" w:type="dxa"/>
        <w:tblLook w:val="04A0"/>
      </w:tblPr>
      <w:tblGrid>
        <w:gridCol w:w="1959"/>
        <w:gridCol w:w="3478"/>
        <w:gridCol w:w="1370"/>
        <w:gridCol w:w="3891"/>
      </w:tblGrid>
      <w:tr w:rsidTr="00044BBF" w14:paraId="79067BFE" w14:textId="77777777">
        <w:tblPrEx>
          <w:tblW w:w="10698" w:type="dxa"/>
          <w:tblLook w:val="04A0"/>
        </w:tblPrEx>
        <w:trPr>
          <w:trHeight w:val="71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5B23AF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TÍTULO DEL PROYECTO</w:t>
            </w:r>
          </w:p>
        </w:tc>
        <w:tc>
          <w:tcPr>
            <w:tcW w:w="3478" w:type="dxa"/>
            <w:shd w:val="clear" w:color="auto" w:fill="FFFFFF" w:themeFill="background1"/>
            <w:vAlign w:val="center"/>
          </w:tcPr>
          <w:p w:rsidRPr="00044BBF" w:rsidR="00044BBF" w:rsidP="00074389" w14:paraId="718D66D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3A5750" w:themeFill="accent5" w:themeFillShade="80"/>
            <w:vAlign w:val="center"/>
          </w:tcPr>
          <w:p w:rsidR="00044BBF" w:rsidP="00044BBF" w14:paraId="58AFB7D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PATROCINADOR DEL PROYECTO</w:t>
            </w: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:rsidRPr="00044BBF" w:rsidR="00044BBF" w:rsidP="00074389" w14:paraId="682BF29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044BBF" w14:paraId="0A669203" w14:textId="77777777">
        <w:tblPrEx>
          <w:tblW w:w="10698" w:type="dxa"/>
          <w:tblLook w:val="04A0"/>
        </w:tblPrEx>
        <w:trPr>
          <w:trHeight w:val="92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08CFCA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AGENDA CORPORATIVA Y ENLACE AL DOC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689AAB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493C508" w14:textId="77777777">
        <w:tblPrEx>
          <w:tblW w:w="10698" w:type="dxa"/>
          <w:tblLook w:val="04A0"/>
        </w:tblPrEx>
        <w:trPr>
          <w:trHeight w:val="99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BFC2FA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ANTECEDENTES DEL PROYECTO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BD7DE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842445D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3FAB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BENEFICIOS DEL PROYECTO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13D833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DADE20B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514594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OBJETIVOS DEL PROYECTO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7560CD3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E352565" w14:textId="77777777">
        <w:tblPrEx>
          <w:tblW w:w="10698" w:type="dxa"/>
          <w:tblLook w:val="04A0"/>
        </w:tblPrEx>
        <w:trPr>
          <w:trHeight w:val="942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2C58D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ENTREGABLES DEL PROYECTO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FDF8D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0CEB72B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77E84C5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PROYECTO A INCLUIR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5C565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4BFC48F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555B54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 xml:space="preserve">PROYECTO </w:t>
            </w:r>
            <w:r w:rsidRPr="00044BBF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  <w:lang w:val="Spanish"/>
              </w:rPr>
              <w:t>NO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 xml:space="preserve"> INCLUIR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192C2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23D7EAC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BE48D7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CRITERIOS MEDIBLES PARA EL ÉXITO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A14278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65C94EE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C3166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RESTRICCIONES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E322FB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60CE6C1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38CA636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SUPUESTOS CLAVE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475514D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FAA0C6D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57FD368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GERENTE DE PROYECTO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820DC2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panish"/>
              </w:rPr>
              <w:t>RESPONSABILIDADES DE NOMBRE Y ROL</w:t>
            </w:r>
          </w:p>
        </w:tc>
      </w:tr>
      <w:tr w:rsidTr="00044BBF" w14:paraId="3B6527AA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9AB5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PATROCINADOR DEL PROYECTO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0E8264E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panish"/>
              </w:rPr>
              <w:t>RESPONSABILIDADES DE NOMBRE Y ROL</w:t>
            </w:r>
          </w:p>
        </w:tc>
      </w:tr>
    </w:tbl>
    <w:p w:rsidR="005A3869" w:rsidP="005A3869" w14:paraId="32AF7E60" w14:textId="77777777">
      <w:pPr>
        <w:bidi w:val="false"/>
        <w:rPr>
          <w:rFonts w:ascii="Arial" w:hAnsi="Arial" w:cs="Arial"/>
          <w:sz w:val="20"/>
          <w:szCs w:val="20"/>
        </w:rPr>
      </w:pPr>
    </w:p>
    <w:p w:rsidR="00044BBF" w14:paraId="118FE5A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panish"/>
        </w:rPr>
        <w:br w:type="page"/>
      </w:r>
    </w:p>
    <w:tbl>
      <w:tblPr>
        <w:tblStyle w:val="TableGrid"/>
        <w:tblW w:w="10694" w:type="dxa"/>
        <w:tblLook w:val="04A0"/>
      </w:tblPr>
      <w:tblGrid>
        <w:gridCol w:w="2334"/>
        <w:gridCol w:w="3164"/>
        <w:gridCol w:w="1874"/>
        <w:gridCol w:w="3322"/>
      </w:tblGrid>
      <w:tr w:rsidTr="00666C1E" w14:paraId="761174B9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568278" w:themeFill="accent5" w:themeFillShade="BF"/>
            <w:vAlign w:val="center"/>
          </w:tcPr>
          <w:p w:rsidRPr="00666C1E" w:rsidR="002B44C0" w:rsidP="00666C1E" w14:paraId="5869AA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MIEMBRO DE LA JUNTA DIRECTIVA / GRUPO DIRECTIVO</w:t>
            </w:r>
          </w:p>
        </w:tc>
        <w:tc>
          <w:tcPr>
            <w:tcW w:w="3164" w:type="dxa"/>
            <w:shd w:val="clear" w:color="auto" w:fill="568278" w:themeFill="accent5" w:themeFillShade="BF"/>
            <w:vAlign w:val="center"/>
          </w:tcPr>
          <w:p w:rsidRPr="00666C1E" w:rsidR="002B44C0" w:rsidP="00666C1E" w14:paraId="68B84BF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ROL</w:t>
            </w:r>
          </w:p>
        </w:tc>
        <w:tc>
          <w:tcPr>
            <w:tcW w:w="1874" w:type="dxa"/>
            <w:shd w:val="clear" w:color="auto" w:fill="568278" w:themeFill="accent5" w:themeFillShade="BF"/>
            <w:vAlign w:val="center"/>
          </w:tcPr>
          <w:p w:rsidRPr="00666C1E" w:rsidR="002B44C0" w:rsidP="00666C1E" w14:paraId="0147B28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Spanish"/>
              </w:rPr>
              <w:t>MIEMBRO DEL EQUIPO</w:t>
            </w:r>
          </w:p>
        </w:tc>
        <w:tc>
          <w:tcPr>
            <w:tcW w:w="3322" w:type="dxa"/>
            <w:shd w:val="clear" w:color="auto" w:fill="568278" w:themeFill="accent5" w:themeFillShade="BF"/>
            <w:vAlign w:val="center"/>
          </w:tcPr>
          <w:p w:rsidRPr="00666C1E" w:rsidR="002B44C0" w:rsidP="00666C1E" w14:paraId="3697BBEE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ROL</w:t>
            </w:r>
          </w:p>
        </w:tc>
      </w:tr>
      <w:tr w:rsidTr="00666C1E" w14:paraId="43D68E60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6B7CB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240C959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11D4A0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5302A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62DC47D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920C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19D098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727F27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131D373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5878A32D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37BDF8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DEF385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D51794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9A5CB6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3769853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2718EC1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226C4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441535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927B5C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3BE95EA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77BE5E9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5D40F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10FE7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A20159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2E219CC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37045FC2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28" w:type="dxa"/>
        <w:tblLook w:val="04A0"/>
      </w:tblPr>
      <w:tblGrid>
        <w:gridCol w:w="3235"/>
        <w:gridCol w:w="2179"/>
        <w:gridCol w:w="5414"/>
      </w:tblGrid>
      <w:tr w:rsidTr="00666C1E" w14:paraId="7C050C1A" w14:textId="77777777">
        <w:tblPrEx>
          <w:tblW w:w="10828" w:type="dxa"/>
          <w:tblLook w:val="04A0"/>
        </w:tblPrEx>
        <w:trPr>
          <w:trHeight w:val="476"/>
        </w:trPr>
        <w:tc>
          <w:tcPr>
            <w:tcW w:w="10828" w:type="dxa"/>
            <w:gridSpan w:val="3"/>
            <w:shd w:val="clear" w:color="auto" w:fill="3A5750" w:themeFill="accent5" w:themeFillShade="80"/>
            <w:vAlign w:val="center"/>
          </w:tcPr>
          <w:p w:rsidRPr="00666C1E" w:rsidR="00666C1E" w:rsidP="00666C1E" w14:paraId="3DDA553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Spanish"/>
              </w:rPr>
              <w:t>PRESUPUESTO</w:t>
            </w:r>
          </w:p>
        </w:tc>
      </w:tr>
      <w:tr w:rsidTr="00666C1E" w14:paraId="1EF230AB" w14:textId="77777777">
        <w:tblPrEx>
          <w:tblW w:w="10828" w:type="dxa"/>
          <w:tblLook w:val="04A0"/>
        </w:tblPrEx>
        <w:trPr>
          <w:trHeight w:val="440"/>
        </w:trPr>
        <w:tc>
          <w:tcPr>
            <w:tcW w:w="5414" w:type="dxa"/>
            <w:gridSpan w:val="2"/>
            <w:shd w:val="clear" w:color="auto" w:fill="568278" w:themeFill="accent5" w:themeFillShade="BF"/>
            <w:vAlign w:val="center"/>
          </w:tcPr>
          <w:p w:rsidRPr="00666C1E" w:rsidR="00666C1E" w:rsidP="00666C1E" w14:paraId="68AE46D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Spanish"/>
              </w:rPr>
              <w:t>COSTOS DE RECURSOS</w:t>
            </w:r>
          </w:p>
        </w:tc>
        <w:tc>
          <w:tcPr>
            <w:tcW w:w="5414" w:type="dxa"/>
            <w:shd w:val="clear" w:color="auto" w:fill="568278" w:themeFill="accent5" w:themeFillShade="BF"/>
            <w:vAlign w:val="center"/>
          </w:tcPr>
          <w:p w:rsidRPr="00666C1E" w:rsidR="00666C1E" w:rsidP="00666C1E" w14:paraId="00DFA60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Spanish"/>
              </w:rPr>
              <w:t>OTROS COSTES</w:t>
            </w:r>
          </w:p>
        </w:tc>
      </w:tr>
      <w:tr w:rsidTr="00666C1E" w14:paraId="0901E858" w14:textId="77777777">
        <w:tblPrEx>
          <w:tblW w:w="10828" w:type="dxa"/>
          <w:tblLook w:val="04A0"/>
        </w:tblPrEx>
        <w:trPr>
          <w:trHeight w:val="2303"/>
        </w:trPr>
        <w:tc>
          <w:tcPr>
            <w:tcW w:w="5414" w:type="dxa"/>
            <w:gridSpan w:val="2"/>
          </w:tcPr>
          <w:p w:rsidR="00666C1E" w:rsidP="005A3869" w14:paraId="4C41D1D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</w:tcPr>
          <w:p w:rsidR="00666C1E" w:rsidP="005A3869" w14:paraId="141BC930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9108EB" w14:textId="77777777">
        <w:tblPrEx>
          <w:tblW w:w="10828" w:type="dxa"/>
          <w:tblLook w:val="04A0"/>
        </w:tblPrEx>
        <w:trPr>
          <w:trHeight w:val="494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293B2A66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COSTOS TOTALES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5DD647E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EF4852" w14:textId="77777777">
        <w:tblPrEx>
          <w:tblW w:w="10828" w:type="dxa"/>
          <w:tblLook w:val="04A0"/>
        </w:tblPrEx>
        <w:trPr>
          <w:trHeight w:val="602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570FC1FD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UBICACIÓN DEL DOCUMENTO PRESUPUESTARIO O ANEXO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1291DD9B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C1E" w:rsidP="005A3869" w14:paraId="76B6306D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466CC01B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98" w:type="dxa"/>
        <w:tblLook w:val="04A0"/>
      </w:tblPr>
      <w:tblGrid>
        <w:gridCol w:w="1933"/>
        <w:gridCol w:w="3375"/>
        <w:gridCol w:w="1616"/>
        <w:gridCol w:w="3774"/>
      </w:tblGrid>
      <w:tr w:rsidTr="00666C1E" w14:paraId="74AE2917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512B09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Spanish"/>
              </w:rPr>
              <w:t>FECHA DE INICIO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90D50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1EC68E4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Spanish"/>
              </w:rPr>
              <w:t>FECHA DE FINALIZACIÓN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24BE5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E906425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86B60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Spanish"/>
              </w:rPr>
              <w:t>FIRMA DEL GERENTE DE PROYECTO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2A4FAC0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4D869C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Spanish"/>
              </w:rPr>
              <w:t>FECHA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03A104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2FEF3F39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="00666C1E" w:rsidP="00074389" w14:paraId="545E90D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Spanish"/>
              </w:rPr>
              <w:t>FIRMA DEL PATROCINADOR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AE696A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="00666C1E" w:rsidP="00074389" w14:paraId="0B2ED1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Spanish"/>
              </w:rPr>
              <w:t>FECHA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1E25EC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8593B30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62404CDE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57D1D5D6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14:paraId="28054FE1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panish"/>
        </w:rPr>
        <w:br w:type="page"/>
      </w:r>
    </w:p>
    <w:p w:rsidR="00717895" w:rsidP="005A3869" w14:paraId="6ED63C1C" w14:textId="77777777">
      <w:pPr>
        <w:bidi w:val="false"/>
        <w:rPr>
          <w:rFonts w:ascii="Arial" w:hAnsi="Arial" w:cs="Arial"/>
          <w:sz w:val="20"/>
          <w:szCs w:val="20"/>
        </w:rPr>
        <w:sectPr w:rsidSect="005A38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895" w:rsidP="00717895" w14:paraId="2BCC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INFORME DE PROGRESO</w:t>
      </w:r>
    </w:p>
    <w:tbl>
      <w:tblPr>
        <w:tblStyle w:val="TableGrid"/>
        <w:tblW w:w="14424" w:type="dxa"/>
        <w:tblLook w:val="04A0"/>
      </w:tblPr>
      <w:tblGrid>
        <w:gridCol w:w="985"/>
        <w:gridCol w:w="680"/>
        <w:gridCol w:w="1030"/>
        <w:gridCol w:w="1800"/>
        <w:gridCol w:w="128"/>
        <w:gridCol w:w="419"/>
        <w:gridCol w:w="443"/>
        <w:gridCol w:w="1329"/>
        <w:gridCol w:w="651"/>
        <w:gridCol w:w="990"/>
        <w:gridCol w:w="1099"/>
        <w:gridCol w:w="71"/>
        <w:gridCol w:w="271"/>
        <w:gridCol w:w="719"/>
        <w:gridCol w:w="900"/>
        <w:gridCol w:w="990"/>
        <w:gridCol w:w="545"/>
        <w:gridCol w:w="1340"/>
        <w:gridCol w:w="34"/>
      </w:tblGrid>
      <w:tr w:rsidTr="00F157D7" w14:paraId="6A301680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6E08E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NOMBRE DEL PROYECTO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717895" w:rsidP="00717895" w14:paraId="673FAB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10A130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GERENTE DE PROYECTO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12D6E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9D400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PATROCINADOR DEL PROYECTO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35286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773FC3B0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1DC1C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FECHA DE PREPARACIÓN</w:t>
            </w:r>
          </w:p>
        </w:tc>
        <w:tc>
          <w:tcPr>
            <w:tcW w:w="3377" w:type="dxa"/>
            <w:gridSpan w:val="4"/>
            <w:vAlign w:val="center"/>
          </w:tcPr>
          <w:p w:rsidRPr="00702DDD" w:rsidR="00717895" w:rsidP="00717895" w14:paraId="043083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384D8F" w14:paraId="543720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PERÍODO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61E17E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22B74D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FECHA DE INICIO DEL PROYECTO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6D15C5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0FBC05D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64431C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PREPARADO POR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0C2B36" w:rsidP="00074389" w14:paraId="7D9C60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732A63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ESTADO DEL PROYECTO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0C2B36" w:rsidP="00074389" w14:paraId="3C3310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0E0702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FECHA DE FINALIZACIÓN DEL PROYECTO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0C2B36" w:rsidP="00074389" w14:paraId="3DEEE6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330EBF1F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717895" w14:paraId="250F62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DESCRIPCIÓN DEL PROYECTO</w:t>
            </w:r>
          </w:p>
        </w:tc>
        <w:tc>
          <w:tcPr>
            <w:tcW w:w="12759" w:type="dxa"/>
            <w:gridSpan w:val="17"/>
            <w:vAlign w:val="center"/>
          </w:tcPr>
          <w:p w:rsidRPr="00702DDD" w:rsidR="000C2B36" w:rsidP="00717895" w14:paraId="5A34B4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6C0A0ECE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57C6D0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ENTREGABLES CLAVE COMPLETADOS ESTE PERÍODO</w:t>
            </w:r>
          </w:p>
        </w:tc>
        <w:tc>
          <w:tcPr>
            <w:tcW w:w="3832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147AE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ENTREGABLES SOBRESALIENTES</w:t>
            </w:r>
          </w:p>
        </w:tc>
        <w:tc>
          <w:tcPr>
            <w:tcW w:w="1170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360C22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FECHA DE ENTREGA</w:t>
            </w:r>
          </w:p>
        </w:tc>
        <w:tc>
          <w:tcPr>
            <w:tcW w:w="3425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A91E77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ENTREGABLES PARA EL PRÓXIMO PERÍODO</w:t>
            </w:r>
          </w:p>
        </w:tc>
        <w:tc>
          <w:tcPr>
            <w:tcW w:w="1374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1A69E88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FECHA DE ENTREGA</w:t>
            </w:r>
          </w:p>
        </w:tc>
      </w:tr>
      <w:tr w:rsidTr="00F157D7" w14:paraId="03419960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8E6E28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2C8D524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49928B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42BC72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52899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02CB97E5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06A5B01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D60853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1AE3AEA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2BAFBD7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1003F49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238DC79D" w14:textId="77777777">
        <w:tblPrEx>
          <w:tblW w:w="14424" w:type="dxa"/>
          <w:tblLook w:val="04A0"/>
        </w:tblPrEx>
        <w:trPr>
          <w:trHeight w:val="517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78EE32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FAD1EC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F82BC0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6573CBB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265B9C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4F94036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4495" w:type="dxa"/>
            <w:gridSpan w:val="4"/>
            <w:shd w:val="clear" w:color="auto" w:fill="3A5750" w:themeFill="accent5" w:themeFillShade="80"/>
            <w:vAlign w:val="center"/>
          </w:tcPr>
          <w:p w:rsidR="00B40948" w:rsidP="00B40948" w14:paraId="112F91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GESTIÓN DE RIESGOS</w:t>
            </w:r>
          </w:p>
        </w:tc>
        <w:tc>
          <w:tcPr>
            <w:tcW w:w="5059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68F64F2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GESTIÓN DE INCIDENCIAS</w:t>
            </w:r>
          </w:p>
        </w:tc>
        <w:tc>
          <w:tcPr>
            <w:tcW w:w="4836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4C4883E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GESTIÓN DEL CAMBIO</w:t>
            </w:r>
          </w:p>
        </w:tc>
      </w:tr>
      <w:tr w:rsidTr="00F157D7" w14:paraId="6E9FA532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985" w:type="dxa"/>
            <w:shd w:val="clear" w:color="auto" w:fill="568278" w:themeFill="accent5" w:themeFillShade="BF"/>
            <w:vAlign w:val="center"/>
          </w:tcPr>
          <w:p w:rsidRPr="00702DDD" w:rsidR="00B40948" w:rsidP="00B40948" w14:paraId="392124C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NÚMERO DE IDENTIFICACIÓN.</w:t>
            </w:r>
          </w:p>
        </w:tc>
        <w:tc>
          <w:tcPr>
            <w:tcW w:w="171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478D5D0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RIESGO</w:t>
            </w:r>
          </w:p>
        </w:tc>
        <w:tc>
          <w:tcPr>
            <w:tcW w:w="1800" w:type="dxa"/>
            <w:shd w:val="clear" w:color="auto" w:fill="568278" w:themeFill="accent5" w:themeFillShade="BF"/>
            <w:vAlign w:val="center"/>
          </w:tcPr>
          <w:p w:rsidR="00B40948" w:rsidP="00B40948" w14:paraId="1536DB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ACCIÓN / ESTADO</w:t>
            </w:r>
          </w:p>
        </w:tc>
        <w:tc>
          <w:tcPr>
            <w:tcW w:w="990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7484A89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NÚMERO DE IDENTIFICACIÓN.</w:t>
            </w:r>
          </w:p>
        </w:tc>
        <w:tc>
          <w:tcPr>
            <w:tcW w:w="198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04594D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EMITIR</w:t>
            </w:r>
          </w:p>
        </w:tc>
        <w:tc>
          <w:tcPr>
            <w:tcW w:w="2089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86C7F4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ACCIÓN / ESTADO</w:t>
            </w:r>
          </w:p>
        </w:tc>
        <w:tc>
          <w:tcPr>
            <w:tcW w:w="1061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655BD24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NÚMERO DE IDENTIFICACIÓN.</w:t>
            </w:r>
          </w:p>
        </w:tc>
        <w:tc>
          <w:tcPr>
            <w:tcW w:w="189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0EA002C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DESCRIPCIÓN</w:t>
            </w:r>
          </w:p>
        </w:tc>
        <w:tc>
          <w:tcPr>
            <w:tcW w:w="1885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B9783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ACCIÓN / ESTADO</w:t>
            </w:r>
          </w:p>
        </w:tc>
      </w:tr>
      <w:tr w:rsidTr="00F157D7" w14:paraId="26541BEF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7D91669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4E19EA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336BE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762EE45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FFBA8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47E81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44DB3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23EB572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7BCC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5B9A5D2B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03C06DE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0844F4B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86DA48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014D3C1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0B06F3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24BA671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1E113D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61CD9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4118484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4661C528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4BF51CC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155DD63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4BEEA56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1D4B986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822DE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6CD190D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EAF38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32A1F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2071FF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702DDD" w:rsidP="005A3869" w14:paraId="2FD5707D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20" w:type="dxa"/>
        <w:tblLayout w:type="fixed"/>
        <w:tblLook w:val="04A0"/>
      </w:tblPr>
      <w:tblGrid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4"/>
      </w:tblGrid>
      <w:tr w:rsidTr="00DE6C8B" w14:paraId="5831B713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14420" w:type="dxa"/>
            <w:gridSpan w:val="15"/>
            <w:shd w:val="clear" w:color="auto" w:fill="000000" w:themeFill="text1"/>
            <w:vAlign w:val="center"/>
          </w:tcPr>
          <w:p w:rsidR="00B40948" w:rsidP="00074389" w14:paraId="2A4946E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Spanish"/>
              </w:rPr>
              <w:t>ESTADO FINANCIERO</w:t>
            </w:r>
          </w:p>
        </w:tc>
      </w:tr>
      <w:tr w:rsidTr="00DE6C8B" w14:paraId="5C55D132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B40948" w14:paraId="064945B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CAPITAL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44047A5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INGRESOS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7AD51A1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EXTERNO</w:t>
            </w:r>
          </w:p>
        </w:tc>
      </w:tr>
      <w:tr w:rsidTr="00DE6C8B" w14:paraId="64518F0E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63474EE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Fuente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1AA77F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Presupuesto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3C9113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Real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13A6B763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Quedar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7DD618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Previsión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196C12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Fuente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6211A9E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Presupuesto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5AAF0F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Real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08E2532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Quedar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6D9CAD5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Previsión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EB21E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Fuente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0254434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Presupuesto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75A5424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Real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5FED391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Quedar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AB45C9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Spanish"/>
              </w:rPr>
              <w:t>Previsión</w:t>
            </w:r>
          </w:p>
        </w:tc>
      </w:tr>
      <w:tr w:rsidTr="00DE6C8B" w14:paraId="411B720A" w14:textId="77777777">
        <w:tblPrEx>
          <w:tblW w:w="14420" w:type="dxa"/>
          <w:tblLayout w:type="fixed"/>
          <w:tblLook w:val="04A0"/>
        </w:tblPrEx>
        <w:trPr>
          <w:trHeight w:val="537"/>
        </w:trPr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7EA09B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588488F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6F86C4B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034A22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1E3D82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38CC8A7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19E7AA0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6771AE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0F40189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28FBA27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589441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A99851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7E9432B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166BD6B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218810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B40948" w:rsidP="005A3869" w14:paraId="54F2CAD0" w14:textId="77777777">
      <w:pPr>
        <w:bidi w:val="false"/>
        <w:rPr>
          <w:rFonts w:ascii="Arial" w:hAnsi="Arial" w:cs="Arial"/>
          <w:sz w:val="20"/>
          <w:szCs w:val="20"/>
        </w:rPr>
      </w:pPr>
    </w:p>
    <w:p w:rsidR="00F157D7" w14:paraId="015B7DF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panish"/>
        </w:rPr>
        <w:br w:type="page"/>
      </w:r>
    </w:p>
    <w:p w:rsidR="00F157D7" w:rsidP="005A3869" w14:paraId="2DFBE52A" w14:textId="77777777">
      <w:pPr>
        <w:bidi w:val="false"/>
        <w:rPr>
          <w:rFonts w:ascii="Arial" w:hAnsi="Arial" w:cs="Arial"/>
          <w:sz w:val="20"/>
          <w:szCs w:val="20"/>
        </w:rPr>
        <w:sectPr w:rsidSect="007178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157D7" w:rsidP="00F157D7" w14:paraId="339348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FORMULARIO DE CONTROL DE CAMBIOS</w:t>
      </w:r>
    </w:p>
    <w:tbl>
      <w:tblPr>
        <w:tblStyle w:val="TableGrid"/>
        <w:tblW w:w="10885" w:type="dxa"/>
        <w:tblLook w:val="04A0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Tr="00763525" w14:paraId="18B7E6E4" w14:textId="77777777">
        <w:tblPrEx>
          <w:tblW w:w="10885" w:type="dxa"/>
          <w:tblLook w:val="04A0"/>
        </w:tblPrEx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345E112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TÍTULO DEL PROYECTO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F157D7" w:rsidP="00840CF7" w14:paraId="17C4A10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6D617C6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PATROCINADOR DEL PROYECTO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F157D7" w:rsidP="00074389" w14:paraId="4FEED6E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855D1B9" w14:textId="77777777">
        <w:tblPrEx>
          <w:tblW w:w="10885" w:type="dxa"/>
          <w:jc w:val="center"/>
          <w:tblLook w:val="04A0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7F70A6" w14:paraId="6221736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SOLICITUD DE CAMBIO</w:t>
            </w:r>
          </w:p>
        </w:tc>
      </w:tr>
      <w:tr w:rsidTr="00763525" w14:paraId="024F618B" w14:textId="77777777">
        <w:tblPrEx>
          <w:tblW w:w="10885" w:type="dxa"/>
          <w:jc w:val="center"/>
          <w:tblLook w:val="04A0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F5B77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NOMBRE DEL ORIGINADOR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0D0C6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26A1086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SOLICITUD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0ACD555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DFEF97C" w14:textId="77777777">
        <w:tblPrEx>
          <w:tblW w:w="10885" w:type="dxa"/>
          <w:jc w:val="center"/>
          <w:tblLook w:val="04A0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3A5DC5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INFORMACIÓN DE CONTACTO DEL ORIGINADOR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A79F4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763525" w:rsidP="007F70A6" w14:paraId="73ADAD2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CAMBIO</w:t>
            </w:r>
          </w:p>
          <w:p w:rsidRPr="007F70A6" w:rsidR="007F70A6" w:rsidP="007F70A6" w14:paraId="68D986F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 xml:space="preserve"> NÚMERO DE IDENTIFICACIÓN.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C1C8A9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3D564B" w14:textId="77777777">
        <w:tblPrEx>
          <w:tblW w:w="10885" w:type="dxa"/>
          <w:jc w:val="center"/>
          <w:tblLook w:val="04A0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69B5F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ELEMENTOS A CAMBIAR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D7377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2786E9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REFERENCIA(S) DEL ARGUMENTO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113812F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3FBB16" w14:textId="77777777">
        <w:tblPrEx>
          <w:tblW w:w="10885" w:type="dxa"/>
          <w:jc w:val="center"/>
          <w:tblLook w:val="04A0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5F2441A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DESCRIPCIÓN DEL CAMBIO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CF880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3459777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IMPACTO FINANCIERO ESTIMADO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6748F0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FBF6190" w14:textId="77777777">
        <w:tblPrEx>
          <w:tblW w:w="10885" w:type="dxa"/>
          <w:jc w:val="center"/>
          <w:tblLook w:val="04A0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BF9319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IMPACTO ESTIMADO EN EL CRONOGRAMA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1F0CF7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E53DEF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PRIORIDAD / RESTRICCIONES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29EC3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C8BE906" w14:textId="77777777">
        <w:tblPrEx>
          <w:tblW w:w="10885" w:type="dxa"/>
          <w:jc w:val="center"/>
          <w:tblLook w:val="04A0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840CF7" w14:paraId="7C0EBD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EVALUACIÓN DEL CAMBIO</w:t>
            </w:r>
          </w:p>
        </w:tc>
      </w:tr>
      <w:tr w:rsidTr="00763525" w14:paraId="4E19AF76" w14:textId="77777777">
        <w:tblPrEx>
          <w:tblW w:w="10885" w:type="dxa"/>
          <w:jc w:val="center"/>
          <w:tblLook w:val="04A0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86192E" w:rsidP="00074389" w14:paraId="7E777A9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ASPECTOS AFECTADOS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86192E" w:rsidP="00074389" w14:paraId="48A71D3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TRABAJO REQUERIDO</w:t>
            </w:r>
          </w:p>
        </w:tc>
      </w:tr>
      <w:tr w:rsidTr="00763525" w14:paraId="081E0C19" w14:textId="77777777">
        <w:tblPrEx>
          <w:tblW w:w="10885" w:type="dxa"/>
          <w:jc w:val="center"/>
          <w:tblLook w:val="04A0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86192E" w:rsidP="00074389" w14:paraId="4A6D16D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86192E" w:rsidP="00074389" w14:paraId="5611E8D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8F56640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03C2D0F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SOLICITUDES RELACIONADAS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63D711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CC68AA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EVALUACIÓN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77C202E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3645EF4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29609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NOMBRE DEL EVALUADOR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7893490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565479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FIRMA DEL EVALUADOR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59775E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068F9588" w14:textId="77777777">
        <w:tblPrEx>
          <w:tblW w:w="10885" w:type="dxa"/>
          <w:jc w:val="center"/>
          <w:tblLook w:val="04A0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86192E" w14:paraId="4C9B8D7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APROBACIÓN DE CAMBIOS</w:t>
            </w:r>
          </w:p>
        </w:tc>
      </w:tr>
      <w:tr w:rsidTr="00763525" w14:paraId="261A969F" w14:textId="77777777">
        <w:tblPrEx>
          <w:tblW w:w="10885" w:type="dxa"/>
          <w:jc w:val="center"/>
          <w:tblLook w:val="04A0"/>
        </w:tblPrEx>
        <w:trPr>
          <w:trHeight w:val="647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86192E" w:rsidP="00074389" w14:paraId="4D6840D2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val="Spanish"/>
              </w:rPr>
              <w:t>ACEPTADO - RECHAZADO - RETENIDO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86192E" w:rsidP="0086192E" w14:paraId="338B9DE5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APROBACIÓN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86192E" w:rsidP="00074389" w14:paraId="0E35195C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Tr="00763525" w14:paraId="0898660B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65110E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APROBADO POR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5A55F79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2F0781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FIRMA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4E0DF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AD2356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598F71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COMENTARIOS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86192E" w:rsidP="00074389" w14:paraId="6EFFAD6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63F1B4C" w14:textId="77777777">
        <w:tblPrEx>
          <w:tblW w:w="10885" w:type="dxa"/>
          <w:jc w:val="center"/>
          <w:tblLook w:val="04A0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763525" w14:paraId="4A31741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IMPLEMENTACIÓN DEL CAMBIO</w:t>
            </w:r>
          </w:p>
        </w:tc>
      </w:tr>
      <w:tr w:rsidTr="00763525" w14:paraId="23E16E4C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1E07325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ACTIVO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1523E80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1D8886D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IMPLEMENTADOR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19A9D87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96D976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6192E" w:rsidP="00763525" w14:paraId="1A512E2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EJECUCIÓN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37637DA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6192E" w:rsidP="00074389" w14:paraId="7ED77AE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FIRMA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2B93D6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0A6" w:rsidP="005A3869" w14:paraId="73215BFB" w14:textId="77777777">
      <w:pPr>
        <w:bidi w:val="false"/>
        <w:rPr>
          <w:rFonts w:ascii="Arial" w:hAnsi="Arial" w:cs="Arial"/>
          <w:sz w:val="20"/>
          <w:szCs w:val="20"/>
        </w:rPr>
      </w:pPr>
    </w:p>
    <w:p w:rsidR="00763525" w14:paraId="61D29D6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panish"/>
        </w:rPr>
        <w:br w:type="page"/>
      </w:r>
    </w:p>
    <w:p w:rsidR="00763525" w:rsidP="005A3869" w14:paraId="67ED3D93" w14:textId="77777777">
      <w:pPr>
        <w:bidi w:val="false"/>
        <w:rPr>
          <w:rFonts w:ascii="Arial" w:hAnsi="Arial" w:cs="Arial"/>
          <w:sz w:val="20"/>
          <w:szCs w:val="20"/>
        </w:rPr>
        <w:sectPr w:rsidSect="00F157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3525" w:rsidP="00763525" w14:paraId="136023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REGISTRO DE CONTROL DE CAMBIOS</w:t>
      </w:r>
    </w:p>
    <w:tbl>
      <w:tblPr>
        <w:tblStyle w:val="TableGrid"/>
        <w:tblW w:w="14587" w:type="dxa"/>
        <w:tblLook w:val="04A0"/>
      </w:tblPr>
      <w:tblGrid>
        <w:gridCol w:w="1378"/>
        <w:gridCol w:w="1576"/>
        <w:gridCol w:w="5613"/>
        <w:gridCol w:w="1505"/>
        <w:gridCol w:w="1505"/>
        <w:gridCol w:w="1505"/>
        <w:gridCol w:w="1505"/>
      </w:tblGrid>
      <w:tr w:rsidTr="00763525" w14:paraId="072F086B" w14:textId="77777777">
        <w:tblPrEx>
          <w:tblW w:w="14587" w:type="dxa"/>
          <w:tblLook w:val="04A0"/>
        </w:tblPrEx>
        <w:trPr>
          <w:trHeight w:val="646"/>
        </w:trPr>
        <w:tc>
          <w:tcPr>
            <w:tcW w:w="1378" w:type="dxa"/>
            <w:shd w:val="clear" w:color="auto" w:fill="568278" w:themeFill="accent5" w:themeFillShade="BF"/>
            <w:vAlign w:val="center"/>
          </w:tcPr>
          <w:p w:rsidRPr="00763525" w:rsidR="00763525" w:rsidP="00763525" w14:paraId="6A38B2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CAMBIO</w:t>
            </w:r>
          </w:p>
          <w:p w:rsidRPr="00763525" w:rsidR="00763525" w:rsidP="00763525" w14:paraId="1C32EE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 xml:space="preserve"> NÚMERO DE IDENTIFICACIÓN.</w:t>
            </w:r>
          </w:p>
        </w:tc>
        <w:tc>
          <w:tcPr>
            <w:tcW w:w="1576" w:type="dxa"/>
            <w:shd w:val="clear" w:color="auto" w:fill="568278" w:themeFill="accent5" w:themeFillShade="BF"/>
            <w:vAlign w:val="center"/>
          </w:tcPr>
          <w:p w:rsidRPr="00763525" w:rsidR="00763525" w:rsidP="00763525" w14:paraId="6904D2B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AUTORIZADOR</w:t>
            </w:r>
          </w:p>
        </w:tc>
        <w:tc>
          <w:tcPr>
            <w:tcW w:w="5613" w:type="dxa"/>
            <w:shd w:val="clear" w:color="auto" w:fill="568278" w:themeFill="accent5" w:themeFillShade="BF"/>
            <w:vAlign w:val="center"/>
          </w:tcPr>
          <w:p w:rsidRPr="00763525" w:rsidR="00763525" w:rsidP="00763525" w14:paraId="79157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DESCRIPCIÓN DEL CAMBIO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46C086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EVALUACIÓN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62E3DC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EVALUACIÓN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5A804F9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APROBACIÓN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077AA5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EJECUCIÓN</w:t>
            </w:r>
          </w:p>
        </w:tc>
      </w:tr>
      <w:tr w:rsidTr="00763525" w14:paraId="5BCC6440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262A8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E74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FF8496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252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30D15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8089F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EDE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C9F772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4B2EC1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BB09C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15DF0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ED22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4209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7532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6196F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3F1104C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5726A6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0DA17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9BA2F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6CDED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51EC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9B515B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30E3A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1C1ACE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020B1C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404D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0E56B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C5D59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43594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67FE84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FF2AD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D471B35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643D25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8CEE9B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4E86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322FA9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FF405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CF4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9878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38D3B38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1BEB97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81901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324EF3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EA669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06DA3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2B91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780CE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507021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3C25B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A44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F5E69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0060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72D0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4EA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F86E0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6F5B33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CEA9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F1B1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C8F9E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BF01B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B286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9E1AA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14BE0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B20E6A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AE840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0B0F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2512F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FA09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FB5FB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8305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6EAB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F8AC166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DDFF8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44552F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131A11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A2690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4924F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BFC05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E5B4C4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21879C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92A2C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1EB28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6A95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F7AD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CCC6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DCB29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C7D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46B5660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2005BD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7431C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49EE9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F75E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8893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307EF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278EE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658789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4DD5D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5E42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A23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B0A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2193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2FF6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14C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A80A72A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B1852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2FBF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DB1B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1B85B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8A0BF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9DE92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AB270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F271AC5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499E2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E8BA1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DB8E8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9CCF5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6EDB0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A37A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59C1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1E4668ED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7A3ADD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F3DE0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3D6DC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4DC01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742ECB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D7F04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EF2A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826A1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0E3419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C8CF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5BCB0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2C218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23BEF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562E1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6EF3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5778BB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A2C2C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BB11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4B452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C1E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EA66D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1D42E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3FBA7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63525" w:rsidP="005A3869" w14:paraId="2EBF73BA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:rsidP="005A3869" w14:paraId="01C77F97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14:paraId="5D766F3D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panish"/>
        </w:rPr>
        <w:br w:type="page"/>
      </w:r>
    </w:p>
    <w:p w:rsidR="00A40022" w:rsidP="00A40022" w14:paraId="2396578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>ANÁLISIS DE ACTIVIDADES</w:t>
      </w:r>
    </w:p>
    <w:tbl>
      <w:tblPr>
        <w:tblStyle w:val="TableGrid"/>
        <w:tblW w:w="14587" w:type="dxa"/>
        <w:tblLayout w:type="fixed"/>
        <w:tblLook w:val="04A0"/>
      </w:tblPr>
      <w:tblGrid>
        <w:gridCol w:w="5395"/>
        <w:gridCol w:w="1532"/>
        <w:gridCol w:w="1532"/>
        <w:gridCol w:w="1532"/>
        <w:gridCol w:w="1532"/>
        <w:gridCol w:w="1532"/>
        <w:gridCol w:w="1532"/>
      </w:tblGrid>
      <w:tr w:rsidTr="00A40022" w14:paraId="184A2D3C" w14:textId="77777777">
        <w:tblPrEx>
          <w:tblW w:w="14587" w:type="dxa"/>
          <w:tblLayout w:type="fixed"/>
          <w:tblLook w:val="04A0"/>
        </w:tblPrEx>
        <w:trPr>
          <w:trHeight w:val="646"/>
        </w:trPr>
        <w:tc>
          <w:tcPr>
            <w:tcW w:w="5395" w:type="dxa"/>
            <w:shd w:val="clear" w:color="auto" w:fill="568278" w:themeFill="accent5" w:themeFillShade="BF"/>
            <w:vAlign w:val="center"/>
          </w:tcPr>
          <w:p w:rsidRPr="00763525" w:rsidR="00A40022" w:rsidP="00074389" w14:paraId="59A86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ACTIVIDAD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2D079A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TIEMPO PLANIFICADO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17C50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HORA REAL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7DD0C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DIFERENCIA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EA3F5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COSTO PLANIFICADO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03007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COSTO REAL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47A06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DIFERENCIA</w:t>
            </w:r>
          </w:p>
        </w:tc>
      </w:tr>
      <w:tr w:rsidTr="00A40022" w14:paraId="71DEDB28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70B609F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2A971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78A4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4489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DE52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C0274A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54277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90F7B5E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0D8A83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EDE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F65D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7809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0165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8A028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50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096759D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1FC7E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89B9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4AB3C1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2CB6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5BF0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2F40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FDA9B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9C86C09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272AB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E039B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B68DF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4C64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AF05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7C85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F173E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020F5CA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18E57E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42DB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AF37C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FD35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2026B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EF35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F48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61B54F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B8206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3589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DF66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6EAE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0239F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A1D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797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CE5A77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1977B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7502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2EBB8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07DA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05328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33F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1AE5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F74BA3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1567E7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E3F4E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AE0E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9652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748B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05E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FF26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88971F5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5C19A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F92F5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D4E74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9B8D1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4445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302C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4D6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79594C0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3BE597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E564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85323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7A2E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6134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1C73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C85E45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B663C8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787D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853C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5BD31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BE2C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2C453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0C9AB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3BC57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A6FA024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C2D53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1D5E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6A3AF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09228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2CBC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94BD7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D964F5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EF0A137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75F5A8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01F9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6E42A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4C323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2FB6C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83FD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790F4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78A27D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65C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BC15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98CC6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B8AE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09FD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A5A4A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4EA3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6B977A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2A283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CC7D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02B9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5A56E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8D3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39173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E03113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9A4D1D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4300C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25776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579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8A0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0501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40A83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5609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B93E40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131A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F8AB7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4D742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13D1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065A5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8756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0017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3E4B07C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9F7A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2741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10FF3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1AE2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6D5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DAB1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D928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A3869" w14:paraId="0753579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14:paraId="235528A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:rsidP="005A3869" w14:paraId="150684B7" w14:textId="77777777">
      <w:pPr>
        <w:bidi w:val="false"/>
        <w:rPr>
          <w:rFonts w:ascii="Arial" w:hAnsi="Arial" w:cs="Arial"/>
          <w:sz w:val="20"/>
          <w:szCs w:val="20"/>
        </w:rPr>
        <w:sectPr w:rsidSect="0076352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405DC" w:rsidP="001405DC" w14:paraId="361E0A5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t xml:space="preserve">ESTADO DE LA LISTA DE VERIFICACIÓN DE GESTIÓN DE PROYECTOS  </w:t>
      </w:r>
      <w:r w:rsidRPr="00074389" w:rsidR="00074389">
        <w:rPr>
          <w:rFonts w:ascii="Arial" w:hAnsi="Arial" w:cs="Arial"/>
          <w:b/>
          <w:color w:val="568278" w:themeColor="accent5" w:themeShade="BF"/>
          <w:sz w:val="18"/>
          <w:szCs w:val="22"/>
          <w:lang w:val="Spanish"/>
        </w:rPr>
        <w:t xml:space="preserve"> : N=Aún no iniciado • P=En curso • C=Completado</w:t>
      </w:r>
    </w:p>
    <w:tbl>
      <w:tblPr>
        <w:tblStyle w:val="TableGrid"/>
        <w:tblW w:w="10944" w:type="dxa"/>
        <w:tblLook w:val="04A0"/>
      </w:tblPr>
      <w:tblGrid>
        <w:gridCol w:w="5090"/>
        <w:gridCol w:w="4691"/>
        <w:gridCol w:w="1163"/>
      </w:tblGrid>
      <w:tr w:rsidTr="0081333F" w14:paraId="099E7D7D" w14:textId="77777777">
        <w:tblPrEx>
          <w:tblW w:w="10944" w:type="dxa"/>
          <w:tblLook w:val="04A0"/>
        </w:tblPrEx>
        <w:trPr>
          <w:trHeight w:val="229"/>
        </w:trPr>
        <w:tc>
          <w:tcPr>
            <w:tcW w:w="5090" w:type="dxa"/>
            <w:shd w:val="clear" w:color="auto" w:fill="3A5750" w:themeFill="accent5" w:themeFillShade="80"/>
            <w:vAlign w:val="center"/>
          </w:tcPr>
          <w:p w:rsidRPr="00074389" w:rsidR="00074389" w:rsidP="00074389" w14:paraId="3980803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ACTIVIDAD</w:t>
            </w:r>
          </w:p>
        </w:tc>
        <w:tc>
          <w:tcPr>
            <w:tcW w:w="4691" w:type="dxa"/>
            <w:shd w:val="clear" w:color="auto" w:fill="3A5750" w:themeFill="accent5" w:themeFillShade="80"/>
            <w:vAlign w:val="center"/>
          </w:tcPr>
          <w:p w:rsidRPr="00074389" w:rsidR="00074389" w:rsidP="00074389" w14:paraId="11C4273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COMENTARIOS</w:t>
            </w:r>
          </w:p>
        </w:tc>
        <w:tc>
          <w:tcPr>
            <w:tcW w:w="1163" w:type="dxa"/>
            <w:shd w:val="clear" w:color="auto" w:fill="3A5750" w:themeFill="accent5" w:themeFillShade="80"/>
            <w:vAlign w:val="center"/>
          </w:tcPr>
          <w:p w:rsidRPr="00074389" w:rsidR="00074389" w:rsidP="00074389" w14:paraId="2D21ED6F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ESTADO: N • P • C</w:t>
            </w:r>
          </w:p>
        </w:tc>
      </w:tr>
      <w:tr w:rsidTr="0081333F" w14:paraId="4486236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074389" w:rsidP="00074389" w14:paraId="2040E6C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CONFIGURACIÓN / INICIACIÓN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4E2F7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4239F55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7905BB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9084E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Caso de Negocio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EB6888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3BA0EC2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973A6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81BB3F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Evaluación de opciones (si es necesario)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09D37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0DA802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0D89D0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54BF7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Proyecto en línea con el Plan Estratégico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519240C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72CB00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724C801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410C57B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Plan del proyecto aprobado por el patrocinador / junta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118E5A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D2387FD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804A23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497AB5" w14:paraId="5919B90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CONFIGURACIÓN / DEFINICIÓN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ADD67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AD7131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ABA015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4D0D7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Formulario de definición de proyecto completo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ADBAB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83F981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80D774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CD365A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Roles definidos y documentados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4EF0D0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1D3DE8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6ACCCD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7A4BCA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Niveles claros de autoridad definidos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5E603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1F0FC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295AC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E3BFB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Análisis de partes interesadas aprobado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E19ECA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39768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9081C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2FFC83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Riesgos evaluados con el sistema de monitoreo creado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9B08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74838B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BDDA2D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3D02E9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Procedimiento de revisión de proyectos desarrollado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497918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5B7810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A90218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0BDD0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Equipo seleccionado y evaluado para las necesidades del proyecto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CF0CA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C8CA48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EF1C0C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074389" w14:paraId="6664615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PLANIFICACIÓN DE ENTREGAS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33F6F9C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D949D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6B883A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5B7E453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Desglose del trabajo creado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6318F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655DAD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FC686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FA0787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Evalúe la precisión de las estimaciones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A392C7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E6AB70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DD528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43EF21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Hito o diagrama de Gantt desarrollado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DDB3E8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EFB259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61A2A9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CB465A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Presupuesto elaborado y revisado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FAD8D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00B87B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B4E116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DAA15E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Ruta crítica identificada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117C1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75B79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E336E9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CFE8F3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Desarrollo del Plan de Comunicaciones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CC8C89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DC3DE4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8402D2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6254E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Plan de análisis de riesgos para la duración del proyecto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038A39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57E932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988300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1111BC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Mediciones para el éxito desarrolladas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864006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F7152F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61BC4B2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C6A0C" w14:paraId="78A88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EJECUCIÓN DE LA ENTREGA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50F2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1A3BDF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97172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F9D0D5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Tipo de control identificado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716609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085008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D7B03B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0348CA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Proceso de informes de proyectos definido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B0561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4885BB9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CCCFCA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34B99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Proceso de gestión del cambio definido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064A62D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EBE7CF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F9CEB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F05FAD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Cronograma planificado vs. cronograma real desarrollado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37613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03CAA15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E0221C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11F577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Conjunto de cifras de tolerancia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0FE1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E52152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4AFC84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22D6BA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Proceso de marcado de variación definido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2BE31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56B693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CF2416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D43D6" w14:paraId="56A43F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FINALIZACIÓN Y REVISIÓN DEL PROYECTO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61423C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DAD506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22CE3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4C4F3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Proceso de revisión de proyectos definido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42CBB26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1B88334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EE192F3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94D845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Seguimiento del éxito del proyecto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DDA190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22FFEAD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F4DEFB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ECF41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Caso de abandono del proyecto (si es necesario)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300BFC8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6E4B70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A402F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BF222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Informes de finalización del proyecto producidos y distribuidos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320E0AE" w14:textId="77777777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F586EEA" w14:textId="77777777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Pr="005A06B3" w:rsidR="001405DC" w:rsidP="005A3869" w14:paraId="75119BCF" w14:textId="77777777">
      <w:pPr>
        <w:rPr>
          <w:rFonts w:ascii="Arial" w:hAnsi="Arial" w:cs="Arial"/>
          <w:sz w:val="20"/>
          <w:szCs w:val="20"/>
        </w:rPr>
      </w:pPr>
    </w:p>
    <w:sectPr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43D6" w:rsidP="00074389" w14:paraId="3711BDC2" w14:textId="77777777">
    <w:pPr>
      <w:pStyle w:val="Footer"/>
      <w:framePr w:wrap="none" w:hAnchor="margin" w:vAnchor="text" w:xAlign="right" w:y="1"/>
      <w:bidi w:val="false"/>
      <w:rPr>
        <w:rStyle w:val="PageNumber"/>
      </w:rPr>
    </w:pPr>
    <w:r>
      <w:rPr>
        <w:rStyle w:val="PageNumber"/>
        <w:lang w:val="Spanish"/>
      </w:rPr>
      <w:fldChar w:fldCharType="begin"/>
    </w:r>
    <w:r>
      <w:rPr>
        <w:rStyle w:val="PageNumber"/>
        <w:lang w:val="Spanish"/>
      </w:rPr>
      <w:instrText xml:space="preserve">PAGE  </w:instrText>
    </w:r>
    <w:r>
      <w:rPr>
        <w:rStyle w:val="PageNumber"/>
        <w:lang w:val="Spanish"/>
      </w:rPr>
      <w:fldChar w:fldCharType="separate"/>
    </w:r>
    <w:r>
      <w:rPr>
        <w:rStyle w:val="PageNumber"/>
        <w:lang w:val="Spanish"/>
      </w:rPr>
      <w:fldChar w:fldCharType="end"/>
    </w:r>
  </w:p>
  <w:p w:rsidR="006D43D6" w:rsidP="00043993" w14:paraId="3EA985C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043993" w:rsidR="006D43D6" w:rsidP="00074389" w14:paraId="0DB6F71C" w14:textId="77777777">
    <w:pPr>
      <w:pStyle w:val="Footer"/>
      <w:framePr w:wrap="none" w:hAnchor="margin" w:vAnchor="text" w:xAlign="right" w:y="1"/>
      <w:bidi w:val="false"/>
      <w:rPr>
        <w:rStyle w:val="PageNumber"/>
        <w:rFonts w:ascii="Arial" w:hAnsi="Arial" w:cs="Arial"/>
        <w:b/>
        <w:color w:val="568278" w:themeColor="accent5" w:themeShade="BF"/>
        <w:sz w:val="22"/>
      </w:rPr>
    </w:pP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Spanish"/>
      </w:rPr>
      <w:fldChar w:fldCharType="begin"/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Spanish"/>
      </w:rPr>
      <w:instrText xml:space="preserve">PAGE  </w:instrTex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Spanish"/>
      </w:rPr>
      <w:fldChar w:fldCharType="separate"/>
    </w:r>
    <w:r w:rsidR="00180B06">
      <w:rPr>
        <w:rStyle w:val="PageNumber"/>
        <w:rFonts w:ascii="Arial" w:hAnsi="Arial" w:cs="Arial"/>
        <w:b/>
        <w:noProof/>
        <w:color w:val="568278" w:themeColor="accent5" w:themeShade="BF"/>
        <w:sz w:val="22"/>
        <w:lang w:val="Spanish"/>
      </w:rPr>
      <w:t>16</w: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Spanish"/>
      </w:rPr>
      <w:fldChar w:fldCharType="end"/>
    </w:r>
  </w:p>
  <w:p w:rsidR="006D43D6" w:rsidP="00043993" w14:paraId="3F329436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0FB7B6CE" w14:textId="76F89C83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color w:val="3A5750" w:themeColor="accent5" w:themeShade="80"/>
        <w:sz w:val="36"/>
        <w:szCs w:val="36"/>
        <w:lang w:val="Spanish"/>
      </w:rPr>
      <w:t xml:space="preserve"> Plantilla de plan de gestión del programa      </w: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043993" w14:paraId="6D60935B" w14:textId="70EC37E9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>
      <w:rPr>
        <w:rFonts w:ascii="Arial" w:hAnsi="Arial" w:cs="Arial"/>
        <w:b/>
        <w:noProof/>
        <w:color w:val="3A5750" w:themeColor="accent5" w:themeShade="80"/>
        <w:sz w:val="36"/>
        <w:szCs w:val="36"/>
        <w:lang w:val="Spanis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0</wp:posOffset>
          </wp:positionV>
          <wp:extent cx="1559740" cy="216715"/>
          <wp:effectExtent l="0" t="0" r="2540" b="0"/>
          <wp:wrapSquare wrapText="bothSides"/>
          <wp:docPr id="2" name="Рисунок 2">
            <a:hlinkClick xmlns:a="http://schemas.openxmlformats.org/drawingml/2006/main" xmlns:r="http://schemas.openxmlformats.org/officeDocument/2006/relationships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>
                    <a:hlinkClick xmlns:a="http://schemas.openxmlformats.org/drawingml/2006/main" xmlns:r="http://schemas.openxmlformats.org/officeDocument/2006/relationships" r:id="rId1"/>
                  </pic:cNvPr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740" cy="21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552">
      <w:rPr>
        <w:rFonts w:ascii="Arial" w:hAnsi="Arial" w:cs="Arial"/>
        <w:b/>
        <w:color w:val="3A5750" w:themeColor="accent5" w:themeShade="80"/>
        <w:sz w:val="36"/>
        <w:szCs w:val="36"/>
        <w:lang w:val="Spanish"/>
      </w:rPr>
      <w:t xml:space="preserve"> Plantilla de plan de gestión del programa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42C0991E" w14:textId="77777777">
    <w:pPr>
      <w:pStyle w:val="Header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6"/>
    <w:rsid w:val="00043993"/>
    <w:rsid w:val="00044BBF"/>
    <w:rsid w:val="00074389"/>
    <w:rsid w:val="000B31AF"/>
    <w:rsid w:val="000C1664"/>
    <w:rsid w:val="000C2B36"/>
    <w:rsid w:val="000C5AA8"/>
    <w:rsid w:val="001405DC"/>
    <w:rsid w:val="00180B06"/>
    <w:rsid w:val="001F69A7"/>
    <w:rsid w:val="002200FE"/>
    <w:rsid w:val="00243542"/>
    <w:rsid w:val="002B44C0"/>
    <w:rsid w:val="002D4552"/>
    <w:rsid w:val="003566B4"/>
    <w:rsid w:val="00384D8F"/>
    <w:rsid w:val="003910F9"/>
    <w:rsid w:val="003C7519"/>
    <w:rsid w:val="00413DC8"/>
    <w:rsid w:val="00492C36"/>
    <w:rsid w:val="004961C2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C6A0C"/>
    <w:rsid w:val="006D43D6"/>
    <w:rsid w:val="006F5384"/>
    <w:rsid w:val="00702DDD"/>
    <w:rsid w:val="00717895"/>
    <w:rsid w:val="00761512"/>
    <w:rsid w:val="00763525"/>
    <w:rsid w:val="007F70A6"/>
    <w:rsid w:val="0081333F"/>
    <w:rsid w:val="00840CF7"/>
    <w:rsid w:val="0084556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519D4"/>
    <w:rsid w:val="00DE6C8B"/>
    <w:rsid w:val="00E26AB8"/>
    <w:rsid w:val="00F157D7"/>
    <w:rsid w:val="00FB7A35"/>
    <w:rsid w:val="00FC6B28"/>
    <w:rsid w:val="00FD3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BF2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hyperlink" Target="http://bit.ly/2WT7zN0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9E8D44-CF6B-42BD-8D6F-3054ED4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ProgramManagementPlan_Word.dotx</Template>
  <TotalTime>2</TotalTime>
  <Pages>16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2020-12-28T18:55:00Z</dcterms:created>
  <dcterms:modified xsi:type="dcterms:W3CDTF">2020-12-28T18:55:00Z</dcterms:modified>
</cp:coreProperties>
</file>