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780B9C" w:rsidR="00D52905" w:rsidP="006A6D9A" w14:paraId="1FA75BEA" w14:textId="77777777">
      <w:pPr>
        <w:bidi w:val="false"/>
        <w:outlineLvl w:val="0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>METAS Y OBJETIVOS DEL PROYECTO</w:t>
      </w:r>
      <w:r w:rsidR="002A21D1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ab/>
      </w:r>
      <w:r w:rsidR="002A21D1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ab/>
      </w:r>
      <w:r w:rsidR="002A21D1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ab/>
      </w:r>
      <w:r w:rsidR="002A21D1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44"/>
          <w:lang w:val="Spanish"/>
        </w:rPr>
        <w:drawing>
          <wp:inline distT="0" distB="0" distL="0" distR="0">
            <wp:extent cx="2426515" cy="337148"/>
            <wp:effectExtent l="0" t="0" r="0" b="6350"/>
            <wp:docPr id="2" name="Рисунок 2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563" cy="33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F21DA" w:rsidR="00283CD7" w14:paraId="727DDFD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6"/>
          <w:szCs w:val="44"/>
        </w:rPr>
      </w:pPr>
    </w:p>
    <w:tbl>
      <w:tblPr>
        <w:tblW w:w="11430" w:type="dxa"/>
        <w:tblLook w:val="04A0"/>
      </w:tblPr>
      <w:tblGrid>
        <w:gridCol w:w="3240"/>
        <w:gridCol w:w="8190"/>
      </w:tblGrid>
      <w:tr w:rsidTr="00FF21DA" w14:paraId="1F41CE5A" w14:textId="77777777">
        <w:tblPrEx>
          <w:tblW w:w="11430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F21DA" w:rsidR="00FF21DA" w:rsidP="00FF21DA" w14:paraId="62015861" w14:textId="77777777">
            <w:pPr>
              <w:bidi w:val="fals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81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F21DA" w:rsidR="00FF21DA" w:rsidP="00FF21DA" w14:paraId="68A86544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NOMBRE DEL PROYECTO</w:t>
            </w:r>
          </w:p>
        </w:tc>
      </w:tr>
      <w:tr w:rsidTr="00FF21DA" w14:paraId="205E2036" w14:textId="77777777">
        <w:tblPrEx>
          <w:tblW w:w="11430" w:type="dxa"/>
          <w:tblLook w:val="04A0"/>
        </w:tblPrEx>
        <w:trPr>
          <w:trHeight w:val="4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F21DA" w:rsidR="00FF21DA" w:rsidP="00FF21DA" w14:paraId="3A9614B5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1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2AA53E9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FF21DA" w14:paraId="78074E19" w14:textId="77777777">
        <w:tblPrEx>
          <w:tblW w:w="11430" w:type="dxa"/>
          <w:tblLook w:val="04A0"/>
        </w:tblPrEx>
        <w:trPr>
          <w:trHeight w:val="341"/>
        </w:trPr>
        <w:tc>
          <w:tcPr>
            <w:tcW w:w="32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F21DA" w:rsidR="00FF21DA" w:rsidP="00FF21DA" w14:paraId="560681CC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AUTOR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80"/>
            </w:tblGrid>
            <w:tr w14:paraId="022EAF98" w14:textId="77777777">
              <w:tblPrEx>
                <w:tblW w:w="0" w:type="auto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360"/>
                <w:tblCellSpacing w:w="0" w:type="dxa"/>
              </w:trPr>
              <w:tc>
                <w:tcPr>
                  <w:tcW w:w="6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F21DA" w:rsidR="00FF21DA" w:rsidP="00FF21DA" w14:paraId="52AE4234" w14:textId="77777777">
                  <w:pPr>
                    <w:bidi w:val="false"/>
                    <w:rPr>
                      <w:rFonts w:ascii="Calibri" w:hAnsi="Calibri" w:eastAsia="Times New Roman" w:cs="Calibri"/>
                      <w:color w:val="000000"/>
                    </w:rPr>
                  </w:pPr>
                  <w:r w:rsidRPr="00FF21DA">
                    <w:rPr>
                      <w:rFonts w:ascii="Calibri" w:hAnsi="Calibri" w:eastAsia="Times New Roman" w:cs="Calibri"/>
                      <w:noProof/>
                      <w:color w:val="000000"/>
                      <w:lang w:val="Spanis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-43180</wp:posOffset>
                            </wp:positionH>
                            <wp:positionV relativeFrom="paragraph">
                              <wp:posOffset>95885</wp:posOffset>
                            </wp:positionV>
                            <wp:extent cx="5011420" cy="914400"/>
                            <wp:effectExtent l="0" t="0" r="5080" b="0"/>
                            <wp:wrapNone/>
                            <wp:docPr id="1" name="Text Box 1">
                              <a:extLst xmlns:a="http://schemas.openxmlformats.org/drawingml/2006/main">
                                <a:ext xmlns:a="http://schemas.openxmlformats.org/drawingml/2006/main" uri="{FF2B5EF4-FFF2-40B4-BE49-F238E27FC236}">
                                  <a16:creationId xmlns:a16="http://schemas.microsoft.com/office/drawing/2014/main" id="{5364353A-2E6E-254E-8AE0-E51EB3485D6A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 txBox="1"/>
                                  <wps:spPr>
                                    <a:xfrm>
                                      <a:off x="0" y="0"/>
                                      <a:ext cx="501142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9525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Pr="00FF21DA" w:rsidR="00FF21DA" w:rsidP="00FF21DA" w14:textId="77777777">
                                        <w:pPr>
                                          <w:pStyle w:val="NormalWeb"/>
                                          <w:bidi w:val="false"/>
                                          <w:spacing w:before="0" w:beforeAutospacing="0" w:after="0" w:afterAutospacing="0"/>
                                          <w:rPr>
                                            <w:rFonts w:ascii="Century Gothic" w:hAnsi="Century Gothic" w:cstheme="minorBidi"/>
                                            <w:color w:val="000000" w:themeColor="dark1"/>
                                            <w:sz w:val="16"/>
                                            <w:szCs w:val="20"/>
                                          </w:rPr>
                                        </w:pPr>
                                        <w:r w:rsidRPr="00FF21DA">
                                          <w:rPr>
                                            <w:rFonts w:ascii="Century Gothic" w:hAnsi="Century Gothic" w:cstheme="minorBidi"/>
                                            <w:color w:val="000000" w:themeColor="dark1"/>
                                            <w:sz w:val="16"/>
                                            <w:szCs w:val="20"/>
                                            <w:lang w:val="Spanish"/>
                                          </w:rPr>
                                          <w:t xml:space="preserve">Agregue su objetivo a la siguiente hoja de cálculo y, a continuación, utilice el proceso SMART para determinar las características de su objetivo u objetivos. SMART significa específico, medible, alcanzable, relevante y limitado en el tiempo. Si el objetivo es mejorar el hábitat nativo en la ciudad, un objetivo debería verse así: </w:t>
                                        </w:r>
                                      </w:p>
                                      <w:p w:rsidRPr="00FF21DA" w:rsidR="00FF21DA" w:rsidP="00FF21DA" w14:textId="77777777">
                                        <w:pPr>
                                          <w:pStyle w:val="NormalWeb"/>
                                          <w:bidi w:val="false"/>
                                          <w:spacing w:before="0" w:beforeAutospacing="0" w:after="0" w:afterAutospacing="0"/>
                                          <w:rPr>
                                            <w:sz w:val="21"/>
                                          </w:rPr>
                                        </w:pPr>
                                      </w:p>
                                      <w:p w:rsidRPr="00FF21DA" w:rsidR="00FF21DA" w:rsidP="00FF21DA" w14:textId="77777777">
                                        <w:pPr>
                                          <w:pStyle w:val="NormalWeb"/>
                                          <w:bidi w:val="false"/>
                                          <w:spacing w:before="0" w:beforeAutospacing="0" w:after="0" w:afterAutospacing="0"/>
                                          <w:rPr>
                                            <w:sz w:val="21"/>
                                          </w:rPr>
                                        </w:pPr>
                                        <w:r w:rsidRPr="00FF21DA">
                                          <w:rPr>
                                            <w:rFonts w:ascii="Century Gothic" w:hAnsi="Century Gothic" w:cstheme="minorBidi"/>
                                            <w:color w:val="000000" w:themeColor="dark1"/>
                                            <w:sz w:val="16"/>
                                            <w:szCs w:val="20"/>
                                            <w:lang w:val="Spanish"/>
                                          </w:rPr>
                                          <w:t>"Aumentar las plantas nativas entre las calles 1 y 3 en un 50% para el 31 de marzo".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" style="width:394.6pt;height:1in;margin-top:7.55pt;margin-left:-3.4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spid="_x0000_s1025" fillcolor="white" stroked="f" type="#_x0000_t202">
                            <v:textbox>
                              <w:txbxContent>
                                <w:p w:rsidRPr="00FF21DA" w:rsidR="00FF21DA" w:rsidP="00FF21DA" w14:paraId="3F0F3F32" w14:textId="77777777">
                                  <w:pPr>
                                    <w:pStyle w:val="NormalWeb"/>
                                    <w:bidi w:val="false"/>
                                    <w:spacing w:before="0" w:beforeAutospacing="0" w:after="0" w:afterAutospacing="0"/>
                                    <w:rPr>
                                      <w:rFonts w:ascii="Century Gothic" w:hAnsi="Century Gothic" w:cstheme="minorBidi"/>
                                      <w:color w:val="000000" w:themeColor="dark1"/>
                                      <w:sz w:val="16"/>
                                      <w:szCs w:val="20"/>
                                    </w:rPr>
                                  </w:pPr>
                                  <w:r w:rsidRPr="00FF21DA">
                                    <w:rPr>
                                      <w:rFonts w:ascii="Century Gothic" w:hAnsi="Century Gothic" w:cstheme="minorBidi"/>
                                      <w:color w:val="000000" w:themeColor="dark1"/>
                                      <w:sz w:val="16"/>
                                      <w:szCs w:val="20"/>
                                      <w:lang w:val="Spanish"/>
                                    </w:rPr>
                                    <w:t xml:space="preserve">Agregue su objetivo a la siguiente hoja de cálculo y, a continuación, utilice el proceso SMART para determinar las características de su objetivo u objetivos. SMART significa específico, medible, alcanzable, relevante y limitado en el tiempo. Si el objetivo es mejorar el hábitat nativo en la ciudad, un objetivo debería verse así: </w:t>
                                  </w:r>
                                </w:p>
                                <w:p w:rsidRPr="00FF21DA" w:rsidR="00FF21DA" w:rsidP="00FF21DA" w14:paraId="46F825E0" w14:textId="77777777">
                                  <w:pPr>
                                    <w:pStyle w:val="NormalWeb"/>
                                    <w:bidi w:val="false"/>
                                    <w:spacing w:before="0" w:beforeAutospacing="0" w:after="0" w:afterAutospacing="0"/>
                                    <w:rPr>
                                      <w:sz w:val="21"/>
                                    </w:rPr>
                                  </w:pPr>
                                </w:p>
                                <w:p w:rsidRPr="00FF21DA" w:rsidR="00FF21DA" w:rsidP="00FF21DA" w14:paraId="38D1CB81" w14:textId="77777777">
                                  <w:pPr>
                                    <w:pStyle w:val="NormalWeb"/>
                                    <w:bidi w:val="false"/>
                                    <w:spacing w:before="0" w:beforeAutospacing="0" w:after="0" w:afterAutospacing="0"/>
                                    <w:rPr>
                                      <w:sz w:val="21"/>
                                    </w:rPr>
                                  </w:pPr>
                                  <w:r w:rsidRPr="00FF21DA">
                                    <w:rPr>
                                      <w:rFonts w:ascii="Century Gothic" w:hAnsi="Century Gothic" w:cstheme="minorBidi"/>
                                      <w:color w:val="000000" w:themeColor="dark1"/>
                                      <w:sz w:val="16"/>
                                      <w:szCs w:val="20"/>
                                      <w:lang w:val="Spanish"/>
                                    </w:rPr>
                                    <w:t>"Aumentar las plantas nativas entre las calles 1 y 3 en un 50% para el 31 de marzo".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Pr="00FF21DA" w:rsidR="00FF21DA" w:rsidP="00FF21DA" w14:paraId="54130082" w14:textId="77777777">
            <w:pPr>
              <w:bidi w:val="false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Tr="00FF21DA" w14:paraId="5D820682" w14:textId="77777777">
        <w:tblPrEx>
          <w:tblW w:w="11430" w:type="dxa"/>
          <w:tblLook w:val="04A0"/>
        </w:tblPrEx>
        <w:trPr>
          <w:trHeight w:val="440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21DA" w:rsidR="00FF21DA" w:rsidP="00FF21DA" w14:paraId="4B4C01E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21DA" w:rsidR="00FF21DA" w:rsidP="00FF21DA" w14:paraId="3DF0E4B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</w:tr>
      <w:tr w:rsidTr="00FF21DA" w14:paraId="339594D2" w14:textId="77777777">
        <w:tblPrEx>
          <w:tblW w:w="11430" w:type="dxa"/>
          <w:tblLook w:val="04A0"/>
        </w:tblPrEx>
        <w:trPr>
          <w:trHeight w:val="360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F21DA" w:rsidR="00FF21DA" w:rsidP="00FF21DA" w14:paraId="60408982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FECHA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21DA" w:rsidR="00FF21DA" w:rsidP="00FF21DA" w14:paraId="26E829BA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</w:tr>
      <w:tr w:rsidTr="00FF21DA" w14:paraId="123E41B3" w14:textId="77777777">
        <w:tblPrEx>
          <w:tblW w:w="11430" w:type="dxa"/>
          <w:tblLook w:val="04A0"/>
        </w:tblPrEx>
        <w:trPr>
          <w:trHeight w:val="440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21DA" w:rsidR="00FF21DA" w:rsidP="00FF21DA" w14:paraId="0C7B046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21DA" w:rsidR="00FF21DA" w:rsidP="00FF21DA" w14:paraId="6663804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</w:tr>
      <w:tr w:rsidTr="00FF21DA" w14:paraId="3451BCE1" w14:textId="77777777">
        <w:tblPrEx>
          <w:tblW w:w="11430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F21DA" w:rsidR="00FF21DA" w:rsidP="00FF21DA" w14:paraId="796B323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21DA" w:rsidR="00FF21DA" w:rsidP="00FF21DA" w14:paraId="2071443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FF21DA" w14:paraId="4B30697F" w14:textId="77777777">
        <w:tblPrEx>
          <w:tblW w:w="11430" w:type="dxa"/>
          <w:tblLook w:val="04A0"/>
        </w:tblPrEx>
        <w:trPr>
          <w:trHeight w:val="791"/>
        </w:trPr>
        <w:tc>
          <w:tcPr>
            <w:tcW w:w="324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F21DA" w:rsidR="00FF21DA" w:rsidP="00FF21DA" w14:paraId="3EC7DC9B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GOL</w:t>
            </w:r>
          </w:p>
        </w:tc>
        <w:tc>
          <w:tcPr>
            <w:tcW w:w="819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1466EA1F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FF21DA" w14:paraId="4483613D" w14:textId="77777777">
        <w:tblPrEx>
          <w:tblW w:w="11430" w:type="dxa"/>
          <w:tblLook w:val="04A0"/>
        </w:tblPrEx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F21DA" w:rsidR="00FF21DA" w:rsidP="00FF21DA" w14:paraId="1B4C1CDB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F21DA" w:rsidR="00FF21DA" w:rsidP="00FF21DA" w14:paraId="51FBD0B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FF21DA" w14:paraId="446E5335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14:paraId="7F3629B0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Spanish"/>
              </w:rPr>
              <w:t>ESPECÍFICO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Spanish"/>
              </w:rPr>
              <w:t xml:space="preserve">: 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Spanish"/>
              </w:rPr>
              <w:t>¿Quién? ¿Qué? ¿Cuando? ¿Dónde? ¿Por qué? ¿Cuál?</w:t>
            </w:r>
          </w:p>
        </w:tc>
        <w:tc>
          <w:tcPr>
            <w:tcW w:w="81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5BEA3E8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FF21DA" w14:paraId="3EEA84D2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14:paraId="577AE3A1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Spanish"/>
              </w:rPr>
              <w:t>MEDIBLE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Spanish"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Spanish"/>
              </w:rPr>
              <w:t xml:space="preserve"> Métricas e hitos. ¿Cuánto? ¿Qué porcentaje?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207B8D5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FF21DA" w14:paraId="332F4448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14:paraId="45F63EEF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Spanish"/>
              </w:rPr>
              <w:t>ALCANZABLE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Spanish"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Spanish"/>
              </w:rPr>
              <w:t xml:space="preserve"> ¿Tiene habilidades y herramientas para lograr este objetivo?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12D93E1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FF21DA" w14:paraId="62F00689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14:paraId="375B4EC8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Spanish"/>
              </w:rPr>
              <w:t>RELEVANTE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Spanish"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Spanish"/>
              </w:rPr>
              <w:t xml:space="preserve"> ¿Encaja con los objetivos generales de la organización?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44EA133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FF21DA" w14:paraId="76BB8A95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14:paraId="2D37A2A4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Spanish"/>
              </w:rPr>
              <w:t>PLAZO: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Spanish"/>
              </w:rPr>
              <w:t xml:space="preserve"> Plazo 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Spanish"/>
              </w:rPr>
              <w:t xml:space="preserve"> intermedio y final</w:t>
            </w:r>
          </w:p>
        </w:tc>
        <w:tc>
          <w:tcPr>
            <w:tcW w:w="8190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4A67447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FF21DA" w14:paraId="14C69A68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F21DA" w:rsidR="00FF21DA" w:rsidP="00FF21DA" w14:paraId="13C07D27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OBJETIVO 1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21DA" w:rsidR="00FF21DA" w:rsidP="00FF21DA" w14:paraId="5A8E00EE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FF21DA" w14:paraId="49D164EB" w14:textId="77777777">
        <w:tblPrEx>
          <w:tblW w:w="11430" w:type="dxa"/>
          <w:tblLook w:val="04A0"/>
        </w:tblPrEx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F21DA" w:rsidR="00FF21DA" w:rsidP="00FF21DA" w14:paraId="221E497F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F21DA" w:rsidR="00FF21DA" w:rsidP="00FF21DA" w14:paraId="7EF64C1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FF21DA" w14:paraId="59E55B38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14:paraId="01197A7E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Spanish"/>
              </w:rPr>
              <w:t>ESPECÍFICO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Spanish"/>
              </w:rPr>
              <w:t xml:space="preserve">: 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Spanish"/>
              </w:rPr>
              <w:t>¿Quién? ¿Qué? ¿Cuando? ¿Dónde? ¿Por qué? ¿Cuál?</w:t>
            </w:r>
          </w:p>
        </w:tc>
        <w:tc>
          <w:tcPr>
            <w:tcW w:w="81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497CF58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FF21DA" w14:paraId="426DD2B3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14:paraId="4EE96AB4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Spanish"/>
              </w:rPr>
              <w:t>MEDIBLE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Spanish"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Spanish"/>
              </w:rPr>
              <w:t xml:space="preserve"> Métricas e hitos. ¿Cuánto? ¿Qué porcentaje?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6BAF62C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FF21DA" w14:paraId="00A2508D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14:paraId="0A38E57D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Spanish"/>
              </w:rPr>
              <w:t>ALCANZABLE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Spanish"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Spanish"/>
              </w:rPr>
              <w:t xml:space="preserve"> ¿Tiene habilidades y herramientas para lograr este objetivo?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43C8925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FF21DA" w14:paraId="359AF1D9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14:paraId="6DF8CEE4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Spanish"/>
              </w:rPr>
              <w:t>RELEVANTE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Spanish"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Spanish"/>
              </w:rPr>
              <w:t xml:space="preserve"> ¿Encaja con los objetivos generales de la organización?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7D25FE5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FF21DA" w14:paraId="7AA20E43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14:paraId="143CEC20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Spanish"/>
              </w:rPr>
              <w:t>PLAZO: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Spanish"/>
              </w:rPr>
              <w:t xml:space="preserve"> Plazo 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Spanish"/>
              </w:rPr>
              <w:t xml:space="preserve"> intermedio y final</w:t>
            </w:r>
          </w:p>
        </w:tc>
        <w:tc>
          <w:tcPr>
            <w:tcW w:w="8190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003B366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FF21DA" w14:paraId="6649EBD8" w14:textId="77777777">
        <w:tblPrEx>
          <w:tblW w:w="11430" w:type="dxa"/>
          <w:tblLook w:val="04A0"/>
        </w:tblPrEx>
        <w:trPr>
          <w:trHeight w:val="576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F21DA" w:rsidR="00FF21DA" w:rsidP="00FF21DA" w14:paraId="360A172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OBJETIVO 2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21DA" w:rsidR="00FF21DA" w:rsidP="00FF21DA" w14:paraId="3C2804B8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FF21DA" w14:paraId="5CCF053B" w14:textId="77777777">
        <w:tblPrEx>
          <w:tblW w:w="11430" w:type="dxa"/>
          <w:tblLook w:val="04A0"/>
        </w:tblPrEx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F21DA" w:rsidR="00FF21DA" w:rsidP="00FF21DA" w14:paraId="3CE9B7FA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F21DA" w:rsidR="00FF21DA" w:rsidP="00FF21DA" w14:paraId="6D43CAF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FF21DA" w14:paraId="6FDD6A3D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14:paraId="0D0880A1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Spanish"/>
              </w:rPr>
              <w:t>ESPECÍFICO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Spanish"/>
              </w:rPr>
              <w:t xml:space="preserve">: 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Spanish"/>
              </w:rPr>
              <w:t>¿Quién? ¿Qué? ¿Cuando? ¿Dónde? ¿Por qué? ¿Cuál?</w:t>
            </w:r>
          </w:p>
        </w:tc>
        <w:tc>
          <w:tcPr>
            <w:tcW w:w="81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1A3B4BF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FF21DA" w14:paraId="46B7F79C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14:paraId="1C419282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Spanish"/>
              </w:rPr>
              <w:t>MEDIBLE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Spanish"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Spanish"/>
              </w:rPr>
              <w:t xml:space="preserve"> Métricas e hitos. ¿Cuánto? ¿Qué porcentaje?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1A9E51E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FF21DA" w14:paraId="07EBB1A3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14:paraId="1AA2F178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Spanish"/>
              </w:rPr>
              <w:t>ALCANZABLE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Spanish"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Spanish"/>
              </w:rPr>
              <w:t xml:space="preserve"> ¿Tiene habilidades y herramientas para lograr este objetivo?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78163B3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FF21DA" w14:paraId="7D43C05F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14:paraId="780A7448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Spanish"/>
              </w:rPr>
              <w:t>RELEVANTE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Spanish"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Spanish"/>
              </w:rPr>
              <w:t xml:space="preserve"> ¿Encaja con los objetivos generales de la organización?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441BE59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FF21DA" w14:paraId="10A4DDC9" w14:textId="77777777">
        <w:tblPrEx>
          <w:tblW w:w="11430" w:type="dxa"/>
          <w:tblLook w:val="04A0"/>
        </w:tblPrEx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14:paraId="2B37F9A5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Spanish"/>
              </w:rPr>
              <w:t>PLAZO: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Spanish"/>
              </w:rPr>
              <w:t xml:space="preserve"> Plazo 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Spanish"/>
              </w:rPr>
              <w:t xml:space="preserve"> intermedio y final</w:t>
            </w:r>
          </w:p>
        </w:tc>
        <w:tc>
          <w:tcPr>
            <w:tcW w:w="8190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14:paraId="1D70EF9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Tr="00FF21DA" w14:paraId="2E0A45FF" w14:textId="77777777">
        <w:tblPrEx>
          <w:tblW w:w="11430" w:type="dxa"/>
          <w:tblLook w:val="04A0"/>
        </w:tblPrEx>
        <w:trPr>
          <w:trHeight w:val="576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F21DA" w:rsidR="00FF21DA" w:rsidP="00FF21DA" w14:paraId="1FDD1EA5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OBJETIVO 3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21DA" w:rsidR="00FF21DA" w:rsidP="00FF21DA" w14:paraId="00ED6362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Spanish"/>
              </w:rPr>
              <w:t xml:space="preserve"> </w:t>
            </w:r>
          </w:p>
        </w:tc>
      </w:tr>
    </w:tbl>
    <w:p w:rsidR="00FF21DA" w14:paraId="5B2C259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FF21DA" w14:paraId="47AB3B6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57F65" w:rsidP="00D16763" w14:paraId="0F11E3D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14:paraId="3C5E5C4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11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10"/>
      </w:tblGrid>
      <w:tr w:rsidTr="008A504B" w14:paraId="25DAB0CF" w14:textId="77777777">
        <w:tblPrEx>
          <w:tblW w:w="10110" w:type="dxa"/>
          <w:tblInd w:w="514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78"/>
        </w:trPr>
        <w:tc>
          <w:tcPr>
            <w:tcW w:w="10110" w:type="dxa"/>
          </w:tcPr>
          <w:p w:rsidRPr="00692C04" w:rsidR="00B63006" w:rsidP="00C45E04" w14:paraId="0B074AAB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Spanis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B63006" w:rsidP="00C45E04" w14:paraId="31C8360C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14:paraId="68CE3F7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  <w:p w:rsidR="00B63006" w:rsidP="00C45E04" w14:paraId="4B661259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14:paraId="51BDABD2" w14:textId="77777777">
      <w:pPr>
        <w:rPr>
          <w:rFonts w:ascii="Century Gothic" w:hAnsi="Century Gothic" w:cs="Times New Roman"/>
        </w:rPr>
      </w:pPr>
    </w:p>
    <w:p w:rsidR="00B63006" w:rsidP="00B63006" w14:paraId="74758116" w14:textId="77777777">
      <w:pPr>
        <w:rPr>
          <w:rFonts w:ascii="Century Gothic" w:hAnsi="Century Gothic" w:cs="Times New Roman"/>
        </w:rPr>
      </w:pPr>
    </w:p>
    <w:p w:rsidR="00B63006" w:rsidP="00B63006" w14:paraId="5AE6151D" w14:textId="77777777">
      <w:pPr>
        <w:rPr>
          <w:rFonts w:ascii="Century Gothic" w:hAnsi="Century Gothic" w:cs="Times New Roman"/>
        </w:rPr>
      </w:pPr>
    </w:p>
    <w:p w:rsidR="00B63006" w:rsidP="00B63006" w14:paraId="47C4D792" w14:textId="77777777">
      <w:pPr>
        <w:rPr>
          <w:rFonts w:ascii="Century Gothic" w:hAnsi="Century Gothic" w:cs="Times New Roman"/>
        </w:rPr>
      </w:pPr>
    </w:p>
    <w:p w:rsidR="00B63006" w:rsidP="00B63006" w14:paraId="658ED44D" w14:textId="77777777">
      <w:pPr>
        <w:rPr>
          <w:rFonts w:ascii="Century Gothic" w:hAnsi="Century Gothic" w:cs="Times New Roman"/>
        </w:rPr>
      </w:pPr>
    </w:p>
    <w:p w:rsidRPr="00B63006" w:rsidR="00B63006" w:rsidP="00B63006" w14:paraId="33738D21" w14:textId="77777777">
      <w:pPr>
        <w:rPr>
          <w:rFonts w:ascii="Century Gothic" w:hAnsi="Century Gothic" w:cs="Times New Roman"/>
        </w:rPr>
      </w:pPr>
    </w:p>
    <w:sectPr w:rsidSect="00FF21DA">
      <w:headerReference w:type="default" r:id="rId7"/>
      <w:pgSz w:w="12240" w:h="15840"/>
      <w:pgMar w:top="396" w:right="360" w:bottom="360" w:left="36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5675" w:rsidP="00DB2412" w14:paraId="53E52D96" w14:textId="77777777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D411E6"/>
    <w:multiLevelType w:val="hybridMultilevel"/>
    <w:tmpl w:val="3020AC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">
    <w:nsid w:val="355671C3"/>
    <w:multiLevelType w:val="hybridMultilevel"/>
    <w:tmpl w:val="E27A008E"/>
    <w:lvl w:ilvl="0">
      <w:start w:val="0"/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BF53C7D"/>
    <w:multiLevelType w:val="hybridMultilevel"/>
    <w:tmpl w:val="826CE83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2A"/>
    <w:rsid w:val="00005410"/>
    <w:rsid w:val="000102CA"/>
    <w:rsid w:val="000707ED"/>
    <w:rsid w:val="000870BA"/>
    <w:rsid w:val="000A6B42"/>
    <w:rsid w:val="000C3DA2"/>
    <w:rsid w:val="000E7935"/>
    <w:rsid w:val="00107A05"/>
    <w:rsid w:val="0014094F"/>
    <w:rsid w:val="00157F65"/>
    <w:rsid w:val="00165169"/>
    <w:rsid w:val="00246934"/>
    <w:rsid w:val="0028063E"/>
    <w:rsid w:val="00283CD7"/>
    <w:rsid w:val="002A21D1"/>
    <w:rsid w:val="00321D73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17E0A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5D3EF6"/>
    <w:rsid w:val="00641741"/>
    <w:rsid w:val="0065609B"/>
    <w:rsid w:val="006666A2"/>
    <w:rsid w:val="00692C04"/>
    <w:rsid w:val="006A3315"/>
    <w:rsid w:val="006A6D9A"/>
    <w:rsid w:val="006B233B"/>
    <w:rsid w:val="00700904"/>
    <w:rsid w:val="00723482"/>
    <w:rsid w:val="007378D8"/>
    <w:rsid w:val="0074716D"/>
    <w:rsid w:val="00762690"/>
    <w:rsid w:val="00780B9C"/>
    <w:rsid w:val="00781C86"/>
    <w:rsid w:val="007E0149"/>
    <w:rsid w:val="007E231D"/>
    <w:rsid w:val="007E5B5E"/>
    <w:rsid w:val="0083365C"/>
    <w:rsid w:val="00864832"/>
    <w:rsid w:val="00895D12"/>
    <w:rsid w:val="008A504B"/>
    <w:rsid w:val="008C1A69"/>
    <w:rsid w:val="008C6E62"/>
    <w:rsid w:val="008D1EAD"/>
    <w:rsid w:val="008D4D59"/>
    <w:rsid w:val="008E2435"/>
    <w:rsid w:val="008E4048"/>
    <w:rsid w:val="008F3925"/>
    <w:rsid w:val="00920BEC"/>
    <w:rsid w:val="00942DA6"/>
    <w:rsid w:val="0094694C"/>
    <w:rsid w:val="00962266"/>
    <w:rsid w:val="00965C46"/>
    <w:rsid w:val="00985675"/>
    <w:rsid w:val="009C20C0"/>
    <w:rsid w:val="009C4521"/>
    <w:rsid w:val="009E149B"/>
    <w:rsid w:val="009F0C1A"/>
    <w:rsid w:val="009F6C45"/>
    <w:rsid w:val="00A02960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45E04"/>
    <w:rsid w:val="00C624A3"/>
    <w:rsid w:val="00CD1831"/>
    <w:rsid w:val="00CF387D"/>
    <w:rsid w:val="00D06B25"/>
    <w:rsid w:val="00D16763"/>
    <w:rsid w:val="00D4502B"/>
    <w:rsid w:val="00D50C51"/>
    <w:rsid w:val="00D52905"/>
    <w:rsid w:val="00D620F1"/>
    <w:rsid w:val="00D71EB0"/>
    <w:rsid w:val="00D72CB6"/>
    <w:rsid w:val="00D8021D"/>
    <w:rsid w:val="00D96B95"/>
    <w:rsid w:val="00D970D9"/>
    <w:rsid w:val="00DB2412"/>
    <w:rsid w:val="00E33AA3"/>
    <w:rsid w:val="00E73953"/>
    <w:rsid w:val="00EA104E"/>
    <w:rsid w:val="00EA2E2A"/>
    <w:rsid w:val="00EC3071"/>
    <w:rsid w:val="00EE27E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  <w:rsid w:val="00FF21D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7879D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" w:customStyle="1">
    <w:name w:val="Верхний колонтитул Знак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a0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0" w:customStyle="1">
    <w:name w:val="Нижний колонтитул Знак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es.smartsheet.com/try-it?trp=27311&amp;utm_language=ES&amp;utm_source=integrated+content&amp;utm_campaign=/okr-vs-smart-goals&amp;utm_medium=ic+project+goals+and+objectives+template+27311+word+es&amp;lpa=ic+project+goals+and+objectives+template+27311+word+es&amp;lx=pQhW3PqqrwhJVef8td3gUgBAgeTPLDIL8TQRu558b7w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theme" Target="theme/theme1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031D8D-0FB5-468D-88B3-FC14BC3E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IC-Project-Goals-and-Objectives-10791_WORD.dotx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2017-10-13T16:21:00Z</cp:lastPrinted>
  <dcterms:created xsi:type="dcterms:W3CDTF">2020-05-14T18:09:00Z</dcterms:created>
  <dcterms:modified xsi:type="dcterms:W3CDTF">2020-05-14T18:09:00Z</dcterms:modified>
</cp:coreProperties>
</file>