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22D67" w:rsidR="00D22D67" w:rsidP="00424282" w14:paraId="3B254243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>
        <w:rPr>
          <w:noProof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5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5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22D67">
        <w:rPr>
          <w:b/>
          <w:color w:val="808080" w:themeColor="background1" w:themeShade="80"/>
          <w:sz w:val="36"/>
          <w:lang w:val="Spanish"/>
        </w:rPr>
        <w:t xml:space="preserve">PLANTILLA RFP PARA REMOTO </w:t>
      </w:r>
    </w:p>
    <w:p w:rsidR="00C805C2" w:rsidP="00424282" w14:paraId="1F6BCAB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D22D67">
        <w:rPr>
          <w:b/>
          <w:color w:val="808080" w:themeColor="background1" w:themeShade="80"/>
          <w:sz w:val="36"/>
          <w:lang w:val="Spanish"/>
        </w:rPr>
        <w:t>HERRAMIENTAS DE COLABORACIÓN</w:t>
      </w:r>
    </w:p>
    <w:p w:rsidRPr="006A0235" w:rsidR="00C805C2" w:rsidP="00C805C2" w14:paraId="054BFE03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0378" w:type="dxa"/>
        <w:tblLook w:val="04A0"/>
      </w:tblPr>
      <w:tblGrid>
        <w:gridCol w:w="3035"/>
        <w:gridCol w:w="7343"/>
      </w:tblGrid>
      <w:tr w:rsidTr="004C579F" w14:paraId="1F2E7851" w14:textId="77777777">
        <w:tblPrEx>
          <w:tblW w:w="10378" w:type="dxa"/>
          <w:tblLook w:val="04A0"/>
        </w:tblPrEx>
        <w:trPr>
          <w:trHeight w:val="251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4F5C696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4C579F">
              <w:rPr>
                <w:rFonts w:eastAsia="Times New Roman" w:cs="Times New Roman"/>
                <w:color w:val="000000"/>
                <w:sz w:val="56"/>
                <w:szCs w:val="56"/>
                <w:lang w:val="Spanish"/>
              </w:rPr>
              <w:t>SOLICITUD DE PROPUESTA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27450DC8" w14:textId="77777777">
            <w:pPr>
              <w:bidi w:val="false"/>
              <w:spacing w:after="0" w:line="240" w:lineRule="auto"/>
              <w:ind w:right="-87"/>
              <w:jc w:val="right"/>
              <w:rPr>
                <w:rFonts w:eastAsia="Times New Roman" w:cs="Times New Roman"/>
                <w:b/>
                <w:bCs/>
                <w:color w:val="BFBFBF"/>
                <w:sz w:val="96"/>
                <w:szCs w:val="96"/>
              </w:rPr>
            </w:pPr>
            <w:r w:rsidRPr="004C579F">
              <w:rPr>
                <w:rFonts w:eastAsia="Times New Roman" w:cs="Times New Roman"/>
                <w:b/>
                <w:color w:val="BFBFBF"/>
                <w:sz w:val="96"/>
                <w:szCs w:val="96"/>
                <w:lang w:val="Spanish"/>
              </w:rPr>
              <w:t>YOURLOGO</w:t>
            </w:r>
          </w:p>
        </w:tc>
      </w:tr>
    </w:tbl>
    <w:p w:rsidRPr="004C579F" w:rsidR="000F6E6F" w:rsidP="000F6E6F" w14:paraId="54CA79E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369" w:type="dxa"/>
        <w:tblLook w:val="04A0"/>
      </w:tblPr>
      <w:tblGrid>
        <w:gridCol w:w="10369"/>
      </w:tblGrid>
      <w:tr w:rsidTr="004C579F" w14:paraId="706DF92B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4C579F" w14:paraId="76B3F29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CON RESPECTO A</w:t>
            </w:r>
          </w:p>
        </w:tc>
      </w:tr>
      <w:tr w:rsidTr="004C579F" w14:paraId="12F3759C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single" w:color="BFBFBF" w:sz="12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4C579F" w:rsidR="004C579F" w:rsidP="004C579F" w14:paraId="45FCEBEB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9F">
              <w:rPr>
                <w:rFonts w:eastAsia="Times New Roman" w:cs="Times New Roman"/>
                <w:b/>
                <w:color w:val="000000"/>
                <w:sz w:val="24"/>
                <w:szCs w:val="24"/>
                <w:lang w:val="Spanish"/>
              </w:rPr>
              <w:t>Insertar el título del proyecto Herramientas de colaboración remota</w:t>
            </w:r>
          </w:p>
        </w:tc>
      </w:tr>
    </w:tbl>
    <w:p w:rsidR="000D6C5B" w:rsidP="004C579F" w14:paraId="20F38FFB" w14:textId="77777777">
      <w:pPr>
        <w:bidi w:val="false"/>
        <w:spacing w:line="240" w:lineRule="auto"/>
        <w:rPr>
          <w:sz w:val="20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56912B41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3AE74D6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EMITIDO POR</w:t>
            </w:r>
          </w:p>
        </w:tc>
      </w:tr>
      <w:tr w:rsidTr="00AA7180" w14:paraId="06995044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A35375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6515C" w14:paraId="3ED78C00" w14:textId="77777777">
        <w:tblPrEx>
          <w:tblW w:w="10369" w:type="dxa"/>
          <w:tblLook w:val="04A0"/>
        </w:tblPrEx>
        <w:trPr>
          <w:trHeight w:val="2438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4C579F" w:rsidR="004C579F" w:rsidP="004C579F" w14:paraId="42A8E8A4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NOMBRE DE LA EMPRESA</w:t>
            </w:r>
          </w:p>
          <w:p w:rsidRPr="004C579F" w:rsidR="004C579F" w:rsidP="004C579F" w14:paraId="64F1AE4C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Spanish"/>
              </w:rPr>
              <w:t>123 Dirección de la empresa DriveFourth Floor, Suite 412Company City, NY 11101</w:t>
            </w:r>
          </w:p>
          <w:p w:rsidRPr="004C579F" w:rsidR="004C579F" w:rsidP="004C579F" w14:paraId="26B887D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</w:rPr>
            </w:pPr>
          </w:p>
          <w:p w:rsidRPr="004C579F" w:rsidR="004C579F" w:rsidP="004C579F" w14:paraId="103FB147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Spanish"/>
              </w:rPr>
              <w:t>321-654-9870</w:t>
            </w:r>
          </w:p>
          <w:p w:rsidRPr="004C579F" w:rsidR="004C579F" w:rsidP="004C579F" w14:paraId="76809B6D" w14:textId="77777777">
            <w:pPr>
              <w:bidi w:val="false"/>
              <w:spacing w:after="24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Spanish"/>
              </w:rPr>
              <w:t>dirección web</w:t>
            </w:r>
          </w:p>
        </w:tc>
      </w:tr>
    </w:tbl>
    <w:p w:rsidR="004C579F" w:rsidP="00C805C2" w14:paraId="6E22A8F3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366EE8A4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2B8610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SOBRE NUESTRA EMPRESA</w:t>
            </w:r>
          </w:p>
        </w:tc>
      </w:tr>
      <w:tr w:rsidTr="00AA7180" w14:paraId="38B0648A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57DF9DA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4C579F" w14:paraId="48F90E6A" w14:textId="77777777">
        <w:tblPrEx>
          <w:tblW w:w="10369" w:type="dxa"/>
          <w:tblLook w:val="04A0"/>
        </w:tblPrEx>
        <w:trPr>
          <w:trHeight w:val="2016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20DDD8B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&lt;Proporcionar una visión general de &lt;insertar el nombre de la empresa&gt;, incluidos los productos o servicios prestados, la misión y la visión, los antecedentes, la ubicación (s) y el número de empleados.&gt;</w:t>
            </w:r>
          </w:p>
        </w:tc>
      </w:tr>
      <w:tr w:rsidTr="00AA7180" w14:paraId="53CAA3B8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5AAC81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AA7180" w14:paraId="7E5CF38E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FF7BEB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4C579F">
              <w:rPr>
                <w:rFonts w:eastAsia="Times New Roman" w:cs="Times New Roman"/>
                <w:color w:val="000000"/>
                <w:sz w:val="30"/>
                <w:szCs w:val="30"/>
                <w:lang w:val="Spanish"/>
              </w:rPr>
              <w:t>PROCESO DE SOLICITUD</w:t>
            </w:r>
          </w:p>
        </w:tc>
      </w:tr>
      <w:tr w:rsidTr="00AA7180" w14:paraId="31BE3F5E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EF896C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AA7180" w14:paraId="76862F05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A91CD84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Este documento no es un acuerdo, sino más bien una solicitud para recibir una propuesta de proveedores interesados en proporcionar software de colaboración a &lt;insertar el nombre de la empresa&gt;. </w:t>
            </w:r>
          </w:p>
        </w:tc>
      </w:tr>
    </w:tbl>
    <w:p w:rsidR="004C579F" w:rsidP="00C805C2" w14:paraId="14C6CC8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505" w:type="dxa"/>
        <w:tblLook w:val="04A0"/>
      </w:tblPr>
      <w:tblGrid>
        <w:gridCol w:w="7740"/>
        <w:gridCol w:w="2765"/>
      </w:tblGrid>
      <w:tr w:rsidTr="00B61231" w14:paraId="7F87F04F" w14:textId="77777777">
        <w:tblPrEx>
          <w:tblW w:w="10505" w:type="dxa"/>
          <w:tblLook w:val="04A0"/>
        </w:tblPrEx>
        <w:trPr>
          <w:trHeight w:val="470"/>
        </w:trPr>
        <w:tc>
          <w:tcPr>
            <w:tcW w:w="10505" w:type="dxa"/>
            <w:gridSpan w:val="2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9A023B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CALENDARIO DE RFP</w:t>
            </w:r>
          </w:p>
        </w:tc>
      </w:tr>
      <w:tr w:rsidTr="00B61231" w14:paraId="340D1FA5" w14:textId="77777777">
        <w:tblPrEx>
          <w:tblW w:w="10505" w:type="dxa"/>
          <w:tblLook w:val="04A0"/>
        </w:tblPrEx>
        <w:trPr>
          <w:trHeight w:val="376"/>
        </w:trPr>
        <w:tc>
          <w:tcPr>
            <w:tcW w:w="774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1D1B01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val="Spanish"/>
              </w:rPr>
              <w:t>ACTIVIDAD</w:t>
            </w:r>
          </w:p>
        </w:tc>
        <w:tc>
          <w:tcPr>
            <w:tcW w:w="27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300467C1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</w:tr>
      <w:tr w:rsidTr="00432152" w14:paraId="77ED71AC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7683D02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Distribución de RFP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9D693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32152" w14:paraId="4E8C0C9E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B2EDB6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Intención de pujar debido a &lt;insertar el nombre de la empresa&gt;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FA3EB6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32152" w14:paraId="2CC4834A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DCCD6A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Preguntas del proveedor debido a &lt;insertar el nombre de la empresa&gt;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653828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32152" w14:paraId="6EDDD899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9ED717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Respuestas del proveedor devueltas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526DC4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32152" w14:paraId="380BB7E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4FCB5DF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Respuesta de RFP debido a &lt;insertar el nombre de la empresa&gt;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47E1AF3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32152" w14:paraId="701C752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349C155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Demostraciones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2EB189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432152" w14:paraId="5A107186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EC87BB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Selección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C3F0E3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2C6AEB" w:rsidR="00B61231" w:rsidP="00C805C2" w14:paraId="43E007F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451" w:type="dxa"/>
        <w:tblLook w:val="04A0"/>
      </w:tblPr>
      <w:tblGrid>
        <w:gridCol w:w="4500"/>
        <w:gridCol w:w="5951"/>
      </w:tblGrid>
      <w:tr w:rsidTr="002C6AEB" w14:paraId="4045E326" w14:textId="77777777">
        <w:tblPrEx>
          <w:tblW w:w="10451" w:type="dxa"/>
          <w:tblLook w:val="04A0"/>
        </w:tblPrEx>
        <w:trPr>
          <w:trHeight w:val="443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049E198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&lt;INSERTAR EL NOMBRE DE LA EMPRESA&gt; CONTACTOS</w:t>
            </w:r>
          </w:p>
        </w:tc>
      </w:tr>
      <w:tr w:rsidTr="002C6AEB" w14:paraId="1FCED089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4280E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11"/>
                <w:szCs w:val="11"/>
              </w:rPr>
            </w:pPr>
          </w:p>
        </w:tc>
      </w:tr>
      <w:tr w:rsidTr="00B61231" w14:paraId="409C41E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C22DD9A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val="Spanish"/>
              </w:rPr>
              <w:t>PRIMARIO</w:t>
            </w:r>
          </w:p>
        </w:tc>
      </w:tr>
      <w:tr w:rsidTr="00432152" w14:paraId="1FD0B38A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4597FB8D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NOMBRE DEL CONTACTO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29A2D8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TÍTULO</w:t>
            </w:r>
          </w:p>
        </w:tc>
      </w:tr>
      <w:tr w:rsidTr="00432152" w14:paraId="3203C8BC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24846A6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6F2F73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6861A32E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638AB8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718AAE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</w:tr>
      <w:tr w:rsidTr="00432152" w14:paraId="2885B9AF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4BE033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88D1C5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53AE9EF8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D3134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68E42F2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6D156582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val="Spanish"/>
              </w:rPr>
              <w:t>SECUNDARIO</w:t>
            </w:r>
          </w:p>
        </w:tc>
      </w:tr>
      <w:tr w:rsidTr="00432152" w14:paraId="5103BAF0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14F0C50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NOMBRE DEL CONTACTO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3C4692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TÍTULO</w:t>
            </w:r>
          </w:p>
        </w:tc>
      </w:tr>
      <w:tr w:rsidTr="00432152" w14:paraId="10F27159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727701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5F02FE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04CF4036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3FF32605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6E065A9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</w:tr>
      <w:tr w:rsidTr="00432152" w14:paraId="0EF124A7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DDEFEC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EE1FE9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2C6AEB" w:rsidR="002C6AEB" w:rsidP="00C805C2" w14:paraId="5417D1D0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 xml:space="preserve"> </w:t>
      </w:r>
    </w:p>
    <w:tbl>
      <w:tblPr>
        <w:tblW w:w="10393" w:type="dxa"/>
        <w:tblLook w:val="04A0"/>
      </w:tblPr>
      <w:tblGrid>
        <w:gridCol w:w="10393"/>
      </w:tblGrid>
      <w:tr w:rsidTr="002C6AEB" w14:paraId="11CBFD92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0D90CC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INTENCIÓN DE PUJAR</w:t>
            </w:r>
          </w:p>
        </w:tc>
      </w:tr>
      <w:tr w:rsidTr="002C6AEB" w14:paraId="6F9DB6FC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59CB84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5DD60180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1081C7AD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Envíe un correo electrónico al contacto principal mediante los datos debidos de "Intención de pujar" para confirmar su intención de pujar o no pujar.</w:t>
            </w:r>
          </w:p>
        </w:tc>
      </w:tr>
      <w:tr w:rsidTr="002C6AEB" w14:paraId="24DE07AE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6047A8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383B78D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4D96850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PREGUNTAS SOBRE EL PROVEEDOR</w:t>
            </w:r>
          </w:p>
        </w:tc>
      </w:tr>
      <w:tr w:rsidTr="002C6AEB" w14:paraId="5E53F146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F258B0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40D2826E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555BE0F9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Envíe sus preguntas al contacto principal antes de la fecha de vencimiento de las "Preguntas del proveedor". </w:t>
            </w:r>
          </w:p>
        </w:tc>
      </w:tr>
      <w:tr w:rsidTr="002C6AEB" w14:paraId="1B0FD007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6E284D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C6AEB" w:rsidP="00C805C2" w14:paraId="48AC69C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211" w:type="dxa"/>
        <w:tblLook w:val="04A0"/>
      </w:tblPr>
      <w:tblGrid>
        <w:gridCol w:w="10211"/>
      </w:tblGrid>
      <w:tr w:rsidTr="002C6AEB" w14:paraId="178C5C31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963750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RESPUESTA RFP</w:t>
            </w:r>
          </w:p>
        </w:tc>
      </w:tr>
      <w:tr w:rsidTr="002C6AEB" w14:paraId="2C750CB7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EB9797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810E42" w14:paraId="3828FDB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21759D87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Envíe su RFP al contacto principal antes de la fecha de vencimiento de la "Respuesta de RFP".</w:t>
            </w:r>
          </w:p>
        </w:tc>
      </w:tr>
      <w:tr w:rsidTr="002C6AEB" w14:paraId="32CB6A3A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79B10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46A2B8E8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40B6FA0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NOTIFICACIONES</w:t>
            </w:r>
          </w:p>
        </w:tc>
      </w:tr>
      <w:tr w:rsidTr="002C6AEB" w14:paraId="6CC2910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B9C785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810E42" w14:paraId="5F02285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7F4396EE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Todos los proveedores recibirán una notificación de la selección final.</w:t>
            </w:r>
          </w:p>
        </w:tc>
      </w:tr>
      <w:tr w:rsidTr="002C6AEB" w14:paraId="764B34A8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0D3540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2829A07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E30002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CRITERIOS GENERALES DE EVALUACIÓN</w:t>
            </w:r>
          </w:p>
        </w:tc>
      </w:tr>
      <w:tr w:rsidTr="002C6AEB" w14:paraId="1D576D6F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75BF1C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C4C90" w14:paraId="093FD3EA" w14:textId="77777777">
        <w:tblPrEx>
          <w:tblW w:w="10211" w:type="dxa"/>
          <w:tblLook w:val="04A0"/>
        </w:tblPrEx>
        <w:trPr>
          <w:trHeight w:val="3456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CC4C90" w:rsidR="00CC4C90" w:rsidP="00CC4C90" w14:paraId="3E0E04D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El proveedor debe demostrar estabilidad financiera</w:t>
            </w:r>
          </w:p>
          <w:p w:rsidRPr="00CC4C90" w:rsidR="00CC4C90" w:rsidP="00CC4C90" w14:paraId="3ADC1A2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El proveedor debe ofrecer documentación de hardware y software</w:t>
            </w:r>
          </w:p>
          <w:p w:rsidRPr="00CC4C90" w:rsidR="00CC4C90" w:rsidP="00CC4C90" w14:paraId="28E300B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Referencias de clientes disponibles</w:t>
            </w:r>
          </w:p>
          <w:p w:rsidRPr="00CC4C90" w:rsidR="00CC4C90" w:rsidP="00CC4C90" w14:paraId="279E2938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Compromisos de nivel de servicio</w:t>
            </w:r>
          </w:p>
          <w:p w:rsidRPr="00CC4C90" w:rsidR="00CC4C90" w:rsidP="00CC4C90" w14:paraId="79A0158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Soporte y mantenimiento</w:t>
            </w:r>
          </w:p>
          <w:p w:rsidRPr="00CC4C90" w:rsidR="00CC4C90" w:rsidP="00CC4C90" w14:paraId="0D676B4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Cifrado de extremo a extremo</w:t>
            </w:r>
          </w:p>
          <w:p w:rsidRPr="00CC4C90" w:rsidR="00CC4C90" w:rsidP="00CC4C90" w14:paraId="538B97A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Precios claros</w:t>
            </w:r>
          </w:p>
          <w:p w:rsidRPr="00810E42" w:rsidR="002C6AEB" w:rsidP="00CC4C90" w14:paraId="2D469E9E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Fácil implementación</w:t>
            </w:r>
          </w:p>
        </w:tc>
      </w:tr>
    </w:tbl>
    <w:p w:rsidRPr="00CC4C90" w:rsidR="00B61231" w:rsidP="00CC4C90" w14:paraId="70B17A8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0049A156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3B70BB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DETALLES DEL PROVEEDOR</w:t>
            </w:r>
          </w:p>
        </w:tc>
      </w:tr>
      <w:tr w:rsidTr="00CC4C90" w14:paraId="737B75F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23BF0D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C4C90" w14:paraId="27FAE4F1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CC4C90" w14:paraId="626A6D95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val="Spanish"/>
              </w:rPr>
              <w:t>Por favor, comparta los siguientes detalles sobre su empresa.</w:t>
            </w:r>
          </w:p>
        </w:tc>
      </w:tr>
      <w:tr w:rsidTr="00CC4C90" w14:paraId="01B450B3" w14:textId="77777777">
        <w:tblPrEx>
          <w:tblW w:w="10211" w:type="dxa"/>
          <w:tblLook w:val="04A0"/>
        </w:tblPrEx>
        <w:trPr>
          <w:trHeight w:val="185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810E42" w:rsidR="00CC4C90" w:rsidP="00CC4C90" w14:paraId="5F2DB60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Nombre de la empresa</w:t>
            </w:r>
          </w:p>
          <w:p w:rsidRPr="00810E42" w:rsidR="00CC4C90" w:rsidP="00CC4C90" w14:paraId="77AD51D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Dirección</w:t>
            </w:r>
          </w:p>
          <w:p w:rsidRPr="00810E42" w:rsidR="00CC4C90" w:rsidP="00CC4C90" w14:paraId="4F2A2F8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Teléfono</w:t>
            </w:r>
          </w:p>
          <w:p w:rsidRPr="00810E42" w:rsidR="00CC4C90" w:rsidP="00CC4C90" w14:paraId="206F0AC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Sitio web</w:t>
            </w:r>
          </w:p>
          <w:p w:rsidRPr="00810E42" w:rsidR="00CC4C90" w:rsidP="00CC4C90" w14:paraId="5EFCD32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Misión</w:t>
            </w:r>
          </w:p>
          <w:p w:rsidRPr="00810E42" w:rsidR="00CC4C90" w:rsidP="00CC4C90" w14:paraId="243E344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Historia</w:t>
            </w:r>
          </w:p>
          <w:p w:rsidRPr="00810E42" w:rsidR="00CC4C90" w:rsidP="00CC4C90" w14:paraId="016738F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Tamaño y ubicaciones de la empresa</w:t>
            </w:r>
          </w:p>
          <w:p w:rsidRPr="00810E42" w:rsidR="00CC4C90" w:rsidP="00CC4C90" w14:paraId="70023586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Equipo Ejecutivo </w:t>
            </w:r>
          </w:p>
          <w:p w:rsidRPr="00810E42" w:rsidR="00CC4C90" w:rsidP="00CC4C90" w14:paraId="1FCC39F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Comprador objetivo</w:t>
            </w:r>
          </w:p>
          <w:p w:rsidRPr="00810E42" w:rsidR="00CC4C90" w:rsidP="00CC4C90" w14:paraId="78D76C8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Clientela </w:t>
            </w:r>
          </w:p>
          <w:p w:rsidRPr="00810E42" w:rsidR="00CC4C90" w:rsidP="00CC4C90" w14:paraId="7B6C382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>Iniciativas de éxito del cliente</w:t>
            </w:r>
          </w:p>
        </w:tc>
      </w:tr>
    </w:tbl>
    <w:p w:rsidR="00CC4C90" w:rsidP="00C805C2" w14:paraId="7D888C9C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302072AC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7A87359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panish"/>
              </w:rPr>
              <w:t>REQUISITOS</w:t>
            </w:r>
          </w:p>
        </w:tc>
      </w:tr>
      <w:tr w:rsidTr="00AA7180" w14:paraId="7BD04E80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7DBF19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A7180" w14:paraId="6B93E462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AA7180" w14:paraId="01606F21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val="Spanish"/>
              </w:rPr>
              <w:t>Por favor, responda a lo siguiente:</w:t>
            </w:r>
          </w:p>
        </w:tc>
      </w:tr>
    </w:tbl>
    <w:p w:rsidRPr="00CC4C90" w:rsidR="00CC4C90" w:rsidP="00CC4C90" w14:paraId="23AD6191" w14:textId="77777777">
      <w:pPr>
        <w:pStyle w:val="Heading2"/>
        <w:keepLines/>
        <w:numPr>
          <w:ilvl w:val="0"/>
          <w:numId w:val="7"/>
        </w:numPr>
        <w:bidi w:val="false"/>
        <w:spacing w:before="40" w:after="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Proporcione una visión general de la solución propuesta y los problemas que resuelve.</w:t>
      </w:r>
    </w:p>
    <w:p w:rsidRPr="00CC4C90" w:rsidR="00CC4C90" w:rsidP="00CC4C90" w14:paraId="4D84AE26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¿Cómo se compara la solución propuesta con la competencia?</w:t>
      </w:r>
    </w:p>
    <w:p w:rsidRPr="00CC4C90" w:rsidR="00CC4C90" w:rsidP="00CC4C90" w14:paraId="7619C3A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Describir los controles de seguridad y protección de datos de la solución.</w:t>
      </w:r>
    </w:p>
    <w:p w:rsidRPr="00CC4C90" w:rsidR="00CC4C90" w:rsidP="00CC4C90" w14:paraId="5574451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Describir la funcionalidad de la solución.</w:t>
      </w:r>
    </w:p>
    <w:p w:rsidRPr="00CC4C90" w:rsidR="00CC4C90" w:rsidP="00CC4C90" w14:paraId="688C93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¿Cómo funciona su solución?</w:t>
      </w:r>
    </w:p>
    <w:p w:rsidRPr="00CC4C90" w:rsidR="00CC4C90" w:rsidP="00CC4C90" w14:paraId="7405412A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Mejore la productividad</w:t>
      </w:r>
    </w:p>
    <w:p w:rsidRPr="00CC4C90" w:rsidR="00CC4C90" w:rsidP="00CC4C90" w14:paraId="08A1EA4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Mejorar la comunicación</w:t>
      </w:r>
    </w:p>
    <w:p w:rsidRPr="00CC4C90" w:rsidR="00CC4C90" w:rsidP="00CC4C90" w14:paraId="46A4C58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Simplifique el trabajo remoto</w:t>
      </w:r>
    </w:p>
    <w:p w:rsidRPr="00CC4C90" w:rsidR="00CC4C90" w:rsidP="00CC4C90" w14:paraId="3A39FCC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Promover y aumentar el compromiso de los empleados</w:t>
      </w:r>
    </w:p>
    <w:p w:rsidRPr="00CC4C90" w:rsidR="00CC4C90" w:rsidP="00CC4C90" w14:paraId="5DA2E4A9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Construir conexiones entre compañeros de equipo</w:t>
      </w:r>
    </w:p>
    <w:p w:rsidRPr="00CC4C90" w:rsidR="00CC4C90" w:rsidP="00CC4C90" w14:paraId="4D2B1218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Permitir el uso compartido de documentos</w:t>
      </w:r>
    </w:p>
    <w:p w:rsidRPr="00CC4C90" w:rsidR="00CC4C90" w:rsidP="00CC4C90" w14:paraId="0861EF60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Ayuda en la gestión de equipos remotos globales</w:t>
      </w:r>
    </w:p>
    <w:p w:rsidRPr="00CC4C90" w:rsidR="00CC4C90" w:rsidP="00CC4C90" w14:paraId="3028E262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Habilite la colaboración en tiempo real</w:t>
      </w:r>
    </w:p>
    <w:p w:rsidRPr="00CC4C90" w:rsidR="00CC4C90" w:rsidP="00CC4C90" w14:paraId="2B819F6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Soporte de acceso en cualquier momento y lugar</w:t>
      </w:r>
    </w:p>
    <w:p w:rsidRPr="00CC4C90" w:rsidR="00CC4C90" w:rsidP="00CC4C90" w14:paraId="26CCBEB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Soporta múltiples idiomas</w:t>
      </w:r>
    </w:p>
    <w:p w:rsidRPr="00CC4C90" w:rsidR="00CC4C90" w:rsidP="00CC4C90" w14:paraId="17BCF781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Integración con otras herramientas</w:t>
      </w:r>
    </w:p>
    <w:p w:rsidRPr="00CC4C90" w:rsidR="00CC4C90" w:rsidP="00CC4C90" w14:paraId="476FC9DC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Garantizar la protección de datos</w:t>
      </w:r>
    </w:p>
    <w:p w:rsidRPr="00CC4C90" w:rsidR="00CC4C90" w:rsidP="00CC4C90" w14:paraId="269FC707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Simplifique la adopción</w:t>
      </w:r>
    </w:p>
    <w:p w:rsidRPr="00CC4C90" w:rsidR="00CC4C90" w:rsidP="00CC4C90" w14:paraId="5AA323AB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Proporcione una visión general de la arquitectura de la solución.</w:t>
      </w:r>
    </w:p>
    <w:p w:rsidRPr="00CC4C90" w:rsidR="00CC4C90" w:rsidP="00CC4C90" w14:paraId="3F9C45F1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Describir las opciones de configuración de la solución.</w:t>
      </w:r>
    </w:p>
    <w:p w:rsidRPr="00CC4C90" w:rsidR="00CC4C90" w:rsidP="00CC4C90" w14:paraId="6933FAD3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Enumere y describa integraciones de terceros.</w:t>
      </w:r>
    </w:p>
    <w:p w:rsidRPr="00CC4C90" w:rsidR="00CC4C90" w:rsidP="00CC4C90" w14:paraId="0A2A6D69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Describa el calendario de lanzamientos futuros.</w:t>
      </w:r>
    </w:p>
    <w:p w:rsidRPr="00CC4C90" w:rsidR="00CC4C90" w:rsidP="00CC4C90" w14:paraId="18B4192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Describir el proceso de implementación.</w:t>
      </w:r>
    </w:p>
    <w:p w:rsidRPr="00CC4C90" w:rsidR="00CC4C90" w:rsidP="00CC4C90" w14:paraId="5036D0D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Proporcionar historias de éxito de clientes.</w:t>
      </w:r>
    </w:p>
    <w:p w:rsidRPr="00CC4C90" w:rsidR="00CC4C90" w:rsidP="00CC4C90" w14:paraId="61F71E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Enumere al menos tres referencias de clientes.</w:t>
      </w:r>
    </w:p>
    <w:p w:rsidRPr="00CC4C90" w:rsidR="00CC4C90" w:rsidP="00CC4C90" w14:paraId="605BDB84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 xml:space="preserve">Comparte un enlace a tu comunidad de clientes. </w:t>
      </w:r>
    </w:p>
    <w:p w:rsidRPr="00CC4C90" w:rsidR="00CC4C90" w:rsidP="00CC4C90" w14:paraId="3F013E0E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Spanish"/>
        </w:rPr>
        <w:t>Proporcionar tarifas de licencia y servicio basadas en &lt;insertar el número de usuarios&gt; usuarios.</w:t>
      </w:r>
    </w:p>
    <w:p w:rsidR="00CC4C90" w:rsidP="00C805C2" w14:paraId="2DB6768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6A0235" w:rsidP="00A64F9A" w14:paraId="4BEDF1E8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34E0DAB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02663B7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703B9BE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54F97761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165AE6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31349ABE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4B2E9C" w:rsidP="00770091" w14:paraId="0616F946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val="Spanish"/>
      </w:rPr>
      <w:tab/>
    </w:r>
    <w:r w:rsidRPr="00770091">
      <w:rPr>
        <w:bCs/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bCs/>
        <w:sz w:val="20"/>
        <w:lang w:val="Spanish"/>
      </w:rPr>
      <w:fldChar w:fldCharType="begin"/>
    </w:r>
    <w:r w:rsidRPr="00770091">
      <w:rPr>
        <w:bCs/>
        <w:sz w:val="20"/>
        <w:lang w:val="Spanish"/>
      </w:rPr>
      <w:instrText xml:space="preserve"> PAGE  \* Arabic  \* MERGEFORMAT </w:instrText>
    </w:r>
    <w:r w:rsidRPr="00770091">
      <w:rPr>
        <w:bCs/>
        <w:sz w:val="20"/>
        <w:lang w:val="Spanish"/>
      </w:rPr>
      <w:fldChar w:fldCharType="separate"/>
    </w:r>
    <w:r>
      <w:rPr>
        <w:bCs/>
        <w:noProof/>
        <w:sz w:val="20"/>
        <w:lang w:val="Spanish"/>
      </w:rPr>
      <w:t>19</w:t>
    </w:r>
    <w:r w:rsidRPr="00770091">
      <w:rPr>
        <w:bCs/>
        <w:sz w:val="20"/>
        <w:lang w:val="Spanis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4B2E9C" w:rsidP="00C805C2" w14:paraId="5793A5D0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val="Spanish"/>
      </w:rPr>
      <w:tab/>
    </w:r>
    <w:r w:rsidRPr="00C805C2">
      <w:rPr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sz w:val="20"/>
        <w:lang w:val="Spanish"/>
      </w:rPr>
      <w:fldChar w:fldCharType="begin"/>
    </w:r>
    <w:r w:rsidRPr="00C805C2">
      <w:rPr>
        <w:sz w:val="20"/>
        <w:lang w:val="Spanish"/>
      </w:rPr>
      <w:instrText xml:space="preserve"> PAGE  \* Arabic  \* MERGEFORMAT </w:instrText>
    </w:r>
    <w:r w:rsidRPr="00C805C2">
      <w:rPr>
        <w:sz w:val="20"/>
        <w:lang w:val="Spanish"/>
      </w:rPr>
      <w:fldChar w:fldCharType="separate"/>
    </w:r>
    <w:r>
      <w:rPr>
        <w:noProof/>
        <w:sz w:val="20"/>
        <w:lang w:val="Spanish"/>
      </w:rPr>
      <w:t>18</w:t>
    </w:r>
    <w:r w:rsidRPr="00C805C2">
      <w:rPr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C805C2" w14:paraId="4A688FEF" w14:textId="77777777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692B21" w14:paraId="6B12EA80" w14:textId="77777777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D24095"/>
    <w:multiLevelType w:val="hybridMultilevel"/>
    <w:tmpl w:val="B314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2DF11FF0"/>
    <w:multiLevelType w:val="multilevel"/>
    <w:tmpl w:val="EEA24D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3C3B3C"/>
    <w:multiLevelType w:val="hybridMultilevel"/>
    <w:tmpl w:val="52FE67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6765A6"/>
    <w:multiLevelType w:val="multilevel"/>
    <w:tmpl w:val="A3300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6AC019FB"/>
    <w:multiLevelType w:val="hybridMultilevel"/>
    <w:tmpl w:val="2E2CA4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>
    <w:nsid w:val="70553D42"/>
    <w:multiLevelType w:val="hybridMultilevel"/>
    <w:tmpl w:val="FA2E65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C1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C6AEB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2152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B2E9C"/>
    <w:rsid w:val="004C579F"/>
    <w:rsid w:val="004F428F"/>
    <w:rsid w:val="00517CA8"/>
    <w:rsid w:val="005216BF"/>
    <w:rsid w:val="005233F0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220C1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10E42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E53CF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A7180"/>
    <w:rsid w:val="00AB134B"/>
    <w:rsid w:val="00AC41EA"/>
    <w:rsid w:val="00AC78FF"/>
    <w:rsid w:val="00AD6304"/>
    <w:rsid w:val="00AE4F63"/>
    <w:rsid w:val="00B01135"/>
    <w:rsid w:val="00B11A9D"/>
    <w:rsid w:val="00B14E5B"/>
    <w:rsid w:val="00B329C5"/>
    <w:rsid w:val="00B41B66"/>
    <w:rsid w:val="00B61231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C4C90"/>
    <w:rsid w:val="00CD0AD6"/>
    <w:rsid w:val="00CD7C92"/>
    <w:rsid w:val="00CE7651"/>
    <w:rsid w:val="00CF7D4E"/>
    <w:rsid w:val="00D0752D"/>
    <w:rsid w:val="00D15EE8"/>
    <w:rsid w:val="00D22D67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2BDD"/>
    <w:rsid w:val="00E8459A"/>
    <w:rsid w:val="00EA1945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2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link w:val="a4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Cs w:val="20"/>
    </w:rPr>
  </w:style>
  <w:style w:type="character" w:styleId="a4" w:customStyle="1">
    <w:name w:val="Абзац списка Знак"/>
    <w:link w:val="ListParagraph"/>
    <w:uiPriority w:val="34"/>
    <w:locked/>
    <w:rsid w:val="00CC4C9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theme" Target="theme/theme1.xml"/><Relationship Id="rId12" Type="http://schemas.openxmlformats.org/officeDocument/2006/relationships/numbering" Target="numbering.xml"/><Relationship Id="rId13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29&amp;utm_language=ES&amp;utm_source=integrated+content&amp;utm_campaign=/remote-project-management&amp;utm_medium=ic+rfp+template+for+remote+collaboration+tools+27329+word+es&amp;lpa=ic+rfp+template+for+remote+collaboration+tools+2732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3083-4021-5641-8ABD-76D6713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IC-RFP-Request-for-Proposal-Template-for-Remote-Collaboration-Tools_WORD.dotx</Template>
  <TotalTime>0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2020-07-07T19:15:00Z</dcterms:created>
  <dcterms:modified xsi:type="dcterms:W3CDTF">2020-07-07T19:15:00Z</dcterms:modified>
</cp:coreProperties>
</file>