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79CEEB0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DE INVESTIGACIÓN</w:t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ab/>
      </w:r>
      <w:r w:rsidR="00DD42B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ab/>
      </w:r>
      <w:r w:rsidR="00DD42B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>
            <wp:extent cx="1743033" cy="289560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47" cy="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14:paraId="121AFA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/>
      </w:tblPr>
      <w:tblGrid>
        <w:gridCol w:w="1660"/>
        <w:gridCol w:w="4060"/>
        <w:gridCol w:w="1660"/>
        <w:gridCol w:w="4060"/>
      </w:tblGrid>
      <w:tr w:rsidTr="00F91338" w14:paraId="2938F8CD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30071F3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TEMA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14:paraId="1C45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86A2450" w14:textId="77777777">
        <w:tblPrEx>
          <w:tblW w:w="11440" w:type="dxa"/>
          <w:tblLook w:val="04A0"/>
        </w:tblPrEx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09ADA82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661834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14:paraId="49A256D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14:paraId="73EAF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C624A3" w14:paraId="3AFFCC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/>
      </w:tblPr>
      <w:tblGrid>
        <w:gridCol w:w="11440"/>
      </w:tblGrid>
      <w:tr w:rsidTr="00F91338" w14:paraId="108412F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C624A3" w:rsidP="008F3925" w14:paraId="0265A553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INTRODUCCIÓN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Problema central de investigación; Tema de estudio relacionado con el problema; Métodos de análisis; Importancia</w:t>
            </w:r>
          </w:p>
        </w:tc>
      </w:tr>
      <w:tr w:rsidTr="00466C6C" w14:paraId="5FD599B1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35D8F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9B46774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2075FE95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ANTECEDENTES Y SIGNIFICADO Detalles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del problema; Justificación; Problemas abordados; Métodos y fuentes de investigación</w:t>
            </w:r>
          </w:p>
        </w:tc>
      </w:tr>
      <w:tr w:rsidTr="00466C6C" w14:paraId="7C3A9ED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8F1B8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6F63459E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FECED94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REVISIÓN DE LA LITERATURA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Citar, Comparar, Contrastar, Criticar, Conectar</w:t>
            </w:r>
          </w:p>
        </w:tc>
      </w:tr>
      <w:tr w:rsidTr="00466C6C" w14:paraId="2043CB82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4E72A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17329C9F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63E3048E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DISEÑO Y MÉTODOS DE INVESTIGACIÓN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Operaciones de investigación y metodología de interpretación de resultados argumento; Posibles obstáculos</w:t>
            </w:r>
          </w:p>
        </w:tc>
      </w:tr>
      <w:tr w:rsidTr="00466C6C" w14:paraId="5C980DF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0BAF3B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032FEB1D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  <w:hideMark/>
          </w:tcPr>
          <w:p w:rsidRPr="008F3925" w:rsidR="008F3925" w:rsidP="008F3925" w14:paraId="505C6232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SUPOSICIONES PRELIMINARES E IMPLICACIONES    </w:t>
            </w:r>
          </w:p>
        </w:tc>
      </w:tr>
      <w:tr w:rsidTr="00466C6C" w14:paraId="2E953EB9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14:paraId="605B6D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bookmarkStart w:name="_GoBack" w:id="0"/>
        <w:bookmarkEnd w:id="0"/>
      </w:tr>
      <w:tr w:rsidTr="00F91338" w14:paraId="7F1C5ADC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2E9401F8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CONCLUSIÓN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¿Por qué vale la pena investigar el problema? Por qué esta investigación es única; Cómo la investigación debe avanzar en el conocimiento existente</w:t>
            </w:r>
          </w:p>
        </w:tc>
      </w:tr>
      <w:tr w:rsidTr="00F91338" w14:paraId="2FB69A75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14:paraId="7DD6AC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F91338" w14:paraId="2444BFB2" w14:textId="77777777">
        <w:tblPrEx>
          <w:tblW w:w="11440" w:type="dxa"/>
          <w:tblLook w:val="04A0"/>
        </w:tblPrEx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6" w:themeFill="accent1" w:themeFillShade="BF"/>
            <w:vAlign w:val="center"/>
          </w:tcPr>
          <w:p w:rsidRPr="00F91338" w:rsidR="00F91338" w:rsidP="00F91338" w14:paraId="0B5057C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REFERENCIAS DE CITAS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; Bibliografía</w:t>
            </w:r>
          </w:p>
        </w:tc>
      </w:tr>
      <w:tr w:rsidTr="00F91338" w14:paraId="0CE20AA6" w14:textId="77777777">
        <w:tblPrEx>
          <w:tblW w:w="11440" w:type="dxa"/>
          <w:tblLook w:val="04A0"/>
        </w:tblPrEx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14:paraId="7C7A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14:paraId="56BF45A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2E06F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77321FB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0"/>
      </w:tblGrid>
      <w:tr w:rsidTr="00C624A3" w14:paraId="060400F7" w14:textId="77777777">
        <w:tblPrEx>
          <w:tblW w:w="1008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394"/>
        </w:trPr>
        <w:tc>
          <w:tcPr>
            <w:tcW w:w="10080" w:type="dxa"/>
          </w:tcPr>
          <w:p w:rsidRPr="00692C04" w:rsidR="00B63006" w:rsidP="00C45E04" w14:paraId="58F7F37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14:paraId="3B4520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5F45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14:paraId="6B004FD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2A5C1FE" w14:textId="77777777">
      <w:pPr>
        <w:rPr>
          <w:rFonts w:ascii="Century Gothic" w:hAnsi="Century Gothic" w:cs="Times New Roman"/>
        </w:rPr>
      </w:pPr>
    </w:p>
    <w:p w:rsidR="00B63006" w:rsidP="00B63006" w14:paraId="0C102B4E" w14:textId="77777777">
      <w:pPr>
        <w:rPr>
          <w:rFonts w:ascii="Century Gothic" w:hAnsi="Century Gothic" w:cs="Times New Roman"/>
        </w:rPr>
      </w:pPr>
    </w:p>
    <w:p w:rsidR="00B63006" w:rsidP="00B63006" w14:paraId="635A16BE" w14:textId="77777777">
      <w:pPr>
        <w:rPr>
          <w:rFonts w:ascii="Century Gothic" w:hAnsi="Century Gothic" w:cs="Times New Roman"/>
        </w:rPr>
      </w:pPr>
    </w:p>
    <w:p w:rsidR="00B63006" w:rsidP="00B63006" w14:paraId="122754D6" w14:textId="77777777">
      <w:pPr>
        <w:rPr>
          <w:rFonts w:ascii="Century Gothic" w:hAnsi="Century Gothic" w:cs="Times New Roman"/>
        </w:rPr>
      </w:pPr>
    </w:p>
    <w:p w:rsidR="00B63006" w:rsidP="00B63006" w14:paraId="09EE591B" w14:textId="77777777">
      <w:pPr>
        <w:rPr>
          <w:rFonts w:ascii="Century Gothic" w:hAnsi="Century Gothic" w:cs="Times New Roman"/>
        </w:rPr>
      </w:pPr>
    </w:p>
    <w:p w:rsidRPr="00B63006" w:rsidR="00B63006" w:rsidP="00B63006" w14:paraId="17DD1F9A" w14:textId="77777777">
      <w:pPr>
        <w:rPr>
          <w:rFonts w:ascii="Century Gothic" w:hAnsi="Century Gothic" w:cs="Times New Roman"/>
        </w:rPr>
      </w:pPr>
    </w:p>
    <w:sectPr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93AAB1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2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DD42B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F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87&amp;utm_language=ES&amp;utm_source=integrated+content&amp;utm_campaign=/write-executive-summary-examples&amp;utm_medium=ic+research+project+proposal+27387+word+es&amp;lpa=ic+research+project+proposal+27387+word+es&amp;lx=pQhW3PqqrwhJVef8td3gUgBAgeTPLDIL8TQRu558b7w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0A6A8-09FC-447D-902D-5AAE8EF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IC-Research-Project-Proposal-Template_WORD - SR edits.dotx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2018-05-08T21:34:00Z</dcterms:created>
  <dcterms:modified xsi:type="dcterms:W3CDTF">2018-05-08T21:36:00Z</dcterms:modified>
</cp:coreProperties>
</file>