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56FA7D2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604F3">
        <w:rPr>
          <w:b/>
          <w:color w:val="808080" w:themeColor="background1" w:themeShade="80"/>
          <w:sz w:val="36"/>
          <w:lang w:val="Spanish"/>
        </w:rPr>
        <w:t>PLANTILLA DE EVALUACIÓN Y CONTROL DE RIESGOS</w:t>
      </w:r>
    </w:p>
    <w:p w:rsidR="007604F3" w:rsidP="006B4529" w14:paraId="67860CA3" w14:textId="77777777">
      <w:pPr>
        <w:bidi w:val="false"/>
        <w:rPr>
          <w:szCs w:val="20"/>
        </w:rPr>
      </w:pPr>
    </w:p>
    <w:tbl>
      <w:tblPr>
        <w:tblW w:w="14758" w:type="dxa"/>
        <w:tblLook w:val="04A0"/>
      </w:tblPr>
      <w:tblGrid>
        <w:gridCol w:w="1350"/>
        <w:gridCol w:w="3342"/>
        <w:gridCol w:w="1456"/>
        <w:gridCol w:w="1456"/>
        <w:gridCol w:w="3545"/>
        <w:gridCol w:w="1766"/>
        <w:gridCol w:w="1843"/>
      </w:tblGrid>
      <w:tr w:rsidTr="007604F3" w14:paraId="1269A231" w14:textId="77777777">
        <w:tblPrEx>
          <w:tblW w:w="14758" w:type="dxa"/>
          <w:tblLook w:val="04A0"/>
        </w:tblPrEx>
        <w:trPr>
          <w:trHeight w:val="72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1C9FB1E4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47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57848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6274CF37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Spanish"/>
              </w:rPr>
              <w:t>OBJETIVO</w:t>
            </w:r>
          </w:p>
        </w:tc>
        <w:tc>
          <w:tcPr>
            <w:tcW w:w="71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63E63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604F3" w14:paraId="4434CDAE" w14:textId="77777777">
        <w:tblPrEx>
          <w:tblW w:w="14758" w:type="dxa"/>
          <w:tblLook w:val="04A0"/>
        </w:tblPrEx>
        <w:trPr>
          <w:trHeight w:val="20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797FF07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3C37F33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799E67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59BEBC1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0541D28A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369CFF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F31CA9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Tr="007604F3" w14:paraId="43BE5F84" w14:textId="77777777">
        <w:tblPrEx>
          <w:tblW w:w="14758" w:type="dxa"/>
          <w:tblLook w:val="04A0"/>
        </w:tblPrEx>
        <w:trPr>
          <w:trHeight w:val="51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8C35E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REF/ID</w:t>
            </w: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9FE20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5226DA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IMPACTO DE RIESGO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74D62C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PROBABILIDAD DE RIESGO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5770AD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CONTROL</w:t>
            </w: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18B147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FRECUENCIA DE CONTROL</w:t>
            </w: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3FEDF0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DUEÑO</w:t>
            </w:r>
          </w:p>
        </w:tc>
      </w:tr>
      <w:tr w:rsidTr="007604F3" w14:paraId="4BCAD1F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9631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90C0D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E81E5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84E2E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5A5F82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D28A6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B9485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328F2AAB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E58E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7A8FB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8CB22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3F8D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D91C4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C1FAC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62EF5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1EE009C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964B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358D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C7F86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345CF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82D9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95185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789F0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0F2F3239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29A22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A6F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7315C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BB196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D686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ED20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A0F7C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621E4557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676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D254B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D44B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D63C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75D7B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85DA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ADE02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7AC216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5716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6CF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C26EA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BEF2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1EEBB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9C33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970CE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791B827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899B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10CB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49B2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84E9B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BAB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8768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69123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12C098F8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F6869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3AB85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1F87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2A7A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536F5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8705C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9AB11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3BBE20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1B90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32A22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28C7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CDD6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BDB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C192A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C80C9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B4707FD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9DA8C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0544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C7F8C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448D4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900EE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3D460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58A72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604F3" w:rsidP="006B4529" w14:paraId="5F0A3A84" w14:textId="77777777">
      <w:pPr>
        <w:bidi w:val="false"/>
        <w:rPr>
          <w:szCs w:val="20"/>
        </w:rPr>
        <w:sectPr w:rsidSect="007604F3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2673D05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440C7325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CAA2E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BDEDE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7CAB3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56614C0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6DAE0F4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98D81E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155CDFC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702CBB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14DD1D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143AF85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CB127D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5D05BA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2559E4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A0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C7AA0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260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AC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risk+assessment+and+control+27335+word+es&amp;lpa=ic+risk+assessment+and+control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IC-Risk-Assessment-and-Control-10878_WORD.dotx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2020-05-28T17:52:00Z</cp:lastPrinted>
  <dcterms:created xsi:type="dcterms:W3CDTF">2020-08-13T02:22:00Z</dcterms:created>
  <dcterms:modified xsi:type="dcterms:W3CDTF">2020-08-13T02:23:00Z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