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780B9C" w:rsidR="00D52905" w:rsidP="007134D2" w14:paraId="1CD88D4C" w14:textId="77777777">
      <w:pPr>
        <w:bidi w:val="false"/>
        <w:ind w:left="90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>HOJA DE TRABAJO DE OBJETIVOS DE S.M.A.R.T.</w:t>
      </w:r>
      <w:r w:rsidR="005F5BA8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5F5BA8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5F5BA8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Spanish"/>
        </w:rPr>
        <w:drawing>
          <wp:inline distT="0" distB="0" distL="0" distR="0">
            <wp:extent cx="3114798" cy="432780"/>
            <wp:effectExtent l="0" t="0" r="0" b="5715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4D2" w:rsidR="00283CD7" w:rsidP="007134D2" w14:paraId="3AB1582E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p w:rsidRPr="007134D2" w:rsidR="007134D2" w:rsidP="007134D2" w14:paraId="40909FB2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  <w:r w:rsidRPr="007134D2">
        <w:rPr>
          <w:rFonts w:ascii="Century Gothic" w:hAnsi="Century Gothic" w:eastAsia="Times New Roman" w:cs="Arial"/>
          <w:color w:val="000000" w:themeColor="text1"/>
          <w:sz w:val="18"/>
          <w:szCs w:val="44"/>
          <w:lang w:val="Spanish"/>
        </w:rPr>
        <w:t xml:space="preserve">Los objetivos de Crafting S.M.A.R.T. están diseñados para ayudarlo a identificar si lo que desea lograr es realista y determinar una fecha límite. Al escribir S.M.A.R.T. Goals use un lenguaje conciso, pero incluya información relevante. Estos están diseñados para ayudarlo a tener éxito, así que sea positivo al responder las preguntas. </w:t>
      </w:r>
    </w:p>
    <w:p w:rsidR="00FF21DA" w14:paraId="074B585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/>
      </w:tblPr>
      <w:tblGrid>
        <w:gridCol w:w="1720"/>
        <w:gridCol w:w="9680"/>
      </w:tblGrid>
      <w:tr w:rsidTr="007134D2" w14:paraId="7A6B7B57" w14:textId="77777777">
        <w:tblPrEx>
          <w:tblW w:w="11400" w:type="dxa"/>
          <w:tblLook w:val="04A0"/>
        </w:tblPrEx>
        <w:trPr>
          <w:trHeight w:val="70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bottom"/>
            <w:hideMark/>
          </w:tcPr>
          <w:p w:rsidRPr="007134D2" w:rsidR="007134D2" w:rsidP="007134D2" w14:paraId="7088D1ED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INICIAL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14:paraId="4BEA6683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Escribe el objetivo que tienes en mente</w:t>
            </w:r>
          </w:p>
        </w:tc>
      </w:tr>
      <w:tr w:rsidTr="007134D2" w14:paraId="3F49B45F" w14:textId="77777777">
        <w:tblPrEx>
          <w:tblW w:w="11400" w:type="dxa"/>
          <w:tblLook w:val="04A0"/>
        </w:tblPrEx>
        <w:trPr>
          <w:trHeight w:val="1152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222B35"/>
            <w:hideMark/>
          </w:tcPr>
          <w:p w:rsidRPr="007134D2" w:rsidR="007134D2" w:rsidP="007134D2" w14:paraId="0867AAF3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GOL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14:paraId="0C15E6F3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7134D2" w14:paraId="382765B0" w14:textId="77777777">
        <w:tblPrEx>
          <w:tblW w:w="11400" w:type="dxa"/>
          <w:tblLook w:val="04A0"/>
        </w:tblPrEx>
        <w:trPr>
          <w:trHeight w:val="160"/>
        </w:trPr>
        <w:tc>
          <w:tcPr>
            <w:tcW w:w="17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09996DEB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5E1A75D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134D2" w14:paraId="0728EFDC" w14:textId="77777777">
        <w:tblPrEx>
          <w:tblW w:w="11400" w:type="dxa"/>
          <w:tblLook w:val="04A0"/>
        </w:tblPrEx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14:paraId="5A74EDB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S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14:paraId="52CFC0EC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¿Qué quieres lograr? ¿Quién necesita ser incluido? ¿Cuándo quieres hacer esto? ¿Por qué es esto un objetivo?</w:t>
            </w:r>
          </w:p>
        </w:tc>
      </w:tr>
      <w:tr w:rsidTr="007134D2" w14:paraId="19D9A497" w14:textId="77777777">
        <w:tblPrEx>
          <w:tblW w:w="11400" w:type="dxa"/>
          <w:tblLook w:val="04A0"/>
        </w:tblPrEx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14:paraId="488681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ESPECÍFICO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14:paraId="6B1EDB8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7134D2" w14:paraId="5446BF95" w14:textId="77777777">
        <w:tblPrEx>
          <w:tblW w:w="11400" w:type="dxa"/>
          <w:tblLook w:val="04A0"/>
        </w:tblPrEx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4D8BEB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0BE1109B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134D2" w14:paraId="67A67D64" w14:textId="77777777">
        <w:tblPrEx>
          <w:tblW w:w="11400" w:type="dxa"/>
          <w:tblLook w:val="04A0"/>
        </w:tblPrEx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14:paraId="393096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M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14:paraId="180DE212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¿Cómo puedes medir el progreso y saber si has alcanzado con éxito tu objetivo?</w:t>
            </w:r>
          </w:p>
        </w:tc>
      </w:tr>
      <w:tr w:rsidTr="007134D2" w14:paraId="304DE4BC" w14:textId="77777777">
        <w:tblPrEx>
          <w:tblW w:w="11400" w:type="dxa"/>
          <w:tblLook w:val="04A0"/>
        </w:tblPrEx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14:paraId="79254F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MENSURABLE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14:paraId="276D89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7134D2" w14:paraId="77EF23A2" w14:textId="77777777">
        <w:tblPrEx>
          <w:tblW w:w="11400" w:type="dxa"/>
          <w:tblLook w:val="04A0"/>
        </w:tblPrEx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374CBB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15CD16C4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134D2" w14:paraId="1CB8A22C" w14:textId="77777777">
        <w:tblPrEx>
          <w:tblW w:w="11400" w:type="dxa"/>
          <w:tblLook w:val="04A0"/>
        </w:tblPrEx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14:paraId="2C36F4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Un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14:paraId="5341C1E7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¿Tienes las habilidades necesarias para lograr el objetivo? Si no es así, ¿puedes obtenerlos? ¿Cuál es la motivación para este objetivo? ¿La cantidad de esfuerzo requerido está a la par con lo que el objetivo logrará?</w:t>
            </w:r>
          </w:p>
        </w:tc>
      </w:tr>
      <w:tr w:rsidTr="007134D2" w14:paraId="1C41C7B0" w14:textId="77777777">
        <w:tblPrEx>
          <w:tblW w:w="11400" w:type="dxa"/>
          <w:tblLook w:val="04A0"/>
        </w:tblPrEx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14:paraId="723230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ALCANZABLE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14:paraId="0A8E9D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7134D2" w14:paraId="63038AD6" w14:textId="77777777">
        <w:tblPrEx>
          <w:tblW w:w="11400" w:type="dxa"/>
          <w:tblLook w:val="04A0"/>
        </w:tblPrEx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229666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7ED8ECDB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134D2" w14:paraId="07182081" w14:textId="77777777">
        <w:tblPrEx>
          <w:tblW w:w="11400" w:type="dxa"/>
          <w:tblLook w:val="04A0"/>
        </w:tblPrEx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14:paraId="19F228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R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14:paraId="7A0AB03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¿Por qué estoy estableciendo este objetivo ahora? ¿Está alineado con los objetivos generales?</w:t>
            </w:r>
          </w:p>
        </w:tc>
      </w:tr>
      <w:tr w:rsidTr="007134D2" w14:paraId="72C67427" w14:textId="77777777">
        <w:tblPrEx>
          <w:tblW w:w="11400" w:type="dxa"/>
          <w:tblLook w:val="04A0"/>
        </w:tblPrEx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14:paraId="43A3B0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PERTINENTE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14:paraId="79BA15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7134D2" w14:paraId="37DABB05" w14:textId="77777777">
        <w:tblPrEx>
          <w:tblW w:w="11400" w:type="dxa"/>
          <w:tblLook w:val="04A0"/>
        </w:tblPrEx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4262F3A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692B294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134D2" w14:paraId="6431E32D" w14:textId="77777777">
        <w:tblPrEx>
          <w:tblW w:w="11400" w:type="dxa"/>
          <w:tblLook w:val="04A0"/>
        </w:tblPrEx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14:paraId="5D4573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T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14:paraId="4C794AA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¿Cuál es la fecha límite y es realista?</w:t>
            </w:r>
          </w:p>
        </w:tc>
      </w:tr>
      <w:tr w:rsidTr="007134D2" w14:paraId="323A308C" w14:textId="77777777">
        <w:tblPrEx>
          <w:tblW w:w="11400" w:type="dxa"/>
          <w:tblLook w:val="04A0"/>
        </w:tblPrEx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14:paraId="68E50E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PLAZOS DETERMINADOS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14:paraId="366A97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7134D2" w14:paraId="2799EA70" w14:textId="77777777">
        <w:tblPrEx>
          <w:tblW w:w="11400" w:type="dxa"/>
          <w:tblLook w:val="04A0"/>
        </w:tblPrEx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7D6535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14:paraId="2ECA729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134D2" w14:paraId="6DEE5DD6" w14:textId="77777777">
        <w:tblPrEx>
          <w:tblW w:w="11400" w:type="dxa"/>
          <w:tblLook w:val="04A0"/>
        </w:tblPrEx>
        <w:trPr>
          <w:trHeight w:val="70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bottom"/>
            <w:hideMark/>
          </w:tcPr>
          <w:p w:rsidRPr="007134D2" w:rsidR="007134D2" w:rsidP="007134D2" w14:paraId="56C38249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INTELIGENTE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14:paraId="2569FBD2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Revise lo que ha escrito y elabore una nueva declaración de objetivos basada en lo que las respuestas a las preguntas anteriores han revelado.</w:t>
            </w:r>
          </w:p>
        </w:tc>
      </w:tr>
      <w:tr w:rsidTr="007134D2" w14:paraId="3985D9B0" w14:textId="77777777">
        <w:tblPrEx>
          <w:tblW w:w="11400" w:type="dxa"/>
          <w:tblLook w:val="04A0"/>
        </w:tblPrEx>
        <w:trPr>
          <w:trHeight w:val="1100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222B35"/>
            <w:hideMark/>
          </w:tcPr>
          <w:p w:rsidRPr="007134D2" w:rsidR="007134D2" w:rsidP="007134D2" w14:paraId="6C92BD92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GOL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14:paraId="547F7A5B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FF21DA" w:rsidP="007134D2" w14:paraId="5EFD0C9A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14:paraId="2CD95DB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14:paraId="29ED134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10"/>
      </w:tblGrid>
      <w:tr w:rsidTr="008A504B" w14:paraId="7DFB35F5" w14:textId="77777777">
        <w:tblPrEx>
          <w:tblW w:w="10110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78"/>
        </w:trPr>
        <w:tc>
          <w:tcPr>
            <w:tcW w:w="10110" w:type="dxa"/>
          </w:tcPr>
          <w:p w:rsidRPr="00692C04" w:rsidR="00B63006" w:rsidP="00C45E04" w14:paraId="0709E79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14:paraId="22070A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032932F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14:paraId="5E94653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29520672" w14:textId="77777777">
      <w:pPr>
        <w:rPr>
          <w:rFonts w:ascii="Century Gothic" w:hAnsi="Century Gothic" w:cs="Times New Roman"/>
        </w:rPr>
      </w:pPr>
    </w:p>
    <w:p w:rsidR="00B63006" w:rsidP="00B63006" w14:paraId="4ACE026E" w14:textId="77777777">
      <w:pPr>
        <w:rPr>
          <w:rFonts w:ascii="Century Gothic" w:hAnsi="Century Gothic" w:cs="Times New Roman"/>
        </w:rPr>
      </w:pPr>
    </w:p>
    <w:p w:rsidR="00B63006" w:rsidP="00B63006" w14:paraId="5C400695" w14:textId="77777777">
      <w:pPr>
        <w:rPr>
          <w:rFonts w:ascii="Century Gothic" w:hAnsi="Century Gothic" w:cs="Times New Roman"/>
        </w:rPr>
      </w:pPr>
    </w:p>
    <w:p w:rsidR="00B63006" w:rsidP="00B63006" w14:paraId="1F496D0E" w14:textId="77777777">
      <w:pPr>
        <w:rPr>
          <w:rFonts w:ascii="Century Gothic" w:hAnsi="Century Gothic" w:cs="Times New Roman"/>
        </w:rPr>
      </w:pPr>
    </w:p>
    <w:p w:rsidR="00B63006" w:rsidP="00B63006" w14:paraId="5EE96D47" w14:textId="77777777">
      <w:pPr>
        <w:rPr>
          <w:rFonts w:ascii="Century Gothic" w:hAnsi="Century Gothic" w:cs="Times New Roman"/>
        </w:rPr>
      </w:pPr>
    </w:p>
    <w:p w:rsidRPr="00B63006" w:rsidR="00B63006" w:rsidP="00B63006" w14:paraId="3C1229AA" w14:textId="77777777">
      <w:pPr>
        <w:rPr>
          <w:rFonts w:ascii="Century Gothic" w:hAnsi="Century Gothic" w:cs="Times New Roman"/>
        </w:rPr>
      </w:pPr>
    </w:p>
    <w:sectPr w:rsidSect="00FF21DA">
      <w:headerReference w:type="default" r:id="rId7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50D62D5A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AE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5F5BA8"/>
    <w:rsid w:val="00641741"/>
    <w:rsid w:val="0065609B"/>
    <w:rsid w:val="006666A2"/>
    <w:rsid w:val="00692C04"/>
    <w:rsid w:val="006A3315"/>
    <w:rsid w:val="006A6D9A"/>
    <w:rsid w:val="006B233B"/>
    <w:rsid w:val="00700904"/>
    <w:rsid w:val="007134D2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45E04"/>
    <w:rsid w:val="00C624A3"/>
    <w:rsid w:val="00CD1831"/>
    <w:rsid w:val="00CF387D"/>
    <w:rsid w:val="00D06B25"/>
    <w:rsid w:val="00D16763"/>
    <w:rsid w:val="00D26CAE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89B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11&amp;utm_language=ES&amp;utm_source=integrated+content&amp;utm_campaign=/okr-vs-smart-goals&amp;utm_medium=ic+smart+goals+worksheet+template+27311+word+es&amp;lpa=ic+smart+goals+worksheet+template+27311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2D0B61-C213-4DBC-B65E-2AAEEC9E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IC-SMART-Goals-Worksheet-10791_WORD.dotx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2020-05-14T18:17:00Z</dcterms:created>
  <dcterms:modified xsi:type="dcterms:W3CDTF">2020-05-14T18:17:00Z</dcterms:modified>
</cp:coreProperties>
</file>