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iagrams/colors1.xml" ContentType="application/vnd.openxmlformats-officedocument.drawingml.diagramColors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word/diagrams/colors6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drawing3.xml" ContentType="application/vnd.ms-office.drawingml.diagramDrawing+xml"/>
  <Override PartName="/word/diagrams/drawing4.xml" ContentType="application/vnd.ms-office.drawingml.diagramDrawing+xml"/>
  <Override PartName="/word/diagrams/drawing5.xml" ContentType="application/vnd.ms-office.drawingml.diagramDrawing+xml"/>
  <Override PartName="/word/diagrams/drawing6.xml" ContentType="application/vnd.ms-office.drawingml.diagramDrawing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a16="http://schemas.microsoft.com/office/drawing/2014/main" xmlns:dgm="http://schemas.openxmlformats.org/drawingml/2006/diagram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tbl>
      <w:tblPr>
        <w:tblpPr w:leftFromText="180" w:rightFromText="180" w:tblpY="841"/>
        <w:tblW w:w="23371" w:type="dxa"/>
        <w:tblLook w:val="04A0"/>
      </w:tblPr>
      <w:tblGrid>
        <w:gridCol w:w="2121"/>
        <w:gridCol w:w="457"/>
        <w:gridCol w:w="4172"/>
        <w:gridCol w:w="4156"/>
        <w:gridCol w:w="4155"/>
        <w:gridCol w:w="4155"/>
        <w:gridCol w:w="4155"/>
      </w:tblGrid>
      <w:tr w:rsidTr="006C5B04" w14:paraId="20E66C01" w14:textId="77777777">
        <w:tblPrEx>
          <w:tblW w:w="23371" w:type="dxa"/>
          <w:tblLook w:val="04A0"/>
        </w:tblPrEx>
        <w:trPr>
          <w:trHeight w:val="564"/>
        </w:trPr>
        <w:tc>
          <w:tcPr>
            <w:tcW w:w="212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DB9CA" w:themeFill="text2" w:themeFillTint="66"/>
            <w:vAlign w:val="center"/>
            <w:hideMark/>
          </w:tcPr>
          <w:p w:rsidRPr="001E0211" w:rsidR="006A18A3" w:rsidP="00E626BA" w14:paraId="367DBEA0" w14:textId="77777777">
            <w:pPr>
              <w:bidi w:val="false"/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1E0211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FASES</w:t>
            </w:r>
          </w:p>
        </w:tc>
        <w:tc>
          <w:tcPr>
            <w:tcW w:w="457" w:type="dxa"/>
            <w:tcBorders>
              <w:top w:val="nil"/>
              <w:left w:val="single" w:color="BFBFBF" w:themeColor="background1" w:themeShade="BF" w:sz="8" w:space="0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A18A3" w:rsidR="006A18A3" w:rsidP="00E626BA" w14:paraId="1106C3A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noProof/>
                <w:color w:val="FFFFFF" w:themeColor="background1"/>
                <w:sz w:val="20"/>
                <w:szCs w:val="16"/>
                <w:lang w:val="Spanish"/>
              </w:rPr>
            </w:r>
          </w:p>
        </w:tc>
        <w:tc>
          <w:tcPr>
            <w:tcW w:w="41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1E0211" w:rsidR="006A18A3" w:rsidP="00E626BA" w14:paraId="4B8C27F2" w14:textId="77777777">
            <w:pPr>
              <w:bidi w:val="false"/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1E0211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Spanish"/>
              </w:rPr>
              <w:t>CARACTERÍSTICAS DEL PROYECTO ACORDADAS</w:t>
            </w:r>
          </w:p>
          <w:p w:rsidRPr="001E0211" w:rsidR="006A18A3" w:rsidP="00E626BA" w14:paraId="5AE53FAF" w14:textId="77777777">
            <w:pPr>
              <w:bidi w:val="false"/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1E0211" w:rsidR="006A18A3" w:rsidP="00E626BA" w14:paraId="27C9156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E0211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Spanish"/>
              </w:rPr>
              <w:t>FUNDAMENTOS DEL PROYECTO ACORDADOS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1E0211" w:rsidR="006A18A3" w:rsidP="00E626BA" w14:paraId="68481CA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E0211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Spanish"/>
              </w:rPr>
              <w:t>FIRMA FORMAL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1E0211" w:rsidR="006A18A3" w:rsidP="00E626BA" w14:paraId="317F86D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E0211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Spanish"/>
              </w:rPr>
              <w:t>INICIAR LA REVISIÓN CONTINUA DE LA ASOCIACIÓN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1E0211" w:rsidR="006A18A3" w:rsidP="00E626BA" w14:paraId="04648F9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E0211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Spanish"/>
              </w:rPr>
              <w:t>ASOCIACIÓN ENTREGADA</w:t>
            </w:r>
          </w:p>
        </w:tc>
      </w:tr>
      <w:tr w:rsidTr="001E0211" w14:paraId="6BBFE405" w14:textId="77777777">
        <w:tblPrEx>
          <w:tblW w:w="23371" w:type="dxa"/>
          <w:tblLook w:val="04A0"/>
        </w:tblPrEx>
        <w:trPr>
          <w:trHeight w:val="2032"/>
        </w:trPr>
        <w:tc>
          <w:tcPr>
            <w:tcW w:w="212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6DCE4" w:themeFill="text2" w:themeFillTint="33"/>
            <w:vAlign w:val="center"/>
            <w:hideMark/>
          </w:tcPr>
          <w:p w:rsidRPr="001E0211" w:rsidR="001E0211" w:rsidP="001E0211" w14:paraId="42CA206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E0211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 xml:space="preserve">Primera fase: </w:t>
            </w:r>
          </w:p>
          <w:p w:rsidRPr="001E0211" w:rsidR="006A18A3" w:rsidP="001E0211" w14:paraId="5F49F88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1E0211">
              <w:rPr>
                <w:rFonts w:ascii="Century Gothic" w:hAnsi="Century Gothic" w:eastAsia="Times New Roman" w:cs="Times New Roman"/>
                <w:color w:val="000000" w:themeColor="text1"/>
                <w:sz w:val="22"/>
                <w:szCs w:val="22"/>
                <w:lang w:val="Spanish"/>
              </w:rPr>
              <w:t>Desarrollar la estrategia de asociación</w:t>
            </w:r>
          </w:p>
        </w:tc>
        <w:tc>
          <w:tcPr>
            <w:tcW w:w="457" w:type="dxa"/>
            <w:tcBorders>
              <w:top w:val="nil"/>
              <w:left w:val="single" w:color="BFBFBF" w:themeColor="background1" w:themeShade="BF" w:sz="8" w:space="0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A18A3" w:rsidR="006A18A3" w:rsidP="00E626BA" w14:paraId="33D0C04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1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1E0211" w:rsidR="006A18A3" w:rsidP="00E626BA" w14:paraId="6A6CCD6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E0211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1E0211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1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6B10434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69F0EAD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5A6EB01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63666F1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6C5B04" w14:paraId="21968484" w14:textId="77777777">
        <w:tblPrEx>
          <w:tblW w:w="23371" w:type="dxa"/>
          <w:tblLook w:val="04A0"/>
        </w:tblPrEx>
        <w:trPr>
          <w:trHeight w:val="2032"/>
        </w:trPr>
        <w:tc>
          <w:tcPr>
            <w:tcW w:w="212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  <w:hideMark/>
          </w:tcPr>
          <w:p w:rsidR="001E0211" w:rsidP="001E0211" w14:paraId="3B9B95E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E0211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 xml:space="preserve">Segunda fase: </w:t>
            </w:r>
          </w:p>
          <w:p w:rsidRPr="001E0211" w:rsidR="006A18A3" w:rsidP="001E0211" w14:paraId="5AD23241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E0211">
              <w:rPr>
                <w:rFonts w:ascii="Century Gothic" w:hAnsi="Century Gothic" w:eastAsia="Times New Roman" w:cs="Times New Roman"/>
                <w:color w:val="000000" w:themeColor="text1"/>
                <w:sz w:val="22"/>
                <w:szCs w:val="22"/>
                <w:lang w:val="Spanish"/>
              </w:rPr>
              <w:t>Acordar cómo operará la asociación</w:t>
            </w:r>
          </w:p>
        </w:tc>
        <w:tc>
          <w:tcPr>
            <w:tcW w:w="457" w:type="dxa"/>
            <w:tcBorders>
              <w:top w:val="nil"/>
              <w:left w:val="single" w:color="BFBFBF" w:themeColor="background1" w:themeShade="BF" w:sz="8" w:space="0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A18A3" w:rsidR="006A18A3" w:rsidP="00E626BA" w14:paraId="4CDECD1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A18A3" w:rsidR="006A18A3" w:rsidP="00E626BA" w14:paraId="1A6DDCC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noProof/>
                <w:color w:val="FFFFFF" w:themeColor="background1"/>
                <w:sz w:val="18"/>
                <w:szCs w:val="18"/>
                <w:lang w:val="Spanish"/>
              </w:rPr>
            </w: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A18A3" w:rsidR="006A18A3" w:rsidP="00E626BA" w14:paraId="03BB320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A18A3" w:rsidR="006A18A3" w:rsidP="00E626BA" w14:paraId="3F7A324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A18A3" w:rsidR="006A18A3" w:rsidP="00E626BA" w14:paraId="4DE8509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A18A3" w:rsidR="006A18A3" w:rsidP="00E626BA" w14:paraId="6468BFE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1E0211" w14:paraId="1743FE35" w14:textId="77777777">
        <w:tblPrEx>
          <w:tblW w:w="23371" w:type="dxa"/>
          <w:tblLook w:val="04A0"/>
        </w:tblPrEx>
        <w:trPr>
          <w:trHeight w:val="2032"/>
        </w:trPr>
        <w:tc>
          <w:tcPr>
            <w:tcW w:w="212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6DCE4" w:themeFill="text2" w:themeFillTint="33"/>
            <w:vAlign w:val="center"/>
            <w:hideMark/>
          </w:tcPr>
          <w:p w:rsidR="001E0211" w:rsidP="001E0211" w14:paraId="26668B0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E0211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 xml:space="preserve">Tercera fase: </w:t>
            </w:r>
          </w:p>
          <w:p w:rsidRPr="001E0211" w:rsidR="006A18A3" w:rsidP="001E0211" w14:paraId="46EF710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E0211">
              <w:rPr>
                <w:rFonts w:ascii="Century Gothic" w:hAnsi="Century Gothic" w:eastAsia="Times New Roman" w:cs="Times New Roman"/>
                <w:color w:val="000000" w:themeColor="text1"/>
                <w:sz w:val="22"/>
                <w:szCs w:val="22"/>
                <w:lang w:val="Spanish"/>
              </w:rPr>
              <w:t>Garantizar el apoyo de las partes interesadas</w:t>
            </w:r>
          </w:p>
        </w:tc>
        <w:tc>
          <w:tcPr>
            <w:tcW w:w="457" w:type="dxa"/>
            <w:tcBorders>
              <w:top w:val="nil"/>
              <w:left w:val="single" w:color="BFBFBF" w:themeColor="background1" w:themeShade="BF" w:sz="8" w:space="0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A18A3" w:rsidR="006A18A3" w:rsidP="00E626BA" w14:paraId="6AD0780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5A98A35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2CC0214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noProof/>
                <w:color w:val="FFFFFF" w:themeColor="background1"/>
                <w:sz w:val="18"/>
                <w:szCs w:val="18"/>
                <w:lang w:val="Spanish"/>
              </w:rPr>
            </w:r>
            <w:r w:rsidRPr="006A18A3" w:rsidR="00FB2AC4">
              <w:rPr>
                <w:rFonts w:ascii="Century Gothic" w:hAnsi="Century Gothic" w:eastAsia="Times New Roman" w:cs="Times New Roman"/>
                <w:b/>
                <w:noProof/>
                <w:color w:val="FFFFFF" w:themeColor="background1"/>
                <w:sz w:val="18"/>
                <w:szCs w:val="18"/>
                <w:lang w:val="Spanish"/>
              </w:rPr>
            </w: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61CA136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205782D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5842D72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6C5B04" w14:paraId="776DE0AC" w14:textId="77777777">
        <w:tblPrEx>
          <w:tblW w:w="23371" w:type="dxa"/>
          <w:tblLook w:val="04A0"/>
        </w:tblPrEx>
        <w:trPr>
          <w:trHeight w:val="2032"/>
        </w:trPr>
        <w:tc>
          <w:tcPr>
            <w:tcW w:w="212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1E0211" w:rsidR="006A18A3" w:rsidP="001E0211" w14:paraId="267BFC5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E0211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 xml:space="preserve">Fase cuatro: </w:t>
            </w:r>
            <w:r w:rsidRPr="001E0211">
              <w:rPr>
                <w:rFonts w:ascii="Century Gothic" w:hAnsi="Century Gothic" w:eastAsia="Times New Roman" w:cs="Times New Roman"/>
                <w:color w:val="000000" w:themeColor="text1"/>
                <w:sz w:val="22"/>
                <w:szCs w:val="22"/>
                <w:lang w:val="Spanish"/>
              </w:rPr>
              <w:t>Asignar recursos</w:t>
            </w:r>
          </w:p>
        </w:tc>
        <w:tc>
          <w:tcPr>
            <w:tcW w:w="457" w:type="dxa"/>
            <w:tcBorders>
              <w:top w:val="nil"/>
              <w:left w:val="single" w:color="BFBFBF" w:themeColor="background1" w:themeShade="BF" w:sz="8" w:space="0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A18A3" w:rsidR="006A18A3" w:rsidP="00E626BA" w14:paraId="7D8C5B3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A18A3" w:rsidR="006A18A3" w:rsidP="00E626BA" w14:paraId="0C941D0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A18A3" w:rsidR="006A18A3" w:rsidP="00E626BA" w14:paraId="292988E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A18A3" w:rsidR="006A18A3" w:rsidP="00E626BA" w14:paraId="3975E21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A18A3" w:rsidR="006A18A3" w:rsidP="00E626BA" w14:paraId="7A6F032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noProof/>
                <w:color w:val="FFFFFF" w:themeColor="background1"/>
                <w:sz w:val="18"/>
                <w:szCs w:val="18"/>
                <w:lang w:val="Spanish"/>
              </w:rPr>
            </w: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A18A3" w:rsidR="006A18A3" w:rsidP="00E626BA" w14:paraId="0FD848C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1E0211" w14:paraId="45058989" w14:textId="77777777">
        <w:tblPrEx>
          <w:tblW w:w="23371" w:type="dxa"/>
          <w:tblLook w:val="04A0"/>
        </w:tblPrEx>
        <w:trPr>
          <w:trHeight w:val="2032"/>
        </w:trPr>
        <w:tc>
          <w:tcPr>
            <w:tcW w:w="212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6DCE4" w:themeFill="text2" w:themeFillTint="33"/>
            <w:vAlign w:val="center"/>
            <w:hideMark/>
          </w:tcPr>
          <w:p w:rsidRPr="001E0211" w:rsidR="006A18A3" w:rsidP="001E0211" w14:paraId="4D511E8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E0211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 xml:space="preserve">Fase cinco: </w:t>
            </w:r>
            <w:r w:rsidRPr="001E0211">
              <w:rPr>
                <w:rFonts w:ascii="Century Gothic" w:hAnsi="Century Gothic" w:eastAsia="Times New Roman" w:cs="Times New Roman"/>
                <w:color w:val="000000" w:themeColor="text1"/>
                <w:sz w:val="22"/>
                <w:szCs w:val="22"/>
                <w:lang w:val="Spanish"/>
              </w:rPr>
              <w:t>Ejecutar</w:t>
            </w:r>
          </w:p>
        </w:tc>
        <w:tc>
          <w:tcPr>
            <w:tcW w:w="457" w:type="dxa"/>
            <w:tcBorders>
              <w:top w:val="nil"/>
              <w:left w:val="single" w:color="BFBFBF" w:themeColor="background1" w:themeShade="BF" w:sz="8" w:space="0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A18A3" w:rsidR="006A18A3" w:rsidP="00E626BA" w14:paraId="3C0CADD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4D7686B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571B2AB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4842A19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3F3D37E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2A95846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6C5B04" w14:paraId="2DD0152A" w14:textId="77777777">
        <w:tblPrEx>
          <w:tblW w:w="23371" w:type="dxa"/>
          <w:tblLook w:val="04A0"/>
        </w:tblPrEx>
        <w:trPr>
          <w:trHeight w:val="2032"/>
        </w:trPr>
        <w:tc>
          <w:tcPr>
            <w:tcW w:w="212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  <w:hideMark/>
          </w:tcPr>
          <w:p w:rsidR="001E0211" w:rsidP="001E0211" w14:paraId="007A1B0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E0211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 xml:space="preserve">Sexta fase: </w:t>
            </w:r>
          </w:p>
          <w:p w:rsidRPr="001E0211" w:rsidR="006A18A3" w:rsidP="001E0211" w14:paraId="676A7463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E0211">
              <w:rPr>
                <w:rFonts w:ascii="Century Gothic" w:hAnsi="Century Gothic" w:eastAsia="Times New Roman" w:cs="Times New Roman"/>
                <w:color w:val="000000" w:themeColor="text1"/>
                <w:sz w:val="22"/>
                <w:szCs w:val="22"/>
                <w:lang w:val="Spanish"/>
              </w:rPr>
              <w:t>Examinar el proceso de desarrollo de asociaciones</w:t>
            </w:r>
          </w:p>
        </w:tc>
        <w:tc>
          <w:tcPr>
            <w:tcW w:w="457" w:type="dxa"/>
            <w:tcBorders>
              <w:top w:val="nil"/>
              <w:left w:val="single" w:color="BFBFBF" w:themeColor="background1" w:themeShade="BF" w:sz="8" w:space="0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A18A3" w:rsidR="006A18A3" w:rsidP="00E626BA" w14:paraId="79FFEC4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A18A3" w:rsidR="006A18A3" w:rsidP="00E626BA" w14:paraId="6A1958A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A18A3" w:rsidR="006A18A3" w:rsidP="00E626BA" w14:paraId="696BFE3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A18A3" w:rsidR="006A18A3" w:rsidP="00E626BA" w14:paraId="6F04C9F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A18A3" w:rsidR="006A18A3" w:rsidP="00E626BA" w14:paraId="25C3F85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noProof/>
                <w:color w:val="FFFFFF" w:themeColor="background1"/>
                <w:sz w:val="18"/>
                <w:szCs w:val="18"/>
                <w:lang w:val="Spanish"/>
              </w:rPr>
            </w: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A18A3" w:rsidR="006A18A3" w:rsidP="00E626BA" w14:paraId="6A1B210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Pr="001E0211" w:rsidR="007D2E46" w:rsidP="007D2E46" w14:paraId="22C8C87F" w14:textId="77777777">
      <w:pPr>
        <w:bidi w:val="false"/>
        <w:outlineLvl w:val="0"/>
        <w:rPr>
          <w:rFonts w:ascii="Century Gothic" w:hAnsi="Century Gothic"/>
          <w:b/>
          <w:color w:val="595959" w:themeColor="text1" w:themeTint="A6"/>
          <w:sz w:val="40"/>
          <w:szCs w:val="48"/>
        </w:rPr>
      </w:pPr>
      <w:r>
        <w:rPr>
          <w:rFonts w:ascii="Century Gothic" w:hAnsi="Century Gothic"/>
          <w:b/>
          <w:noProof/>
          <w:color w:val="000000" w:themeColor="text1"/>
          <w:sz w:val="40"/>
          <w:szCs w:val="48"/>
          <w:lang w:val="Spanish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6961465</wp:posOffset>
            </wp:positionH>
            <wp:positionV relativeFrom="paragraph">
              <wp:posOffset>-45720</wp:posOffset>
            </wp:positionV>
            <wp:extent cx="3111500" cy="431800"/>
            <wp:effectExtent l="0" t="0" r="0" b="6350"/>
            <wp:wrapNone/>
            <wp:docPr id="1" name="Picture 1" descr="Un letrero azul con texto blanco&#10;&#10;Descripción generada automáticamente con poca confianza">
              <a:hlinkClick xmlns:a="http://schemas.openxmlformats.org/drawingml/2006/main" xmlns:r="http://schemas.openxmlformats.org/officeDocument/2006/relationships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sign with white text&#10;&#10;Description automatically generated with low confidence">
                      <a:hlinkClick xmlns:a="http://schemas.openxmlformats.org/drawingml/2006/main" xmlns:r="http://schemas.openxmlformats.org/officeDocument/2006/relationships" r:id="rId34"/>
                    </pic:cNvPr>
                    <pic:cNvPicPr/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0211" w:rsidR="00E626BA">
        <w:rPr>
          <w:noProof/>
          <w:color w:val="595959" w:themeColor="text1" w:themeTint="A6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-35169</wp:posOffset>
                </wp:positionH>
                <wp:positionV relativeFrom="paragraph">
                  <wp:posOffset>-8242300</wp:posOffset>
                </wp:positionV>
                <wp:extent cx="1575581" cy="399854"/>
                <wp:effectExtent l="25400" t="25400" r="88265" b="83185"/>
                <wp:wrapNone/>
                <wp:docPr id="2" name="Snip Single Corner Rectangle 2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E32C053D-3C47-7343-890B-0515DF65F21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75581" cy="399854"/>
                        </a:xfrm>
                        <a:prstGeom prst="snip1Rect">
                          <a:avLst>
                            <a:gd name="adj" fmla="val 21422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blurRad="50800" dist="38100" dir="2700000" sx="100000" sy="100000" kx="0" ky="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8A3" w:rsidP="006A18A3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Spanish"/>
                              </w:rPr>
                              <w:t xml:space="preserve">PLANTILLA DE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Snip Single Corner Rectangle 2" style="width:124.05pt;height:31.5pt;margin-top:-649pt;margin-left:-2.75pt;mso-wrap-distance-bottom:0;mso-wrap-distance-left:9pt;mso-wrap-distance-right:9pt;mso-wrap-distance-top:0;mso-wrap-style:square;position:absolute;visibility:visible;v-text-anchor:middle;z-index:251667456" coordsize="1575581,399854" o:spid="_x0000_s1026" fillcolor="black" stroked="f" strokeweight="0.5pt" o:spt="100" adj="-11796480,,5400" path="m,l1489924,l1575581,85657l1575581,399854,,399854,,xe">
                <v:stroke joinstyle="miter"/>
                <v:shadow on="t" color="black" opacity="26214f" offset="2.12pt,2.12pt" origin="-0.5,-0.5"/>
                <v:formulas/>
                <v:path textboxrect="0,0,1575581,399854" arrowok="t" o:connecttype="custom" o:connectlocs="0,0;1489924,0;1575581,85657;1575581,399854;0,399854;0,0" o:connectangles="0,0,0,0,0,0"/>
                <v:textbox>
                  <w:txbxContent>
                    <w:p w:rsidR="006A18A3" w:rsidP="006A18A3" w14:paraId="382DD07C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eastAsia="Arial" w:cs="Arial"/>
                          <w:b/>
                          <w:color w:val="FFFFFF" w:themeColor="background1"/>
                          <w:sz w:val="20"/>
                          <w:szCs w:val="20"/>
                          <w:lang w:val="Spanish"/>
                        </w:rPr>
                        <w:t xml:space="preserve">PLANTILLA DE </w:t>
                      </w:r>
                    </w:p>
                  </w:txbxContent>
                </v:textbox>
              </v:shape>
            </w:pict>
          </mc:Fallback>
        </mc:AlternateContent>
      </w:r>
      <w:bookmarkStart w:name="_Toc514935351" w:id="0"/>
      <w:r w:rsidRPr="001E0211" w:rsidR="001E0211">
        <w:rPr>
          <w:rFonts w:ascii="Century Gothic" w:hAnsi="Century Gothic"/>
          <w:b/>
          <w:color w:val="595959" w:themeColor="text1" w:themeTint="A6"/>
          <w:sz w:val="40"/>
          <w:szCs w:val="48"/>
          <w:lang w:val="Spanish"/>
        </w:rPr>
        <w:t xml:space="preserve">HOJA DE RUTA DEL PROYECTO PHASESSAMPLE CONSULTING </w:t>
      </w:r>
      <w:bookmarkEnd w:id="0"/>
    </w:p>
    <w:p w:rsidRPr="001E0211" w:rsidR="00A2592D" w14:paraId="0BC07A9E" w14:textId="77777777">
      <w:pPr>
        <w:bidi w:val="false"/>
        <w:rPr>
          <w:sz w:val="21"/>
          <w:szCs w:val="21"/>
        </w:rPr>
        <w:sectPr w:rsidSect="001E0211">
          <w:pgSz w:w="24480" w:h="15840"/>
          <w:pgMar w:top="567" w:right="432" w:bottom="432" w:left="432" w:header="720" w:footer="720" w:gutter="0"/>
          <w:cols w:space="720"/>
          <w:docGrid w:linePitch="360"/>
        </w:sectPr>
      </w:pPr>
      <w:r>
        <w:rPr>
          <w:noProof/>
          <w:lang w:val="Spanis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13895343</wp:posOffset>
                </wp:positionH>
                <wp:positionV relativeFrom="paragraph">
                  <wp:posOffset>8475056</wp:posOffset>
                </wp:positionV>
                <wp:extent cx="645932" cy="206093"/>
                <wp:effectExtent l="25400" t="25400" r="90805" b="86360"/>
                <wp:wrapNone/>
                <wp:docPr id="44" name="Snip Single Corner Rectangle 43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92FB870A-C318-0C4C-AC84-B8BFAED98EB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45932" cy="206093"/>
                        </a:xfrm>
                        <a:prstGeom prst="snip1Rect">
                          <a:avLst>
                            <a:gd name="adj" fmla="val 21422"/>
                          </a:avLst>
                        </a:prstGeom>
                        <a:solidFill>
                          <a:srgbClr val="00BD32"/>
                        </a:solidFill>
                        <a:ln>
                          <a:noFill/>
                        </a:ln>
                        <a:effectLst>
                          <a:outerShdw blurRad="50800" dist="38100" dir="2700000" sx="100000" sy="100000" kx="0" ky="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E0211" w:rsidR="006A18A3" w:rsidP="006A18A3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E0211">
                              <w:rPr>
                                <w:rFonts w:ascii="Arial" w:hAnsi="Arial" w:eastAsia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Spanish"/>
                              </w:rPr>
                              <w:t>HORA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ingle Corner Rectangle 43" style="width:50.85pt;height:16.25pt;margin-top:667.35pt;margin-left:1094.1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1552" coordsize="645932,206093" o:spid="_x0000_s1027" fillcolor="#00bd32" stroked="f" strokeweight="0.5pt" o:spt="100" adj="-11796480,,5400" path="m,l601783,l645932,44149l645932,206093,,206093,,xe">
                <v:stroke joinstyle="miter"/>
                <v:shadow on="t" color="black" opacity="26214f" offset="2.12pt,2.12pt" origin="-0.5,-0.5"/>
                <v:formulas/>
                <v:path textboxrect="0,0,645932,206093" arrowok="t" o:connecttype="custom" o:connectlocs="0,0;601783,0;645932,44149;645932,206093;0,206093;0,0" o:connectangles="0,0,0,0,0,0"/>
                <v:textbox inset="0,0,0,0">
                  <w:txbxContent>
                    <w:p w:rsidRPr="001E0211" w:rsidR="006A18A3" w:rsidP="006A18A3" w14:paraId="3CB2D071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</w:rPr>
                      </w:pPr>
                      <w:r w:rsidRPr="001E0211">
                        <w:rPr>
                          <w:rFonts w:ascii="Arial" w:hAnsi="Arial" w:eastAsia="Arial" w:cs="Arial"/>
                          <w:b/>
                          <w:color w:val="FFFFFF" w:themeColor="background1"/>
                          <w:sz w:val="20"/>
                          <w:szCs w:val="20"/>
                          <w:lang w:val="Spanish"/>
                        </w:rPr>
                        <w:t>HORA</w:t>
                      </w:r>
                    </w:p>
                  </w:txbxContent>
                </v:textbox>
              </v:shape>
            </w:pict>
          </mc:Fallback>
        </mc:AlternateContent>
      </w:r>
      <w:r w:rsidR="00B27F09">
        <w:rPr>
          <w:noProof/>
          <w:lang w:val="Spanis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1491784</wp:posOffset>
                </wp:positionH>
                <wp:positionV relativeFrom="paragraph">
                  <wp:posOffset>8585980</wp:posOffset>
                </wp:positionV>
                <wp:extent cx="12192964" cy="0"/>
                <wp:effectExtent l="76200" t="101600" r="0" b="101600"/>
                <wp:wrapNone/>
                <wp:docPr id="38" name="Straight Connector 37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38D9556D-15E6-6A46-8844-AD45F4C86D4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2192964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00BD32"/>
                          </a:solidFill>
                          <a:headEnd type="stealth"/>
                          <a:tailEnd type="oval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669504" o:spid="_x0000_s1028" strokecolor="#00bd32" strokeweight="4pt" from="117.45pt,676.05pt" to="1077.55pt,676.05pt">
                <v:stroke joinstyle="miter" startarrow="classic" endarrow="oval"/>
              </v:line>
            </w:pict>
          </mc:Fallback>
        </mc:AlternateContent>
      </w:r>
      <w:r w:rsidRPr="001E0211" w:rsidR="0053070A">
        <w:rPr>
          <w:sz w:val="21"/>
          <w:szCs w:val="21"/>
          <w:lang w:val="Spanish"/>
        </w:rPr>
        <w:br w:type="page"/>
      </w:r>
    </w:p>
    <w:p w:rsidR="0053070A" w14:paraId="722CC800" w14:textId="77777777"/>
    <w:p w:rsidRPr="001962A6" w:rsidR="0053070A" w:rsidP="0053070A" w14:paraId="3B01A894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9270" w:type="dxa"/>
        <w:tblInd w:w="231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270"/>
      </w:tblGrid>
      <w:tr w:rsidTr="00A2592D" w14:paraId="1949664A" w14:textId="77777777">
        <w:tblPrEx>
          <w:tblW w:w="9270" w:type="dxa"/>
          <w:tblInd w:w="231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041"/>
        </w:trPr>
        <w:tc>
          <w:tcPr>
            <w:tcW w:w="9270" w:type="dxa"/>
          </w:tcPr>
          <w:p w:rsidR="00A2592D" w:rsidP="00B91D45" w14:paraId="49AD03EA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Pr="001962A6" w:rsidR="0053070A" w:rsidP="00B91D45" w14:paraId="0D7C1329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962A6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1962A6" w:rsidR="0053070A" w:rsidP="00B91D45" w14:paraId="6BF7B5A1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53070A" w:rsidP="00B91D45" w14:paraId="18FFC200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1962A6">
              <w:rPr>
                <w:rFonts w:ascii="Century Gothic" w:hAnsi="Century Gothic" w:cs="Arial"/>
                <w:szCs w:val="20"/>
                <w:lang w:val="Spanish"/>
              </w:rPr>
              <w:t xml:space="preserve"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 </w:t>
            </w:r>
          </w:p>
          <w:p w:rsidR="00A2592D" w:rsidP="00B91D45" w14:paraId="26C22BAE" w14:textId="77777777">
            <w:pPr>
              <w:rPr>
                <w:rFonts w:ascii="Century Gothic" w:hAnsi="Century Gothic" w:cs="Arial"/>
                <w:szCs w:val="20"/>
              </w:rPr>
            </w:pPr>
          </w:p>
          <w:p w:rsidRPr="001962A6" w:rsidR="00A2592D" w:rsidP="00B91D45" w14:paraId="0212761A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1962A6" w:rsidR="0053070A" w:rsidP="0053070A" w14:paraId="2FE5EA1F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p w:rsidR="00DD62E7" w14:paraId="22536B73" w14:textId="77777777"/>
    <w:sectPr w:rsidSect="00A2592D">
      <w:pgSz w:w="15840" w:h="2448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98"/>
    <w:rsid w:val="000D64BE"/>
    <w:rsid w:val="001962A6"/>
    <w:rsid w:val="001E0211"/>
    <w:rsid w:val="00265898"/>
    <w:rsid w:val="00363555"/>
    <w:rsid w:val="00464265"/>
    <w:rsid w:val="00480B2E"/>
    <w:rsid w:val="004B21AB"/>
    <w:rsid w:val="0053070A"/>
    <w:rsid w:val="00550373"/>
    <w:rsid w:val="00555C1C"/>
    <w:rsid w:val="00654DF2"/>
    <w:rsid w:val="006A18A3"/>
    <w:rsid w:val="006C05D6"/>
    <w:rsid w:val="006C5B04"/>
    <w:rsid w:val="006F71F2"/>
    <w:rsid w:val="00773264"/>
    <w:rsid w:val="00787881"/>
    <w:rsid w:val="007D2E46"/>
    <w:rsid w:val="00930FF9"/>
    <w:rsid w:val="00995143"/>
    <w:rsid w:val="00A03EB3"/>
    <w:rsid w:val="00A2592D"/>
    <w:rsid w:val="00B25996"/>
    <w:rsid w:val="00B27F09"/>
    <w:rsid w:val="00B91D45"/>
    <w:rsid w:val="00C43655"/>
    <w:rsid w:val="00CC7EBA"/>
    <w:rsid w:val="00DD62E7"/>
    <w:rsid w:val="00E25ABC"/>
    <w:rsid w:val="00E626BA"/>
    <w:rsid w:val="00E85706"/>
    <w:rsid w:val="00F8359B"/>
    <w:rsid w:val="00FB1998"/>
    <w:rsid w:val="00FB2AC4"/>
    <w:rsid w:val="00FD37CA"/>
    <w:rsid w:val="00FD5F5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4:docId w14:val="758F15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8A3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53070A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diagramData" Target="diagrams/data2.xml"/><Relationship Id="rId11" Type="http://schemas.openxmlformats.org/officeDocument/2006/relationships/diagramLayout" Target="diagrams/layout2.xml"/><Relationship Id="rId12" Type="http://schemas.openxmlformats.org/officeDocument/2006/relationships/diagramQuickStyle" Target="diagrams/quickStyle2.xml"/><Relationship Id="rId13" Type="http://schemas.openxmlformats.org/officeDocument/2006/relationships/diagramColors" Target="diagrams/colors2.xml"/><Relationship Id="rId14" Type="http://schemas.microsoft.com/office/2007/relationships/diagramDrawing" Target="diagrams/drawing3.xml"/><Relationship Id="rId15" Type="http://schemas.openxmlformats.org/officeDocument/2006/relationships/diagramData" Target="diagrams/data3.xml"/><Relationship Id="rId16" Type="http://schemas.openxmlformats.org/officeDocument/2006/relationships/diagramLayout" Target="diagrams/layout3.xml"/><Relationship Id="rId17" Type="http://schemas.openxmlformats.org/officeDocument/2006/relationships/diagramQuickStyle" Target="diagrams/quickStyle3.xml"/><Relationship Id="rId18" Type="http://schemas.openxmlformats.org/officeDocument/2006/relationships/diagramColors" Target="diagrams/colors3.xml"/><Relationship Id="rId19" Type="http://schemas.microsoft.com/office/2007/relationships/diagramDrawing" Target="diagrams/drawing4.xml"/><Relationship Id="rId2" Type="http://schemas.openxmlformats.org/officeDocument/2006/relationships/webSettings" Target="webSettings.xml"/><Relationship Id="rId20" Type="http://schemas.openxmlformats.org/officeDocument/2006/relationships/diagramData" Target="diagrams/data4.xml"/><Relationship Id="rId21" Type="http://schemas.openxmlformats.org/officeDocument/2006/relationships/diagramLayout" Target="diagrams/layout4.xml"/><Relationship Id="rId22" Type="http://schemas.openxmlformats.org/officeDocument/2006/relationships/diagramQuickStyle" Target="diagrams/quickStyle4.xml"/><Relationship Id="rId23" Type="http://schemas.openxmlformats.org/officeDocument/2006/relationships/diagramColors" Target="diagrams/colors4.xml"/><Relationship Id="rId24" Type="http://schemas.microsoft.com/office/2007/relationships/diagramDrawing" Target="diagrams/drawing5.xml"/><Relationship Id="rId25" Type="http://schemas.openxmlformats.org/officeDocument/2006/relationships/diagramData" Target="diagrams/data5.xml"/><Relationship Id="rId26" Type="http://schemas.openxmlformats.org/officeDocument/2006/relationships/diagramLayout" Target="diagrams/layout5.xml"/><Relationship Id="rId27" Type="http://schemas.openxmlformats.org/officeDocument/2006/relationships/diagramQuickStyle" Target="diagrams/quickStyle5.xml"/><Relationship Id="rId28" Type="http://schemas.openxmlformats.org/officeDocument/2006/relationships/diagramColors" Target="diagrams/colors5.xml"/><Relationship Id="rId29" Type="http://schemas.microsoft.com/office/2007/relationships/diagramDrawing" Target="diagrams/drawing6.xml"/><Relationship Id="rId3" Type="http://schemas.openxmlformats.org/officeDocument/2006/relationships/fontTable" Target="fontTable.xml"/><Relationship Id="rId30" Type="http://schemas.openxmlformats.org/officeDocument/2006/relationships/diagramData" Target="diagrams/data6.xml"/><Relationship Id="rId31" Type="http://schemas.openxmlformats.org/officeDocument/2006/relationships/diagramLayout" Target="diagrams/layout6.xml"/><Relationship Id="rId32" Type="http://schemas.openxmlformats.org/officeDocument/2006/relationships/diagramQuickStyle" Target="diagrams/quickStyle6.xml"/><Relationship Id="rId33" Type="http://schemas.openxmlformats.org/officeDocument/2006/relationships/diagramColors" Target="diagrams/colors6.xml"/><Relationship Id="rId34" Type="http://schemas.openxmlformats.org/officeDocument/2006/relationships/hyperlink" Target="https://es.smartsheet.com/try-it?trp=27325&amp;utm_language=ES&amp;utm_source=integrated+content&amp;utm_campaign=/project-roadmap-templates&amp;utm_medium=ic+sample+consulting+project+roadmap+27325+word+es&amp;lpa=ic+sample+consulting+project+roadmap+27325+word+es&amp;lx=pQhW3PqqrwhJVef8td3gUgBAgeTPLDIL8TQRu558b7w" TargetMode="External"/><Relationship Id="rId35" Type="http://schemas.openxmlformats.org/officeDocument/2006/relationships/image" Target="media/image1.png"/><Relationship Id="rId36" Type="http://schemas.openxmlformats.org/officeDocument/2006/relationships/theme" Target="theme/theme1.xml"/><Relationship Id="rId37" Type="http://schemas.openxmlformats.org/officeDocument/2006/relationships/styles" Target="styles.xml"/><Relationship Id="rId4" Type="http://schemas.microsoft.com/office/2007/relationships/diagramDrawing" Target="diagrams/drawing1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ECCAD7-AFD0-5E45-923C-EB71C9585FCF}" type="doc">
      <dgm:prSet loTypeId="urn:microsoft.com/office/officeart/2005/8/layout/hProcess3" qsTypeId="urn:microsoft.com/office/officeart/2005/8/quickstyle/simple5" qsCatId="simple" csTypeId="urn:microsoft.com/office/officeart/2005/8/colors/accent0_1" csCatId="mainScheme" phldr="1"/>
      <dgm:spPr/>
    </dgm:pt>
    <dgm:pt modelId="{D4A161D6-69D9-694F-BB35-0054C95513AA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Agree on</a:t>
          </a:r>
        </a:p>
        <a:p>
          <a:r>
            <a:rPr lang="en-US" sz="800" b="1">
              <a:latin typeface="Century Gothic" panose="020B0502020202020204" pitchFamily="34" charset="0"/>
            </a:rPr>
            <a:t>the vision</a:t>
          </a:r>
        </a:p>
      </dgm:t>
    </dgm:pt>
    <dgm:pt modelId="{52A506F0-B7B4-C24F-84BF-0E11C4C683C4}" type="parTrans" cxnId="{620E0A19-7FE2-AD43-BBC2-3236A2F5A977}">
      <dgm:prSet/>
      <dgm:spPr/>
      <dgm:t>
        <a:bodyPr/>
        <a:lstStyle/>
        <a:p>
          <a:endParaRPr lang="en-US"/>
        </a:p>
      </dgm:t>
    </dgm:pt>
    <dgm:pt modelId="{485FB68F-1235-D449-943A-2934651BA3C2}" type="sibTrans" cxnId="{620E0A19-7FE2-AD43-BBC2-3236A2F5A977}">
      <dgm:prSet/>
      <dgm:spPr/>
      <dgm:t>
        <a:bodyPr/>
        <a:lstStyle/>
        <a:p>
          <a:endParaRPr lang="en-US"/>
        </a:p>
      </dgm:t>
    </dgm:pt>
    <dgm:pt modelId="{23A9FF0B-62BB-8D41-B519-6F8D9E3B4C91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Agree on objective</a:t>
          </a:r>
        </a:p>
      </dgm:t>
    </dgm:pt>
    <dgm:pt modelId="{9A3B0A8F-C338-4E4A-9143-86B415D45A86}" type="parTrans" cxnId="{E5568F81-26B3-214C-B7B1-4B7CC50E64D8}">
      <dgm:prSet/>
      <dgm:spPr/>
      <dgm:t>
        <a:bodyPr/>
        <a:lstStyle/>
        <a:p>
          <a:endParaRPr lang="en-US"/>
        </a:p>
      </dgm:t>
    </dgm:pt>
    <dgm:pt modelId="{701CA112-605F-BD42-8D90-6B62E1506C07}" type="sibTrans" cxnId="{E5568F81-26B3-214C-B7B1-4B7CC50E64D8}">
      <dgm:prSet/>
      <dgm:spPr/>
      <dgm:t>
        <a:bodyPr/>
        <a:lstStyle/>
        <a:p>
          <a:endParaRPr lang="en-US"/>
        </a:p>
      </dgm:t>
    </dgm:pt>
    <dgm:pt modelId="{A787A5BD-2D11-D14E-9461-BB0CFED22198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Agree on</a:t>
          </a:r>
        </a:p>
        <a:p>
          <a:r>
            <a:rPr lang="en-US" sz="800" b="1">
              <a:latin typeface="Century Gothic" panose="020B0502020202020204" pitchFamily="34" charset="0"/>
            </a:rPr>
            <a:t>desired</a:t>
          </a:r>
        </a:p>
        <a:p>
          <a:r>
            <a:rPr lang="en-US" sz="800" b="1">
              <a:latin typeface="Century Gothic" panose="020B0502020202020204" pitchFamily="34" charset="0"/>
            </a:rPr>
            <a:t>outcomes</a:t>
          </a:r>
        </a:p>
      </dgm:t>
    </dgm:pt>
    <dgm:pt modelId="{4209F05C-D807-E448-9C09-D9A10885C630}" type="sibTrans" cxnId="{161CA22D-220E-894A-8929-DABFA17FA1DB}">
      <dgm:prSet/>
      <dgm:spPr/>
      <dgm:t>
        <a:bodyPr/>
        <a:lstStyle/>
        <a:p>
          <a:endParaRPr lang="en-US"/>
        </a:p>
      </dgm:t>
    </dgm:pt>
    <dgm:pt modelId="{F06C244B-CB0A-8243-A541-C6B70CCED61B}" type="parTrans" cxnId="{161CA22D-220E-894A-8929-DABFA17FA1DB}">
      <dgm:prSet/>
      <dgm:spPr/>
      <dgm:t>
        <a:bodyPr/>
        <a:lstStyle/>
        <a:p>
          <a:endParaRPr lang="en-US"/>
        </a:p>
      </dgm:t>
    </dgm:pt>
    <dgm:pt modelId="{DCB17972-A22A-D544-9B58-55D55C6618FD}" type="pres">
      <dgm:prSet presAssocID="{88ECCAD7-AFD0-5E45-923C-EB71C9585FCF}" presName="Name0" presStyleCnt="0">
        <dgm:presLayoutVars>
          <dgm:dir val="norm"/>
          <dgm:animLvl val="lvl"/>
          <dgm:resizeHandles val="exact"/>
        </dgm:presLayoutVars>
      </dgm:prSet>
      <dgm:spPr/>
    </dgm:pt>
    <dgm:pt modelId="{DEDCAC91-5C14-D84D-82F1-D6DF719937BA}" type="pres">
      <dgm:prSet presAssocID="{88ECCAD7-AFD0-5E45-923C-EB71C9585FCF}" presName="dummy" presStyleCnt="0"/>
      <dgm:spPr/>
    </dgm:pt>
    <dgm:pt modelId="{CB828480-5EA8-6548-97A5-3606BB913FB3}" type="pres">
      <dgm:prSet presAssocID="{88ECCAD7-AFD0-5E45-923C-EB71C9585FCF}" presName="linH" presStyleCnt="0"/>
      <dgm:spPr/>
    </dgm:pt>
    <dgm:pt modelId="{9498902A-F66D-9442-9379-5654AC28350B}" type="pres">
      <dgm:prSet presAssocID="{88ECCAD7-AFD0-5E45-923C-EB71C9585FCF}" presName="padding1" presStyleCnt="0"/>
      <dgm:spPr/>
    </dgm:pt>
    <dgm:pt modelId="{C1C7D08C-1F23-8C48-BF4C-E2DD3C069495}" type="pres">
      <dgm:prSet presAssocID="{A787A5BD-2D11-D14E-9461-BB0CFED22198}" presName="linV" presStyleCnt="0"/>
      <dgm:spPr/>
    </dgm:pt>
    <dgm:pt modelId="{65F13494-78C7-8F4E-9A53-83835E246BF9}" type="pres">
      <dgm:prSet presAssocID="{A787A5BD-2D11-D14E-9461-BB0CFED22198}" presName="spVertical1" presStyleCnt="0"/>
      <dgm:spPr/>
    </dgm:pt>
    <dgm:pt modelId="{68DE6553-CBEC-4B4D-9668-C956F58A8A14}" type="pres">
      <dgm:prSet presAssocID="{A787A5BD-2D11-D14E-9461-BB0CFED22198}" presName="parTx" presStyleLbl="revTx" presStyleIdx="0" presStyleCnt="3" custScaleX="228730" custLinFactNeighborX="-39508">
        <dgm:presLayoutVars>
          <dgm:chMax val="0"/>
          <dgm:chPref val="0"/>
          <dgm:bulletEnabled val="1"/>
        </dgm:presLayoutVars>
      </dgm:prSet>
      <dgm:spPr/>
    </dgm:pt>
    <dgm:pt modelId="{E24CF185-8431-1B4F-A39E-2A4132D37742}" type="pres">
      <dgm:prSet presAssocID="{A787A5BD-2D11-D14E-9461-BB0CFED22198}" presName="spVertical2" presStyleCnt="0"/>
      <dgm:spPr/>
    </dgm:pt>
    <dgm:pt modelId="{28E77EF8-52F4-484D-A947-D1FC31F6494A}" type="pres">
      <dgm:prSet presAssocID="{A787A5BD-2D11-D14E-9461-BB0CFED22198}" presName="spVertical3" presStyleCnt="0"/>
      <dgm:spPr/>
    </dgm:pt>
    <dgm:pt modelId="{7153083A-C16D-664F-AB67-3C6D2C6FD581}" type="pres">
      <dgm:prSet presAssocID="{4209F05C-D807-E448-9C09-D9A10885C630}" presName="space" presStyleCnt="0"/>
      <dgm:spPr/>
    </dgm:pt>
    <dgm:pt modelId="{D15FB99E-BC51-3A4E-9906-3A31A82773F7}" type="pres">
      <dgm:prSet presAssocID="{D4A161D6-69D9-694F-BB35-0054C95513AA}" presName="linV" presStyleCnt="0"/>
      <dgm:spPr/>
    </dgm:pt>
    <dgm:pt modelId="{5D0E7C70-B539-4445-BA68-47FA3B61177E}" type="pres">
      <dgm:prSet presAssocID="{D4A161D6-69D9-694F-BB35-0054C95513AA}" presName="spVertical1" presStyleCnt="0"/>
      <dgm:spPr/>
    </dgm:pt>
    <dgm:pt modelId="{60C6D7D2-7947-7147-934C-C95EB2BE62BE}" type="pres">
      <dgm:prSet presAssocID="{D4A161D6-69D9-694F-BB35-0054C95513AA}" presName="parTx" presStyleLbl="revTx" presStyleIdx="1" presStyleCnt="3" custScaleX="198207" custLinFactNeighborX="-43349">
        <dgm:presLayoutVars>
          <dgm:chMax val="0"/>
          <dgm:chPref val="0"/>
          <dgm:bulletEnabled val="1"/>
        </dgm:presLayoutVars>
      </dgm:prSet>
      <dgm:spPr/>
    </dgm:pt>
    <dgm:pt modelId="{D242717E-B017-7049-AA05-E8262F898E52}" type="pres">
      <dgm:prSet presAssocID="{D4A161D6-69D9-694F-BB35-0054C95513AA}" presName="spVertical2" presStyleCnt="0"/>
      <dgm:spPr/>
    </dgm:pt>
    <dgm:pt modelId="{702F6493-3796-2544-A016-72EEC456E171}" type="pres">
      <dgm:prSet presAssocID="{D4A161D6-69D9-694F-BB35-0054C95513AA}" presName="spVertical3" presStyleCnt="0"/>
      <dgm:spPr/>
    </dgm:pt>
    <dgm:pt modelId="{835D4020-1310-3645-98E6-FF44F0220A0C}" type="pres">
      <dgm:prSet presAssocID="{485FB68F-1235-D449-943A-2934651BA3C2}" presName="space" presStyleCnt="0"/>
      <dgm:spPr/>
    </dgm:pt>
    <dgm:pt modelId="{49A7CF90-5390-A842-BF36-4BF1BF65274A}" type="pres">
      <dgm:prSet presAssocID="{23A9FF0B-62BB-8D41-B519-6F8D9E3B4C91}" presName="linV" presStyleCnt="0"/>
      <dgm:spPr/>
    </dgm:pt>
    <dgm:pt modelId="{38BC1015-7BA1-F24E-ADF8-FFCA7AF4E4A3}" type="pres">
      <dgm:prSet presAssocID="{23A9FF0B-62BB-8D41-B519-6F8D9E3B4C91}" presName="spVertical1" presStyleCnt="0"/>
      <dgm:spPr/>
    </dgm:pt>
    <dgm:pt modelId="{9E0ED593-316D-DF4D-B3DB-DC80003BDA0A}" type="pres">
      <dgm:prSet presAssocID="{23A9FF0B-62BB-8D41-B519-6F8D9E3B4C91}" presName="parTx" presStyleLbl="revTx" presStyleIdx="2" presStyleCnt="3" custScaleX="203952" custLinFactNeighborX="-45656">
        <dgm:presLayoutVars>
          <dgm:chMax val="0"/>
          <dgm:chPref val="0"/>
          <dgm:bulletEnabled val="1"/>
        </dgm:presLayoutVars>
      </dgm:prSet>
      <dgm:spPr/>
    </dgm:pt>
    <dgm:pt modelId="{2791F501-82AA-834F-BA9E-087CDE7B1226}" type="pres">
      <dgm:prSet presAssocID="{23A9FF0B-62BB-8D41-B519-6F8D9E3B4C91}" presName="spVertical2" presStyleCnt="0"/>
      <dgm:spPr/>
    </dgm:pt>
    <dgm:pt modelId="{ACD8C163-73D5-7543-B006-6C38E3AC5E15}" type="pres">
      <dgm:prSet presAssocID="{23A9FF0B-62BB-8D41-B519-6F8D9E3B4C91}" presName="spVertical3" presStyleCnt="0"/>
      <dgm:spPr/>
    </dgm:pt>
    <dgm:pt modelId="{747006D2-01BA-7947-AA18-F0181B3839D0}" type="pres">
      <dgm:prSet presAssocID="{88ECCAD7-AFD0-5E45-923C-EB71C9585FCF}" presName="padding2" presStyleCnt="0"/>
      <dgm:spPr/>
    </dgm:pt>
    <dgm:pt modelId="{898AAAED-AAEA-034D-A75E-6100DC7BB6AE}" type="pres">
      <dgm:prSet presAssocID="{88ECCAD7-AFD0-5E45-923C-EB71C9585FCF}" presName="negArrow" presStyleCnt="0"/>
      <dgm:spPr/>
    </dgm:pt>
    <dgm:pt modelId="{01552D21-2C37-A044-B17A-D07A56FFC2DA}" type="pres">
      <dgm:prSet presAssocID="{88ECCAD7-AFD0-5E45-923C-EB71C9585FCF}" presName="backgroundArrow" presStyleLbl="node1" presStyleIdx="0" presStyleCnt="1" custLinFactNeighborX="-676" custLinFactNeighborY="-2329"/>
      <dgm:spPr/>
    </dgm:pt>
  </dgm:ptLst>
  <dgm:cxnLst>
    <dgm:cxn modelId="{620E0A19-7FE2-AD43-BBC2-3236A2F5A977}" srcId="{88ECCAD7-AFD0-5E45-923C-EB71C9585FCF}" destId="{D4A161D6-69D9-694F-BB35-0054C95513AA}" srcOrd="1" destOrd="0" parTransId="{52A506F0-B7B4-C24F-84BF-0E11C4C683C4}" sibTransId="{485FB68F-1235-D449-943A-2934651BA3C2}"/>
    <dgm:cxn modelId="{161CA22D-220E-894A-8929-DABFA17FA1DB}" srcId="{88ECCAD7-AFD0-5E45-923C-EB71C9585FCF}" destId="{A787A5BD-2D11-D14E-9461-BB0CFED22198}" srcOrd="0" destOrd="0" parTransId="{F06C244B-CB0A-8243-A541-C6B70CCED61B}" sibTransId="{4209F05C-D807-E448-9C09-D9A10885C630}"/>
    <dgm:cxn modelId="{05F5AA35-4FBA-8449-A683-4BDEB1FE5C73}" type="presOf" srcId="{D4A161D6-69D9-694F-BB35-0054C95513AA}" destId="{60C6D7D2-7947-7147-934C-C95EB2BE62BE}" srcOrd="0" destOrd="0" presId="urn:microsoft.com/office/officeart/2005/8/layout/hProcess3"/>
    <dgm:cxn modelId="{DB69256D-0D2F-9940-96D7-87A6E4760B73}" type="presOf" srcId="{23A9FF0B-62BB-8D41-B519-6F8D9E3B4C91}" destId="{9E0ED593-316D-DF4D-B3DB-DC80003BDA0A}" srcOrd="0" destOrd="0" presId="urn:microsoft.com/office/officeart/2005/8/layout/hProcess3"/>
    <dgm:cxn modelId="{E5568F81-26B3-214C-B7B1-4B7CC50E64D8}" srcId="{88ECCAD7-AFD0-5E45-923C-EB71C9585FCF}" destId="{23A9FF0B-62BB-8D41-B519-6F8D9E3B4C91}" srcOrd="2" destOrd="0" parTransId="{9A3B0A8F-C338-4E4A-9143-86B415D45A86}" sibTransId="{701CA112-605F-BD42-8D90-6B62E1506C07}"/>
    <dgm:cxn modelId="{027F609F-1993-B141-B22B-43F7C0899696}" type="presOf" srcId="{88ECCAD7-AFD0-5E45-923C-EB71C9585FCF}" destId="{DCB17972-A22A-D544-9B58-55D55C6618FD}" srcOrd="0" destOrd="0" presId="urn:microsoft.com/office/officeart/2005/8/layout/hProcess3"/>
    <dgm:cxn modelId="{5554D2F3-D4A4-9041-8F9B-BA482A16D1CB}" type="presOf" srcId="{A787A5BD-2D11-D14E-9461-BB0CFED22198}" destId="{68DE6553-CBEC-4B4D-9668-C956F58A8A14}" srcOrd="0" destOrd="0" presId="urn:microsoft.com/office/officeart/2005/8/layout/hProcess3"/>
    <dgm:cxn modelId="{98286C3E-DC63-524D-82A1-BF8D94F40A2E}" type="presParOf" srcId="{DCB17972-A22A-D544-9B58-55D55C6618FD}" destId="{DEDCAC91-5C14-D84D-82F1-D6DF719937BA}" srcOrd="0" destOrd="0" presId="urn:microsoft.com/office/officeart/2005/8/layout/hProcess3"/>
    <dgm:cxn modelId="{85598DBA-9042-F644-A3E1-4C1A27712307}" type="presParOf" srcId="{DCB17972-A22A-D544-9B58-55D55C6618FD}" destId="{CB828480-5EA8-6548-97A5-3606BB913FB3}" srcOrd="1" destOrd="0" presId="urn:microsoft.com/office/officeart/2005/8/layout/hProcess3"/>
    <dgm:cxn modelId="{214D1F7B-3960-6343-BBD5-BDEFBA0D1506}" type="presParOf" srcId="{CB828480-5EA8-6548-97A5-3606BB913FB3}" destId="{9498902A-F66D-9442-9379-5654AC28350B}" srcOrd="0" destOrd="0" presId="urn:microsoft.com/office/officeart/2005/8/layout/hProcess3"/>
    <dgm:cxn modelId="{46A37E2C-7A96-E449-B93D-EE39C15F141D}" type="presParOf" srcId="{CB828480-5EA8-6548-97A5-3606BB913FB3}" destId="{C1C7D08C-1F23-8C48-BF4C-E2DD3C069495}" srcOrd="1" destOrd="0" presId="urn:microsoft.com/office/officeart/2005/8/layout/hProcess3"/>
    <dgm:cxn modelId="{FB9BD77B-4262-F244-AB5A-669E9E73644B}" type="presParOf" srcId="{C1C7D08C-1F23-8C48-BF4C-E2DD3C069495}" destId="{65F13494-78C7-8F4E-9A53-83835E246BF9}" srcOrd="0" destOrd="0" presId="urn:microsoft.com/office/officeart/2005/8/layout/hProcess3"/>
    <dgm:cxn modelId="{465CB7A5-F908-BE4D-B84F-005783A70618}" type="presParOf" srcId="{C1C7D08C-1F23-8C48-BF4C-E2DD3C069495}" destId="{68DE6553-CBEC-4B4D-9668-C956F58A8A14}" srcOrd="1" destOrd="0" presId="urn:microsoft.com/office/officeart/2005/8/layout/hProcess3"/>
    <dgm:cxn modelId="{AECA8726-A228-9144-A274-537F670F8566}" type="presParOf" srcId="{C1C7D08C-1F23-8C48-BF4C-E2DD3C069495}" destId="{E24CF185-8431-1B4F-A39E-2A4132D37742}" srcOrd="2" destOrd="0" presId="urn:microsoft.com/office/officeart/2005/8/layout/hProcess3"/>
    <dgm:cxn modelId="{11F4919D-86DC-824F-9CE1-20B25EA751BD}" type="presParOf" srcId="{C1C7D08C-1F23-8C48-BF4C-E2DD3C069495}" destId="{28E77EF8-52F4-484D-A947-D1FC31F6494A}" srcOrd="3" destOrd="0" presId="urn:microsoft.com/office/officeart/2005/8/layout/hProcess3"/>
    <dgm:cxn modelId="{ED81807E-0889-4B4A-8789-3ADA99F8E2C2}" type="presParOf" srcId="{CB828480-5EA8-6548-97A5-3606BB913FB3}" destId="{7153083A-C16D-664F-AB67-3C6D2C6FD581}" srcOrd="2" destOrd="0" presId="urn:microsoft.com/office/officeart/2005/8/layout/hProcess3"/>
    <dgm:cxn modelId="{F9B397CD-2AA4-354F-A464-2EAC8602545A}" type="presParOf" srcId="{CB828480-5EA8-6548-97A5-3606BB913FB3}" destId="{D15FB99E-BC51-3A4E-9906-3A31A82773F7}" srcOrd="3" destOrd="0" presId="urn:microsoft.com/office/officeart/2005/8/layout/hProcess3"/>
    <dgm:cxn modelId="{184DC823-B98F-F141-81F0-270E15DFC13E}" type="presParOf" srcId="{D15FB99E-BC51-3A4E-9906-3A31A82773F7}" destId="{5D0E7C70-B539-4445-BA68-47FA3B61177E}" srcOrd="0" destOrd="0" presId="urn:microsoft.com/office/officeart/2005/8/layout/hProcess3"/>
    <dgm:cxn modelId="{09328FC2-3627-FC42-B207-422234E1B3B0}" type="presParOf" srcId="{D15FB99E-BC51-3A4E-9906-3A31A82773F7}" destId="{60C6D7D2-7947-7147-934C-C95EB2BE62BE}" srcOrd="1" destOrd="0" presId="urn:microsoft.com/office/officeart/2005/8/layout/hProcess3"/>
    <dgm:cxn modelId="{2075FC7A-8A5E-CB49-B885-2123B4651F30}" type="presParOf" srcId="{D15FB99E-BC51-3A4E-9906-3A31A82773F7}" destId="{D242717E-B017-7049-AA05-E8262F898E52}" srcOrd="2" destOrd="0" presId="urn:microsoft.com/office/officeart/2005/8/layout/hProcess3"/>
    <dgm:cxn modelId="{E773E9E8-9491-E945-AA72-E24D3D83935B}" type="presParOf" srcId="{D15FB99E-BC51-3A4E-9906-3A31A82773F7}" destId="{702F6493-3796-2544-A016-72EEC456E171}" srcOrd="3" destOrd="0" presId="urn:microsoft.com/office/officeart/2005/8/layout/hProcess3"/>
    <dgm:cxn modelId="{11AE0170-BCA3-594B-92D0-FE0E8A76DC17}" type="presParOf" srcId="{CB828480-5EA8-6548-97A5-3606BB913FB3}" destId="{835D4020-1310-3645-98E6-FF44F0220A0C}" srcOrd="4" destOrd="0" presId="urn:microsoft.com/office/officeart/2005/8/layout/hProcess3"/>
    <dgm:cxn modelId="{2C3A98B2-0692-A841-960A-850CDC7623E3}" type="presParOf" srcId="{CB828480-5EA8-6548-97A5-3606BB913FB3}" destId="{49A7CF90-5390-A842-BF36-4BF1BF65274A}" srcOrd="5" destOrd="0" presId="urn:microsoft.com/office/officeart/2005/8/layout/hProcess3"/>
    <dgm:cxn modelId="{BD67D0F7-F51C-2F4A-9180-273DAF730884}" type="presParOf" srcId="{49A7CF90-5390-A842-BF36-4BF1BF65274A}" destId="{38BC1015-7BA1-F24E-ADF8-FFCA7AF4E4A3}" srcOrd="0" destOrd="0" presId="urn:microsoft.com/office/officeart/2005/8/layout/hProcess3"/>
    <dgm:cxn modelId="{CE6FE2AD-1F9D-5F4F-A578-27996EC4EB1F}" type="presParOf" srcId="{49A7CF90-5390-A842-BF36-4BF1BF65274A}" destId="{9E0ED593-316D-DF4D-B3DB-DC80003BDA0A}" srcOrd="1" destOrd="0" presId="urn:microsoft.com/office/officeart/2005/8/layout/hProcess3"/>
    <dgm:cxn modelId="{417B568A-D18C-4242-9659-795B6C6E9DED}" type="presParOf" srcId="{49A7CF90-5390-A842-BF36-4BF1BF65274A}" destId="{2791F501-82AA-834F-BA9E-087CDE7B1226}" srcOrd="2" destOrd="0" presId="urn:microsoft.com/office/officeart/2005/8/layout/hProcess3"/>
    <dgm:cxn modelId="{1EFEF93D-B8A6-E542-A5AB-B7120C15158F}" type="presParOf" srcId="{49A7CF90-5390-A842-BF36-4BF1BF65274A}" destId="{ACD8C163-73D5-7543-B006-6C38E3AC5E15}" srcOrd="3" destOrd="0" presId="urn:microsoft.com/office/officeart/2005/8/layout/hProcess3"/>
    <dgm:cxn modelId="{B22DC013-682B-7E49-B05B-DD5DCA46391E}" type="presParOf" srcId="{CB828480-5EA8-6548-97A5-3606BB913FB3}" destId="{747006D2-01BA-7947-AA18-F0181B3839D0}" srcOrd="6" destOrd="0" presId="urn:microsoft.com/office/officeart/2005/8/layout/hProcess3"/>
    <dgm:cxn modelId="{66D1DB94-34FC-E846-A324-0970A2691474}" type="presParOf" srcId="{CB828480-5EA8-6548-97A5-3606BB913FB3}" destId="{898AAAED-AAEA-034D-A75E-6100DC7BB6AE}" srcOrd="7" destOrd="0" presId="urn:microsoft.com/office/officeart/2005/8/layout/hProcess3"/>
    <dgm:cxn modelId="{42C8FDAD-FD30-204C-B3AE-93256A767FAD}" type="presParOf" srcId="{CB828480-5EA8-6548-97A5-3606BB913FB3}" destId="{01552D21-2C37-A044-B17A-D07A56FFC2DA}" srcOrd="8" destOrd="0" presId="urn:microsoft.com/office/officeart/2005/8/layout/hProcess3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4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CB77214-1974-144D-AE01-E1476D9E73A2}" type="doc">
      <dgm:prSet loTypeId="urn:microsoft.com/office/officeart/2005/8/layout/hProcess3" qsTypeId="urn:microsoft.com/office/officeart/2005/8/quickstyle/simple5" qsCatId="simple" csTypeId="urn:microsoft.com/office/officeart/2005/8/colors/accent0_1" csCatId="mainScheme" phldr="1"/>
      <dgm:spPr/>
    </dgm:pt>
    <dgm:pt modelId="{20E82222-3194-2B4D-AB61-0159773A54F9}">
      <dgm:prSet phldrT="[Text]" custT="1"/>
      <dgm:spPr/>
      <dgm:t>
        <a:bodyPr/>
        <a:lstStyle/>
        <a:p>
          <a:r>
            <a:rPr lang="en-US" sz="750" b="1">
              <a:latin typeface="Century Gothic" panose="020B0502020202020204" pitchFamily="34" charset="0"/>
            </a:rPr>
            <a:t>Agree on governance structure</a:t>
          </a:r>
        </a:p>
      </dgm:t>
    </dgm:pt>
    <dgm:pt modelId="{FFB0DDCE-0CAF-4D4A-ADC7-3A927249D77A}" type="parTrans" cxnId="{B18226DF-DDA7-5F4D-921F-143FA6746B6C}">
      <dgm:prSet/>
      <dgm:spPr/>
      <dgm:t>
        <a:bodyPr/>
        <a:lstStyle/>
        <a:p>
          <a:endParaRPr lang="en-US"/>
        </a:p>
      </dgm:t>
    </dgm:pt>
    <dgm:pt modelId="{1FE8367E-AE03-0642-AB34-D3DDC2C5E40C}" type="sibTrans" cxnId="{B18226DF-DDA7-5F4D-921F-143FA6746B6C}">
      <dgm:prSet/>
      <dgm:spPr/>
      <dgm:t>
        <a:bodyPr/>
        <a:lstStyle/>
        <a:p>
          <a:endParaRPr lang="en-US"/>
        </a:p>
      </dgm:t>
    </dgm:pt>
    <dgm:pt modelId="{6581A68F-18A7-8241-8505-157E378AE914}">
      <dgm:prSet phldrT="[Text]" custT="1"/>
      <dgm:spPr/>
      <dgm:t>
        <a:bodyPr/>
        <a:lstStyle/>
        <a:p>
          <a:r>
            <a:rPr lang="en-US" sz="750" b="1">
              <a:latin typeface="Century Gothic" panose="020B0502020202020204" pitchFamily="34" charset="0"/>
            </a:rPr>
            <a:t>Assign roles &amp; responsibilities</a:t>
          </a:r>
        </a:p>
      </dgm:t>
    </dgm:pt>
    <dgm:pt modelId="{B5FE1B01-17E7-1846-B54F-84174933B10C}" type="parTrans" cxnId="{CED6F495-7F4C-5F44-831E-C6F71C0A6608}">
      <dgm:prSet/>
      <dgm:spPr/>
      <dgm:t>
        <a:bodyPr/>
        <a:lstStyle/>
        <a:p>
          <a:endParaRPr lang="en-US"/>
        </a:p>
      </dgm:t>
    </dgm:pt>
    <dgm:pt modelId="{A75CAEE9-C88A-D74C-AAE7-5DEC34589770}" type="sibTrans" cxnId="{CED6F495-7F4C-5F44-831E-C6F71C0A6608}">
      <dgm:prSet/>
      <dgm:spPr/>
      <dgm:t>
        <a:bodyPr/>
        <a:lstStyle/>
        <a:p>
          <a:endParaRPr lang="en-US"/>
        </a:p>
      </dgm:t>
    </dgm:pt>
    <dgm:pt modelId="{03A3CD65-2119-8940-B2B2-3DF78136016E}">
      <dgm:prSet phldrT="[Text]" custT="1"/>
      <dgm:spPr/>
      <dgm:t>
        <a:bodyPr/>
        <a:lstStyle/>
        <a:p>
          <a:r>
            <a:rPr lang="en-US" sz="750" b="1">
              <a:latin typeface="Century Gothic" panose="020B0502020202020204" pitchFamily="34" charset="0"/>
            </a:rPr>
            <a:t>Identify partner contributions</a:t>
          </a:r>
        </a:p>
      </dgm:t>
    </dgm:pt>
    <dgm:pt modelId="{3BEBA4AE-977F-2441-8A7B-17128C472760}" type="parTrans" cxnId="{6AE43589-0190-2241-9EE0-BEAF3DF15758}">
      <dgm:prSet/>
      <dgm:spPr/>
      <dgm:t>
        <a:bodyPr/>
        <a:lstStyle/>
        <a:p>
          <a:endParaRPr lang="en-US"/>
        </a:p>
      </dgm:t>
    </dgm:pt>
    <dgm:pt modelId="{07300091-F9AA-B745-8B61-E5474BFBF058}" type="sibTrans" cxnId="{6AE43589-0190-2241-9EE0-BEAF3DF15758}">
      <dgm:prSet/>
      <dgm:spPr/>
      <dgm:t>
        <a:bodyPr/>
        <a:lstStyle/>
        <a:p>
          <a:endParaRPr lang="en-US"/>
        </a:p>
      </dgm:t>
    </dgm:pt>
    <dgm:pt modelId="{3A0A45CE-21CF-964D-97D7-636A5F1DEE3A}">
      <dgm:prSet phldrT="[Text]" custT="1"/>
      <dgm:spPr/>
      <dgm:t>
        <a:bodyPr/>
        <a:lstStyle/>
        <a:p>
          <a:r>
            <a:rPr lang="en-US" sz="750" b="1">
              <a:latin typeface="Century Gothic" panose="020B0502020202020204" pitchFamily="34" charset="0"/>
            </a:rPr>
            <a:t>Dev perf mgmt system</a:t>
          </a:r>
        </a:p>
      </dgm:t>
    </dgm:pt>
    <dgm:pt modelId="{4D79CED4-E00D-AB42-A0DA-42EC49EA387D}" type="sibTrans" cxnId="{06E61FC2-6F6B-BA4A-A3C6-96F78CF29797}">
      <dgm:prSet/>
      <dgm:spPr/>
      <dgm:t>
        <a:bodyPr/>
        <a:lstStyle/>
        <a:p>
          <a:endParaRPr lang="en-US"/>
        </a:p>
      </dgm:t>
    </dgm:pt>
    <dgm:pt modelId="{F5AE177D-5D7D-6C4A-8A67-76CEEEABFD71}" type="parTrans" cxnId="{06E61FC2-6F6B-BA4A-A3C6-96F78CF29797}">
      <dgm:prSet/>
      <dgm:spPr/>
      <dgm:t>
        <a:bodyPr/>
        <a:lstStyle/>
        <a:p>
          <a:endParaRPr lang="en-US"/>
        </a:p>
      </dgm:t>
    </dgm:pt>
    <dgm:pt modelId="{46008BCF-D81A-344A-BA73-16C4257DE0DD}" type="pres">
      <dgm:prSet presAssocID="{CCB77214-1974-144D-AE01-E1476D9E73A2}" presName="Name0" presStyleCnt="0">
        <dgm:presLayoutVars>
          <dgm:dir val="norm"/>
          <dgm:animLvl val="lvl"/>
          <dgm:resizeHandles val="exact"/>
        </dgm:presLayoutVars>
      </dgm:prSet>
      <dgm:spPr/>
    </dgm:pt>
    <dgm:pt modelId="{C605E20C-6B79-E849-A21A-4A62683240DC}" type="pres">
      <dgm:prSet presAssocID="{CCB77214-1974-144D-AE01-E1476D9E73A2}" presName="dummy" presStyleCnt="0"/>
      <dgm:spPr/>
    </dgm:pt>
    <dgm:pt modelId="{45BFB30B-DEAF-5F4A-AD64-C3C7DA967378}" type="pres">
      <dgm:prSet presAssocID="{CCB77214-1974-144D-AE01-E1476D9E73A2}" presName="linH" presStyleCnt="0"/>
      <dgm:spPr/>
    </dgm:pt>
    <dgm:pt modelId="{FF1BF70B-5661-BD4B-BE70-EC4D6BCEBAE8}" type="pres">
      <dgm:prSet presAssocID="{CCB77214-1974-144D-AE01-E1476D9E73A2}" presName="padding1" presStyleCnt="0"/>
      <dgm:spPr/>
    </dgm:pt>
    <dgm:pt modelId="{22BBBB32-E820-FF4B-AC93-D5E6B078DF90}" type="pres">
      <dgm:prSet presAssocID="{20E82222-3194-2B4D-AB61-0159773A54F9}" presName="linV" presStyleCnt="0"/>
      <dgm:spPr/>
    </dgm:pt>
    <dgm:pt modelId="{CD7D2688-4043-8B4D-8BCF-AFE450807A0E}" type="pres">
      <dgm:prSet presAssocID="{20E82222-3194-2B4D-AB61-0159773A54F9}" presName="spVertical1" presStyleCnt="0"/>
      <dgm:spPr/>
    </dgm:pt>
    <dgm:pt modelId="{329D08F7-8BD7-5746-822F-74EF43F35354}" type="pres">
      <dgm:prSet presAssocID="{20E82222-3194-2B4D-AB61-0159773A54F9}" presName="parTx" presStyleLbl="revTx" presStyleIdx="0" presStyleCnt="4" custScaleX="1269157" custScaleY="114034" custLinFactX="-125491" custLinFactNeighborX="-200000" custLinFactNeighborY="88202">
        <dgm:presLayoutVars>
          <dgm:chMax val="0"/>
          <dgm:chPref val="0"/>
          <dgm:bulletEnabled val="1"/>
        </dgm:presLayoutVars>
      </dgm:prSet>
      <dgm:spPr/>
    </dgm:pt>
    <dgm:pt modelId="{4EA150F8-0D0C-6A49-9E33-DBED057CF0E4}" type="pres">
      <dgm:prSet presAssocID="{20E82222-3194-2B4D-AB61-0159773A54F9}" presName="spVertical2" presStyleCnt="0"/>
      <dgm:spPr/>
    </dgm:pt>
    <dgm:pt modelId="{28503C4D-D579-7D48-A17D-3FF987CB90CF}" type="pres">
      <dgm:prSet presAssocID="{20E82222-3194-2B4D-AB61-0159773A54F9}" presName="spVertical3" presStyleCnt="0"/>
      <dgm:spPr/>
    </dgm:pt>
    <dgm:pt modelId="{E4FE4C35-F7D7-454B-B1EB-B2CFBFA3BC45}" type="pres">
      <dgm:prSet presAssocID="{1FE8367E-AE03-0642-AB34-D3DDC2C5E40C}" presName="space" presStyleCnt="0"/>
      <dgm:spPr/>
    </dgm:pt>
    <dgm:pt modelId="{694005E6-5463-8040-A0D9-79236A3B2939}" type="pres">
      <dgm:prSet presAssocID="{6581A68F-18A7-8241-8505-157E378AE914}" presName="linV" presStyleCnt="0"/>
      <dgm:spPr/>
    </dgm:pt>
    <dgm:pt modelId="{0F04CEA9-6991-9049-9639-8A5F32A5C517}" type="pres">
      <dgm:prSet presAssocID="{6581A68F-18A7-8241-8505-157E378AE914}" presName="spVertical1" presStyleCnt="0"/>
      <dgm:spPr/>
    </dgm:pt>
    <dgm:pt modelId="{48CA3883-D544-5940-9508-1E884DE07DBE}" type="pres">
      <dgm:prSet presAssocID="{6581A68F-18A7-8241-8505-157E378AE914}" presName="parTx" presStyleLbl="revTx" presStyleIdx="1" presStyleCnt="4" custScaleX="1453301" custScaleY="112610" custLinFactX="-100000" custLinFactNeighborX="-154444" custLinFactNeighborY="79474">
        <dgm:presLayoutVars>
          <dgm:chMax val="0"/>
          <dgm:chPref val="0"/>
          <dgm:bulletEnabled val="1"/>
        </dgm:presLayoutVars>
      </dgm:prSet>
      <dgm:spPr/>
    </dgm:pt>
    <dgm:pt modelId="{AB6C5B73-BF01-6E4A-B822-81267360DD9D}" type="pres">
      <dgm:prSet presAssocID="{6581A68F-18A7-8241-8505-157E378AE914}" presName="spVertical2" presStyleCnt="0"/>
      <dgm:spPr/>
    </dgm:pt>
    <dgm:pt modelId="{A218B184-FC87-A04B-A631-808509C246CC}" type="pres">
      <dgm:prSet presAssocID="{6581A68F-18A7-8241-8505-157E378AE914}" presName="spVertical3" presStyleCnt="0"/>
      <dgm:spPr/>
    </dgm:pt>
    <dgm:pt modelId="{246AFBEF-4CD6-954F-A83A-D5628DE44827}" type="pres">
      <dgm:prSet presAssocID="{A75CAEE9-C88A-D74C-AAE7-5DEC34589770}" presName="space" presStyleCnt="0"/>
      <dgm:spPr/>
    </dgm:pt>
    <dgm:pt modelId="{F7DF3091-7B34-4F43-BF5B-CA73D3DED826}" type="pres">
      <dgm:prSet presAssocID="{03A3CD65-2119-8940-B2B2-3DF78136016E}" presName="linV" presStyleCnt="0"/>
      <dgm:spPr/>
    </dgm:pt>
    <dgm:pt modelId="{B9A4B964-39D6-3F4C-9ADD-8E1A14C4B764}" type="pres">
      <dgm:prSet presAssocID="{03A3CD65-2119-8940-B2B2-3DF78136016E}" presName="spVertical1" presStyleCnt="0"/>
      <dgm:spPr/>
    </dgm:pt>
    <dgm:pt modelId="{0EEBE377-D979-8346-A813-DF591A7D8205}" type="pres">
      <dgm:prSet presAssocID="{03A3CD65-2119-8940-B2B2-3DF78136016E}" presName="parTx" presStyleLbl="revTx" presStyleIdx="2" presStyleCnt="4" custScaleX="1285121" custLinFactX="-10460" custLinFactNeighborX="-100000" custLinFactNeighborY="87299">
        <dgm:presLayoutVars>
          <dgm:chMax val="0"/>
          <dgm:chPref val="0"/>
          <dgm:bulletEnabled val="1"/>
        </dgm:presLayoutVars>
      </dgm:prSet>
      <dgm:spPr/>
    </dgm:pt>
    <dgm:pt modelId="{DFF0107D-DC6B-8A44-AF5C-37245D975DF7}" type="pres">
      <dgm:prSet presAssocID="{03A3CD65-2119-8940-B2B2-3DF78136016E}" presName="spVertical2" presStyleCnt="0"/>
      <dgm:spPr/>
    </dgm:pt>
    <dgm:pt modelId="{DBCB4198-6B06-2A4A-A9A0-FA9DEDEB8018}" type="pres">
      <dgm:prSet presAssocID="{03A3CD65-2119-8940-B2B2-3DF78136016E}" presName="spVertical3" presStyleCnt="0"/>
      <dgm:spPr/>
    </dgm:pt>
    <dgm:pt modelId="{8B28ED05-3DE2-164B-8665-E7FBC7AAD7B2}" type="pres">
      <dgm:prSet presAssocID="{07300091-F9AA-B745-8B61-E5474BFBF058}" presName="space" presStyleCnt="0"/>
      <dgm:spPr/>
    </dgm:pt>
    <dgm:pt modelId="{60D03C20-A411-BB46-AB02-1D02C42F969D}" type="pres">
      <dgm:prSet presAssocID="{3A0A45CE-21CF-964D-97D7-636A5F1DEE3A}" presName="linV" presStyleCnt="0"/>
      <dgm:spPr/>
    </dgm:pt>
    <dgm:pt modelId="{702F441A-A70D-3F4C-BA77-D3188BD85EC2}" type="pres">
      <dgm:prSet presAssocID="{3A0A45CE-21CF-964D-97D7-636A5F1DEE3A}" presName="spVertical1" presStyleCnt="0"/>
      <dgm:spPr/>
    </dgm:pt>
    <dgm:pt modelId="{144B8648-258F-6844-9202-104321DE5047}" type="pres">
      <dgm:prSet presAssocID="{3A0A45CE-21CF-964D-97D7-636A5F1DEE3A}" presName="parTx" presStyleLbl="revTx" presStyleIdx="3" presStyleCnt="4" custScaleX="649584" custScaleY="85734" custLinFactNeighborX="7159" custLinFactNeighborY="89863">
        <dgm:presLayoutVars>
          <dgm:chMax val="0"/>
          <dgm:chPref val="0"/>
          <dgm:bulletEnabled val="1"/>
        </dgm:presLayoutVars>
      </dgm:prSet>
      <dgm:spPr/>
    </dgm:pt>
    <dgm:pt modelId="{595CBE1D-31D1-ED41-B66E-D9FFB31C571E}" type="pres">
      <dgm:prSet presAssocID="{3A0A45CE-21CF-964D-97D7-636A5F1DEE3A}" presName="spVertical2" presStyleCnt="0"/>
      <dgm:spPr/>
    </dgm:pt>
    <dgm:pt modelId="{E7EE8459-B4C9-2E47-A630-A179EA8DFD6B}" type="pres">
      <dgm:prSet presAssocID="{3A0A45CE-21CF-964D-97D7-636A5F1DEE3A}" presName="spVertical3" presStyleCnt="0"/>
      <dgm:spPr/>
    </dgm:pt>
    <dgm:pt modelId="{3EE020C1-1741-BE42-82E7-A1FA025F694B}" type="pres">
      <dgm:prSet presAssocID="{CCB77214-1974-144D-AE01-E1476D9E73A2}" presName="padding2" presStyleCnt="0"/>
      <dgm:spPr/>
    </dgm:pt>
    <dgm:pt modelId="{8D653355-3C91-684C-A1F9-1CFE73FEDC5B}" type="pres">
      <dgm:prSet presAssocID="{CCB77214-1974-144D-AE01-E1476D9E73A2}" presName="negArrow" presStyleCnt="0"/>
      <dgm:spPr/>
    </dgm:pt>
    <dgm:pt modelId="{E8433217-D235-DB4E-8C81-3D4975E1CCA4}" type="pres">
      <dgm:prSet presAssocID="{CCB77214-1974-144D-AE01-E1476D9E73A2}" presName="backgroundArrow" presStyleLbl="node1" presStyleIdx="0" presStyleCnt="1" custScaleY="160630" custLinFactNeighborX="196" custLinFactNeighborY="-32632"/>
      <dgm:spPr/>
    </dgm:pt>
  </dgm:ptLst>
  <dgm:cxnLst>
    <dgm:cxn modelId="{4C150D11-2409-4947-A954-2DC7C864C472}" type="presOf" srcId="{03A3CD65-2119-8940-B2B2-3DF78136016E}" destId="{0EEBE377-D979-8346-A813-DF591A7D8205}" srcOrd="0" destOrd="0" presId="urn:microsoft.com/office/officeart/2005/8/layout/hProcess3"/>
    <dgm:cxn modelId="{E2A4A812-C60B-B343-9A05-19FEB2976FAE}" type="presOf" srcId="{3A0A45CE-21CF-964D-97D7-636A5F1DEE3A}" destId="{144B8648-258F-6844-9202-104321DE5047}" srcOrd="0" destOrd="0" presId="urn:microsoft.com/office/officeart/2005/8/layout/hProcess3"/>
    <dgm:cxn modelId="{A8E8D55E-2437-C148-B478-C2E56632899F}" type="presOf" srcId="{20E82222-3194-2B4D-AB61-0159773A54F9}" destId="{329D08F7-8BD7-5746-822F-74EF43F35354}" srcOrd="0" destOrd="0" presId="urn:microsoft.com/office/officeart/2005/8/layout/hProcess3"/>
    <dgm:cxn modelId="{0B8E1845-DE42-944A-BE84-CEB02BD4C6F3}" type="presOf" srcId="{CCB77214-1974-144D-AE01-E1476D9E73A2}" destId="{46008BCF-D81A-344A-BA73-16C4257DE0DD}" srcOrd="0" destOrd="0" presId="urn:microsoft.com/office/officeart/2005/8/layout/hProcess3"/>
    <dgm:cxn modelId="{6AE43589-0190-2241-9EE0-BEAF3DF15758}" srcId="{CCB77214-1974-144D-AE01-E1476D9E73A2}" destId="{03A3CD65-2119-8940-B2B2-3DF78136016E}" srcOrd="2" destOrd="0" parTransId="{3BEBA4AE-977F-2441-8A7B-17128C472760}" sibTransId="{07300091-F9AA-B745-8B61-E5474BFBF058}"/>
    <dgm:cxn modelId="{CED6F495-7F4C-5F44-831E-C6F71C0A6608}" srcId="{CCB77214-1974-144D-AE01-E1476D9E73A2}" destId="{6581A68F-18A7-8241-8505-157E378AE914}" srcOrd="1" destOrd="0" parTransId="{B5FE1B01-17E7-1846-B54F-84174933B10C}" sibTransId="{A75CAEE9-C88A-D74C-AAE7-5DEC34589770}"/>
    <dgm:cxn modelId="{D69B79BA-E1E8-A84E-B630-A427ABD6578B}" type="presOf" srcId="{6581A68F-18A7-8241-8505-157E378AE914}" destId="{48CA3883-D544-5940-9508-1E884DE07DBE}" srcOrd="0" destOrd="0" presId="urn:microsoft.com/office/officeart/2005/8/layout/hProcess3"/>
    <dgm:cxn modelId="{06E61FC2-6F6B-BA4A-A3C6-96F78CF29797}" srcId="{CCB77214-1974-144D-AE01-E1476D9E73A2}" destId="{3A0A45CE-21CF-964D-97D7-636A5F1DEE3A}" srcOrd="3" destOrd="0" parTransId="{F5AE177D-5D7D-6C4A-8A67-76CEEEABFD71}" sibTransId="{4D79CED4-E00D-AB42-A0DA-42EC49EA387D}"/>
    <dgm:cxn modelId="{B18226DF-DDA7-5F4D-921F-143FA6746B6C}" srcId="{CCB77214-1974-144D-AE01-E1476D9E73A2}" destId="{20E82222-3194-2B4D-AB61-0159773A54F9}" srcOrd="0" destOrd="0" parTransId="{FFB0DDCE-0CAF-4D4A-ADC7-3A927249D77A}" sibTransId="{1FE8367E-AE03-0642-AB34-D3DDC2C5E40C}"/>
    <dgm:cxn modelId="{D5BD2D3E-4E2C-154A-8099-66D1ABFD7F1E}" type="presParOf" srcId="{46008BCF-D81A-344A-BA73-16C4257DE0DD}" destId="{C605E20C-6B79-E849-A21A-4A62683240DC}" srcOrd="0" destOrd="0" presId="urn:microsoft.com/office/officeart/2005/8/layout/hProcess3"/>
    <dgm:cxn modelId="{7C3098E8-64D5-E547-A684-8ABFA2BFB2AC}" type="presParOf" srcId="{46008BCF-D81A-344A-BA73-16C4257DE0DD}" destId="{45BFB30B-DEAF-5F4A-AD64-C3C7DA967378}" srcOrd="1" destOrd="0" presId="urn:microsoft.com/office/officeart/2005/8/layout/hProcess3"/>
    <dgm:cxn modelId="{BF4DD8A7-0B03-DB45-824B-C8D12DDA6C0D}" type="presParOf" srcId="{45BFB30B-DEAF-5F4A-AD64-C3C7DA967378}" destId="{FF1BF70B-5661-BD4B-BE70-EC4D6BCEBAE8}" srcOrd="0" destOrd="0" presId="urn:microsoft.com/office/officeart/2005/8/layout/hProcess3"/>
    <dgm:cxn modelId="{B2234F79-8955-4D41-BB97-24A9741602BF}" type="presParOf" srcId="{45BFB30B-DEAF-5F4A-AD64-C3C7DA967378}" destId="{22BBBB32-E820-FF4B-AC93-D5E6B078DF90}" srcOrd="1" destOrd="0" presId="urn:microsoft.com/office/officeart/2005/8/layout/hProcess3"/>
    <dgm:cxn modelId="{CAA35136-AB63-1E46-953C-32AB2FCDBF85}" type="presParOf" srcId="{22BBBB32-E820-FF4B-AC93-D5E6B078DF90}" destId="{CD7D2688-4043-8B4D-8BCF-AFE450807A0E}" srcOrd="0" destOrd="0" presId="urn:microsoft.com/office/officeart/2005/8/layout/hProcess3"/>
    <dgm:cxn modelId="{E677B7BF-7BE2-7B4F-B9A2-559A856D4239}" type="presParOf" srcId="{22BBBB32-E820-FF4B-AC93-D5E6B078DF90}" destId="{329D08F7-8BD7-5746-822F-74EF43F35354}" srcOrd="1" destOrd="0" presId="urn:microsoft.com/office/officeart/2005/8/layout/hProcess3"/>
    <dgm:cxn modelId="{F64197EA-AE38-FF41-8058-61B83398E230}" type="presParOf" srcId="{22BBBB32-E820-FF4B-AC93-D5E6B078DF90}" destId="{4EA150F8-0D0C-6A49-9E33-DBED057CF0E4}" srcOrd="2" destOrd="0" presId="urn:microsoft.com/office/officeart/2005/8/layout/hProcess3"/>
    <dgm:cxn modelId="{D56F91AE-87F4-6142-915D-079414D3AE2C}" type="presParOf" srcId="{22BBBB32-E820-FF4B-AC93-D5E6B078DF90}" destId="{28503C4D-D579-7D48-A17D-3FF987CB90CF}" srcOrd="3" destOrd="0" presId="urn:microsoft.com/office/officeart/2005/8/layout/hProcess3"/>
    <dgm:cxn modelId="{FF985993-AE91-C449-B889-170369515D5E}" type="presParOf" srcId="{45BFB30B-DEAF-5F4A-AD64-C3C7DA967378}" destId="{E4FE4C35-F7D7-454B-B1EB-B2CFBFA3BC45}" srcOrd="2" destOrd="0" presId="urn:microsoft.com/office/officeart/2005/8/layout/hProcess3"/>
    <dgm:cxn modelId="{375B4283-1CF7-174A-AC7A-AC654B0C8970}" type="presParOf" srcId="{45BFB30B-DEAF-5F4A-AD64-C3C7DA967378}" destId="{694005E6-5463-8040-A0D9-79236A3B2939}" srcOrd="3" destOrd="0" presId="urn:microsoft.com/office/officeart/2005/8/layout/hProcess3"/>
    <dgm:cxn modelId="{2DA1675A-E9D0-7C43-8A66-C40428AC9542}" type="presParOf" srcId="{694005E6-5463-8040-A0D9-79236A3B2939}" destId="{0F04CEA9-6991-9049-9639-8A5F32A5C517}" srcOrd="0" destOrd="0" presId="urn:microsoft.com/office/officeart/2005/8/layout/hProcess3"/>
    <dgm:cxn modelId="{8CCF6C6F-6F24-8445-86E4-591EA85DE71D}" type="presParOf" srcId="{694005E6-5463-8040-A0D9-79236A3B2939}" destId="{48CA3883-D544-5940-9508-1E884DE07DBE}" srcOrd="1" destOrd="0" presId="urn:microsoft.com/office/officeart/2005/8/layout/hProcess3"/>
    <dgm:cxn modelId="{A7C36A9D-FB90-714D-A264-DCD0815F6070}" type="presParOf" srcId="{694005E6-5463-8040-A0D9-79236A3B2939}" destId="{AB6C5B73-BF01-6E4A-B822-81267360DD9D}" srcOrd="2" destOrd="0" presId="urn:microsoft.com/office/officeart/2005/8/layout/hProcess3"/>
    <dgm:cxn modelId="{B2031BFC-7695-274D-A4A3-74F93CCA8CCD}" type="presParOf" srcId="{694005E6-5463-8040-A0D9-79236A3B2939}" destId="{A218B184-FC87-A04B-A631-808509C246CC}" srcOrd="3" destOrd="0" presId="urn:microsoft.com/office/officeart/2005/8/layout/hProcess3"/>
    <dgm:cxn modelId="{C94CBE26-0FC8-6A4A-8CB2-22271E1E46D7}" type="presParOf" srcId="{45BFB30B-DEAF-5F4A-AD64-C3C7DA967378}" destId="{246AFBEF-4CD6-954F-A83A-D5628DE44827}" srcOrd="4" destOrd="0" presId="urn:microsoft.com/office/officeart/2005/8/layout/hProcess3"/>
    <dgm:cxn modelId="{7D07253D-1EE9-4C4C-99F4-F7247DCFC108}" type="presParOf" srcId="{45BFB30B-DEAF-5F4A-AD64-C3C7DA967378}" destId="{F7DF3091-7B34-4F43-BF5B-CA73D3DED826}" srcOrd="5" destOrd="0" presId="urn:microsoft.com/office/officeart/2005/8/layout/hProcess3"/>
    <dgm:cxn modelId="{B62DB426-CA51-EC40-A0BE-F815C870BDB5}" type="presParOf" srcId="{F7DF3091-7B34-4F43-BF5B-CA73D3DED826}" destId="{B9A4B964-39D6-3F4C-9ADD-8E1A14C4B764}" srcOrd="0" destOrd="0" presId="urn:microsoft.com/office/officeart/2005/8/layout/hProcess3"/>
    <dgm:cxn modelId="{686D5623-04A0-1A46-AC77-0B67B5694D35}" type="presParOf" srcId="{F7DF3091-7B34-4F43-BF5B-CA73D3DED826}" destId="{0EEBE377-D979-8346-A813-DF591A7D8205}" srcOrd="1" destOrd="0" presId="urn:microsoft.com/office/officeart/2005/8/layout/hProcess3"/>
    <dgm:cxn modelId="{B01B9353-3FC2-C04D-986D-29F1262E2430}" type="presParOf" srcId="{F7DF3091-7B34-4F43-BF5B-CA73D3DED826}" destId="{DFF0107D-DC6B-8A44-AF5C-37245D975DF7}" srcOrd="2" destOrd="0" presId="urn:microsoft.com/office/officeart/2005/8/layout/hProcess3"/>
    <dgm:cxn modelId="{C1632BDF-8F51-D948-B28E-DA6C38EC34F7}" type="presParOf" srcId="{F7DF3091-7B34-4F43-BF5B-CA73D3DED826}" destId="{DBCB4198-6B06-2A4A-A9A0-FA9DEDEB8018}" srcOrd="3" destOrd="0" presId="urn:microsoft.com/office/officeart/2005/8/layout/hProcess3"/>
    <dgm:cxn modelId="{D1D67592-E95A-2740-97F4-BAF53AE5B1C1}" type="presParOf" srcId="{45BFB30B-DEAF-5F4A-AD64-C3C7DA967378}" destId="{8B28ED05-3DE2-164B-8665-E7FBC7AAD7B2}" srcOrd="6" destOrd="0" presId="urn:microsoft.com/office/officeart/2005/8/layout/hProcess3"/>
    <dgm:cxn modelId="{66C21BBF-4FF5-FA46-B697-2682012488B5}" type="presParOf" srcId="{45BFB30B-DEAF-5F4A-AD64-C3C7DA967378}" destId="{60D03C20-A411-BB46-AB02-1D02C42F969D}" srcOrd="7" destOrd="0" presId="urn:microsoft.com/office/officeart/2005/8/layout/hProcess3"/>
    <dgm:cxn modelId="{6FBCA275-32FF-3345-9D25-B70E07CFC3A7}" type="presParOf" srcId="{60D03C20-A411-BB46-AB02-1D02C42F969D}" destId="{702F441A-A70D-3F4C-BA77-D3188BD85EC2}" srcOrd="0" destOrd="0" presId="urn:microsoft.com/office/officeart/2005/8/layout/hProcess3"/>
    <dgm:cxn modelId="{7B68911C-2F60-7B4A-ACFE-470DA7F5E37F}" type="presParOf" srcId="{60D03C20-A411-BB46-AB02-1D02C42F969D}" destId="{144B8648-258F-6844-9202-104321DE5047}" srcOrd="1" destOrd="0" presId="urn:microsoft.com/office/officeart/2005/8/layout/hProcess3"/>
    <dgm:cxn modelId="{50C39ACB-39F2-6B46-B2D9-70769EAFB6A8}" type="presParOf" srcId="{60D03C20-A411-BB46-AB02-1D02C42F969D}" destId="{595CBE1D-31D1-ED41-B66E-D9FFB31C571E}" srcOrd="2" destOrd="0" presId="urn:microsoft.com/office/officeart/2005/8/layout/hProcess3"/>
    <dgm:cxn modelId="{D1B37711-7A14-3649-953E-8F106B612CEB}" type="presParOf" srcId="{60D03C20-A411-BB46-AB02-1D02C42F969D}" destId="{E7EE8459-B4C9-2E47-A630-A179EA8DFD6B}" srcOrd="3" destOrd="0" presId="urn:microsoft.com/office/officeart/2005/8/layout/hProcess3"/>
    <dgm:cxn modelId="{AA4866C5-F55B-4A45-BBE9-2972C574464C}" type="presParOf" srcId="{45BFB30B-DEAF-5F4A-AD64-C3C7DA967378}" destId="{3EE020C1-1741-BE42-82E7-A1FA025F694B}" srcOrd="8" destOrd="0" presId="urn:microsoft.com/office/officeart/2005/8/layout/hProcess3"/>
    <dgm:cxn modelId="{A560868E-4502-F748-8B0C-581B035BC88E}" type="presParOf" srcId="{45BFB30B-DEAF-5F4A-AD64-C3C7DA967378}" destId="{8D653355-3C91-684C-A1F9-1CFE73FEDC5B}" srcOrd="9" destOrd="0" presId="urn:microsoft.com/office/officeart/2005/8/layout/hProcess3"/>
    <dgm:cxn modelId="{D61F7853-4640-D548-83FE-E38431D83C5F}" type="presParOf" srcId="{45BFB30B-DEAF-5F4A-AD64-C3C7DA967378}" destId="{E8433217-D235-DB4E-8C81-3D4975E1CCA4}" srcOrd="10" destOrd="0" presId="urn:microsoft.com/office/officeart/2005/8/layout/hProcess3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9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01FDF4C-AF64-4945-BB22-66E4EB62594E}" type="doc">
      <dgm:prSet loTypeId="urn:microsoft.com/office/officeart/2005/8/layout/hProcess3" qsTypeId="urn:microsoft.com/office/officeart/2005/8/quickstyle/simple5" qsCatId="simple" csTypeId="urn:microsoft.com/office/officeart/2005/8/colors/accent0_1" csCatId="mainScheme" phldr="1"/>
      <dgm:spPr/>
    </dgm:pt>
    <dgm:pt modelId="{B4FC0875-DB2A-3A43-A900-106E3AD9575E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Complete full project review</a:t>
          </a:r>
        </a:p>
      </dgm:t>
    </dgm:pt>
    <dgm:pt modelId="{415F7F6F-4C8F-C646-ACD1-EA0AC2C76875}" type="parTrans" cxnId="{86463E58-C478-2342-B0E9-A3BBE2CA93B1}">
      <dgm:prSet/>
      <dgm:spPr/>
      <dgm:t>
        <a:bodyPr/>
        <a:lstStyle/>
        <a:p>
          <a:endParaRPr lang="en-US"/>
        </a:p>
      </dgm:t>
    </dgm:pt>
    <dgm:pt modelId="{800523F1-5AC4-D240-BB06-C2B6531D6649}" type="sibTrans" cxnId="{86463E58-C478-2342-B0E9-A3BBE2CA93B1}">
      <dgm:prSet/>
      <dgm:spPr/>
      <dgm:t>
        <a:bodyPr/>
        <a:lstStyle/>
        <a:p>
          <a:endParaRPr lang="en-US"/>
        </a:p>
      </dgm:t>
    </dgm:pt>
    <dgm:pt modelId="{8D7B08C7-21D7-7E4C-9672-9C05600CCE33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Sign all legal documents</a:t>
          </a:r>
        </a:p>
      </dgm:t>
    </dgm:pt>
    <dgm:pt modelId="{418A0BB3-F9A8-9B46-B0C0-576982564DBF}" type="parTrans" cxnId="{97D72098-855C-DC43-BAAF-BA7179F132F6}">
      <dgm:prSet/>
      <dgm:spPr/>
      <dgm:t>
        <a:bodyPr/>
        <a:lstStyle/>
        <a:p>
          <a:endParaRPr lang="en-US"/>
        </a:p>
      </dgm:t>
    </dgm:pt>
    <dgm:pt modelId="{5130621D-5CEB-7642-9D4D-F6DC2B047DF2}" type="sibTrans" cxnId="{97D72098-855C-DC43-BAAF-BA7179F132F6}">
      <dgm:prSet/>
      <dgm:spPr/>
      <dgm:t>
        <a:bodyPr/>
        <a:lstStyle/>
        <a:p>
          <a:endParaRPr lang="en-US"/>
        </a:p>
      </dgm:t>
    </dgm:pt>
    <dgm:pt modelId="{D012F4F4-3A3D-3543-ACC9-C8E52DABA056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Achieve formal sign-off</a:t>
          </a:r>
        </a:p>
      </dgm:t>
    </dgm:pt>
    <dgm:pt modelId="{4C6083CA-5663-4845-AB60-C097400F16A9}" type="parTrans" cxnId="{CF88BD54-4BD2-9844-911D-13D6C7D23882}">
      <dgm:prSet/>
      <dgm:spPr/>
      <dgm:t>
        <a:bodyPr/>
        <a:lstStyle/>
        <a:p>
          <a:endParaRPr lang="en-US"/>
        </a:p>
      </dgm:t>
    </dgm:pt>
    <dgm:pt modelId="{0CEC3E53-AD69-C940-A215-510BAC7ADE5C}" type="sibTrans" cxnId="{CF88BD54-4BD2-9844-911D-13D6C7D23882}">
      <dgm:prSet/>
      <dgm:spPr/>
      <dgm:t>
        <a:bodyPr/>
        <a:lstStyle/>
        <a:p>
          <a:endParaRPr lang="en-US"/>
        </a:p>
      </dgm:t>
    </dgm:pt>
    <dgm:pt modelId="{71887B4E-4C44-B342-BA9C-7B872EA9417A}" type="pres">
      <dgm:prSet presAssocID="{701FDF4C-AF64-4945-BB22-66E4EB62594E}" presName="Name0" presStyleCnt="0">
        <dgm:presLayoutVars>
          <dgm:dir val="norm"/>
          <dgm:animLvl val="lvl"/>
          <dgm:resizeHandles val="exact"/>
        </dgm:presLayoutVars>
      </dgm:prSet>
      <dgm:spPr/>
    </dgm:pt>
    <dgm:pt modelId="{9382FF47-8A38-9940-99AC-4897137FF1D9}" type="pres">
      <dgm:prSet presAssocID="{701FDF4C-AF64-4945-BB22-66E4EB62594E}" presName="dummy" presStyleCnt="0"/>
      <dgm:spPr/>
    </dgm:pt>
    <dgm:pt modelId="{E43485D3-F4BB-F94E-B3E0-9CADE01CBBDF}" type="pres">
      <dgm:prSet presAssocID="{701FDF4C-AF64-4945-BB22-66E4EB62594E}" presName="linH" presStyleCnt="0"/>
      <dgm:spPr/>
    </dgm:pt>
    <dgm:pt modelId="{5380655F-A4F9-E74E-8394-6FE153E03CE0}" type="pres">
      <dgm:prSet presAssocID="{701FDF4C-AF64-4945-BB22-66E4EB62594E}" presName="padding1" presStyleCnt="0"/>
      <dgm:spPr/>
    </dgm:pt>
    <dgm:pt modelId="{7E1D8462-A985-8B4B-A5CD-001818BCD86B}" type="pres">
      <dgm:prSet presAssocID="{B4FC0875-DB2A-3A43-A900-106E3AD9575E}" presName="linV" presStyleCnt="0"/>
      <dgm:spPr/>
    </dgm:pt>
    <dgm:pt modelId="{D94FAF25-4422-724B-A628-3A75E84B64A7}" type="pres">
      <dgm:prSet presAssocID="{B4FC0875-DB2A-3A43-A900-106E3AD9575E}" presName="spVertical1" presStyleCnt="0"/>
      <dgm:spPr/>
    </dgm:pt>
    <dgm:pt modelId="{7A448A11-DD72-E64D-AF20-D548B2FB10AB}" type="pres">
      <dgm:prSet presAssocID="{B4FC0875-DB2A-3A43-A900-106E3AD9575E}" presName="parTx" presStyleLbl="revTx" presStyleIdx="0" presStyleCnt="3" custLinFactNeighborX="-21402">
        <dgm:presLayoutVars>
          <dgm:chMax val="0"/>
          <dgm:chPref val="0"/>
          <dgm:bulletEnabled val="1"/>
        </dgm:presLayoutVars>
      </dgm:prSet>
      <dgm:spPr/>
    </dgm:pt>
    <dgm:pt modelId="{2B41DFD6-1D74-AA40-8537-C9ECB44D70AD}" type="pres">
      <dgm:prSet presAssocID="{B4FC0875-DB2A-3A43-A900-106E3AD9575E}" presName="spVertical2" presStyleCnt="0"/>
      <dgm:spPr/>
    </dgm:pt>
    <dgm:pt modelId="{6B0E08B6-DDA9-7C48-B314-73AC69DA0761}" type="pres">
      <dgm:prSet presAssocID="{B4FC0875-DB2A-3A43-A900-106E3AD9575E}" presName="spVertical3" presStyleCnt="0"/>
      <dgm:spPr/>
    </dgm:pt>
    <dgm:pt modelId="{DFE09173-2932-9E43-BD93-B13B5CF94AA7}" type="pres">
      <dgm:prSet presAssocID="{800523F1-5AC4-D240-BB06-C2B6531D6649}" presName="space" presStyleCnt="0"/>
      <dgm:spPr/>
    </dgm:pt>
    <dgm:pt modelId="{16F9F546-235E-504A-B7B0-991B2867AFC2}" type="pres">
      <dgm:prSet presAssocID="{8D7B08C7-21D7-7E4C-9672-9C05600CCE33}" presName="linV" presStyleCnt="0"/>
      <dgm:spPr/>
    </dgm:pt>
    <dgm:pt modelId="{20C08128-61D1-ED41-A7C3-AE6271C33540}" type="pres">
      <dgm:prSet presAssocID="{8D7B08C7-21D7-7E4C-9672-9C05600CCE33}" presName="spVertical1" presStyleCnt="0"/>
      <dgm:spPr/>
    </dgm:pt>
    <dgm:pt modelId="{F016D2B6-CEC7-2D4C-A30C-FFF409F771B3}" type="pres">
      <dgm:prSet presAssocID="{8D7B08C7-21D7-7E4C-9672-9C05600CCE33}" presName="parTx" presStyleLbl="revTx" presStyleIdx="1" presStyleCnt="3" custScaleX="119699" custLinFactNeighborX="-9512">
        <dgm:presLayoutVars>
          <dgm:chMax val="0"/>
          <dgm:chPref val="0"/>
          <dgm:bulletEnabled val="1"/>
        </dgm:presLayoutVars>
      </dgm:prSet>
      <dgm:spPr/>
    </dgm:pt>
    <dgm:pt modelId="{6462CBA9-6458-4141-94B7-DC2D7700782A}" type="pres">
      <dgm:prSet presAssocID="{8D7B08C7-21D7-7E4C-9672-9C05600CCE33}" presName="spVertical2" presStyleCnt="0"/>
      <dgm:spPr/>
    </dgm:pt>
    <dgm:pt modelId="{C677C227-00DC-2441-AC42-0839C01F1C08}" type="pres">
      <dgm:prSet presAssocID="{8D7B08C7-21D7-7E4C-9672-9C05600CCE33}" presName="spVertical3" presStyleCnt="0"/>
      <dgm:spPr/>
    </dgm:pt>
    <dgm:pt modelId="{AC0CEC9C-DBC8-BC47-9045-97685C217CE6}" type="pres">
      <dgm:prSet presAssocID="{5130621D-5CEB-7642-9D4D-F6DC2B047DF2}" presName="space" presStyleCnt="0"/>
      <dgm:spPr/>
    </dgm:pt>
    <dgm:pt modelId="{54417C2B-281C-5243-A637-97DA4D681C33}" type="pres">
      <dgm:prSet presAssocID="{D012F4F4-3A3D-3543-ACC9-C8E52DABA056}" presName="linV" presStyleCnt="0"/>
      <dgm:spPr/>
    </dgm:pt>
    <dgm:pt modelId="{E3B123C9-0219-E142-9474-492330DBB742}" type="pres">
      <dgm:prSet presAssocID="{D012F4F4-3A3D-3543-ACC9-C8E52DABA056}" presName="spVertical1" presStyleCnt="0"/>
      <dgm:spPr/>
    </dgm:pt>
    <dgm:pt modelId="{FDBFB09F-C86E-3A4F-8D00-706B5C42688F}" type="pres">
      <dgm:prSet presAssocID="{D012F4F4-3A3D-3543-ACC9-C8E52DABA056}" presName="parTx" presStyleLbl="revTx" presStyleIdx="2" presStyleCnt="3">
        <dgm:presLayoutVars>
          <dgm:chMax val="0"/>
          <dgm:chPref val="0"/>
          <dgm:bulletEnabled val="1"/>
        </dgm:presLayoutVars>
      </dgm:prSet>
      <dgm:spPr/>
    </dgm:pt>
    <dgm:pt modelId="{E0B974E1-6F64-5543-82D5-6259C189B31C}" type="pres">
      <dgm:prSet presAssocID="{D012F4F4-3A3D-3543-ACC9-C8E52DABA056}" presName="spVertical2" presStyleCnt="0"/>
      <dgm:spPr/>
    </dgm:pt>
    <dgm:pt modelId="{25E62950-4399-3E4B-BA46-2A40F7101A97}" type="pres">
      <dgm:prSet presAssocID="{D012F4F4-3A3D-3543-ACC9-C8E52DABA056}" presName="spVertical3" presStyleCnt="0"/>
      <dgm:spPr/>
    </dgm:pt>
    <dgm:pt modelId="{C2143B98-48F4-3842-8CCC-0F411D2BC103}" type="pres">
      <dgm:prSet presAssocID="{701FDF4C-AF64-4945-BB22-66E4EB62594E}" presName="padding2" presStyleCnt="0"/>
      <dgm:spPr/>
    </dgm:pt>
    <dgm:pt modelId="{191B8342-7BCB-6540-A457-68BBC5DE3C93}" type="pres">
      <dgm:prSet presAssocID="{701FDF4C-AF64-4945-BB22-66E4EB62594E}" presName="negArrow" presStyleCnt="0"/>
      <dgm:spPr/>
    </dgm:pt>
    <dgm:pt modelId="{8473C05C-C712-594A-945A-A22E50BC441E}" type="pres">
      <dgm:prSet presAssocID="{701FDF4C-AF64-4945-BB22-66E4EB62594E}" presName="backgroundArrow" presStyleLbl="node1" presStyleIdx="0" presStyleCnt="1" custLinFactNeighborX="-542"/>
      <dgm:spPr/>
    </dgm:pt>
  </dgm:ptLst>
  <dgm:cxnLst>
    <dgm:cxn modelId="{E4793A6C-7642-C343-B513-191C60471FE7}" type="presOf" srcId="{B4FC0875-DB2A-3A43-A900-106E3AD9575E}" destId="{7A448A11-DD72-E64D-AF20-D548B2FB10AB}" srcOrd="0" destOrd="0" presId="urn:microsoft.com/office/officeart/2005/8/layout/hProcess3"/>
    <dgm:cxn modelId="{CF88BD54-4BD2-9844-911D-13D6C7D23882}" srcId="{701FDF4C-AF64-4945-BB22-66E4EB62594E}" destId="{D012F4F4-3A3D-3543-ACC9-C8E52DABA056}" srcOrd="2" destOrd="0" parTransId="{4C6083CA-5663-4845-AB60-C097400F16A9}" sibTransId="{0CEC3E53-AD69-C940-A215-510BAC7ADE5C}"/>
    <dgm:cxn modelId="{86463E58-C478-2342-B0E9-A3BBE2CA93B1}" srcId="{701FDF4C-AF64-4945-BB22-66E4EB62594E}" destId="{B4FC0875-DB2A-3A43-A900-106E3AD9575E}" srcOrd="0" destOrd="0" parTransId="{415F7F6F-4C8F-C646-ACD1-EA0AC2C76875}" sibTransId="{800523F1-5AC4-D240-BB06-C2B6531D6649}"/>
    <dgm:cxn modelId="{9AF58559-1A7E-F045-AD7A-E40A7D58BB10}" type="presOf" srcId="{D012F4F4-3A3D-3543-ACC9-C8E52DABA056}" destId="{FDBFB09F-C86E-3A4F-8D00-706B5C42688F}" srcOrd="0" destOrd="0" presId="urn:microsoft.com/office/officeart/2005/8/layout/hProcess3"/>
    <dgm:cxn modelId="{97D72098-855C-DC43-BAAF-BA7179F132F6}" srcId="{701FDF4C-AF64-4945-BB22-66E4EB62594E}" destId="{8D7B08C7-21D7-7E4C-9672-9C05600CCE33}" srcOrd="1" destOrd="0" parTransId="{418A0BB3-F9A8-9B46-B0C0-576982564DBF}" sibTransId="{5130621D-5CEB-7642-9D4D-F6DC2B047DF2}"/>
    <dgm:cxn modelId="{AA8A53B0-559F-1448-B809-F2D12EC92A24}" type="presOf" srcId="{8D7B08C7-21D7-7E4C-9672-9C05600CCE33}" destId="{F016D2B6-CEC7-2D4C-A30C-FFF409F771B3}" srcOrd="0" destOrd="0" presId="urn:microsoft.com/office/officeart/2005/8/layout/hProcess3"/>
    <dgm:cxn modelId="{151EEDE2-8FC2-6D4B-A63D-172AFE7D04AE}" type="presOf" srcId="{701FDF4C-AF64-4945-BB22-66E4EB62594E}" destId="{71887B4E-4C44-B342-BA9C-7B872EA9417A}" srcOrd="0" destOrd="0" presId="urn:microsoft.com/office/officeart/2005/8/layout/hProcess3"/>
    <dgm:cxn modelId="{A9C3F72E-6DE1-9C48-84AC-F28A263ED15C}" type="presParOf" srcId="{71887B4E-4C44-B342-BA9C-7B872EA9417A}" destId="{9382FF47-8A38-9940-99AC-4897137FF1D9}" srcOrd="0" destOrd="0" presId="urn:microsoft.com/office/officeart/2005/8/layout/hProcess3"/>
    <dgm:cxn modelId="{47CD2E6F-724B-B546-B6BF-AE275C21C148}" type="presParOf" srcId="{71887B4E-4C44-B342-BA9C-7B872EA9417A}" destId="{E43485D3-F4BB-F94E-B3E0-9CADE01CBBDF}" srcOrd="1" destOrd="0" presId="urn:microsoft.com/office/officeart/2005/8/layout/hProcess3"/>
    <dgm:cxn modelId="{4015A2F0-8E43-234D-9A8A-DBBBEEAAA11A}" type="presParOf" srcId="{E43485D3-F4BB-F94E-B3E0-9CADE01CBBDF}" destId="{5380655F-A4F9-E74E-8394-6FE153E03CE0}" srcOrd="0" destOrd="0" presId="urn:microsoft.com/office/officeart/2005/8/layout/hProcess3"/>
    <dgm:cxn modelId="{257F9C99-1480-5B40-9E3F-5A6AC3341DB7}" type="presParOf" srcId="{E43485D3-F4BB-F94E-B3E0-9CADE01CBBDF}" destId="{7E1D8462-A985-8B4B-A5CD-001818BCD86B}" srcOrd="1" destOrd="0" presId="urn:microsoft.com/office/officeart/2005/8/layout/hProcess3"/>
    <dgm:cxn modelId="{5DD8F80D-3A79-F446-8F24-5C5CFE9C2F18}" type="presParOf" srcId="{7E1D8462-A985-8B4B-A5CD-001818BCD86B}" destId="{D94FAF25-4422-724B-A628-3A75E84B64A7}" srcOrd="0" destOrd="0" presId="urn:microsoft.com/office/officeart/2005/8/layout/hProcess3"/>
    <dgm:cxn modelId="{5555E16F-7E86-BD41-BC5C-411CE7B8A860}" type="presParOf" srcId="{7E1D8462-A985-8B4B-A5CD-001818BCD86B}" destId="{7A448A11-DD72-E64D-AF20-D548B2FB10AB}" srcOrd="1" destOrd="0" presId="urn:microsoft.com/office/officeart/2005/8/layout/hProcess3"/>
    <dgm:cxn modelId="{80276EFB-6D22-2E47-B0E2-0B8D28B291B8}" type="presParOf" srcId="{7E1D8462-A985-8B4B-A5CD-001818BCD86B}" destId="{2B41DFD6-1D74-AA40-8537-C9ECB44D70AD}" srcOrd="2" destOrd="0" presId="urn:microsoft.com/office/officeart/2005/8/layout/hProcess3"/>
    <dgm:cxn modelId="{525EE05F-E4DE-694C-99CA-FE1C2FA352F2}" type="presParOf" srcId="{7E1D8462-A985-8B4B-A5CD-001818BCD86B}" destId="{6B0E08B6-DDA9-7C48-B314-73AC69DA0761}" srcOrd="3" destOrd="0" presId="urn:microsoft.com/office/officeart/2005/8/layout/hProcess3"/>
    <dgm:cxn modelId="{2B6211F4-9BD1-294B-BEA7-23728393D77C}" type="presParOf" srcId="{E43485D3-F4BB-F94E-B3E0-9CADE01CBBDF}" destId="{DFE09173-2932-9E43-BD93-B13B5CF94AA7}" srcOrd="2" destOrd="0" presId="urn:microsoft.com/office/officeart/2005/8/layout/hProcess3"/>
    <dgm:cxn modelId="{AE87CF18-616C-BA40-9009-4ADAE4CA05F0}" type="presParOf" srcId="{E43485D3-F4BB-F94E-B3E0-9CADE01CBBDF}" destId="{16F9F546-235E-504A-B7B0-991B2867AFC2}" srcOrd="3" destOrd="0" presId="urn:microsoft.com/office/officeart/2005/8/layout/hProcess3"/>
    <dgm:cxn modelId="{21F051B5-D698-F348-9ED8-C5094AD612FA}" type="presParOf" srcId="{16F9F546-235E-504A-B7B0-991B2867AFC2}" destId="{20C08128-61D1-ED41-A7C3-AE6271C33540}" srcOrd="0" destOrd="0" presId="urn:microsoft.com/office/officeart/2005/8/layout/hProcess3"/>
    <dgm:cxn modelId="{7AD7DE79-217F-C442-8A35-B043CC516C6F}" type="presParOf" srcId="{16F9F546-235E-504A-B7B0-991B2867AFC2}" destId="{F016D2B6-CEC7-2D4C-A30C-FFF409F771B3}" srcOrd="1" destOrd="0" presId="urn:microsoft.com/office/officeart/2005/8/layout/hProcess3"/>
    <dgm:cxn modelId="{5CC924DF-81C4-5E46-B948-06C555758953}" type="presParOf" srcId="{16F9F546-235E-504A-B7B0-991B2867AFC2}" destId="{6462CBA9-6458-4141-94B7-DC2D7700782A}" srcOrd="2" destOrd="0" presId="urn:microsoft.com/office/officeart/2005/8/layout/hProcess3"/>
    <dgm:cxn modelId="{11CACFEB-CFAA-8C41-8D19-74481A9E40E4}" type="presParOf" srcId="{16F9F546-235E-504A-B7B0-991B2867AFC2}" destId="{C677C227-00DC-2441-AC42-0839C01F1C08}" srcOrd="3" destOrd="0" presId="urn:microsoft.com/office/officeart/2005/8/layout/hProcess3"/>
    <dgm:cxn modelId="{0A6E6417-E47E-D746-A986-E5BA1D215FC1}" type="presParOf" srcId="{E43485D3-F4BB-F94E-B3E0-9CADE01CBBDF}" destId="{AC0CEC9C-DBC8-BC47-9045-97685C217CE6}" srcOrd="4" destOrd="0" presId="urn:microsoft.com/office/officeart/2005/8/layout/hProcess3"/>
    <dgm:cxn modelId="{5564476A-E3E0-114D-9C1E-AC52F61A115D}" type="presParOf" srcId="{E43485D3-F4BB-F94E-B3E0-9CADE01CBBDF}" destId="{54417C2B-281C-5243-A637-97DA4D681C33}" srcOrd="5" destOrd="0" presId="urn:microsoft.com/office/officeart/2005/8/layout/hProcess3"/>
    <dgm:cxn modelId="{A1DA9E35-DD42-6E4B-AAEC-E080F3F4DC36}" type="presParOf" srcId="{54417C2B-281C-5243-A637-97DA4D681C33}" destId="{E3B123C9-0219-E142-9474-492330DBB742}" srcOrd="0" destOrd="0" presId="urn:microsoft.com/office/officeart/2005/8/layout/hProcess3"/>
    <dgm:cxn modelId="{D4FA2668-95AD-F447-8085-71846AFAC075}" type="presParOf" srcId="{54417C2B-281C-5243-A637-97DA4D681C33}" destId="{FDBFB09F-C86E-3A4F-8D00-706B5C42688F}" srcOrd="1" destOrd="0" presId="urn:microsoft.com/office/officeart/2005/8/layout/hProcess3"/>
    <dgm:cxn modelId="{F940D1E3-F686-4F46-97A2-993B6A62E30C}" type="presParOf" srcId="{54417C2B-281C-5243-A637-97DA4D681C33}" destId="{E0B974E1-6F64-5543-82D5-6259C189B31C}" srcOrd="2" destOrd="0" presId="urn:microsoft.com/office/officeart/2005/8/layout/hProcess3"/>
    <dgm:cxn modelId="{D81C6BB4-4E9A-454B-966D-A3598E57C6AF}" type="presParOf" srcId="{54417C2B-281C-5243-A637-97DA4D681C33}" destId="{25E62950-4399-3E4B-BA46-2A40F7101A97}" srcOrd="3" destOrd="0" presId="urn:microsoft.com/office/officeart/2005/8/layout/hProcess3"/>
    <dgm:cxn modelId="{C3ACF1AB-18C6-204A-B8AD-2E8738357933}" type="presParOf" srcId="{E43485D3-F4BB-F94E-B3E0-9CADE01CBBDF}" destId="{C2143B98-48F4-3842-8CCC-0F411D2BC103}" srcOrd="6" destOrd="0" presId="urn:microsoft.com/office/officeart/2005/8/layout/hProcess3"/>
    <dgm:cxn modelId="{567CB443-B49E-6144-8C77-9BA6D5557C5A}" type="presParOf" srcId="{E43485D3-F4BB-F94E-B3E0-9CADE01CBBDF}" destId="{191B8342-7BCB-6540-A457-68BBC5DE3C93}" srcOrd="7" destOrd="0" presId="urn:microsoft.com/office/officeart/2005/8/layout/hProcess3"/>
    <dgm:cxn modelId="{A08327D3-D79F-5443-9DD9-B06729ADAE17}" type="presParOf" srcId="{E43485D3-F4BB-F94E-B3E0-9CADE01CBBDF}" destId="{8473C05C-C712-594A-945A-A22E50BC441E}" srcOrd="8" destOrd="0" presId="urn:microsoft.com/office/officeart/2005/8/layout/hProcess3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14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292EB2A-F2AC-C64E-8275-9A7C05F2F67B}" type="doc">
      <dgm:prSet loTypeId="urn:microsoft.com/office/officeart/2005/8/layout/hProcess3" qsTypeId="urn:microsoft.com/office/officeart/2005/8/quickstyle/simple5" qsCatId="simple" csTypeId="urn:microsoft.com/office/officeart/2005/8/colors/accent0_1" csCatId="mainScheme" phldr="1"/>
      <dgm:spPr/>
    </dgm:pt>
    <dgm:pt modelId="{A074654C-F3C8-6B4B-A3F9-EE69A26DC3ED}">
      <dgm:prSet phldrT="[Text]" custT="1"/>
      <dgm:spPr/>
      <dgm:t>
        <a:bodyPr/>
        <a:lstStyle/>
        <a:p>
          <a:r>
            <a:rPr lang="en-US" sz="900" b="1">
              <a:latin typeface="Century Gothic" panose="020B0502020202020204" pitchFamily="34" charset="0"/>
            </a:rPr>
            <a:t>Identify </a:t>
          </a:r>
        </a:p>
        <a:p>
          <a:r>
            <a:rPr lang="en-US" sz="900" b="1">
              <a:latin typeface="Century Gothic" panose="020B0502020202020204" pitchFamily="34" charset="0"/>
            </a:rPr>
            <a:t>stakeholders</a:t>
          </a:r>
        </a:p>
      </dgm:t>
    </dgm:pt>
    <dgm:pt modelId="{86781B29-2A38-BE44-920E-111D8AD8E48A}" type="parTrans" cxnId="{E4B56A9D-DD85-6D40-9FB6-E872818DD3FC}">
      <dgm:prSet/>
      <dgm:spPr/>
      <dgm:t>
        <a:bodyPr/>
        <a:lstStyle/>
        <a:p>
          <a:endParaRPr lang="en-US"/>
        </a:p>
      </dgm:t>
    </dgm:pt>
    <dgm:pt modelId="{DEDBE5D6-FA63-7A42-AA2E-19905DDF0343}" type="sibTrans" cxnId="{E4B56A9D-DD85-6D40-9FB6-E872818DD3FC}">
      <dgm:prSet/>
      <dgm:spPr/>
      <dgm:t>
        <a:bodyPr/>
        <a:lstStyle/>
        <a:p>
          <a:endParaRPr lang="en-US"/>
        </a:p>
      </dgm:t>
    </dgm:pt>
    <dgm:pt modelId="{01CE32C4-0F0D-BE40-890C-9133EC83591F}">
      <dgm:prSet phldrT="[Text]" custT="1"/>
      <dgm:spPr/>
      <dgm:t>
        <a:bodyPr/>
        <a:lstStyle/>
        <a:p>
          <a:r>
            <a:rPr lang="en-US" sz="900" b="1">
              <a:latin typeface="Century Gothic" panose="020B0502020202020204" pitchFamily="34" charset="0"/>
            </a:rPr>
            <a:t>Identify stakeholder </a:t>
          </a:r>
        </a:p>
        <a:p>
          <a:r>
            <a:rPr lang="en-US" sz="900" b="1">
              <a:latin typeface="Century Gothic" panose="020B0502020202020204" pitchFamily="34" charset="0"/>
            </a:rPr>
            <a:t>needs and priorities</a:t>
          </a:r>
        </a:p>
      </dgm:t>
    </dgm:pt>
    <dgm:pt modelId="{053F8E53-0B82-4044-A880-158F6B47546D}" type="parTrans" cxnId="{DFB14F8D-CA4E-2C49-A7AF-82BC8CAA812F}">
      <dgm:prSet/>
      <dgm:spPr/>
      <dgm:t>
        <a:bodyPr/>
        <a:lstStyle/>
        <a:p>
          <a:endParaRPr lang="en-US"/>
        </a:p>
      </dgm:t>
    </dgm:pt>
    <dgm:pt modelId="{EC27D639-B7A4-7A40-921F-9C3C91A8C012}" type="sibTrans" cxnId="{DFB14F8D-CA4E-2C49-A7AF-82BC8CAA812F}">
      <dgm:prSet/>
      <dgm:spPr/>
      <dgm:t>
        <a:bodyPr/>
        <a:lstStyle/>
        <a:p>
          <a:endParaRPr lang="en-US"/>
        </a:p>
      </dgm:t>
    </dgm:pt>
    <dgm:pt modelId="{9FCA8590-FE12-3C48-8D69-B896AD118A64}">
      <dgm:prSet phldrT="[Text]" custT="1"/>
      <dgm:spPr/>
      <dgm:t>
        <a:bodyPr/>
        <a:lstStyle/>
        <a:p>
          <a:r>
            <a:rPr lang="en-US" sz="900" b="1">
              <a:latin typeface="Century Gothic" panose="020B0502020202020204" pitchFamily="34" charset="0"/>
            </a:rPr>
            <a:t>Implement stakeholder </a:t>
          </a:r>
        </a:p>
        <a:p>
          <a:r>
            <a:rPr lang="en-US" sz="900" b="1">
              <a:latin typeface="Century Gothic" panose="020B0502020202020204" pitchFamily="34" charset="0"/>
            </a:rPr>
            <a:t>communication plan</a:t>
          </a:r>
        </a:p>
      </dgm:t>
    </dgm:pt>
    <dgm:pt modelId="{92596778-3D3F-A24B-A5DD-0B0DB66D546E}" type="parTrans" cxnId="{E32FB9F4-E3A7-9C40-A91C-6D1A22527873}">
      <dgm:prSet/>
      <dgm:spPr/>
      <dgm:t>
        <a:bodyPr/>
        <a:lstStyle/>
        <a:p>
          <a:endParaRPr lang="en-US"/>
        </a:p>
      </dgm:t>
    </dgm:pt>
    <dgm:pt modelId="{96071036-3051-0844-ADC0-265241F7FF1C}" type="sibTrans" cxnId="{E32FB9F4-E3A7-9C40-A91C-6D1A22527873}">
      <dgm:prSet/>
      <dgm:spPr/>
      <dgm:t>
        <a:bodyPr/>
        <a:lstStyle/>
        <a:p>
          <a:endParaRPr lang="en-US"/>
        </a:p>
      </dgm:t>
    </dgm:pt>
    <dgm:pt modelId="{362932D5-BB7F-134C-B1FF-E572F9EAC6F5}">
      <dgm:prSet phldrT="[Text]"/>
      <dgm:spPr/>
      <dgm:t>
        <a:bodyPr/>
        <a:lstStyle/>
        <a:p>
          <a:endParaRPr lang="en-US"/>
        </a:p>
      </dgm:t>
    </dgm:pt>
    <dgm:pt modelId="{FA560F18-E102-C946-A271-A44E992AEA23}" type="parTrans" cxnId="{006F6CE1-99D7-F04A-A2D4-229A607E779E}">
      <dgm:prSet/>
      <dgm:spPr/>
      <dgm:t>
        <a:bodyPr/>
        <a:lstStyle/>
        <a:p>
          <a:endParaRPr lang="en-US"/>
        </a:p>
      </dgm:t>
    </dgm:pt>
    <dgm:pt modelId="{7E09E356-2EE3-ED42-A507-F47F14988581}" type="sibTrans" cxnId="{006F6CE1-99D7-F04A-A2D4-229A607E779E}">
      <dgm:prSet/>
      <dgm:spPr/>
      <dgm:t>
        <a:bodyPr/>
        <a:lstStyle/>
        <a:p>
          <a:endParaRPr lang="en-US"/>
        </a:p>
      </dgm:t>
    </dgm:pt>
    <dgm:pt modelId="{86CE8063-C135-644D-B55B-79AD98D5E232}" type="pres">
      <dgm:prSet presAssocID="{A292EB2A-F2AC-C64E-8275-9A7C05F2F67B}" presName="Name0" presStyleCnt="0">
        <dgm:presLayoutVars>
          <dgm:dir val="norm"/>
          <dgm:animLvl val="lvl"/>
          <dgm:resizeHandles val="exact"/>
        </dgm:presLayoutVars>
      </dgm:prSet>
      <dgm:spPr/>
    </dgm:pt>
    <dgm:pt modelId="{C5ACF950-B0CD-F340-9BA2-B6B4AFE1DAD2}" type="pres">
      <dgm:prSet presAssocID="{A292EB2A-F2AC-C64E-8275-9A7C05F2F67B}" presName="dummy" presStyleCnt="0"/>
      <dgm:spPr/>
    </dgm:pt>
    <dgm:pt modelId="{3D43BDD9-0E3C-6A44-9EF0-E783BFA3862C}" type="pres">
      <dgm:prSet presAssocID="{A292EB2A-F2AC-C64E-8275-9A7C05F2F67B}" presName="linH" presStyleCnt="0"/>
      <dgm:spPr/>
    </dgm:pt>
    <dgm:pt modelId="{32FEA6C3-796B-BA44-AE32-9DD236FD2D6E}" type="pres">
      <dgm:prSet presAssocID="{A292EB2A-F2AC-C64E-8275-9A7C05F2F67B}" presName="padding1" presStyleCnt="0"/>
      <dgm:spPr/>
    </dgm:pt>
    <dgm:pt modelId="{A504F0B4-2AB8-0644-9321-AE5ACA8B2DDA}" type="pres">
      <dgm:prSet presAssocID="{A074654C-F3C8-6B4B-A3F9-EE69A26DC3ED}" presName="linV" presStyleCnt="0"/>
      <dgm:spPr/>
    </dgm:pt>
    <dgm:pt modelId="{3EDD445E-26B7-C649-BF07-5F09289F91BF}" type="pres">
      <dgm:prSet presAssocID="{A074654C-F3C8-6B4B-A3F9-EE69A26DC3ED}" presName="spVertical1" presStyleCnt="0"/>
      <dgm:spPr/>
    </dgm:pt>
    <dgm:pt modelId="{1FB1BF31-A320-2042-991F-997621266819}" type="pres">
      <dgm:prSet presAssocID="{A074654C-F3C8-6B4B-A3F9-EE69A26DC3ED}" presName="parTx" presStyleLbl="revTx" presStyleIdx="0" presStyleCnt="4" custScaleX="67678" custLinFactNeighborX="-58696" custLinFactNeighborY="19686">
        <dgm:presLayoutVars>
          <dgm:chMax val="0"/>
          <dgm:chPref val="0"/>
          <dgm:bulletEnabled val="1"/>
        </dgm:presLayoutVars>
      </dgm:prSet>
      <dgm:spPr/>
    </dgm:pt>
    <dgm:pt modelId="{0211F8A5-9891-9C4C-8EF5-B699568DB251}" type="pres">
      <dgm:prSet presAssocID="{A074654C-F3C8-6B4B-A3F9-EE69A26DC3ED}" presName="spVertical2" presStyleCnt="0"/>
      <dgm:spPr/>
    </dgm:pt>
    <dgm:pt modelId="{BC75DD08-0A07-8740-B06A-78EFE3D6FBFF}" type="pres">
      <dgm:prSet presAssocID="{A074654C-F3C8-6B4B-A3F9-EE69A26DC3ED}" presName="spVertical3" presStyleCnt="0"/>
      <dgm:spPr/>
    </dgm:pt>
    <dgm:pt modelId="{16889897-37F5-3F46-97FE-69D0A0E01EAA}" type="pres">
      <dgm:prSet presAssocID="{DEDBE5D6-FA63-7A42-AA2E-19905DDF0343}" presName="space" presStyleCnt="0"/>
      <dgm:spPr/>
    </dgm:pt>
    <dgm:pt modelId="{51CAACA2-AA65-EA46-A312-1D7565BCA5C7}" type="pres">
      <dgm:prSet presAssocID="{01CE32C4-0F0D-BE40-890C-9133EC83591F}" presName="linV" presStyleCnt="0"/>
      <dgm:spPr/>
    </dgm:pt>
    <dgm:pt modelId="{D3FD0A1B-C653-9C4F-92F1-A71DE4E84B48}" type="pres">
      <dgm:prSet presAssocID="{01CE32C4-0F0D-BE40-890C-9133EC83591F}" presName="spVertical1" presStyleCnt="0"/>
      <dgm:spPr/>
    </dgm:pt>
    <dgm:pt modelId="{9B574EA8-0C78-7949-A038-4A5E32697E8C}" type="pres">
      <dgm:prSet presAssocID="{01CE32C4-0F0D-BE40-890C-9133EC83591F}" presName="parTx" presStyleLbl="revTx" presStyleIdx="1" presStyleCnt="4" custScaleX="81046" custLinFactNeighborX="45943" custLinFactNeighborY="23286">
        <dgm:presLayoutVars>
          <dgm:chMax val="0"/>
          <dgm:chPref val="0"/>
          <dgm:bulletEnabled val="1"/>
        </dgm:presLayoutVars>
      </dgm:prSet>
      <dgm:spPr/>
    </dgm:pt>
    <dgm:pt modelId="{EAB6D5AE-570A-7D43-9880-80710F19DCB6}" type="pres">
      <dgm:prSet presAssocID="{01CE32C4-0F0D-BE40-890C-9133EC83591F}" presName="spVertical2" presStyleCnt="0"/>
      <dgm:spPr/>
    </dgm:pt>
    <dgm:pt modelId="{E24FF5DD-AD09-194D-929C-034412FA3499}" type="pres">
      <dgm:prSet presAssocID="{01CE32C4-0F0D-BE40-890C-9133EC83591F}" presName="spVertical3" presStyleCnt="0"/>
      <dgm:spPr/>
    </dgm:pt>
    <dgm:pt modelId="{E1B3487D-B543-FA44-8805-41DCC0B853FD}" type="pres">
      <dgm:prSet presAssocID="{EC27D639-B7A4-7A40-921F-9C3C91A8C012}" presName="space" presStyleCnt="0"/>
      <dgm:spPr/>
    </dgm:pt>
    <dgm:pt modelId="{6EF09646-E48C-054B-BB3A-175FEC80D763}" type="pres">
      <dgm:prSet presAssocID="{362932D5-BB7F-134C-B1FF-E572F9EAC6F5}" presName="linV" presStyleCnt="0"/>
      <dgm:spPr/>
    </dgm:pt>
    <dgm:pt modelId="{3161C02C-3741-4B47-B4E5-10F485DD06CA}" type="pres">
      <dgm:prSet presAssocID="{362932D5-BB7F-134C-B1FF-E572F9EAC6F5}" presName="spVertical1" presStyleCnt="0"/>
      <dgm:spPr/>
    </dgm:pt>
    <dgm:pt modelId="{13315511-5C1B-204A-BF48-6BC7187C7E0F}" type="pres">
      <dgm:prSet presAssocID="{362932D5-BB7F-134C-B1FF-E572F9EAC6F5}" presName="parTx" presStyleLbl="revTx" presStyleIdx="2" presStyleCnt="4">
        <dgm:presLayoutVars>
          <dgm:chMax val="0"/>
          <dgm:chPref val="0"/>
          <dgm:bulletEnabled val="1"/>
        </dgm:presLayoutVars>
      </dgm:prSet>
      <dgm:spPr/>
    </dgm:pt>
    <dgm:pt modelId="{1E781625-D454-044A-B313-4DF812C0FDE2}" type="pres">
      <dgm:prSet presAssocID="{362932D5-BB7F-134C-B1FF-E572F9EAC6F5}" presName="spVertical2" presStyleCnt="0"/>
      <dgm:spPr/>
    </dgm:pt>
    <dgm:pt modelId="{F5CC173A-9360-5043-85B8-FD0A8CFA069F}" type="pres">
      <dgm:prSet presAssocID="{362932D5-BB7F-134C-B1FF-E572F9EAC6F5}" presName="spVertical3" presStyleCnt="0"/>
      <dgm:spPr/>
    </dgm:pt>
    <dgm:pt modelId="{6AD3B828-8AB7-4E43-8760-2002C649672D}" type="pres">
      <dgm:prSet presAssocID="{7E09E356-2EE3-ED42-A507-F47F14988581}" presName="space" presStyleCnt="0"/>
      <dgm:spPr/>
    </dgm:pt>
    <dgm:pt modelId="{EA3D6B49-2AF1-7043-8B50-D2D72285CDE3}" type="pres">
      <dgm:prSet presAssocID="{9FCA8590-FE12-3C48-8D69-B896AD118A64}" presName="linV" presStyleCnt="0"/>
      <dgm:spPr/>
    </dgm:pt>
    <dgm:pt modelId="{07885A2A-9065-B549-B109-E161AB73E76B}" type="pres">
      <dgm:prSet presAssocID="{9FCA8590-FE12-3C48-8D69-B896AD118A64}" presName="spVertical1" presStyleCnt="0"/>
      <dgm:spPr/>
    </dgm:pt>
    <dgm:pt modelId="{B5D19D32-03FC-8342-82FF-2F65C46876AE}" type="pres">
      <dgm:prSet presAssocID="{9FCA8590-FE12-3C48-8D69-B896AD118A64}" presName="parTx" presStyleLbl="revTx" presStyleIdx="3" presStyleCnt="4" custScaleX="107140" custLinFactNeighborX="-8761" custLinFactNeighborY="22476">
        <dgm:presLayoutVars>
          <dgm:chMax val="0"/>
          <dgm:chPref val="0"/>
          <dgm:bulletEnabled val="1"/>
        </dgm:presLayoutVars>
      </dgm:prSet>
      <dgm:spPr/>
    </dgm:pt>
    <dgm:pt modelId="{C3C9D013-B5BB-DE4D-B136-378A3E2DFB04}" type="pres">
      <dgm:prSet presAssocID="{9FCA8590-FE12-3C48-8D69-B896AD118A64}" presName="spVertical2" presStyleCnt="0"/>
      <dgm:spPr/>
    </dgm:pt>
    <dgm:pt modelId="{38269DBD-E37C-5140-BFF7-7E7201A97F67}" type="pres">
      <dgm:prSet presAssocID="{9FCA8590-FE12-3C48-8D69-B896AD118A64}" presName="spVertical3" presStyleCnt="0"/>
      <dgm:spPr/>
    </dgm:pt>
    <dgm:pt modelId="{36CD7E63-8BB4-6E49-9C3C-DBD0B94DE52E}" type="pres">
      <dgm:prSet presAssocID="{A292EB2A-F2AC-C64E-8275-9A7C05F2F67B}" presName="padding2" presStyleCnt="0"/>
      <dgm:spPr/>
    </dgm:pt>
    <dgm:pt modelId="{ABDBC4C0-47DE-414D-BEE6-B27042FEA194}" type="pres">
      <dgm:prSet presAssocID="{A292EB2A-F2AC-C64E-8275-9A7C05F2F67B}" presName="negArrow" presStyleCnt="0"/>
      <dgm:spPr/>
    </dgm:pt>
    <dgm:pt modelId="{EE837DF9-8A90-BD46-8957-52303C809B1C}" type="pres">
      <dgm:prSet presAssocID="{A292EB2A-F2AC-C64E-8275-9A7C05F2F67B}" presName="backgroundArrow" presStyleLbl="node1" presStyleIdx="0" presStyleCnt="1" custScaleY="316204"/>
      <dgm:spPr/>
    </dgm:pt>
  </dgm:ptLst>
  <dgm:cxnLst>
    <dgm:cxn modelId="{B2DCF373-66E7-B145-A905-BF6047155F39}" type="presOf" srcId="{9FCA8590-FE12-3C48-8D69-B896AD118A64}" destId="{B5D19D32-03FC-8342-82FF-2F65C46876AE}" srcOrd="0" destOrd="0" presId="urn:microsoft.com/office/officeart/2005/8/layout/hProcess3"/>
    <dgm:cxn modelId="{DFB14F8D-CA4E-2C49-A7AF-82BC8CAA812F}" srcId="{A292EB2A-F2AC-C64E-8275-9A7C05F2F67B}" destId="{01CE32C4-0F0D-BE40-890C-9133EC83591F}" srcOrd="1" destOrd="0" parTransId="{053F8E53-0B82-4044-A880-158F6B47546D}" sibTransId="{EC27D639-B7A4-7A40-921F-9C3C91A8C012}"/>
    <dgm:cxn modelId="{E4B56A9D-DD85-6D40-9FB6-E872818DD3FC}" srcId="{A292EB2A-F2AC-C64E-8275-9A7C05F2F67B}" destId="{A074654C-F3C8-6B4B-A3F9-EE69A26DC3ED}" srcOrd="0" destOrd="0" parTransId="{86781B29-2A38-BE44-920E-111D8AD8E48A}" sibTransId="{DEDBE5D6-FA63-7A42-AA2E-19905DDF0343}"/>
    <dgm:cxn modelId="{60A4AF9E-BB9B-5C43-96D7-5B638C3A6EE7}" type="presOf" srcId="{A292EB2A-F2AC-C64E-8275-9A7C05F2F67B}" destId="{86CE8063-C135-644D-B55B-79AD98D5E232}" srcOrd="0" destOrd="0" presId="urn:microsoft.com/office/officeart/2005/8/layout/hProcess3"/>
    <dgm:cxn modelId="{842426BC-642B-8244-914E-CE7A92B3731F}" type="presOf" srcId="{362932D5-BB7F-134C-B1FF-E572F9EAC6F5}" destId="{13315511-5C1B-204A-BF48-6BC7187C7E0F}" srcOrd="0" destOrd="0" presId="urn:microsoft.com/office/officeart/2005/8/layout/hProcess3"/>
    <dgm:cxn modelId="{8AC1C1C4-F18F-994D-B5A8-7347A718FF70}" type="presOf" srcId="{01CE32C4-0F0D-BE40-890C-9133EC83591F}" destId="{9B574EA8-0C78-7949-A038-4A5E32697E8C}" srcOrd="0" destOrd="0" presId="urn:microsoft.com/office/officeart/2005/8/layout/hProcess3"/>
    <dgm:cxn modelId="{7A4355D4-2A22-AC4D-B37A-62A28ECD63B7}" type="presOf" srcId="{A074654C-F3C8-6B4B-A3F9-EE69A26DC3ED}" destId="{1FB1BF31-A320-2042-991F-997621266819}" srcOrd="0" destOrd="0" presId="urn:microsoft.com/office/officeart/2005/8/layout/hProcess3"/>
    <dgm:cxn modelId="{006F6CE1-99D7-F04A-A2D4-229A607E779E}" srcId="{A292EB2A-F2AC-C64E-8275-9A7C05F2F67B}" destId="{362932D5-BB7F-134C-B1FF-E572F9EAC6F5}" srcOrd="2" destOrd="0" parTransId="{FA560F18-E102-C946-A271-A44E992AEA23}" sibTransId="{7E09E356-2EE3-ED42-A507-F47F14988581}"/>
    <dgm:cxn modelId="{E32FB9F4-E3A7-9C40-A91C-6D1A22527873}" srcId="{A292EB2A-F2AC-C64E-8275-9A7C05F2F67B}" destId="{9FCA8590-FE12-3C48-8D69-B896AD118A64}" srcOrd="3" destOrd="0" parTransId="{92596778-3D3F-A24B-A5DD-0B0DB66D546E}" sibTransId="{96071036-3051-0844-ADC0-265241F7FF1C}"/>
    <dgm:cxn modelId="{F1F40608-4B47-FC4F-97FA-4C0749EF29AD}" type="presParOf" srcId="{86CE8063-C135-644D-B55B-79AD98D5E232}" destId="{C5ACF950-B0CD-F340-9BA2-B6B4AFE1DAD2}" srcOrd="0" destOrd="0" presId="urn:microsoft.com/office/officeart/2005/8/layout/hProcess3"/>
    <dgm:cxn modelId="{EBD873BE-0C40-434B-B47D-CA155FD38A26}" type="presParOf" srcId="{86CE8063-C135-644D-B55B-79AD98D5E232}" destId="{3D43BDD9-0E3C-6A44-9EF0-E783BFA3862C}" srcOrd="1" destOrd="0" presId="urn:microsoft.com/office/officeart/2005/8/layout/hProcess3"/>
    <dgm:cxn modelId="{D6FE6C61-6C8D-BA4E-A04B-F2CE021BB836}" type="presParOf" srcId="{3D43BDD9-0E3C-6A44-9EF0-E783BFA3862C}" destId="{32FEA6C3-796B-BA44-AE32-9DD236FD2D6E}" srcOrd="0" destOrd="0" presId="urn:microsoft.com/office/officeart/2005/8/layout/hProcess3"/>
    <dgm:cxn modelId="{FEE893D9-3F01-A44E-A325-A6B82AEDDDBB}" type="presParOf" srcId="{3D43BDD9-0E3C-6A44-9EF0-E783BFA3862C}" destId="{A504F0B4-2AB8-0644-9321-AE5ACA8B2DDA}" srcOrd="1" destOrd="0" presId="urn:microsoft.com/office/officeart/2005/8/layout/hProcess3"/>
    <dgm:cxn modelId="{858470ED-D93F-AE4A-90C8-4D5D270253C7}" type="presParOf" srcId="{A504F0B4-2AB8-0644-9321-AE5ACA8B2DDA}" destId="{3EDD445E-26B7-C649-BF07-5F09289F91BF}" srcOrd="0" destOrd="0" presId="urn:microsoft.com/office/officeart/2005/8/layout/hProcess3"/>
    <dgm:cxn modelId="{CA95E33C-B244-EC40-83B0-DF82F8DFE1C8}" type="presParOf" srcId="{A504F0B4-2AB8-0644-9321-AE5ACA8B2DDA}" destId="{1FB1BF31-A320-2042-991F-997621266819}" srcOrd="1" destOrd="0" presId="urn:microsoft.com/office/officeart/2005/8/layout/hProcess3"/>
    <dgm:cxn modelId="{17CE6E28-3CF2-124E-95AE-E61BDBCA41DD}" type="presParOf" srcId="{A504F0B4-2AB8-0644-9321-AE5ACA8B2DDA}" destId="{0211F8A5-9891-9C4C-8EF5-B699568DB251}" srcOrd="2" destOrd="0" presId="urn:microsoft.com/office/officeart/2005/8/layout/hProcess3"/>
    <dgm:cxn modelId="{F07253BD-C9B1-3844-B2B0-A50598F0D676}" type="presParOf" srcId="{A504F0B4-2AB8-0644-9321-AE5ACA8B2DDA}" destId="{BC75DD08-0A07-8740-B06A-78EFE3D6FBFF}" srcOrd="3" destOrd="0" presId="urn:microsoft.com/office/officeart/2005/8/layout/hProcess3"/>
    <dgm:cxn modelId="{731458A2-2E1B-E542-B544-0A16A4ECDDA1}" type="presParOf" srcId="{3D43BDD9-0E3C-6A44-9EF0-E783BFA3862C}" destId="{16889897-37F5-3F46-97FE-69D0A0E01EAA}" srcOrd="2" destOrd="0" presId="urn:microsoft.com/office/officeart/2005/8/layout/hProcess3"/>
    <dgm:cxn modelId="{205E2E9A-CEDA-6C4C-90E4-328582C0941B}" type="presParOf" srcId="{3D43BDD9-0E3C-6A44-9EF0-E783BFA3862C}" destId="{51CAACA2-AA65-EA46-A312-1D7565BCA5C7}" srcOrd="3" destOrd="0" presId="urn:microsoft.com/office/officeart/2005/8/layout/hProcess3"/>
    <dgm:cxn modelId="{3E540705-3D2F-2F4F-9611-A7038017973C}" type="presParOf" srcId="{51CAACA2-AA65-EA46-A312-1D7565BCA5C7}" destId="{D3FD0A1B-C653-9C4F-92F1-A71DE4E84B48}" srcOrd="0" destOrd="0" presId="urn:microsoft.com/office/officeart/2005/8/layout/hProcess3"/>
    <dgm:cxn modelId="{CA240927-72E6-8F46-83E0-9F7830D67258}" type="presParOf" srcId="{51CAACA2-AA65-EA46-A312-1D7565BCA5C7}" destId="{9B574EA8-0C78-7949-A038-4A5E32697E8C}" srcOrd="1" destOrd="0" presId="urn:microsoft.com/office/officeart/2005/8/layout/hProcess3"/>
    <dgm:cxn modelId="{2D96ACAB-57DE-4D43-B3B3-10C4E9A0470C}" type="presParOf" srcId="{51CAACA2-AA65-EA46-A312-1D7565BCA5C7}" destId="{EAB6D5AE-570A-7D43-9880-80710F19DCB6}" srcOrd="2" destOrd="0" presId="urn:microsoft.com/office/officeart/2005/8/layout/hProcess3"/>
    <dgm:cxn modelId="{627484E4-61D2-0C46-8104-C755311B95BA}" type="presParOf" srcId="{51CAACA2-AA65-EA46-A312-1D7565BCA5C7}" destId="{E24FF5DD-AD09-194D-929C-034412FA3499}" srcOrd="3" destOrd="0" presId="urn:microsoft.com/office/officeart/2005/8/layout/hProcess3"/>
    <dgm:cxn modelId="{789FFA25-39DD-2B4C-98CF-330A8D708214}" type="presParOf" srcId="{3D43BDD9-0E3C-6A44-9EF0-E783BFA3862C}" destId="{E1B3487D-B543-FA44-8805-41DCC0B853FD}" srcOrd="4" destOrd="0" presId="urn:microsoft.com/office/officeart/2005/8/layout/hProcess3"/>
    <dgm:cxn modelId="{8AEA01B2-5927-AB49-B1D1-DC326FAA7662}" type="presParOf" srcId="{3D43BDD9-0E3C-6A44-9EF0-E783BFA3862C}" destId="{6EF09646-E48C-054B-BB3A-175FEC80D763}" srcOrd="5" destOrd="0" presId="urn:microsoft.com/office/officeart/2005/8/layout/hProcess3"/>
    <dgm:cxn modelId="{11276D46-B651-7041-A7F6-48060EE03A3E}" type="presParOf" srcId="{6EF09646-E48C-054B-BB3A-175FEC80D763}" destId="{3161C02C-3741-4B47-B4E5-10F485DD06CA}" srcOrd="0" destOrd="0" presId="urn:microsoft.com/office/officeart/2005/8/layout/hProcess3"/>
    <dgm:cxn modelId="{1432A9EB-EB91-1841-90AD-4C9C33744FF8}" type="presParOf" srcId="{6EF09646-E48C-054B-BB3A-175FEC80D763}" destId="{13315511-5C1B-204A-BF48-6BC7187C7E0F}" srcOrd="1" destOrd="0" presId="urn:microsoft.com/office/officeart/2005/8/layout/hProcess3"/>
    <dgm:cxn modelId="{5881DD35-B7E4-3443-9B4D-E420CD958C80}" type="presParOf" srcId="{6EF09646-E48C-054B-BB3A-175FEC80D763}" destId="{1E781625-D454-044A-B313-4DF812C0FDE2}" srcOrd="2" destOrd="0" presId="urn:microsoft.com/office/officeart/2005/8/layout/hProcess3"/>
    <dgm:cxn modelId="{9575BEB8-F8C1-A64D-B100-0620D7B15F0B}" type="presParOf" srcId="{6EF09646-E48C-054B-BB3A-175FEC80D763}" destId="{F5CC173A-9360-5043-85B8-FD0A8CFA069F}" srcOrd="3" destOrd="0" presId="urn:microsoft.com/office/officeart/2005/8/layout/hProcess3"/>
    <dgm:cxn modelId="{A5218C4F-DB19-3F4C-9EA7-3F9997AAB9BA}" type="presParOf" srcId="{3D43BDD9-0E3C-6A44-9EF0-E783BFA3862C}" destId="{6AD3B828-8AB7-4E43-8760-2002C649672D}" srcOrd="6" destOrd="0" presId="urn:microsoft.com/office/officeart/2005/8/layout/hProcess3"/>
    <dgm:cxn modelId="{87902DF5-B427-924E-9B97-5BF50BFF0622}" type="presParOf" srcId="{3D43BDD9-0E3C-6A44-9EF0-E783BFA3862C}" destId="{EA3D6B49-2AF1-7043-8B50-D2D72285CDE3}" srcOrd="7" destOrd="0" presId="urn:microsoft.com/office/officeart/2005/8/layout/hProcess3"/>
    <dgm:cxn modelId="{D113D7BF-8F7A-1D49-8CC9-AC1571E8CF73}" type="presParOf" srcId="{EA3D6B49-2AF1-7043-8B50-D2D72285CDE3}" destId="{07885A2A-9065-B549-B109-E161AB73E76B}" srcOrd="0" destOrd="0" presId="urn:microsoft.com/office/officeart/2005/8/layout/hProcess3"/>
    <dgm:cxn modelId="{894ADAA7-4928-024D-8E41-F259D47AC5C1}" type="presParOf" srcId="{EA3D6B49-2AF1-7043-8B50-D2D72285CDE3}" destId="{B5D19D32-03FC-8342-82FF-2F65C46876AE}" srcOrd="1" destOrd="0" presId="urn:microsoft.com/office/officeart/2005/8/layout/hProcess3"/>
    <dgm:cxn modelId="{FC519193-4E50-E44E-8FB3-95CD48A02254}" type="presParOf" srcId="{EA3D6B49-2AF1-7043-8B50-D2D72285CDE3}" destId="{C3C9D013-B5BB-DE4D-B136-378A3E2DFB04}" srcOrd="2" destOrd="0" presId="urn:microsoft.com/office/officeart/2005/8/layout/hProcess3"/>
    <dgm:cxn modelId="{13EC8ABD-CC24-D445-9FF5-0A74F33ACAB3}" type="presParOf" srcId="{EA3D6B49-2AF1-7043-8B50-D2D72285CDE3}" destId="{38269DBD-E37C-5140-BFF7-7E7201A97F67}" srcOrd="3" destOrd="0" presId="urn:microsoft.com/office/officeart/2005/8/layout/hProcess3"/>
    <dgm:cxn modelId="{0872E014-F258-684F-B100-CE89786DA047}" type="presParOf" srcId="{3D43BDD9-0E3C-6A44-9EF0-E783BFA3862C}" destId="{36CD7E63-8BB4-6E49-9C3C-DBD0B94DE52E}" srcOrd="8" destOrd="0" presId="urn:microsoft.com/office/officeart/2005/8/layout/hProcess3"/>
    <dgm:cxn modelId="{28DD225F-75C6-1442-98E1-833478E7492D}" type="presParOf" srcId="{3D43BDD9-0E3C-6A44-9EF0-E783BFA3862C}" destId="{ABDBC4C0-47DE-414D-BEE6-B27042FEA194}" srcOrd="9" destOrd="0" presId="urn:microsoft.com/office/officeart/2005/8/layout/hProcess3"/>
    <dgm:cxn modelId="{00168D24-6EA4-E54D-AE7F-E1007590E942}" type="presParOf" srcId="{3D43BDD9-0E3C-6A44-9EF0-E783BFA3862C}" destId="{EE837DF9-8A90-BD46-8957-52303C809B1C}" srcOrd="10" destOrd="0" presId="urn:microsoft.com/office/officeart/2005/8/layout/hProcess3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19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CE57F51B-5729-E24F-BFFA-CC26AAD7DB9C}" type="doc">
      <dgm:prSet loTypeId="urn:microsoft.com/office/officeart/2005/8/layout/hProcess3" qsTypeId="urn:microsoft.com/office/officeart/2005/8/quickstyle/simple5" qsCatId="simple" csTypeId="urn:microsoft.com/office/officeart/2005/8/colors/accent0_1" csCatId="mainScheme" phldr="1"/>
      <dgm:spPr/>
    </dgm:pt>
    <dgm:pt modelId="{21A869DD-5F51-644B-B883-6BD8865DE98D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Deliver against </a:t>
          </a:r>
        </a:p>
        <a:p>
          <a:r>
            <a:rPr lang="en-US" sz="800" b="1">
              <a:latin typeface="Century Gothic" panose="020B0502020202020204" pitchFamily="34" charset="0"/>
            </a:rPr>
            <a:t>project plan</a:t>
          </a:r>
        </a:p>
      </dgm:t>
    </dgm:pt>
    <dgm:pt modelId="{94CAAC30-4B86-D845-BB2E-BC587B9B75C3}" type="parTrans" cxnId="{FA31D0EB-D91E-8949-8842-D5A9E62D5C57}">
      <dgm:prSet/>
      <dgm:spPr/>
      <dgm:t>
        <a:bodyPr/>
        <a:lstStyle/>
        <a:p>
          <a:endParaRPr lang="en-US"/>
        </a:p>
      </dgm:t>
    </dgm:pt>
    <dgm:pt modelId="{82BAF1A1-9F0B-D24C-9FF2-DFAF1624DE71}" type="sibTrans" cxnId="{FA31D0EB-D91E-8949-8842-D5A9E62D5C57}">
      <dgm:prSet/>
      <dgm:spPr/>
      <dgm:t>
        <a:bodyPr/>
        <a:lstStyle/>
        <a:p>
          <a:endParaRPr lang="en-US"/>
        </a:p>
      </dgm:t>
    </dgm:pt>
    <dgm:pt modelId="{E009577A-4CED-A74C-B102-E198D3524F3A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Mange risks </a:t>
          </a:r>
        </a:p>
        <a:p>
          <a:r>
            <a:rPr lang="en-US" sz="800" b="1">
              <a:latin typeface="Century Gothic" panose="020B0502020202020204" pitchFamily="34" charset="0"/>
            </a:rPr>
            <a:t>and issues</a:t>
          </a:r>
        </a:p>
      </dgm:t>
    </dgm:pt>
    <dgm:pt modelId="{75A6D499-C22B-B741-A6C3-F3EC4FFCCA44}" type="parTrans" cxnId="{43C73C21-2848-314E-8355-D4C04AFC9D5D}">
      <dgm:prSet/>
      <dgm:spPr/>
      <dgm:t>
        <a:bodyPr/>
        <a:lstStyle/>
        <a:p>
          <a:endParaRPr lang="en-US"/>
        </a:p>
      </dgm:t>
    </dgm:pt>
    <dgm:pt modelId="{BDF7E457-4122-0A4C-8288-A50861D173C4}" type="sibTrans" cxnId="{43C73C21-2848-314E-8355-D4C04AFC9D5D}">
      <dgm:prSet/>
      <dgm:spPr/>
      <dgm:t>
        <a:bodyPr/>
        <a:lstStyle/>
        <a:p>
          <a:endParaRPr lang="en-US"/>
        </a:p>
      </dgm:t>
    </dgm:pt>
    <dgm:pt modelId="{046B4D77-156D-E945-B5D4-F48C505D4752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Implement change </a:t>
          </a:r>
        </a:p>
        <a:p>
          <a:r>
            <a:rPr lang="en-US" sz="800" b="1">
              <a:latin typeface="Century Gothic" panose="020B0502020202020204" pitchFamily="34" charset="0"/>
            </a:rPr>
            <a:t>control processes</a:t>
          </a:r>
        </a:p>
      </dgm:t>
    </dgm:pt>
    <dgm:pt modelId="{C04E3C15-29C0-744A-A083-999F43685D6C}" type="parTrans" cxnId="{63A715B8-9FC4-7043-88F5-FEED877DC515}">
      <dgm:prSet/>
      <dgm:spPr/>
      <dgm:t>
        <a:bodyPr/>
        <a:lstStyle/>
        <a:p>
          <a:endParaRPr lang="en-US"/>
        </a:p>
      </dgm:t>
    </dgm:pt>
    <dgm:pt modelId="{0C428EFB-7741-9849-BFFC-14C52AA9F55D}" type="sibTrans" cxnId="{63A715B8-9FC4-7043-88F5-FEED877DC515}">
      <dgm:prSet/>
      <dgm:spPr/>
      <dgm:t>
        <a:bodyPr/>
        <a:lstStyle/>
        <a:p>
          <a:endParaRPr lang="en-US"/>
        </a:p>
      </dgm:t>
    </dgm:pt>
    <dgm:pt modelId="{69E498B5-17F7-7B42-BC24-5378BAE8FD63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Ensure roles and responsibilities are maintained</a:t>
          </a:r>
        </a:p>
      </dgm:t>
    </dgm:pt>
    <dgm:pt modelId="{A68F82FD-D67B-1641-ADFB-9F5272694761}" type="parTrans" cxnId="{AD36B567-6E21-A841-B706-7730C3EA942D}">
      <dgm:prSet/>
      <dgm:spPr/>
      <dgm:t>
        <a:bodyPr/>
        <a:lstStyle/>
        <a:p>
          <a:endParaRPr lang="en-US"/>
        </a:p>
      </dgm:t>
    </dgm:pt>
    <dgm:pt modelId="{F2BD6BC0-B951-3E4B-91FA-872DBF06C4AA}" type="sibTrans" cxnId="{AD36B567-6E21-A841-B706-7730C3EA942D}">
      <dgm:prSet/>
      <dgm:spPr/>
      <dgm:t>
        <a:bodyPr/>
        <a:lstStyle/>
        <a:p>
          <a:endParaRPr lang="en-US"/>
        </a:p>
      </dgm:t>
    </dgm:pt>
    <dgm:pt modelId="{609BF34F-44E2-0C48-816C-3CD45C35024E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Monitor budget</a:t>
          </a:r>
        </a:p>
      </dgm:t>
    </dgm:pt>
    <dgm:pt modelId="{2EDB853A-1B45-0446-B9B3-C20A8B31C2AF}" type="parTrans" cxnId="{80ABC3DF-87D5-EB49-9D81-D17A09B854AC}">
      <dgm:prSet/>
      <dgm:spPr/>
      <dgm:t>
        <a:bodyPr/>
        <a:lstStyle/>
        <a:p>
          <a:endParaRPr lang="en-US"/>
        </a:p>
      </dgm:t>
    </dgm:pt>
    <dgm:pt modelId="{59446F46-6768-8D43-84C3-C7BDC26BDB67}" type="sibTrans" cxnId="{80ABC3DF-87D5-EB49-9D81-D17A09B854AC}">
      <dgm:prSet/>
      <dgm:spPr/>
      <dgm:t>
        <a:bodyPr/>
        <a:lstStyle/>
        <a:p>
          <a:endParaRPr lang="en-US"/>
        </a:p>
      </dgm:t>
    </dgm:pt>
    <dgm:pt modelId="{939C490C-039B-2244-8D47-B00A19BE1A2E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Maintain progress reporting</a:t>
          </a:r>
        </a:p>
      </dgm:t>
    </dgm:pt>
    <dgm:pt modelId="{4CE2C858-9852-2E4C-A6DC-E8DFC75D8A5D}" type="parTrans" cxnId="{FAB11DC6-C43F-3E4E-835A-DF1A309EBE3F}">
      <dgm:prSet/>
      <dgm:spPr/>
      <dgm:t>
        <a:bodyPr/>
        <a:lstStyle/>
        <a:p>
          <a:endParaRPr lang="en-US"/>
        </a:p>
      </dgm:t>
    </dgm:pt>
    <dgm:pt modelId="{8E36FF95-3739-544D-BF38-411F15EBBDCF}" type="sibTrans" cxnId="{FAB11DC6-C43F-3E4E-835A-DF1A309EBE3F}">
      <dgm:prSet/>
      <dgm:spPr/>
      <dgm:t>
        <a:bodyPr/>
        <a:lstStyle/>
        <a:p>
          <a:endParaRPr lang="en-US"/>
        </a:p>
      </dgm:t>
    </dgm:pt>
    <dgm:pt modelId="{9759A822-4081-3F48-873D-2501F7D1444C}" type="pres">
      <dgm:prSet presAssocID="{CE57F51B-5729-E24F-BFFA-CC26AAD7DB9C}" presName="Name0" presStyleCnt="0">
        <dgm:presLayoutVars>
          <dgm:dir val="norm"/>
          <dgm:animLvl val="lvl"/>
          <dgm:resizeHandles val="exact"/>
        </dgm:presLayoutVars>
      </dgm:prSet>
      <dgm:spPr/>
    </dgm:pt>
    <dgm:pt modelId="{EB0534CD-0AF2-0543-8526-6A44222F7519}" type="pres">
      <dgm:prSet presAssocID="{CE57F51B-5729-E24F-BFFA-CC26AAD7DB9C}" presName="dummy" presStyleCnt="0"/>
      <dgm:spPr/>
    </dgm:pt>
    <dgm:pt modelId="{9A22A0FE-72BC-BF4A-910F-FBA5105F298C}" type="pres">
      <dgm:prSet presAssocID="{CE57F51B-5729-E24F-BFFA-CC26AAD7DB9C}" presName="linH" presStyleCnt="0"/>
      <dgm:spPr/>
    </dgm:pt>
    <dgm:pt modelId="{FFC5B548-A6DD-4344-99F0-5744DA0CEE39}" type="pres">
      <dgm:prSet presAssocID="{CE57F51B-5729-E24F-BFFA-CC26AAD7DB9C}" presName="padding1" presStyleCnt="0"/>
      <dgm:spPr/>
    </dgm:pt>
    <dgm:pt modelId="{00DB9BD8-2BD3-464F-A5A0-FBEDE827D84E}" type="pres">
      <dgm:prSet presAssocID="{21A869DD-5F51-644B-B883-6BD8865DE98D}" presName="linV" presStyleCnt="0"/>
      <dgm:spPr/>
    </dgm:pt>
    <dgm:pt modelId="{259CE22F-DD3A-7044-A542-04556E4022DB}" type="pres">
      <dgm:prSet presAssocID="{21A869DD-5F51-644B-B883-6BD8865DE98D}" presName="spVertical1" presStyleCnt="0"/>
      <dgm:spPr/>
    </dgm:pt>
    <dgm:pt modelId="{9E431131-360B-4A4A-BBB0-9EA01C31A8ED}" type="pres">
      <dgm:prSet presAssocID="{21A869DD-5F51-644B-B883-6BD8865DE98D}" presName="parTx" presStyleLbl="revTx" presStyleIdx="0" presStyleCnt="6" custLinFactNeighborX="-63743" custLinFactNeighborY="5517">
        <dgm:presLayoutVars>
          <dgm:chMax val="0"/>
          <dgm:chPref val="0"/>
          <dgm:bulletEnabled val="1"/>
        </dgm:presLayoutVars>
      </dgm:prSet>
      <dgm:spPr/>
    </dgm:pt>
    <dgm:pt modelId="{9E845007-AD81-6640-8069-2634847DCF75}" type="pres">
      <dgm:prSet presAssocID="{21A869DD-5F51-644B-B883-6BD8865DE98D}" presName="spVertical2" presStyleCnt="0"/>
      <dgm:spPr/>
    </dgm:pt>
    <dgm:pt modelId="{D1AE1DB1-8AE3-8F4F-8E27-7DB97DA29729}" type="pres">
      <dgm:prSet presAssocID="{21A869DD-5F51-644B-B883-6BD8865DE98D}" presName="spVertical3" presStyleCnt="0"/>
      <dgm:spPr/>
    </dgm:pt>
    <dgm:pt modelId="{1EC40F06-C3A5-E548-BCA9-9FED3B640237}" type="pres">
      <dgm:prSet presAssocID="{82BAF1A1-9F0B-D24C-9FF2-DFAF1624DE71}" presName="space" presStyleCnt="0"/>
      <dgm:spPr/>
    </dgm:pt>
    <dgm:pt modelId="{3BDE7BCE-38A4-C84D-887E-AB0F2ABA0D18}" type="pres">
      <dgm:prSet presAssocID="{E009577A-4CED-A74C-B102-E198D3524F3A}" presName="linV" presStyleCnt="0"/>
      <dgm:spPr/>
    </dgm:pt>
    <dgm:pt modelId="{EEE3552F-0E0D-8847-92C1-DAB57775AF68}" type="pres">
      <dgm:prSet presAssocID="{E009577A-4CED-A74C-B102-E198D3524F3A}" presName="spVertical1" presStyleCnt="0"/>
      <dgm:spPr/>
    </dgm:pt>
    <dgm:pt modelId="{34D31DF0-5978-1A4E-85EB-359B46EFD23A}" type="pres">
      <dgm:prSet presAssocID="{E009577A-4CED-A74C-B102-E198D3524F3A}" presName="parTx" presStyleLbl="revTx" presStyleIdx="1" presStyleCnt="6" custLinFactNeighborX="-41832" custLinFactNeighborY="738">
        <dgm:presLayoutVars>
          <dgm:chMax val="0"/>
          <dgm:chPref val="0"/>
          <dgm:bulletEnabled val="1"/>
        </dgm:presLayoutVars>
      </dgm:prSet>
      <dgm:spPr/>
    </dgm:pt>
    <dgm:pt modelId="{B7AAF7A3-8AEF-F442-A6F1-9F4E68854494}" type="pres">
      <dgm:prSet presAssocID="{E009577A-4CED-A74C-B102-E198D3524F3A}" presName="spVertical2" presStyleCnt="0"/>
      <dgm:spPr/>
    </dgm:pt>
    <dgm:pt modelId="{A7C69ED7-9636-C84D-8133-18B8A1558949}" type="pres">
      <dgm:prSet presAssocID="{E009577A-4CED-A74C-B102-E198D3524F3A}" presName="spVertical3" presStyleCnt="0"/>
      <dgm:spPr/>
    </dgm:pt>
    <dgm:pt modelId="{28A166DE-4B34-6D45-9562-E63EB8E957EB}" type="pres">
      <dgm:prSet presAssocID="{BDF7E457-4122-0A4C-8288-A50861D173C4}" presName="space" presStyleCnt="0"/>
      <dgm:spPr/>
    </dgm:pt>
    <dgm:pt modelId="{B396CF4B-AA24-CF46-BAFA-12E0742C4FB2}" type="pres">
      <dgm:prSet presAssocID="{046B4D77-156D-E945-B5D4-F48C505D4752}" presName="linV" presStyleCnt="0"/>
      <dgm:spPr/>
    </dgm:pt>
    <dgm:pt modelId="{7BF96D5A-1351-284A-B3F1-10C47F35D372}" type="pres">
      <dgm:prSet presAssocID="{046B4D77-156D-E945-B5D4-F48C505D4752}" presName="spVertical1" presStyleCnt="0"/>
      <dgm:spPr/>
    </dgm:pt>
    <dgm:pt modelId="{1864DA2C-4469-4F4B-AF9F-BD8642BF999F}" type="pres">
      <dgm:prSet presAssocID="{046B4D77-156D-E945-B5D4-F48C505D4752}" presName="parTx" presStyleLbl="revTx" presStyleIdx="2" presStyleCnt="6" custLinFactNeighborX="-31660" custLinFactNeighborY="8972">
        <dgm:presLayoutVars>
          <dgm:chMax val="0"/>
          <dgm:chPref val="0"/>
          <dgm:bulletEnabled val="1"/>
        </dgm:presLayoutVars>
      </dgm:prSet>
      <dgm:spPr/>
    </dgm:pt>
    <dgm:pt modelId="{EB78255D-8539-6140-A843-21D96ED20BCD}" type="pres">
      <dgm:prSet presAssocID="{046B4D77-156D-E945-B5D4-F48C505D4752}" presName="spVertical2" presStyleCnt="0"/>
      <dgm:spPr/>
    </dgm:pt>
    <dgm:pt modelId="{DCDC49A9-6C3E-C944-986E-EEB410707170}" type="pres">
      <dgm:prSet presAssocID="{046B4D77-156D-E945-B5D4-F48C505D4752}" presName="spVertical3" presStyleCnt="0"/>
      <dgm:spPr/>
    </dgm:pt>
    <dgm:pt modelId="{2A616BA9-46C3-B547-96B3-449C426AA114}" type="pres">
      <dgm:prSet presAssocID="{0C428EFB-7741-9849-BFFC-14C52AA9F55D}" presName="space" presStyleCnt="0"/>
      <dgm:spPr/>
    </dgm:pt>
    <dgm:pt modelId="{B156877C-25E3-C441-B3FA-B17FAEB454D4}" type="pres">
      <dgm:prSet presAssocID="{69E498B5-17F7-7B42-BC24-5378BAE8FD63}" presName="linV" presStyleCnt="0"/>
      <dgm:spPr/>
    </dgm:pt>
    <dgm:pt modelId="{213F8BEE-8C4E-1C4E-9D10-7C27332BF46A}" type="pres">
      <dgm:prSet presAssocID="{69E498B5-17F7-7B42-BC24-5378BAE8FD63}" presName="spVertical1" presStyleCnt="0"/>
      <dgm:spPr/>
    </dgm:pt>
    <dgm:pt modelId="{1D37C923-BB59-4E41-A201-CC807EAB28E8}" type="pres">
      <dgm:prSet presAssocID="{69E498B5-17F7-7B42-BC24-5378BAE8FD63}" presName="parTx" presStyleLbl="revTx" presStyleIdx="3" presStyleCnt="6" custScaleX="132236" custLinFactNeighborX="-9960">
        <dgm:presLayoutVars>
          <dgm:chMax val="0"/>
          <dgm:chPref val="0"/>
          <dgm:bulletEnabled val="1"/>
        </dgm:presLayoutVars>
      </dgm:prSet>
      <dgm:spPr/>
    </dgm:pt>
    <dgm:pt modelId="{02F9160C-7C3B-E74A-9A1B-DDE7C18DB891}" type="pres">
      <dgm:prSet presAssocID="{69E498B5-17F7-7B42-BC24-5378BAE8FD63}" presName="spVertical2" presStyleCnt="0"/>
      <dgm:spPr/>
    </dgm:pt>
    <dgm:pt modelId="{727A1560-BFE9-D34F-98CD-FD654CE63C28}" type="pres">
      <dgm:prSet presAssocID="{69E498B5-17F7-7B42-BC24-5378BAE8FD63}" presName="spVertical3" presStyleCnt="0"/>
      <dgm:spPr/>
    </dgm:pt>
    <dgm:pt modelId="{EA1FA415-31E3-0943-B0E4-2FD25071BA9A}" type="pres">
      <dgm:prSet presAssocID="{F2BD6BC0-B951-3E4B-91FA-872DBF06C4AA}" presName="space" presStyleCnt="0"/>
      <dgm:spPr/>
    </dgm:pt>
    <dgm:pt modelId="{BFED0FBF-C284-9B4C-86F4-2A9752DD215F}" type="pres">
      <dgm:prSet presAssocID="{609BF34F-44E2-0C48-816C-3CD45C35024E}" presName="linV" presStyleCnt="0"/>
      <dgm:spPr/>
    </dgm:pt>
    <dgm:pt modelId="{2F71680F-18F0-B14F-A24A-56C3CBC2CD2D}" type="pres">
      <dgm:prSet presAssocID="{609BF34F-44E2-0C48-816C-3CD45C35024E}" presName="spVertical1" presStyleCnt="0"/>
      <dgm:spPr/>
    </dgm:pt>
    <dgm:pt modelId="{3CC1460C-79EB-2347-94E9-2C98555A1C38}" type="pres">
      <dgm:prSet presAssocID="{609BF34F-44E2-0C48-816C-3CD45C35024E}" presName="parTx" presStyleLbl="revTx" presStyleIdx="4" presStyleCnt="6">
        <dgm:presLayoutVars>
          <dgm:chMax val="0"/>
          <dgm:chPref val="0"/>
          <dgm:bulletEnabled val="1"/>
        </dgm:presLayoutVars>
      </dgm:prSet>
      <dgm:spPr/>
    </dgm:pt>
    <dgm:pt modelId="{7049D159-A529-BB4D-A521-8A8A65B18267}" type="pres">
      <dgm:prSet presAssocID="{609BF34F-44E2-0C48-816C-3CD45C35024E}" presName="spVertical2" presStyleCnt="0"/>
      <dgm:spPr/>
    </dgm:pt>
    <dgm:pt modelId="{1CDBCF2D-B01F-9943-A049-DA329087C884}" type="pres">
      <dgm:prSet presAssocID="{609BF34F-44E2-0C48-816C-3CD45C35024E}" presName="spVertical3" presStyleCnt="0"/>
      <dgm:spPr/>
    </dgm:pt>
    <dgm:pt modelId="{C0FB226A-A8E7-8E41-ABBC-20595CE0E91B}" type="pres">
      <dgm:prSet presAssocID="{59446F46-6768-8D43-84C3-C7BDC26BDB67}" presName="space" presStyleCnt="0"/>
      <dgm:spPr/>
    </dgm:pt>
    <dgm:pt modelId="{BBA69F0E-C677-5641-B69B-46DABD1F70BF}" type="pres">
      <dgm:prSet presAssocID="{939C490C-039B-2244-8D47-B00A19BE1A2E}" presName="linV" presStyleCnt="0"/>
      <dgm:spPr/>
    </dgm:pt>
    <dgm:pt modelId="{E3C446DA-BC45-9240-9A87-57926F707C6B}" type="pres">
      <dgm:prSet presAssocID="{939C490C-039B-2244-8D47-B00A19BE1A2E}" presName="spVertical1" presStyleCnt="0"/>
      <dgm:spPr/>
    </dgm:pt>
    <dgm:pt modelId="{2A0E82C7-BD8D-8A4F-8268-ECE1951BE641}" type="pres">
      <dgm:prSet presAssocID="{939C490C-039B-2244-8D47-B00A19BE1A2E}" presName="parTx" presStyleLbl="revTx" presStyleIdx="5" presStyleCnt="6">
        <dgm:presLayoutVars>
          <dgm:chMax val="0"/>
          <dgm:chPref val="0"/>
          <dgm:bulletEnabled val="1"/>
        </dgm:presLayoutVars>
      </dgm:prSet>
      <dgm:spPr/>
    </dgm:pt>
    <dgm:pt modelId="{0A43C90B-520D-DA49-9CFA-4649FAD6C8B7}" type="pres">
      <dgm:prSet presAssocID="{939C490C-039B-2244-8D47-B00A19BE1A2E}" presName="spVertical2" presStyleCnt="0"/>
      <dgm:spPr/>
    </dgm:pt>
    <dgm:pt modelId="{27901844-3ADF-CC4A-882C-43C905D66578}" type="pres">
      <dgm:prSet presAssocID="{939C490C-039B-2244-8D47-B00A19BE1A2E}" presName="spVertical3" presStyleCnt="0"/>
      <dgm:spPr/>
    </dgm:pt>
    <dgm:pt modelId="{9C1A3171-6DE6-B74B-9B80-7308748229D5}" type="pres">
      <dgm:prSet presAssocID="{CE57F51B-5729-E24F-BFFA-CC26AAD7DB9C}" presName="padding2" presStyleCnt="0"/>
      <dgm:spPr/>
    </dgm:pt>
    <dgm:pt modelId="{63125320-CC5B-F347-9DBC-6C7440CD2A7F}" type="pres">
      <dgm:prSet presAssocID="{CE57F51B-5729-E24F-BFFA-CC26AAD7DB9C}" presName="negArrow" presStyleCnt="0"/>
      <dgm:spPr/>
    </dgm:pt>
    <dgm:pt modelId="{3F3D1000-BD7C-BE42-A728-43428B352530}" type="pres">
      <dgm:prSet presAssocID="{CE57F51B-5729-E24F-BFFA-CC26AAD7DB9C}" presName="backgroundArrow" presStyleLbl="node1" presStyleIdx="0" presStyleCnt="1" custScaleY="351972" custLinFactY="71901" custLinFactNeighborX="-397" custLinFactNeighborY="100000"/>
      <dgm:spPr/>
    </dgm:pt>
  </dgm:ptLst>
  <dgm:cxnLst>
    <dgm:cxn modelId="{43C73C21-2848-314E-8355-D4C04AFC9D5D}" srcId="{CE57F51B-5729-E24F-BFFA-CC26AAD7DB9C}" destId="{E009577A-4CED-A74C-B102-E198D3524F3A}" srcOrd="1" destOrd="0" parTransId="{75A6D499-C22B-B741-A6C3-F3EC4FFCCA44}" sibTransId="{BDF7E457-4122-0A4C-8288-A50861D173C4}"/>
    <dgm:cxn modelId="{DABE192A-5523-214F-976F-70CA2C18C84A}" type="presOf" srcId="{E009577A-4CED-A74C-B102-E198D3524F3A}" destId="{34D31DF0-5978-1A4E-85EB-359B46EFD23A}" srcOrd="0" destOrd="0" presId="urn:microsoft.com/office/officeart/2005/8/layout/hProcess3"/>
    <dgm:cxn modelId="{0D844C37-AC19-6243-9334-0F0F6F7E23C8}" type="presOf" srcId="{609BF34F-44E2-0C48-816C-3CD45C35024E}" destId="{3CC1460C-79EB-2347-94E9-2C98555A1C38}" srcOrd="0" destOrd="0" presId="urn:microsoft.com/office/officeart/2005/8/layout/hProcess3"/>
    <dgm:cxn modelId="{0200B83E-CC5C-CC43-9C1F-0B2D524B4141}" type="presOf" srcId="{939C490C-039B-2244-8D47-B00A19BE1A2E}" destId="{2A0E82C7-BD8D-8A4F-8268-ECE1951BE641}" srcOrd="0" destOrd="0" presId="urn:microsoft.com/office/officeart/2005/8/layout/hProcess3"/>
    <dgm:cxn modelId="{AD36B567-6E21-A841-B706-7730C3EA942D}" srcId="{CE57F51B-5729-E24F-BFFA-CC26AAD7DB9C}" destId="{69E498B5-17F7-7B42-BC24-5378BAE8FD63}" srcOrd="3" destOrd="0" parTransId="{A68F82FD-D67B-1641-ADFB-9F5272694761}" sibTransId="{F2BD6BC0-B951-3E4B-91FA-872DBF06C4AA}"/>
    <dgm:cxn modelId="{DE033172-1A09-714F-9F7D-7D61B015B7D8}" type="presOf" srcId="{CE57F51B-5729-E24F-BFFA-CC26AAD7DB9C}" destId="{9759A822-4081-3F48-873D-2501F7D1444C}" srcOrd="0" destOrd="0" presId="urn:microsoft.com/office/officeart/2005/8/layout/hProcess3"/>
    <dgm:cxn modelId="{DFAD2483-078B-6944-9248-5BE9FF3E817E}" type="presOf" srcId="{69E498B5-17F7-7B42-BC24-5378BAE8FD63}" destId="{1D37C923-BB59-4E41-A201-CC807EAB28E8}" srcOrd="0" destOrd="0" presId="urn:microsoft.com/office/officeart/2005/8/layout/hProcess3"/>
    <dgm:cxn modelId="{5D729198-8E90-0D44-AA9C-D5510517F867}" type="presOf" srcId="{21A869DD-5F51-644B-B883-6BD8865DE98D}" destId="{9E431131-360B-4A4A-BBB0-9EA01C31A8ED}" srcOrd="0" destOrd="0" presId="urn:microsoft.com/office/officeart/2005/8/layout/hProcess3"/>
    <dgm:cxn modelId="{63A715B8-9FC4-7043-88F5-FEED877DC515}" srcId="{CE57F51B-5729-E24F-BFFA-CC26AAD7DB9C}" destId="{046B4D77-156D-E945-B5D4-F48C505D4752}" srcOrd="2" destOrd="0" parTransId="{C04E3C15-29C0-744A-A083-999F43685D6C}" sibTransId="{0C428EFB-7741-9849-BFFC-14C52AA9F55D}"/>
    <dgm:cxn modelId="{FAB11DC6-C43F-3E4E-835A-DF1A309EBE3F}" srcId="{CE57F51B-5729-E24F-BFFA-CC26AAD7DB9C}" destId="{939C490C-039B-2244-8D47-B00A19BE1A2E}" srcOrd="5" destOrd="0" parTransId="{4CE2C858-9852-2E4C-A6DC-E8DFC75D8A5D}" sibTransId="{8E36FF95-3739-544D-BF38-411F15EBBDCF}"/>
    <dgm:cxn modelId="{80ABC3DF-87D5-EB49-9D81-D17A09B854AC}" srcId="{CE57F51B-5729-E24F-BFFA-CC26AAD7DB9C}" destId="{609BF34F-44E2-0C48-816C-3CD45C35024E}" srcOrd="4" destOrd="0" parTransId="{2EDB853A-1B45-0446-B9B3-C20A8B31C2AF}" sibTransId="{59446F46-6768-8D43-84C3-C7BDC26BDB67}"/>
    <dgm:cxn modelId="{CFDB9FEA-12B9-E449-A78C-8FAB4CF44EDC}" type="presOf" srcId="{046B4D77-156D-E945-B5D4-F48C505D4752}" destId="{1864DA2C-4469-4F4B-AF9F-BD8642BF999F}" srcOrd="0" destOrd="0" presId="urn:microsoft.com/office/officeart/2005/8/layout/hProcess3"/>
    <dgm:cxn modelId="{FA31D0EB-D91E-8949-8842-D5A9E62D5C57}" srcId="{CE57F51B-5729-E24F-BFFA-CC26AAD7DB9C}" destId="{21A869DD-5F51-644B-B883-6BD8865DE98D}" srcOrd="0" destOrd="0" parTransId="{94CAAC30-4B86-D845-BB2E-BC587B9B75C3}" sibTransId="{82BAF1A1-9F0B-D24C-9FF2-DFAF1624DE71}"/>
    <dgm:cxn modelId="{A68841C5-E5A9-0B47-89E1-3EEEA0C3242C}" type="presParOf" srcId="{9759A822-4081-3F48-873D-2501F7D1444C}" destId="{EB0534CD-0AF2-0543-8526-6A44222F7519}" srcOrd="0" destOrd="0" presId="urn:microsoft.com/office/officeart/2005/8/layout/hProcess3"/>
    <dgm:cxn modelId="{0C63C8F9-D845-4E46-89EC-37F7678A40ED}" type="presParOf" srcId="{9759A822-4081-3F48-873D-2501F7D1444C}" destId="{9A22A0FE-72BC-BF4A-910F-FBA5105F298C}" srcOrd="1" destOrd="0" presId="urn:microsoft.com/office/officeart/2005/8/layout/hProcess3"/>
    <dgm:cxn modelId="{703BF465-A0B5-6C46-8705-DB568C830194}" type="presParOf" srcId="{9A22A0FE-72BC-BF4A-910F-FBA5105F298C}" destId="{FFC5B548-A6DD-4344-99F0-5744DA0CEE39}" srcOrd="0" destOrd="0" presId="urn:microsoft.com/office/officeart/2005/8/layout/hProcess3"/>
    <dgm:cxn modelId="{56C20A17-23EC-7A48-8CA7-94718699F07A}" type="presParOf" srcId="{9A22A0FE-72BC-BF4A-910F-FBA5105F298C}" destId="{00DB9BD8-2BD3-464F-A5A0-FBEDE827D84E}" srcOrd="1" destOrd="0" presId="urn:microsoft.com/office/officeart/2005/8/layout/hProcess3"/>
    <dgm:cxn modelId="{B2E4C9AE-902B-0546-8685-ECF162404121}" type="presParOf" srcId="{00DB9BD8-2BD3-464F-A5A0-FBEDE827D84E}" destId="{259CE22F-DD3A-7044-A542-04556E4022DB}" srcOrd="0" destOrd="0" presId="urn:microsoft.com/office/officeart/2005/8/layout/hProcess3"/>
    <dgm:cxn modelId="{9AE94AA7-DBDA-0944-8B0F-C0AFA67EA312}" type="presParOf" srcId="{00DB9BD8-2BD3-464F-A5A0-FBEDE827D84E}" destId="{9E431131-360B-4A4A-BBB0-9EA01C31A8ED}" srcOrd="1" destOrd="0" presId="urn:microsoft.com/office/officeart/2005/8/layout/hProcess3"/>
    <dgm:cxn modelId="{66B55BA0-6A01-9443-938E-14CB3A02B23D}" type="presParOf" srcId="{00DB9BD8-2BD3-464F-A5A0-FBEDE827D84E}" destId="{9E845007-AD81-6640-8069-2634847DCF75}" srcOrd="2" destOrd="0" presId="urn:microsoft.com/office/officeart/2005/8/layout/hProcess3"/>
    <dgm:cxn modelId="{378FC0DC-6971-2B41-AC49-8C6162122F04}" type="presParOf" srcId="{00DB9BD8-2BD3-464F-A5A0-FBEDE827D84E}" destId="{D1AE1DB1-8AE3-8F4F-8E27-7DB97DA29729}" srcOrd="3" destOrd="0" presId="urn:microsoft.com/office/officeart/2005/8/layout/hProcess3"/>
    <dgm:cxn modelId="{A270F4E8-66FA-A14A-BDB5-83F3AFA0EDA5}" type="presParOf" srcId="{9A22A0FE-72BC-BF4A-910F-FBA5105F298C}" destId="{1EC40F06-C3A5-E548-BCA9-9FED3B640237}" srcOrd="2" destOrd="0" presId="urn:microsoft.com/office/officeart/2005/8/layout/hProcess3"/>
    <dgm:cxn modelId="{542B1618-FD59-1143-B48B-EC978C8A8246}" type="presParOf" srcId="{9A22A0FE-72BC-BF4A-910F-FBA5105F298C}" destId="{3BDE7BCE-38A4-C84D-887E-AB0F2ABA0D18}" srcOrd="3" destOrd="0" presId="urn:microsoft.com/office/officeart/2005/8/layout/hProcess3"/>
    <dgm:cxn modelId="{BACF1DE6-05EE-B242-9D86-59E60519215C}" type="presParOf" srcId="{3BDE7BCE-38A4-C84D-887E-AB0F2ABA0D18}" destId="{EEE3552F-0E0D-8847-92C1-DAB57775AF68}" srcOrd="0" destOrd="0" presId="urn:microsoft.com/office/officeart/2005/8/layout/hProcess3"/>
    <dgm:cxn modelId="{AB1E3633-C039-1A44-A4DD-4875D0F27CC2}" type="presParOf" srcId="{3BDE7BCE-38A4-C84D-887E-AB0F2ABA0D18}" destId="{34D31DF0-5978-1A4E-85EB-359B46EFD23A}" srcOrd="1" destOrd="0" presId="urn:microsoft.com/office/officeart/2005/8/layout/hProcess3"/>
    <dgm:cxn modelId="{EFA7C87B-E4EF-0A42-A762-374E5192D19C}" type="presParOf" srcId="{3BDE7BCE-38A4-C84D-887E-AB0F2ABA0D18}" destId="{B7AAF7A3-8AEF-F442-A6F1-9F4E68854494}" srcOrd="2" destOrd="0" presId="urn:microsoft.com/office/officeart/2005/8/layout/hProcess3"/>
    <dgm:cxn modelId="{14D8AADC-9E2E-B848-A8ED-645F24649BD2}" type="presParOf" srcId="{3BDE7BCE-38A4-C84D-887E-AB0F2ABA0D18}" destId="{A7C69ED7-9636-C84D-8133-18B8A1558949}" srcOrd="3" destOrd="0" presId="urn:microsoft.com/office/officeart/2005/8/layout/hProcess3"/>
    <dgm:cxn modelId="{DA706EAA-1401-114D-A742-0C4485A24AA9}" type="presParOf" srcId="{9A22A0FE-72BC-BF4A-910F-FBA5105F298C}" destId="{28A166DE-4B34-6D45-9562-E63EB8E957EB}" srcOrd="4" destOrd="0" presId="urn:microsoft.com/office/officeart/2005/8/layout/hProcess3"/>
    <dgm:cxn modelId="{9579CF2E-5D0F-E949-ACF3-A8687A397067}" type="presParOf" srcId="{9A22A0FE-72BC-BF4A-910F-FBA5105F298C}" destId="{B396CF4B-AA24-CF46-BAFA-12E0742C4FB2}" srcOrd="5" destOrd="0" presId="urn:microsoft.com/office/officeart/2005/8/layout/hProcess3"/>
    <dgm:cxn modelId="{53DB8A80-F1C8-A144-BCA4-41D73CF869B7}" type="presParOf" srcId="{B396CF4B-AA24-CF46-BAFA-12E0742C4FB2}" destId="{7BF96D5A-1351-284A-B3F1-10C47F35D372}" srcOrd="0" destOrd="0" presId="urn:microsoft.com/office/officeart/2005/8/layout/hProcess3"/>
    <dgm:cxn modelId="{12BC6665-D503-D743-B044-6E2ED8EEA390}" type="presParOf" srcId="{B396CF4B-AA24-CF46-BAFA-12E0742C4FB2}" destId="{1864DA2C-4469-4F4B-AF9F-BD8642BF999F}" srcOrd="1" destOrd="0" presId="urn:microsoft.com/office/officeart/2005/8/layout/hProcess3"/>
    <dgm:cxn modelId="{584B5F42-5830-974E-8D3E-4E98F450D81E}" type="presParOf" srcId="{B396CF4B-AA24-CF46-BAFA-12E0742C4FB2}" destId="{EB78255D-8539-6140-A843-21D96ED20BCD}" srcOrd="2" destOrd="0" presId="urn:microsoft.com/office/officeart/2005/8/layout/hProcess3"/>
    <dgm:cxn modelId="{22DB97D5-D085-674F-8314-7DBC495FB7E6}" type="presParOf" srcId="{B396CF4B-AA24-CF46-BAFA-12E0742C4FB2}" destId="{DCDC49A9-6C3E-C944-986E-EEB410707170}" srcOrd="3" destOrd="0" presId="urn:microsoft.com/office/officeart/2005/8/layout/hProcess3"/>
    <dgm:cxn modelId="{979F0C62-72E7-524A-B321-6D782FAE77D5}" type="presParOf" srcId="{9A22A0FE-72BC-BF4A-910F-FBA5105F298C}" destId="{2A616BA9-46C3-B547-96B3-449C426AA114}" srcOrd="6" destOrd="0" presId="urn:microsoft.com/office/officeart/2005/8/layout/hProcess3"/>
    <dgm:cxn modelId="{045C3829-AF29-CA43-8FA1-64996AB748A1}" type="presParOf" srcId="{9A22A0FE-72BC-BF4A-910F-FBA5105F298C}" destId="{B156877C-25E3-C441-B3FA-B17FAEB454D4}" srcOrd="7" destOrd="0" presId="urn:microsoft.com/office/officeart/2005/8/layout/hProcess3"/>
    <dgm:cxn modelId="{1BE7C0E4-500B-E449-9AC7-CC13F042E372}" type="presParOf" srcId="{B156877C-25E3-C441-B3FA-B17FAEB454D4}" destId="{213F8BEE-8C4E-1C4E-9D10-7C27332BF46A}" srcOrd="0" destOrd="0" presId="urn:microsoft.com/office/officeart/2005/8/layout/hProcess3"/>
    <dgm:cxn modelId="{92302381-807C-014E-B773-41587A6F6883}" type="presParOf" srcId="{B156877C-25E3-C441-B3FA-B17FAEB454D4}" destId="{1D37C923-BB59-4E41-A201-CC807EAB28E8}" srcOrd="1" destOrd="0" presId="urn:microsoft.com/office/officeart/2005/8/layout/hProcess3"/>
    <dgm:cxn modelId="{39CC285B-A45B-AE40-9E86-38029B5CF245}" type="presParOf" srcId="{B156877C-25E3-C441-B3FA-B17FAEB454D4}" destId="{02F9160C-7C3B-E74A-9A1B-DDE7C18DB891}" srcOrd="2" destOrd="0" presId="urn:microsoft.com/office/officeart/2005/8/layout/hProcess3"/>
    <dgm:cxn modelId="{ADB54231-3F19-974E-928A-188E3BA92FEA}" type="presParOf" srcId="{B156877C-25E3-C441-B3FA-B17FAEB454D4}" destId="{727A1560-BFE9-D34F-98CD-FD654CE63C28}" srcOrd="3" destOrd="0" presId="urn:microsoft.com/office/officeart/2005/8/layout/hProcess3"/>
    <dgm:cxn modelId="{486AB73E-5CF7-FD4B-BA00-1B7965D79EE0}" type="presParOf" srcId="{9A22A0FE-72BC-BF4A-910F-FBA5105F298C}" destId="{EA1FA415-31E3-0943-B0E4-2FD25071BA9A}" srcOrd="8" destOrd="0" presId="urn:microsoft.com/office/officeart/2005/8/layout/hProcess3"/>
    <dgm:cxn modelId="{F5C3EE6C-C776-594C-BE13-30E09D9A304F}" type="presParOf" srcId="{9A22A0FE-72BC-BF4A-910F-FBA5105F298C}" destId="{BFED0FBF-C284-9B4C-86F4-2A9752DD215F}" srcOrd="9" destOrd="0" presId="urn:microsoft.com/office/officeart/2005/8/layout/hProcess3"/>
    <dgm:cxn modelId="{EA374703-74D2-B346-8F08-64858F3EBF90}" type="presParOf" srcId="{BFED0FBF-C284-9B4C-86F4-2A9752DD215F}" destId="{2F71680F-18F0-B14F-A24A-56C3CBC2CD2D}" srcOrd="0" destOrd="0" presId="urn:microsoft.com/office/officeart/2005/8/layout/hProcess3"/>
    <dgm:cxn modelId="{BC91C1EF-086B-834C-B712-09AD200CC141}" type="presParOf" srcId="{BFED0FBF-C284-9B4C-86F4-2A9752DD215F}" destId="{3CC1460C-79EB-2347-94E9-2C98555A1C38}" srcOrd="1" destOrd="0" presId="urn:microsoft.com/office/officeart/2005/8/layout/hProcess3"/>
    <dgm:cxn modelId="{AF975F04-49B3-8446-990D-E437EEEE2DB5}" type="presParOf" srcId="{BFED0FBF-C284-9B4C-86F4-2A9752DD215F}" destId="{7049D159-A529-BB4D-A521-8A8A65B18267}" srcOrd="2" destOrd="0" presId="urn:microsoft.com/office/officeart/2005/8/layout/hProcess3"/>
    <dgm:cxn modelId="{98F1DA35-4050-A04C-AFB9-DFA481C6EF01}" type="presParOf" srcId="{BFED0FBF-C284-9B4C-86F4-2A9752DD215F}" destId="{1CDBCF2D-B01F-9943-A049-DA329087C884}" srcOrd="3" destOrd="0" presId="urn:microsoft.com/office/officeart/2005/8/layout/hProcess3"/>
    <dgm:cxn modelId="{B3BB63EE-1F6F-5A40-B6FC-197135A65D6E}" type="presParOf" srcId="{9A22A0FE-72BC-BF4A-910F-FBA5105F298C}" destId="{C0FB226A-A8E7-8E41-ABBC-20595CE0E91B}" srcOrd="10" destOrd="0" presId="urn:microsoft.com/office/officeart/2005/8/layout/hProcess3"/>
    <dgm:cxn modelId="{E6E0DD60-CA69-5541-A1EE-A6C9F8D632FF}" type="presParOf" srcId="{9A22A0FE-72BC-BF4A-910F-FBA5105F298C}" destId="{BBA69F0E-C677-5641-B69B-46DABD1F70BF}" srcOrd="11" destOrd="0" presId="urn:microsoft.com/office/officeart/2005/8/layout/hProcess3"/>
    <dgm:cxn modelId="{7BD7F5DF-C239-DE4B-8EE2-8F7B0890DE7D}" type="presParOf" srcId="{BBA69F0E-C677-5641-B69B-46DABD1F70BF}" destId="{E3C446DA-BC45-9240-9A87-57926F707C6B}" srcOrd="0" destOrd="0" presId="urn:microsoft.com/office/officeart/2005/8/layout/hProcess3"/>
    <dgm:cxn modelId="{12332E90-41CC-8C40-9D9B-D1A9EC37699E}" type="presParOf" srcId="{BBA69F0E-C677-5641-B69B-46DABD1F70BF}" destId="{2A0E82C7-BD8D-8A4F-8268-ECE1951BE641}" srcOrd="1" destOrd="0" presId="urn:microsoft.com/office/officeart/2005/8/layout/hProcess3"/>
    <dgm:cxn modelId="{A1B6F130-BDEC-BE49-94CE-EF3A496060BD}" type="presParOf" srcId="{BBA69F0E-C677-5641-B69B-46DABD1F70BF}" destId="{0A43C90B-520D-DA49-9CFA-4649FAD6C8B7}" srcOrd="2" destOrd="0" presId="urn:microsoft.com/office/officeart/2005/8/layout/hProcess3"/>
    <dgm:cxn modelId="{88266D34-DC4A-8946-BF78-739539292E1B}" type="presParOf" srcId="{BBA69F0E-C677-5641-B69B-46DABD1F70BF}" destId="{27901844-3ADF-CC4A-882C-43C905D66578}" srcOrd="3" destOrd="0" presId="urn:microsoft.com/office/officeart/2005/8/layout/hProcess3"/>
    <dgm:cxn modelId="{A39B3AB5-7A71-C14F-A7AF-4591FD1B8565}" type="presParOf" srcId="{9A22A0FE-72BC-BF4A-910F-FBA5105F298C}" destId="{9C1A3171-6DE6-B74B-9B80-7308748229D5}" srcOrd="12" destOrd="0" presId="urn:microsoft.com/office/officeart/2005/8/layout/hProcess3"/>
    <dgm:cxn modelId="{E23AA4D3-4E8E-0542-B3C1-290E02B7539D}" type="presParOf" srcId="{9A22A0FE-72BC-BF4A-910F-FBA5105F298C}" destId="{63125320-CC5B-F347-9DBC-6C7440CD2A7F}" srcOrd="13" destOrd="0" presId="urn:microsoft.com/office/officeart/2005/8/layout/hProcess3"/>
    <dgm:cxn modelId="{60B450CE-46F7-4642-9150-F70D27395C8F}" type="presParOf" srcId="{9A22A0FE-72BC-BF4A-910F-FBA5105F298C}" destId="{3F3D1000-BD7C-BE42-A728-43428B352530}" srcOrd="14" destOrd="0" presId="urn:microsoft.com/office/officeart/2005/8/layout/hProcess3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24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B3772121-AE05-0E46-A53A-D26022A8F921}" type="doc">
      <dgm:prSet loTypeId="urn:microsoft.com/office/officeart/2005/8/layout/hProcess3" qsTypeId="urn:microsoft.com/office/officeart/2005/8/quickstyle/simple5" qsCatId="simple" csTypeId="urn:microsoft.com/office/officeart/2005/8/colors/accent0_2" csCatId="mainScheme" phldr="1"/>
      <dgm:spPr/>
    </dgm:pt>
    <dgm:pt modelId="{E239FF46-46A3-A44A-A2F8-66D71C042BDE}">
      <dgm:prSet phldrT="[Text]" custT="1"/>
      <dgm:spPr/>
      <dgm:t>
        <a:bodyPr/>
        <a:lstStyle/>
        <a:p>
          <a:r>
            <a:rPr lang="en-US" sz="900" b="1">
              <a:latin typeface="Century Gothic" panose="020B0502020202020204" pitchFamily="34" charset="0"/>
            </a:rPr>
            <a:t>Identify improvements for the </a:t>
          </a:r>
          <a:r>
            <a:rPr lang="en-US" sz="800" b="1">
              <a:latin typeface="Century Gothic" panose="020B0502020202020204" pitchFamily="34" charset="0"/>
            </a:rPr>
            <a:t>future</a:t>
          </a:r>
        </a:p>
      </dgm:t>
    </dgm:pt>
    <dgm:pt modelId="{923B91E8-4B18-D343-8EF6-FD825043F0E8}" type="parTrans" cxnId="{F1C4F70C-7C28-8340-B8FC-8A56A4C11AE6}">
      <dgm:prSet/>
      <dgm:spPr/>
      <dgm:t>
        <a:bodyPr/>
        <a:lstStyle/>
        <a:p>
          <a:endParaRPr lang="en-US"/>
        </a:p>
      </dgm:t>
    </dgm:pt>
    <dgm:pt modelId="{849788E3-2870-A94A-9338-D6D00576ECBC}" type="sibTrans" cxnId="{F1C4F70C-7C28-8340-B8FC-8A56A4C11AE6}">
      <dgm:prSet/>
      <dgm:spPr/>
      <dgm:t>
        <a:bodyPr/>
        <a:lstStyle/>
        <a:p>
          <a:endParaRPr lang="en-US"/>
        </a:p>
      </dgm:t>
    </dgm:pt>
    <dgm:pt modelId="{AA28118C-8650-E741-8989-AED6A030A6C6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Identify strengths and weaknesses</a:t>
          </a:r>
        </a:p>
      </dgm:t>
    </dgm:pt>
    <dgm:pt modelId="{FECC0E41-AD3B-E24A-AA64-03E0CA9443F6}" type="parTrans" cxnId="{E87A2A02-9DF7-6548-929D-946B67D6C545}">
      <dgm:prSet/>
      <dgm:spPr/>
      <dgm:t>
        <a:bodyPr/>
        <a:lstStyle/>
        <a:p>
          <a:endParaRPr lang="en-US"/>
        </a:p>
      </dgm:t>
    </dgm:pt>
    <dgm:pt modelId="{4D68C63D-1ECA-C54A-BB39-D5A9DC324A3A}" type="sibTrans" cxnId="{E87A2A02-9DF7-6548-929D-946B67D6C545}">
      <dgm:prSet/>
      <dgm:spPr/>
      <dgm:t>
        <a:bodyPr/>
        <a:lstStyle/>
        <a:p>
          <a:endParaRPr lang="en-US"/>
        </a:p>
      </dgm:t>
    </dgm:pt>
    <dgm:pt modelId="{BCC4E5BF-17D2-7940-B222-143A43FDB934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Evaluate against objectives</a:t>
          </a:r>
        </a:p>
      </dgm:t>
    </dgm:pt>
    <dgm:pt modelId="{0907EED1-A96E-8948-ACF4-68542FF1B88D}" type="parTrans" cxnId="{12CD1F20-FDC2-DA47-9940-5AEE738261D8}">
      <dgm:prSet/>
      <dgm:spPr/>
      <dgm:t>
        <a:bodyPr/>
        <a:lstStyle/>
        <a:p>
          <a:endParaRPr lang="en-US"/>
        </a:p>
      </dgm:t>
    </dgm:pt>
    <dgm:pt modelId="{EBF58DC7-824F-904C-A081-241B06555FA5}" type="sibTrans" cxnId="{12CD1F20-FDC2-DA47-9940-5AEE738261D8}">
      <dgm:prSet/>
      <dgm:spPr/>
      <dgm:t>
        <a:bodyPr/>
        <a:lstStyle/>
        <a:p>
          <a:endParaRPr lang="en-US"/>
        </a:p>
      </dgm:t>
    </dgm:pt>
    <dgm:pt modelId="{D2FF2001-F664-1748-992C-FE8B040F885A}" type="pres">
      <dgm:prSet presAssocID="{B3772121-AE05-0E46-A53A-D26022A8F921}" presName="Name0" presStyleCnt="0">
        <dgm:presLayoutVars>
          <dgm:dir val="norm"/>
          <dgm:animLvl val="lvl"/>
          <dgm:resizeHandles val="exact"/>
        </dgm:presLayoutVars>
      </dgm:prSet>
      <dgm:spPr/>
    </dgm:pt>
    <dgm:pt modelId="{4174C6EE-CA45-E442-9F1C-4D8207910264}" type="pres">
      <dgm:prSet presAssocID="{B3772121-AE05-0E46-A53A-D26022A8F921}" presName="dummy" presStyleCnt="0"/>
      <dgm:spPr/>
    </dgm:pt>
    <dgm:pt modelId="{B870D5DA-CC8C-A041-B703-10AA493DFC7B}" type="pres">
      <dgm:prSet presAssocID="{B3772121-AE05-0E46-A53A-D26022A8F921}" presName="linH" presStyleCnt="0"/>
      <dgm:spPr/>
    </dgm:pt>
    <dgm:pt modelId="{E0E7CDCE-1F75-3049-AE6B-9CC3179422F1}" type="pres">
      <dgm:prSet presAssocID="{B3772121-AE05-0E46-A53A-D26022A8F921}" presName="padding1" presStyleCnt="0"/>
      <dgm:spPr/>
    </dgm:pt>
    <dgm:pt modelId="{0379A271-A9B8-324E-97FF-B90083E7C7F4}" type="pres">
      <dgm:prSet presAssocID="{E239FF46-46A3-A44A-A2F8-66D71C042BDE}" presName="linV" presStyleCnt="0"/>
      <dgm:spPr/>
    </dgm:pt>
    <dgm:pt modelId="{EA0F7172-AB02-9444-BA3B-484E2300BB96}" type="pres">
      <dgm:prSet presAssocID="{E239FF46-46A3-A44A-A2F8-66D71C042BDE}" presName="spVertical1" presStyleCnt="0"/>
      <dgm:spPr/>
    </dgm:pt>
    <dgm:pt modelId="{CFC298FA-235F-4248-9C66-D3FBDC69C274}" type="pres">
      <dgm:prSet presAssocID="{E239FF46-46A3-A44A-A2F8-66D71C042BDE}" presName="parTx" presStyleLbl="revTx" presStyleIdx="0" presStyleCnt="3" custScaleX="226912" custLinFactNeighborX="-32504" custLinFactNeighborY="4150">
        <dgm:presLayoutVars>
          <dgm:chMax val="0"/>
          <dgm:chPref val="0"/>
          <dgm:bulletEnabled val="1"/>
        </dgm:presLayoutVars>
      </dgm:prSet>
      <dgm:spPr/>
    </dgm:pt>
    <dgm:pt modelId="{C59E7A5F-3E37-A942-994B-8793F3452B26}" type="pres">
      <dgm:prSet presAssocID="{E239FF46-46A3-A44A-A2F8-66D71C042BDE}" presName="spVertical2" presStyleCnt="0"/>
      <dgm:spPr/>
    </dgm:pt>
    <dgm:pt modelId="{AC19A908-B7BC-4E4C-8F08-45975258313F}" type="pres">
      <dgm:prSet presAssocID="{E239FF46-46A3-A44A-A2F8-66D71C042BDE}" presName="spVertical3" presStyleCnt="0"/>
      <dgm:spPr/>
    </dgm:pt>
    <dgm:pt modelId="{63385C2B-CFD3-D143-AED6-48BD4884FB51}" type="pres">
      <dgm:prSet presAssocID="{849788E3-2870-A94A-9338-D6D00576ECBC}" presName="space" presStyleCnt="0"/>
      <dgm:spPr/>
    </dgm:pt>
    <dgm:pt modelId="{57CCD52B-D3C4-3143-81CF-9BDDA287023F}" type="pres">
      <dgm:prSet presAssocID="{AA28118C-8650-E741-8989-AED6A030A6C6}" presName="linV" presStyleCnt="0"/>
      <dgm:spPr/>
    </dgm:pt>
    <dgm:pt modelId="{EEDC3798-A8D8-5248-9ACC-5AB0F54D5D31}" type="pres">
      <dgm:prSet presAssocID="{AA28118C-8650-E741-8989-AED6A030A6C6}" presName="spVertical1" presStyleCnt="0"/>
      <dgm:spPr/>
    </dgm:pt>
    <dgm:pt modelId="{0A436F1E-C27D-2443-90BF-0414694AC0C5}" type="pres">
      <dgm:prSet presAssocID="{AA28118C-8650-E741-8989-AED6A030A6C6}" presName="parTx" presStyleLbl="revTx" presStyleIdx="1" presStyleCnt="3" custScaleX="182476" custLinFactNeighborX="-17126">
        <dgm:presLayoutVars>
          <dgm:chMax val="0"/>
          <dgm:chPref val="0"/>
          <dgm:bulletEnabled val="1"/>
        </dgm:presLayoutVars>
      </dgm:prSet>
      <dgm:spPr/>
    </dgm:pt>
    <dgm:pt modelId="{CC7E705C-99F5-614A-A657-D2B48C07414F}" type="pres">
      <dgm:prSet presAssocID="{AA28118C-8650-E741-8989-AED6A030A6C6}" presName="spVertical2" presStyleCnt="0"/>
      <dgm:spPr/>
    </dgm:pt>
    <dgm:pt modelId="{2040A51B-38E9-AD40-B323-ECEEDCF60BB4}" type="pres">
      <dgm:prSet presAssocID="{AA28118C-8650-E741-8989-AED6A030A6C6}" presName="spVertical3" presStyleCnt="0"/>
      <dgm:spPr/>
    </dgm:pt>
    <dgm:pt modelId="{906D8D50-8331-9440-AC93-082983A2BE36}" type="pres">
      <dgm:prSet presAssocID="{4D68C63D-1ECA-C54A-BB39-D5A9DC324A3A}" presName="space" presStyleCnt="0"/>
      <dgm:spPr/>
    </dgm:pt>
    <dgm:pt modelId="{06FC101D-A6A6-3A46-A5BE-35712ED59F60}" type="pres">
      <dgm:prSet presAssocID="{BCC4E5BF-17D2-7940-B222-143A43FDB934}" presName="linV" presStyleCnt="0"/>
      <dgm:spPr/>
    </dgm:pt>
    <dgm:pt modelId="{8F2DAAB5-F8C1-3F4D-844E-28D96BBC308A}" type="pres">
      <dgm:prSet presAssocID="{BCC4E5BF-17D2-7940-B222-143A43FDB934}" presName="spVertical1" presStyleCnt="0"/>
      <dgm:spPr/>
    </dgm:pt>
    <dgm:pt modelId="{3DCCA3CD-AFC2-BB4C-8CB5-BD3389DCD35E}" type="pres">
      <dgm:prSet presAssocID="{BCC4E5BF-17D2-7940-B222-143A43FDB934}" presName="parTx" presStyleLbl="revTx" presStyleIdx="2" presStyleCnt="3" custScaleX="155945">
        <dgm:presLayoutVars>
          <dgm:chMax val="0"/>
          <dgm:chPref val="0"/>
          <dgm:bulletEnabled val="1"/>
        </dgm:presLayoutVars>
      </dgm:prSet>
      <dgm:spPr/>
    </dgm:pt>
    <dgm:pt modelId="{BE48BDF6-5717-594C-9063-1F1642EBA0AE}" type="pres">
      <dgm:prSet presAssocID="{BCC4E5BF-17D2-7940-B222-143A43FDB934}" presName="spVertical2" presStyleCnt="0"/>
      <dgm:spPr/>
    </dgm:pt>
    <dgm:pt modelId="{A802E8D6-AA5A-A849-8DC9-F6217967956D}" type="pres">
      <dgm:prSet presAssocID="{BCC4E5BF-17D2-7940-B222-143A43FDB934}" presName="spVertical3" presStyleCnt="0"/>
      <dgm:spPr/>
    </dgm:pt>
    <dgm:pt modelId="{2D42DB75-1815-CD4D-9009-9772BC2E115C}" type="pres">
      <dgm:prSet presAssocID="{B3772121-AE05-0E46-A53A-D26022A8F921}" presName="padding2" presStyleCnt="0"/>
      <dgm:spPr/>
    </dgm:pt>
    <dgm:pt modelId="{4AE32205-B64F-EE44-B8C8-F09E64BDB0F0}" type="pres">
      <dgm:prSet presAssocID="{B3772121-AE05-0E46-A53A-D26022A8F921}" presName="negArrow" presStyleCnt="0"/>
      <dgm:spPr/>
    </dgm:pt>
    <dgm:pt modelId="{F37381D3-0DCE-AC41-AC73-A7B8FDCDCAAC}" type="pres">
      <dgm:prSet presAssocID="{B3772121-AE05-0E46-A53A-D26022A8F921}" presName="backgroundArrow" presStyleLbl="node1" presStyleIdx="0" presStyleCnt="1" custLinFactNeighborX="-49228" custLinFactNeighborY="-4446"/>
      <dgm:spPr/>
    </dgm:pt>
  </dgm:ptLst>
  <dgm:cxnLst>
    <dgm:cxn modelId="{E87A2A02-9DF7-6548-929D-946B67D6C545}" srcId="{B3772121-AE05-0E46-A53A-D26022A8F921}" destId="{AA28118C-8650-E741-8989-AED6A030A6C6}" srcOrd="1" destOrd="0" parTransId="{FECC0E41-AD3B-E24A-AA64-03E0CA9443F6}" sibTransId="{4D68C63D-1ECA-C54A-BB39-D5A9DC324A3A}"/>
    <dgm:cxn modelId="{F1C4F70C-7C28-8340-B8FC-8A56A4C11AE6}" srcId="{B3772121-AE05-0E46-A53A-D26022A8F921}" destId="{E239FF46-46A3-A44A-A2F8-66D71C042BDE}" srcOrd="0" destOrd="0" parTransId="{923B91E8-4B18-D343-8EF6-FD825043F0E8}" sibTransId="{849788E3-2870-A94A-9338-D6D00576ECBC}"/>
    <dgm:cxn modelId="{12CD1F20-FDC2-DA47-9940-5AEE738261D8}" srcId="{B3772121-AE05-0E46-A53A-D26022A8F921}" destId="{BCC4E5BF-17D2-7940-B222-143A43FDB934}" srcOrd="2" destOrd="0" parTransId="{0907EED1-A96E-8948-ACF4-68542FF1B88D}" sibTransId="{EBF58DC7-824F-904C-A081-241B06555FA5}"/>
    <dgm:cxn modelId="{876E917B-19BE-8142-948B-571E821AFC04}" type="presOf" srcId="{E239FF46-46A3-A44A-A2F8-66D71C042BDE}" destId="{CFC298FA-235F-4248-9C66-D3FBDC69C274}" srcOrd="0" destOrd="0" presId="urn:microsoft.com/office/officeart/2005/8/layout/hProcess3"/>
    <dgm:cxn modelId="{25DEB580-320A-9441-AD64-E1FD317211E9}" type="presOf" srcId="{BCC4E5BF-17D2-7940-B222-143A43FDB934}" destId="{3DCCA3CD-AFC2-BB4C-8CB5-BD3389DCD35E}" srcOrd="0" destOrd="0" presId="urn:microsoft.com/office/officeart/2005/8/layout/hProcess3"/>
    <dgm:cxn modelId="{D5CFBA95-0E43-C545-B8B2-C6DB612FC22D}" type="presOf" srcId="{B3772121-AE05-0E46-A53A-D26022A8F921}" destId="{D2FF2001-F664-1748-992C-FE8B040F885A}" srcOrd="0" destOrd="0" presId="urn:microsoft.com/office/officeart/2005/8/layout/hProcess3"/>
    <dgm:cxn modelId="{ED5A0CB1-5289-7B4D-A393-E449F0BF9490}" type="presOf" srcId="{AA28118C-8650-E741-8989-AED6A030A6C6}" destId="{0A436F1E-C27D-2443-90BF-0414694AC0C5}" srcOrd="0" destOrd="0" presId="urn:microsoft.com/office/officeart/2005/8/layout/hProcess3"/>
    <dgm:cxn modelId="{907A66AB-4EFB-0D48-B1E7-23FD3EA9E863}" type="presParOf" srcId="{D2FF2001-F664-1748-992C-FE8B040F885A}" destId="{4174C6EE-CA45-E442-9F1C-4D8207910264}" srcOrd="0" destOrd="0" presId="urn:microsoft.com/office/officeart/2005/8/layout/hProcess3"/>
    <dgm:cxn modelId="{E4B1CC0D-AE52-BA40-AC71-9080E323E9EF}" type="presParOf" srcId="{D2FF2001-F664-1748-992C-FE8B040F885A}" destId="{B870D5DA-CC8C-A041-B703-10AA493DFC7B}" srcOrd="1" destOrd="0" presId="urn:microsoft.com/office/officeart/2005/8/layout/hProcess3"/>
    <dgm:cxn modelId="{63966360-D321-3845-A5EF-F6F5D2BE26A6}" type="presParOf" srcId="{B870D5DA-CC8C-A041-B703-10AA493DFC7B}" destId="{E0E7CDCE-1F75-3049-AE6B-9CC3179422F1}" srcOrd="0" destOrd="0" presId="urn:microsoft.com/office/officeart/2005/8/layout/hProcess3"/>
    <dgm:cxn modelId="{2E602A51-C40D-F543-94A3-E67D582F9352}" type="presParOf" srcId="{B870D5DA-CC8C-A041-B703-10AA493DFC7B}" destId="{0379A271-A9B8-324E-97FF-B90083E7C7F4}" srcOrd="1" destOrd="0" presId="urn:microsoft.com/office/officeart/2005/8/layout/hProcess3"/>
    <dgm:cxn modelId="{C754DB14-DBEA-2B40-9651-93FE81FD4FC8}" type="presParOf" srcId="{0379A271-A9B8-324E-97FF-B90083E7C7F4}" destId="{EA0F7172-AB02-9444-BA3B-484E2300BB96}" srcOrd="0" destOrd="0" presId="urn:microsoft.com/office/officeart/2005/8/layout/hProcess3"/>
    <dgm:cxn modelId="{ED5298AE-D463-E54C-900A-F97471E5C260}" type="presParOf" srcId="{0379A271-A9B8-324E-97FF-B90083E7C7F4}" destId="{CFC298FA-235F-4248-9C66-D3FBDC69C274}" srcOrd="1" destOrd="0" presId="urn:microsoft.com/office/officeart/2005/8/layout/hProcess3"/>
    <dgm:cxn modelId="{20B310ED-5B3D-9748-A684-E359094672F3}" type="presParOf" srcId="{0379A271-A9B8-324E-97FF-B90083E7C7F4}" destId="{C59E7A5F-3E37-A942-994B-8793F3452B26}" srcOrd="2" destOrd="0" presId="urn:microsoft.com/office/officeart/2005/8/layout/hProcess3"/>
    <dgm:cxn modelId="{0CCAFB6C-445D-2049-9044-13F27300EBBB}" type="presParOf" srcId="{0379A271-A9B8-324E-97FF-B90083E7C7F4}" destId="{AC19A908-B7BC-4E4C-8F08-45975258313F}" srcOrd="3" destOrd="0" presId="urn:microsoft.com/office/officeart/2005/8/layout/hProcess3"/>
    <dgm:cxn modelId="{3C80D9C0-772C-AC4C-9AC5-62F7E801790C}" type="presParOf" srcId="{B870D5DA-CC8C-A041-B703-10AA493DFC7B}" destId="{63385C2B-CFD3-D143-AED6-48BD4884FB51}" srcOrd="2" destOrd="0" presId="urn:microsoft.com/office/officeart/2005/8/layout/hProcess3"/>
    <dgm:cxn modelId="{5E2544AB-5CFB-E743-879A-6AA733AF4F61}" type="presParOf" srcId="{B870D5DA-CC8C-A041-B703-10AA493DFC7B}" destId="{57CCD52B-D3C4-3143-81CF-9BDDA287023F}" srcOrd="3" destOrd="0" presId="urn:microsoft.com/office/officeart/2005/8/layout/hProcess3"/>
    <dgm:cxn modelId="{6E7E8A19-FA27-4949-8F55-EF3DFF5FF1AE}" type="presParOf" srcId="{57CCD52B-D3C4-3143-81CF-9BDDA287023F}" destId="{EEDC3798-A8D8-5248-9ACC-5AB0F54D5D31}" srcOrd="0" destOrd="0" presId="urn:microsoft.com/office/officeart/2005/8/layout/hProcess3"/>
    <dgm:cxn modelId="{A5B79F0F-C35C-F643-BCDF-C63DC4EE39E2}" type="presParOf" srcId="{57CCD52B-D3C4-3143-81CF-9BDDA287023F}" destId="{0A436F1E-C27D-2443-90BF-0414694AC0C5}" srcOrd="1" destOrd="0" presId="urn:microsoft.com/office/officeart/2005/8/layout/hProcess3"/>
    <dgm:cxn modelId="{6F55A2FD-7940-734A-8240-DC0AF1E44CCE}" type="presParOf" srcId="{57CCD52B-D3C4-3143-81CF-9BDDA287023F}" destId="{CC7E705C-99F5-614A-A657-D2B48C07414F}" srcOrd="2" destOrd="0" presId="urn:microsoft.com/office/officeart/2005/8/layout/hProcess3"/>
    <dgm:cxn modelId="{A5A6394E-87C8-994B-8D4C-4E62BD750BA7}" type="presParOf" srcId="{57CCD52B-D3C4-3143-81CF-9BDDA287023F}" destId="{2040A51B-38E9-AD40-B323-ECEEDCF60BB4}" srcOrd="3" destOrd="0" presId="urn:microsoft.com/office/officeart/2005/8/layout/hProcess3"/>
    <dgm:cxn modelId="{3D998392-3C77-7344-B563-A968B7FA27E7}" type="presParOf" srcId="{B870D5DA-CC8C-A041-B703-10AA493DFC7B}" destId="{906D8D50-8331-9440-AC93-082983A2BE36}" srcOrd="4" destOrd="0" presId="urn:microsoft.com/office/officeart/2005/8/layout/hProcess3"/>
    <dgm:cxn modelId="{7ED0CA70-1B3C-F345-BD59-C684FAEBF617}" type="presParOf" srcId="{B870D5DA-CC8C-A041-B703-10AA493DFC7B}" destId="{06FC101D-A6A6-3A46-A5BE-35712ED59F60}" srcOrd="5" destOrd="0" presId="urn:microsoft.com/office/officeart/2005/8/layout/hProcess3"/>
    <dgm:cxn modelId="{3C777C3F-CEA7-244B-B780-B9A667833BDB}" type="presParOf" srcId="{06FC101D-A6A6-3A46-A5BE-35712ED59F60}" destId="{8F2DAAB5-F8C1-3F4D-844E-28D96BBC308A}" srcOrd="0" destOrd="0" presId="urn:microsoft.com/office/officeart/2005/8/layout/hProcess3"/>
    <dgm:cxn modelId="{347F1A7D-337B-7F4A-BA2C-132FD90D2085}" type="presParOf" srcId="{06FC101D-A6A6-3A46-A5BE-35712ED59F60}" destId="{3DCCA3CD-AFC2-BB4C-8CB5-BD3389DCD35E}" srcOrd="1" destOrd="0" presId="urn:microsoft.com/office/officeart/2005/8/layout/hProcess3"/>
    <dgm:cxn modelId="{68B02E5B-6506-4143-A9D1-878BE93D1E9C}" type="presParOf" srcId="{06FC101D-A6A6-3A46-A5BE-35712ED59F60}" destId="{BE48BDF6-5717-594C-9063-1F1642EBA0AE}" srcOrd="2" destOrd="0" presId="urn:microsoft.com/office/officeart/2005/8/layout/hProcess3"/>
    <dgm:cxn modelId="{C06A1A5D-547F-754D-8B3C-FD5FF075FF2A}" type="presParOf" srcId="{06FC101D-A6A6-3A46-A5BE-35712ED59F60}" destId="{A802E8D6-AA5A-A849-8DC9-F6217967956D}" srcOrd="3" destOrd="0" presId="urn:microsoft.com/office/officeart/2005/8/layout/hProcess3"/>
    <dgm:cxn modelId="{38C3020F-4AE5-CE47-A7D0-B8C8897720A6}" type="presParOf" srcId="{B870D5DA-CC8C-A041-B703-10AA493DFC7B}" destId="{2D42DB75-1815-CD4D-9009-9772BC2E115C}" srcOrd="6" destOrd="0" presId="urn:microsoft.com/office/officeart/2005/8/layout/hProcess3"/>
    <dgm:cxn modelId="{84030BE4-E582-AD4D-B278-3A018526C9D1}" type="presParOf" srcId="{B870D5DA-CC8C-A041-B703-10AA493DFC7B}" destId="{4AE32205-B64F-EE44-B8C8-F09E64BDB0F0}" srcOrd="7" destOrd="0" presId="urn:microsoft.com/office/officeart/2005/8/layout/hProcess3"/>
    <dgm:cxn modelId="{61CB135F-5A66-EA4D-B49C-4F0822AB8F44}" type="presParOf" srcId="{B870D5DA-CC8C-A041-B703-10AA493DFC7B}" destId="{F37381D3-0DCE-AC41-AC73-A7B8FDCDCAAC}" srcOrd="8" destOrd="0" presId="urn:microsoft.com/office/officeart/2005/8/layout/hProcess3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29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552D21-2C37-A044-B17A-D07A56FFC2DA}">
      <dsp:nvSpPr>
        <dsp:cNvPr id="0" name=""/>
        <dsp:cNvSpPr/>
      </dsp:nvSpPr>
      <dsp:spPr>
        <a:xfrm>
          <a:off x="0" y="0"/>
          <a:ext cx="2447925" cy="1080000"/>
        </a:xfrm>
        <a:prstGeom prst="rightArrow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sx="100000" sy="100000" kx="0" ky="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E0ED593-316D-DF4D-B3DB-DC80003BDA0A}">
      <dsp:nvSpPr>
        <dsp:cNvPr id="0" name=""/>
        <dsp:cNvSpPr/>
      </dsp:nvSpPr>
      <dsp:spPr>
        <a:xfrm>
          <a:off x="1456510" y="295150"/>
          <a:ext cx="610056" cy="540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Agree on objective</a:t>
          </a:r>
        </a:p>
      </dsp:txBody>
      <dsp:txXfrm>
        <a:off x="1456510" y="295150"/>
        <a:ext cx="610056" cy="540000"/>
      </dsp:txXfrm>
    </dsp:sp>
    <dsp:sp modelId="{60C6D7D2-7947-7147-934C-C95EB2BE62BE}">
      <dsp:nvSpPr>
        <dsp:cNvPr id="0" name=""/>
        <dsp:cNvSpPr/>
      </dsp:nvSpPr>
      <dsp:spPr>
        <a:xfrm>
          <a:off x="810715" y="295150"/>
          <a:ext cx="592872" cy="540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Agree 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the vision</a:t>
          </a:r>
        </a:p>
      </dsp:txBody>
      <dsp:txXfrm>
        <a:off x="810715" y="295150"/>
        <a:ext cx="592872" cy="540000"/>
      </dsp:txXfrm>
    </dsp:sp>
    <dsp:sp modelId="{68DE6553-CBEC-4B4D-9668-C956F58A8A14}">
      <dsp:nvSpPr>
        <dsp:cNvPr id="0" name=""/>
        <dsp:cNvSpPr/>
      </dsp:nvSpPr>
      <dsp:spPr>
        <a:xfrm>
          <a:off x="78208" y="295150"/>
          <a:ext cx="684172" cy="540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Agree 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desired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outcomes</a:t>
          </a:r>
        </a:p>
      </dsp:txBody>
      <dsp:txXfrm>
        <a:off x="78208" y="295150"/>
        <a:ext cx="684172" cy="54000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433217-D235-DB4E-8C81-3D4975E1CCA4}">
      <dsp:nvSpPr>
        <dsp:cNvPr id="0" name=""/>
        <dsp:cNvSpPr/>
      </dsp:nvSpPr>
      <dsp:spPr>
        <a:xfrm>
          <a:off x="8326" y="0"/>
          <a:ext cx="2836473" cy="1259840"/>
        </a:xfrm>
        <a:prstGeom prst="rightArrow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sx="100000" sy="100000" kx="0" ky="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44B8648-258F-6844-9202-104321DE5047}">
      <dsp:nvSpPr>
        <dsp:cNvPr id="0" name=""/>
        <dsp:cNvSpPr/>
      </dsp:nvSpPr>
      <dsp:spPr>
        <a:xfrm>
          <a:off x="2240569" y="459349"/>
          <a:ext cx="319945" cy="4077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76200" numCol="1" spcCol="1270" anchor="ctr" anchorCtr="0"/>
        <a:lstStyle/>
        <a:p>
          <a:pPr marL="0" lvl="0" indent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50" b="1" kern="1200">
              <a:latin typeface="Century Gothic" panose="020B0502020202020204" pitchFamily="34" charset="0"/>
            </a:rPr>
            <a:t>Dev perf mgmt system</a:t>
          </a:r>
        </a:p>
      </dsp:txBody>
      <dsp:txXfrm>
        <a:off x="2240569" y="459349"/>
        <a:ext cx="319945" cy="407792"/>
      </dsp:txXfrm>
    </dsp:sp>
    <dsp:sp modelId="{0EEBE377-D979-8346-A813-DF591A7D8205}">
      <dsp:nvSpPr>
        <dsp:cNvPr id="0" name=""/>
        <dsp:cNvSpPr/>
      </dsp:nvSpPr>
      <dsp:spPr>
        <a:xfrm>
          <a:off x="1539814" y="453146"/>
          <a:ext cx="632972" cy="4756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76200" numCol="1" spcCol="1270" anchor="ctr" anchorCtr="0"/>
        <a:lstStyle/>
        <a:p>
          <a:pPr marL="0" lvl="0" indent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50" b="1" kern="1200">
              <a:latin typeface="Century Gothic" panose="020B0502020202020204" pitchFamily="34" charset="0"/>
            </a:rPr>
            <a:t>Identify partner contributions</a:t>
          </a:r>
        </a:p>
      </dsp:txBody>
      <dsp:txXfrm>
        <a:off x="1539814" y="453146"/>
        <a:ext cx="632972" cy="475648"/>
      </dsp:txXfrm>
    </dsp:sp>
    <dsp:sp modelId="{48CA3883-D544-5940-9508-1E884DE07DBE}">
      <dsp:nvSpPr>
        <dsp:cNvPr id="0" name=""/>
        <dsp:cNvSpPr/>
      </dsp:nvSpPr>
      <dsp:spPr>
        <a:xfrm>
          <a:off x="743237" y="434214"/>
          <a:ext cx="715808" cy="5356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76200" numCol="1" spcCol="1270" anchor="ctr" anchorCtr="0"/>
        <a:lstStyle/>
        <a:p>
          <a:pPr marL="0" lvl="0" indent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50" b="1" kern="1200">
              <a:latin typeface="Century Gothic" panose="020B0502020202020204" pitchFamily="34" charset="0"/>
            </a:rPr>
            <a:t>Assign roles &amp; responsibilities</a:t>
          </a:r>
        </a:p>
      </dsp:txBody>
      <dsp:txXfrm>
        <a:off x="743237" y="434214"/>
        <a:ext cx="715808" cy="535627"/>
      </dsp:txXfrm>
    </dsp:sp>
    <dsp:sp modelId="{329D08F7-8BD7-5746-822F-74EF43F35354}">
      <dsp:nvSpPr>
        <dsp:cNvPr id="0" name=""/>
        <dsp:cNvSpPr/>
      </dsp:nvSpPr>
      <dsp:spPr>
        <a:xfrm>
          <a:off x="73283" y="455331"/>
          <a:ext cx="625110" cy="542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76200" numCol="1" spcCol="1270" anchor="ctr" anchorCtr="0"/>
        <a:lstStyle/>
        <a:p>
          <a:pPr marL="0" lvl="0" indent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50" b="1" kern="1200">
              <a:latin typeface="Century Gothic" panose="020B0502020202020204" pitchFamily="34" charset="0"/>
            </a:rPr>
            <a:t>Agree on governance structure</a:t>
          </a:r>
        </a:p>
      </dsp:txBody>
      <dsp:txXfrm>
        <a:off x="73283" y="455331"/>
        <a:ext cx="625110" cy="54240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73C05C-C712-594A-945A-A22E50BC441E}">
      <dsp:nvSpPr>
        <dsp:cNvPr id="0" name=""/>
        <dsp:cNvSpPr/>
      </dsp:nvSpPr>
      <dsp:spPr>
        <a:xfrm>
          <a:off x="0" y="4267"/>
          <a:ext cx="2345055" cy="1224000"/>
        </a:xfrm>
        <a:prstGeom prst="rightArrow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sx="100000" sy="100000" kx="0" ky="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DBFB09F-C86E-3A4F-8D00-706B5C42688F}">
      <dsp:nvSpPr>
        <dsp:cNvPr id="0" name=""/>
        <dsp:cNvSpPr/>
      </dsp:nvSpPr>
      <dsp:spPr>
        <a:xfrm>
          <a:off x="1576385" y="310267"/>
          <a:ext cx="534164" cy="612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Achieve formal sign-off</a:t>
          </a:r>
        </a:p>
      </dsp:txBody>
      <dsp:txXfrm>
        <a:off x="1576385" y="310267"/>
        <a:ext cx="534164" cy="612000"/>
      </dsp:txXfrm>
    </dsp:sp>
    <dsp:sp modelId="{F016D2B6-CEC7-2D4C-A30C-FFF409F771B3}">
      <dsp:nvSpPr>
        <dsp:cNvPr id="0" name=""/>
        <dsp:cNvSpPr/>
      </dsp:nvSpPr>
      <dsp:spPr>
        <a:xfrm>
          <a:off x="779353" y="310267"/>
          <a:ext cx="639389" cy="612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Sign all legal documents</a:t>
          </a:r>
        </a:p>
      </dsp:txBody>
      <dsp:txXfrm>
        <a:off x="779353" y="310267"/>
        <a:ext cx="639389" cy="612000"/>
      </dsp:txXfrm>
    </dsp:sp>
    <dsp:sp modelId="{7A448A11-DD72-E64D-AF20-D548B2FB10AB}">
      <dsp:nvSpPr>
        <dsp:cNvPr id="0" name=""/>
        <dsp:cNvSpPr/>
      </dsp:nvSpPr>
      <dsp:spPr>
        <a:xfrm>
          <a:off x="74844" y="310267"/>
          <a:ext cx="534164" cy="612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Complete full project review</a:t>
          </a:r>
        </a:p>
      </dsp:txBody>
      <dsp:txXfrm>
        <a:off x="74844" y="310267"/>
        <a:ext cx="534164" cy="61200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837DF9-8A90-BD46-8957-52303C809B1C}">
      <dsp:nvSpPr>
        <dsp:cNvPr id="0" name=""/>
        <dsp:cNvSpPr/>
      </dsp:nvSpPr>
      <dsp:spPr>
        <a:xfrm>
          <a:off x="10202" y="0"/>
          <a:ext cx="10431695" cy="1219200"/>
        </a:xfrm>
        <a:prstGeom prst="rightArrow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sx="100000" sy="100000" kx="0" ky="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5D19D32-03FC-8342-82FF-2F65C46876AE}">
      <dsp:nvSpPr>
        <dsp:cNvPr id="0" name=""/>
        <dsp:cNvSpPr/>
      </dsp:nvSpPr>
      <dsp:spPr>
        <a:xfrm>
          <a:off x="7832362" y="329585"/>
          <a:ext cx="2131069" cy="5382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1440" rIns="0" bIns="91440" numCol="1" spcCol="1270" anchor="ctr" anchorCtr="0"/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Century Gothic" panose="020B0502020202020204" pitchFamily="34" charset="0"/>
            </a:rPr>
            <a:t>Implement stakeholder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Century Gothic" panose="020B0502020202020204" pitchFamily="34" charset="0"/>
            </a:rPr>
            <a:t>communication plan</a:t>
          </a:r>
        </a:p>
      </dsp:txBody>
      <dsp:txXfrm>
        <a:off x="7832362" y="329585"/>
        <a:ext cx="2131069" cy="538203"/>
      </dsp:txXfrm>
    </dsp:sp>
    <dsp:sp modelId="{13315511-5C1B-204A-BF48-6BC7187C7E0F}">
      <dsp:nvSpPr>
        <dsp:cNvPr id="0" name=""/>
        <dsp:cNvSpPr/>
      </dsp:nvSpPr>
      <dsp:spPr>
        <a:xfrm>
          <a:off x="5619761" y="269101"/>
          <a:ext cx="1989051" cy="5382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0800" rIns="0" bIns="50800" numCol="1" spcCol="1270" anchor="ctr" anchorCtr="0"/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619761" y="269101"/>
        <a:ext cx="1989051" cy="538203"/>
      </dsp:txXfrm>
    </dsp:sp>
    <dsp:sp modelId="{9B574EA8-0C78-7949-A038-4A5E32697E8C}">
      <dsp:nvSpPr>
        <dsp:cNvPr id="0" name=""/>
        <dsp:cNvSpPr/>
      </dsp:nvSpPr>
      <dsp:spPr>
        <a:xfrm>
          <a:off x="4335232" y="331764"/>
          <a:ext cx="1612046" cy="5382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1440" rIns="0" bIns="91440" numCol="1" spcCol="1270" anchor="ctr" anchorCtr="0"/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Century Gothic" panose="020B0502020202020204" pitchFamily="34" charset="0"/>
            </a:rPr>
            <a:t>Identify stakeholder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Century Gothic" panose="020B0502020202020204" pitchFamily="34" charset="0"/>
            </a:rPr>
            <a:t>needs and priorities</a:t>
          </a:r>
        </a:p>
      </dsp:txBody>
      <dsp:txXfrm>
        <a:off x="4335232" y="331764"/>
        <a:ext cx="1612046" cy="538203"/>
      </dsp:txXfrm>
    </dsp:sp>
    <dsp:sp modelId="{1FB1BF31-A320-2042-991F-997621266819}">
      <dsp:nvSpPr>
        <dsp:cNvPr id="0" name=""/>
        <dsp:cNvSpPr/>
      </dsp:nvSpPr>
      <dsp:spPr>
        <a:xfrm>
          <a:off x="0" y="322077"/>
          <a:ext cx="1346150" cy="5382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1440" rIns="0" bIns="91440" numCol="1" spcCol="1270" anchor="ctr" anchorCtr="0"/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Century Gothic" panose="020B0502020202020204" pitchFamily="34" charset="0"/>
            </a:rPr>
            <a:t>Identify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Century Gothic" panose="020B0502020202020204" pitchFamily="34" charset="0"/>
            </a:rPr>
            <a:t>stakeholders</a:t>
          </a:r>
        </a:p>
      </dsp:txBody>
      <dsp:txXfrm>
        <a:off x="0" y="322077"/>
        <a:ext cx="1346150" cy="53820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3D1000-BD7C-BE42-A728-43428B352530}">
      <dsp:nvSpPr>
        <dsp:cNvPr id="0" name=""/>
        <dsp:cNvSpPr/>
      </dsp:nvSpPr>
      <dsp:spPr>
        <a:xfrm>
          <a:off x="0" y="0"/>
          <a:ext cx="5206901" cy="1240789"/>
        </a:xfrm>
        <a:prstGeom prst="rightArrow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sx="100000" sy="100000" kx="0" ky="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A0E82C7-BD8D-8A4F-8268-ECE1951BE641}">
      <dsp:nvSpPr>
        <dsp:cNvPr id="0" name=""/>
        <dsp:cNvSpPr/>
      </dsp:nvSpPr>
      <dsp:spPr>
        <a:xfrm>
          <a:off x="4299509" y="310094"/>
          <a:ext cx="611454" cy="62018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Maintain progress reporting</a:t>
          </a:r>
        </a:p>
      </dsp:txBody>
      <dsp:txXfrm>
        <a:off x="4299509" y="310094"/>
        <a:ext cx="611454" cy="620189"/>
      </dsp:txXfrm>
    </dsp:sp>
    <dsp:sp modelId="{3CC1460C-79EB-2347-94E9-2C98555A1C38}">
      <dsp:nvSpPr>
        <dsp:cNvPr id="0" name=""/>
        <dsp:cNvSpPr/>
      </dsp:nvSpPr>
      <dsp:spPr>
        <a:xfrm>
          <a:off x="3565763" y="310094"/>
          <a:ext cx="611454" cy="62018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Monitor budget</a:t>
          </a:r>
        </a:p>
      </dsp:txBody>
      <dsp:txXfrm>
        <a:off x="3565763" y="310094"/>
        <a:ext cx="611454" cy="620189"/>
      </dsp:txXfrm>
    </dsp:sp>
    <dsp:sp modelId="{1D37C923-BB59-4E41-A201-CC807EAB28E8}">
      <dsp:nvSpPr>
        <dsp:cNvPr id="0" name=""/>
        <dsp:cNvSpPr/>
      </dsp:nvSpPr>
      <dsp:spPr>
        <a:xfrm>
          <a:off x="2574008" y="310094"/>
          <a:ext cx="808563" cy="62018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Ensure roles and responsibilities are maintained</a:t>
          </a:r>
        </a:p>
      </dsp:txBody>
      <dsp:txXfrm>
        <a:off x="2574008" y="310094"/>
        <a:ext cx="808563" cy="620189"/>
      </dsp:txXfrm>
    </dsp:sp>
    <dsp:sp modelId="{1864DA2C-4469-4F4B-AF9F-BD8642BF999F}">
      <dsp:nvSpPr>
        <dsp:cNvPr id="0" name=""/>
        <dsp:cNvSpPr/>
      </dsp:nvSpPr>
      <dsp:spPr>
        <a:xfrm>
          <a:off x="1707576" y="337916"/>
          <a:ext cx="611454" cy="62018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Implement change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control processes</a:t>
          </a:r>
        </a:p>
      </dsp:txBody>
      <dsp:txXfrm>
        <a:off x="1707576" y="337916"/>
        <a:ext cx="611454" cy="620189"/>
      </dsp:txXfrm>
    </dsp:sp>
    <dsp:sp modelId="{34D31DF0-5978-1A4E-85EB-359B46EFD23A}">
      <dsp:nvSpPr>
        <dsp:cNvPr id="0" name=""/>
        <dsp:cNvSpPr/>
      </dsp:nvSpPr>
      <dsp:spPr>
        <a:xfrm>
          <a:off x="911633" y="312383"/>
          <a:ext cx="611454" cy="62018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Mange risks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and issues</a:t>
          </a:r>
        </a:p>
      </dsp:txBody>
      <dsp:txXfrm>
        <a:off x="911633" y="312383"/>
        <a:ext cx="611454" cy="620189"/>
      </dsp:txXfrm>
    </dsp:sp>
    <dsp:sp modelId="{9E431131-360B-4A4A-BBB0-9EA01C31A8ED}">
      <dsp:nvSpPr>
        <dsp:cNvPr id="0" name=""/>
        <dsp:cNvSpPr/>
      </dsp:nvSpPr>
      <dsp:spPr>
        <a:xfrm>
          <a:off x="43911" y="327202"/>
          <a:ext cx="611454" cy="62018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Deliver against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project plan</a:t>
          </a:r>
        </a:p>
      </dsp:txBody>
      <dsp:txXfrm>
        <a:off x="43911" y="327202"/>
        <a:ext cx="611454" cy="620189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7381D3-0DCE-AC41-AC73-A7B8FDCDCAAC}">
      <dsp:nvSpPr>
        <dsp:cNvPr id="0" name=""/>
        <dsp:cNvSpPr/>
      </dsp:nvSpPr>
      <dsp:spPr>
        <a:xfrm>
          <a:off x="0" y="0"/>
          <a:ext cx="2590800" cy="1224000"/>
        </a:xfrm>
        <a:prstGeom prst="rightArrow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sx="100000" sy="100000" kx="0" ky="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DCCA3CD-AFC2-BB4C-8CB5-BD3389DCD35E}">
      <dsp:nvSpPr>
        <dsp:cNvPr id="0" name=""/>
        <dsp:cNvSpPr/>
      </dsp:nvSpPr>
      <dsp:spPr>
        <a:xfrm>
          <a:off x="1785264" y="309949"/>
          <a:ext cx="546455" cy="612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Evaluate against objectives</a:t>
          </a:r>
        </a:p>
      </dsp:txBody>
      <dsp:txXfrm>
        <a:off x="1785264" y="309949"/>
        <a:ext cx="546455" cy="612000"/>
      </dsp:txXfrm>
    </dsp:sp>
    <dsp:sp modelId="{0A436F1E-C27D-2443-90BF-0414694AC0C5}">
      <dsp:nvSpPr>
        <dsp:cNvPr id="0" name=""/>
        <dsp:cNvSpPr/>
      </dsp:nvSpPr>
      <dsp:spPr>
        <a:xfrm>
          <a:off x="1015743" y="309949"/>
          <a:ext cx="639424" cy="612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Identify strengths and weaknesses</a:t>
          </a:r>
        </a:p>
      </dsp:txBody>
      <dsp:txXfrm>
        <a:off x="1015743" y="309949"/>
        <a:ext cx="639424" cy="612000"/>
      </dsp:txXfrm>
    </dsp:sp>
    <dsp:sp modelId="{CFC298FA-235F-4248-9C66-D3FBDC69C274}">
      <dsp:nvSpPr>
        <dsp:cNvPr id="0" name=""/>
        <dsp:cNvSpPr/>
      </dsp:nvSpPr>
      <dsp:spPr>
        <a:xfrm>
          <a:off x="96638" y="322648"/>
          <a:ext cx="795135" cy="612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1440" rIns="0" bIns="91440" numCol="1" spcCol="1270" anchor="ctr" anchorCtr="0"/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Century Gothic" panose="020B0502020202020204" pitchFamily="34" charset="0"/>
            </a:rPr>
            <a:t>Identify improvements for the </a:t>
          </a:r>
          <a:r>
            <a:rPr lang="en-US" sz="800" b="1" kern="1200">
              <a:latin typeface="Century Gothic" panose="020B0502020202020204" pitchFamily="34" charset="0"/>
            </a:rPr>
            <a:t>future</a:t>
          </a:r>
        </a:p>
      </dsp:txBody>
      <dsp:txXfrm>
        <a:off x="96638" y="322648"/>
        <a:ext cx="795135" cy="6120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 val="norm"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arg="none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arg="none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 val="norm"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arg="none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arg="none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 val="norm"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arg="none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arg="none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 val="norm"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arg="none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arg="none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 val="norm"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arg="none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arg="none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 val="norm"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arg="none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arg="none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IC-Sample-Consulting-Project-Roadmap-Template_WORD.dotx</Template>
  <TotalTime>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2021-07-01T18:41:00Z</dcterms:created>
  <dcterms:modified xsi:type="dcterms:W3CDTF">2021-07-01T18:41:00Z</dcterms:modified>
</cp:coreProperties>
</file>