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394FAD1C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435FA1">
        <w:rPr>
          <w:b/>
          <w:color w:val="808080" w:themeColor="background1" w:themeShade="80"/>
          <w:sz w:val="36"/>
          <w:lang w:val="Spanish"/>
        </w:rPr>
        <w:t>EJEMPLO DE FORMULARIO DE EVALUACIÓN DE RIESGOS</w:t>
      </w:r>
    </w:p>
    <w:p w:rsidR="007604F3" w:rsidP="006B4529" w14:paraId="40B0D055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790"/>
        <w:gridCol w:w="5400"/>
        <w:gridCol w:w="2744"/>
      </w:tblGrid>
      <w:tr w:rsidTr="00435FA1" w14:paraId="615B494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c>
          <w:tcPr>
            <w:tcW w:w="2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435FA1" w:rsidP="00435FA1" w14:paraId="5A351974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Spanish"/>
              </w:rPr>
              <w:t>REF ID NO.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435FA1" w:rsidP="00435FA1" w14:paraId="421E6968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Spanish"/>
              </w:rPr>
              <w:t>ENVIADO POR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435FA1" w:rsidP="00435FA1" w14:paraId="23BE94B2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Spanish"/>
              </w:rPr>
              <w:t>FECHA DE ENVÍO</w:t>
            </w:r>
          </w:p>
        </w:tc>
      </w:tr>
      <w:tr w:rsidTr="00435FA1" w14:paraId="1568931D" w14:textId="77777777">
        <w:tblPrEx>
          <w:tblW w:w="0" w:type="auto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435FA1" w:rsidP="00435FA1" w14:paraId="06180A9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435FA1" w:rsidP="00435FA1" w14:paraId="635BAAE8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2744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435FA1" w:rsidP="00435FA1" w14:paraId="4EB874E0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435FA1" w:rsidP="006B4529" w14:paraId="67E07BED" w14:textId="77777777">
      <w:pPr>
        <w:bidi w:val="false"/>
        <w:rPr>
          <w:szCs w:val="20"/>
        </w:rPr>
      </w:pPr>
    </w:p>
    <w:p w:rsidRPr="00435FA1" w:rsidR="00435FA1" w:rsidP="00435FA1" w14:paraId="29FF1C60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435FA1">
        <w:rPr>
          <w:sz w:val="24"/>
          <w:lang w:val="Spanish"/>
        </w:rPr>
        <w:t xml:space="preserve">TIPO DE RIESGO  </w:t>
      </w:r>
      <w:r w:rsidRPr="00435FA1">
        <w:rPr>
          <w:i/>
          <w:sz w:val="18"/>
          <w:szCs w:val="18"/>
          <w:lang w:val="Spanish"/>
        </w:rPr>
        <w:t>seleccione uno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985"/>
        <w:gridCol w:w="9404"/>
      </w:tblGrid>
      <w:tr w:rsidTr="00435FA1" w14:paraId="7B7C860E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3AF04A38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F5C1ACA" w14:textId="77777777">
            <w:r w:rsidRPr="00D14FD4">
              <w:rPr>
                <w:lang w:val="Spanish"/>
              </w:rPr>
              <w:t>Financiero</w:t>
            </w:r>
          </w:p>
        </w:tc>
      </w:tr>
      <w:tr w:rsidTr="00435FA1" w14:paraId="03A3CB7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732FBCA5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096505FF" w14:textId="77777777">
            <w:r w:rsidRPr="00D14FD4">
              <w:rPr>
                <w:lang w:val="Spanish"/>
              </w:rPr>
              <w:t>Legal / Contractual</w:t>
            </w:r>
          </w:p>
        </w:tc>
      </w:tr>
      <w:tr w:rsidTr="00435FA1" w14:paraId="3671D75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3DC0BD04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6200BCF" w14:textId="77777777">
            <w:r w:rsidRPr="00D14FD4">
              <w:rPr>
                <w:lang w:val="Spanish"/>
              </w:rPr>
              <w:t>Reputación / Relaciones con el cliente</w:t>
            </w:r>
          </w:p>
        </w:tc>
      </w:tr>
      <w:tr w:rsidTr="00435FA1" w14:paraId="30947FC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486022D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B247475" w14:textId="77777777">
            <w:r w:rsidRPr="00D14FD4">
              <w:rPr>
                <w:lang w:val="Spanish"/>
              </w:rPr>
              <w:t>Recursos</w:t>
            </w:r>
          </w:p>
        </w:tc>
      </w:tr>
      <w:tr w:rsidTr="00435FA1" w14:paraId="0A55097B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4BF5BB05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D149997" w14:textId="77777777">
            <w:r w:rsidRPr="00D14FD4">
              <w:rPr>
                <w:lang w:val="Spanish"/>
              </w:rPr>
              <w:t>Operacional</w:t>
            </w:r>
          </w:p>
        </w:tc>
      </w:tr>
      <w:tr w:rsidTr="00435FA1" w14:paraId="2236A92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7B595C1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EAEEF3"/>
            <w:vAlign w:val="center"/>
          </w:tcPr>
          <w:p w:rsidR="00435FA1" w:rsidP="00435FA1" w14:paraId="2E2DF4B5" w14:textId="77777777">
            <w:r w:rsidRPr="00D14FD4">
              <w:rPr>
                <w:lang w:val="Spanish"/>
              </w:rPr>
              <w:t>Otro:</w:t>
            </w:r>
          </w:p>
        </w:tc>
        <w:tc>
          <w:tcPr>
            <w:tcW w:w="9404" w:type="dxa"/>
            <w:vAlign w:val="center"/>
          </w:tcPr>
          <w:p w:rsidR="00435FA1" w:rsidP="00435FA1" w14:paraId="34119966" w14:textId="77777777"/>
        </w:tc>
      </w:tr>
    </w:tbl>
    <w:p w:rsidR="00435FA1" w:rsidP="006B4529" w14:paraId="26035758" w14:textId="77777777">
      <w:pPr>
        <w:bidi w:val="false"/>
        <w:rPr>
          <w:szCs w:val="20"/>
        </w:rPr>
      </w:pPr>
    </w:p>
    <w:p w:rsidRPr="00435FA1" w:rsidR="00D60F8B" w:rsidP="00D60F8B" w14:paraId="693A8436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435FA1">
        <w:rPr>
          <w:sz w:val="24"/>
          <w:lang w:val="Spanish"/>
        </w:rPr>
        <w:t xml:space="preserve">DESCRIPCIÓN DEL RIESGO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D60F8B" w14:paraId="6057D7F6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60F8B" w:rsidP="00D60F8B" w14:paraId="04EF0322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60F8B" w:rsidP="00D60F8B" w14:paraId="2504E371" w14:textId="77777777">
      <w:pPr>
        <w:bidi w:val="false"/>
        <w:rPr>
          <w:szCs w:val="20"/>
        </w:rPr>
      </w:pPr>
    </w:p>
    <w:p w:rsidRPr="00435FA1" w:rsidR="00D60F8B" w:rsidP="00D60F8B" w14:paraId="47962F2E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>FUENTE DE RIESGO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D60F8B" w14:paraId="07BDCD46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60F8B" w:rsidP="00E734FD" w14:paraId="679CDC56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60F8B" w:rsidP="00D60F8B" w14:paraId="1778BDD7" w14:textId="77777777">
      <w:pPr>
        <w:bidi w:val="false"/>
        <w:rPr>
          <w:szCs w:val="20"/>
        </w:rPr>
      </w:pPr>
    </w:p>
    <w:p w:rsidRPr="00435FA1" w:rsidR="00D60F8B" w:rsidP="00D60F8B" w14:paraId="0E17988E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 xml:space="preserve">PERSONA(S) AFECTADA(S)  </w:t>
      </w:r>
      <w:r>
        <w:rPr>
          <w:i/>
          <w:sz w:val="18"/>
          <w:szCs w:val="18"/>
          <w:lang w:val="Spanish"/>
        </w:rPr>
        <w:t>verifique todo lo que corresponda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985"/>
        <w:gridCol w:w="9404"/>
      </w:tblGrid>
      <w:tr w:rsidTr="00895136" w14:paraId="2A532542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3A4442F2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67C92311" w14:textId="77777777">
            <w:r>
              <w:rPr>
                <w:lang w:val="Spanish"/>
              </w:rPr>
              <w:t>Clientes / Clientes</w:t>
            </w:r>
          </w:p>
        </w:tc>
      </w:tr>
      <w:tr w:rsidTr="00895136" w14:paraId="1D8E62FC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52C925E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09BFC8FE" w14:textId="77777777">
            <w:r>
              <w:rPr>
                <w:lang w:val="Spanish"/>
              </w:rPr>
              <w:t>Empleados</w:t>
            </w:r>
          </w:p>
        </w:tc>
      </w:tr>
      <w:tr w:rsidTr="00895136" w14:paraId="7B82AEA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7A78258D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6E45816A" w14:textId="77777777">
            <w:r>
              <w:rPr>
                <w:lang w:val="Spanish"/>
              </w:rPr>
              <w:t>Contratistas</w:t>
            </w:r>
          </w:p>
        </w:tc>
      </w:tr>
      <w:tr w:rsidTr="00895136" w14:paraId="6ED505A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5F72185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371D01A6" w14:textId="77777777">
            <w:r>
              <w:rPr>
                <w:lang w:val="Spanish"/>
              </w:rPr>
              <w:t>Público</w:t>
            </w:r>
          </w:p>
        </w:tc>
      </w:tr>
      <w:tr w:rsidTr="00895136" w14:paraId="2DA15BB1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7D47F63E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D60F8B" w:rsidP="00E734FD" w14:paraId="4CBEA979" w14:textId="77777777">
            <w:r w:rsidRPr="00D14FD4">
              <w:rPr>
                <w:lang w:val="Spanish"/>
              </w:rPr>
              <w:t>Otro:</w:t>
            </w:r>
          </w:p>
        </w:tc>
        <w:tc>
          <w:tcPr>
            <w:tcW w:w="9404" w:type="dxa"/>
            <w:vAlign w:val="center"/>
          </w:tcPr>
          <w:p w:rsidR="00D60F8B" w:rsidP="00E734FD" w14:paraId="49787806" w14:textId="77777777"/>
        </w:tc>
      </w:tr>
      <w:tr w:rsidTr="00895136" w14:paraId="0B6066DD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22476327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Pr="00D14FD4" w:rsidR="00D60F8B" w:rsidP="00E734FD" w14:paraId="27B39E72" w14:textId="77777777">
            <w:r>
              <w:rPr>
                <w:lang w:val="Spanish"/>
              </w:rPr>
              <w:t>Otro:</w:t>
            </w:r>
          </w:p>
        </w:tc>
        <w:tc>
          <w:tcPr>
            <w:tcW w:w="9404" w:type="dxa"/>
            <w:vAlign w:val="center"/>
          </w:tcPr>
          <w:p w:rsidR="00D60F8B" w:rsidP="00E734FD" w14:paraId="30D235A2" w14:textId="77777777"/>
        </w:tc>
      </w:tr>
      <w:tr w:rsidTr="00895136" w14:paraId="214C53BD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895136" w:rsidP="00E734FD" w14:paraId="0C56EC0D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895136" w:rsidP="00E734FD" w14:paraId="7DAA784C" w14:textId="77777777">
            <w:r>
              <w:rPr>
                <w:lang w:val="Spanish"/>
              </w:rPr>
              <w:t>Otro:</w:t>
            </w:r>
          </w:p>
        </w:tc>
        <w:tc>
          <w:tcPr>
            <w:tcW w:w="9404" w:type="dxa"/>
            <w:vAlign w:val="center"/>
          </w:tcPr>
          <w:p w:rsidR="00895136" w:rsidP="00E734FD" w14:paraId="0FD60A0D" w14:textId="77777777"/>
        </w:tc>
      </w:tr>
    </w:tbl>
    <w:p w:rsidR="00D60F8B" w:rsidP="00D60F8B" w14:paraId="08354A49" w14:textId="77777777">
      <w:pPr>
        <w:bidi w:val="false"/>
        <w:rPr>
          <w:szCs w:val="20"/>
        </w:rPr>
      </w:pPr>
    </w:p>
    <w:p w:rsidR="000323E9" w:rsidP="006B4529" w14:paraId="7F6F9713" w14:textId="77777777">
      <w:pPr>
        <w:bidi w:val="false"/>
        <w:rPr>
          <w:szCs w:val="20"/>
        </w:rPr>
        <w:sectPr w:rsidSect="00435FA1">
          <w:footerReference w:type="even" r:id="rId10"/>
          <w:footerReference w:type="default" r:id="rId11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0323E9" w:rsidP="000323E9" w14:paraId="7703BBD2" w14:textId="77777777">
      <w:pPr>
        <w:bidi w:val="false"/>
        <w:rPr>
          <w:szCs w:val="20"/>
        </w:rPr>
      </w:pPr>
    </w:p>
    <w:p w:rsidRPr="00435FA1" w:rsidR="000323E9" w:rsidP="000323E9" w14:paraId="6549544F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 xml:space="preserve">RIESGO IMPACTO  </w:t>
      </w:r>
      <w:r>
        <w:rPr>
          <w:i/>
          <w:sz w:val="18"/>
          <w:szCs w:val="18"/>
          <w:lang w:val="Spanish"/>
        </w:rPr>
        <w:t>seleccione uno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2255"/>
        <w:gridCol w:w="8134"/>
      </w:tblGrid>
      <w:tr w:rsidTr="00656A22" w14:paraId="3B1A7061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3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0323E9" w:rsidP="00E734FD" w14:paraId="49343FA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0323E9" w:rsidP="00E734FD" w14:paraId="7479D0A9" w14:textId="77777777">
            <w:pPr>
              <w:bidi w:val="false"/>
              <w:rPr>
                <w:sz w:val="18"/>
                <w:szCs w:val="20"/>
              </w:rPr>
            </w:pPr>
            <w:r w:rsidRPr="00656A22">
              <w:rPr>
                <w:sz w:val="18"/>
                <w:szCs w:val="20"/>
                <w:lang w:val="Spanish"/>
              </w:rPr>
              <w:t>NIVEL DE IMPACTO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0323E9" w:rsidP="00E734FD" w14:paraId="0046E70C" w14:textId="77777777">
            <w:pPr>
              <w:bidi w:val="false"/>
              <w:rPr>
                <w:sz w:val="18"/>
                <w:szCs w:val="20"/>
              </w:rPr>
            </w:pPr>
            <w:r w:rsidRPr="00656A22">
              <w:rPr>
                <w:sz w:val="18"/>
                <w:szCs w:val="20"/>
                <w:lang w:val="Spanish"/>
              </w:rPr>
              <w:t>DESCRIPCIÓN</w:t>
            </w:r>
          </w:p>
        </w:tc>
      </w:tr>
      <w:tr w:rsidTr="00656A22" w14:paraId="76EF5C1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tcBorders>
              <w:top w:val="single" w:color="BFBFBF" w:themeColor="background1" w:themeShade="BF" w:sz="8" w:space="0"/>
            </w:tcBorders>
            <w:vAlign w:val="center"/>
          </w:tcPr>
          <w:p w:rsidRPr="00435FA1" w:rsidR="00656A22" w:rsidP="00656A22" w14:paraId="00561BD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4672C" w:rsidR="00656A22" w:rsidP="00656A22" w14:paraId="02771732" w14:textId="77777777">
            <w:r>
              <w:rPr>
                <w:lang w:val="Spanish"/>
              </w:rPr>
              <w:t>NO SIGNIFICATIVO</w:t>
            </w:r>
          </w:p>
        </w:tc>
        <w:tc>
          <w:tcPr>
            <w:tcW w:w="8134" w:type="dxa"/>
            <w:tcBorders>
              <w:top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7A7401" w:rsidR="00656A22" w:rsidP="00656A22" w14:paraId="2DC197F5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Lesiones insignificantes que no necesitan tratamiento médico</w:t>
            </w:r>
          </w:p>
        </w:tc>
      </w:tr>
      <w:tr w:rsidTr="00656A22" w14:paraId="77730C5A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57ACF752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Pr="00E4672C" w:rsidR="00656A22" w:rsidP="00656A22" w14:paraId="2198EAEB" w14:textId="77777777">
            <w:r>
              <w:rPr>
                <w:lang w:val="Spanish"/>
              </w:rPr>
              <w:t>MENOR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027902F4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Lesiones menores que causan deterioro temporal que necesitan tratamiento médico</w:t>
            </w:r>
          </w:p>
        </w:tc>
      </w:tr>
      <w:tr w:rsidTr="00656A22" w14:paraId="244B15A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13ADBE0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Pr="00E4672C" w:rsidR="00656A22" w:rsidP="00656A22" w14:paraId="0B5EE6BC" w14:textId="77777777">
            <w:r>
              <w:rPr>
                <w:lang w:val="Spanish"/>
              </w:rPr>
              <w:t>MODERADO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52C680E1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Enfermedad y/o lesión que requiera hospitalización</w:t>
            </w:r>
          </w:p>
        </w:tc>
      </w:tr>
      <w:tr w:rsidTr="00656A22" w14:paraId="3820825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6F896574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Pr="00E4672C" w:rsidR="00656A22" w:rsidP="00656A22" w14:paraId="0505F42D" w14:textId="77777777">
            <w:r>
              <w:rPr>
                <w:lang w:val="Spanish"/>
              </w:rPr>
              <w:t>DESTACADO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50751E84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Enfermedad y/o lesión que resulte en un impedimento permanente</w:t>
            </w:r>
          </w:p>
        </w:tc>
      </w:tr>
      <w:tr w:rsidTr="00656A22" w14:paraId="0C886E7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523471DC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="00656A22" w:rsidP="00656A22" w14:paraId="4100D83E" w14:textId="77777777">
            <w:r>
              <w:rPr>
                <w:lang w:val="Spanish"/>
              </w:rPr>
              <w:t>MUY FUERTE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58749BC3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Fatalidad</w:t>
            </w:r>
          </w:p>
        </w:tc>
      </w:tr>
    </w:tbl>
    <w:p w:rsidR="00656A22" w:rsidP="00656A22" w14:paraId="6903ABC4" w14:textId="77777777">
      <w:pPr>
        <w:bidi w:val="false"/>
        <w:rPr>
          <w:szCs w:val="20"/>
        </w:rPr>
      </w:pPr>
    </w:p>
    <w:p w:rsidRPr="00435FA1" w:rsidR="00656A22" w:rsidP="00656A22" w14:paraId="4CE16FCB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 xml:space="preserve">PROBABILIDAD DE RIESGO  </w:t>
      </w:r>
      <w:r>
        <w:rPr>
          <w:i/>
          <w:sz w:val="18"/>
          <w:szCs w:val="18"/>
          <w:lang w:val="Spanish"/>
        </w:rPr>
        <w:t>seleccione uno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2255"/>
        <w:gridCol w:w="8134"/>
      </w:tblGrid>
      <w:tr w:rsidTr="00E734FD" w14:paraId="52CA0C64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3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656A22" w:rsidP="00E734FD" w14:paraId="7F8AA6AB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656A22" w:rsidP="00E734FD" w14:paraId="0528EBDB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NIVEL DE PROBABILIDAD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656A22" w:rsidP="00E734FD" w14:paraId="0DECDC3F" w14:textId="77777777">
            <w:pPr>
              <w:bidi w:val="false"/>
              <w:rPr>
                <w:sz w:val="18"/>
                <w:szCs w:val="20"/>
              </w:rPr>
            </w:pPr>
            <w:r w:rsidRPr="00656A22">
              <w:rPr>
                <w:sz w:val="18"/>
                <w:szCs w:val="20"/>
                <w:lang w:val="Spanish"/>
              </w:rPr>
              <w:t>DESCRIPCIÓN</w:t>
            </w:r>
          </w:p>
        </w:tc>
      </w:tr>
      <w:tr w:rsidTr="00656A22" w14:paraId="16B47F12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tcBorders>
              <w:top w:val="single" w:color="BFBFBF" w:themeColor="background1" w:themeShade="BF" w:sz="8" w:space="0"/>
            </w:tcBorders>
            <w:vAlign w:val="center"/>
          </w:tcPr>
          <w:p w:rsidRPr="00435FA1" w:rsidR="00656A22" w:rsidP="00656A22" w14:paraId="2C4A3850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single" w:color="BFBFBF" w:themeColor="background1" w:themeShade="BF" w:sz="8" w:space="0"/>
            </w:tcBorders>
            <w:shd w:val="clear" w:color="auto" w:fill="E3E3E3"/>
            <w:vAlign w:val="center"/>
          </w:tcPr>
          <w:p w:rsidRPr="00E4672C" w:rsidR="00656A22" w:rsidP="00656A22" w14:paraId="365F22B0" w14:textId="77777777">
            <w:r w:rsidRPr="00E4672C">
              <w:rPr>
                <w:lang w:val="Spanish"/>
              </w:rPr>
              <w:t>ALTAMENTE IMPROBABLE</w:t>
            </w:r>
          </w:p>
        </w:tc>
        <w:tc>
          <w:tcPr>
            <w:tcW w:w="8134" w:type="dxa"/>
            <w:tcBorders>
              <w:top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7A7401" w:rsidR="00656A22" w:rsidP="00656A22" w14:paraId="7AC29AAB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Rara probabilidad de que ocurra</w:t>
            </w:r>
          </w:p>
        </w:tc>
      </w:tr>
      <w:tr w:rsidTr="00656A22" w14:paraId="6B9F940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257B8D3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0FE528E3" w14:textId="77777777">
            <w:r w:rsidRPr="00E4672C">
              <w:rPr>
                <w:lang w:val="Spanish"/>
              </w:rPr>
              <w:t>IMPROBABLE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655E3EE4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No es probable que ocurra en circunstancias normales</w:t>
            </w:r>
          </w:p>
        </w:tc>
      </w:tr>
      <w:tr w:rsidTr="00656A22" w14:paraId="0C0EE452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63FEE3A0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446F608B" w14:textId="77777777">
            <w:r w:rsidRPr="00E4672C">
              <w:rPr>
                <w:lang w:val="Spanish"/>
              </w:rPr>
              <w:t>POSIBLE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7FD79227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Puede ocurrir en algún momento en circunstancias normales</w:t>
            </w:r>
          </w:p>
        </w:tc>
      </w:tr>
      <w:tr w:rsidTr="00656A22" w14:paraId="0891870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3259E4E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3DAF0D7E" w14:textId="77777777">
            <w:r w:rsidRPr="00E4672C">
              <w:rPr>
                <w:lang w:val="Spanish"/>
              </w:rPr>
              <w:t>PROBABLE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7FA56E9D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Se espera que ocurra en algún momento</w:t>
            </w:r>
          </w:p>
        </w:tc>
      </w:tr>
      <w:tr w:rsidTr="00656A22" w14:paraId="1185EE3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51F6EE0A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0916DA31" w14:textId="77777777">
            <w:r w:rsidRPr="00E4672C">
              <w:rPr>
                <w:lang w:val="Spanish"/>
              </w:rPr>
              <w:t>ALTAMENTE PROBABLE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4CBD3423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Spanish"/>
              </w:rPr>
              <w:t>Se espera que ocurra regularmente en circunstancias normales</w:t>
            </w:r>
          </w:p>
        </w:tc>
      </w:tr>
    </w:tbl>
    <w:p w:rsidR="00656A22" w:rsidP="00656A22" w14:paraId="5A119DF5" w14:textId="77777777">
      <w:pPr>
        <w:bidi w:val="false"/>
        <w:rPr>
          <w:szCs w:val="20"/>
        </w:rPr>
      </w:pPr>
    </w:p>
    <w:p w:rsidRPr="00D53DE2" w:rsidR="00656A22" w:rsidP="00D53DE2" w14:paraId="70E5AD3F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 xml:space="preserve">MATRIZ DE GRAVEDAD DEL RIESGO  </w:t>
      </w:r>
      <w:r>
        <w:rPr>
          <w:i/>
          <w:sz w:val="18"/>
          <w:szCs w:val="18"/>
          <w:lang w:val="Spanish"/>
        </w:rPr>
        <w:t>basada en niveles de impacto y probabilidad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090"/>
        <w:gridCol w:w="1781"/>
        <w:gridCol w:w="1781"/>
        <w:gridCol w:w="1781"/>
        <w:gridCol w:w="1781"/>
        <w:gridCol w:w="1671"/>
      </w:tblGrid>
      <w:tr w:rsidTr="00656A22" w14:paraId="3481AA1E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07"/>
        </w:trPr>
        <w:tc>
          <w:tcPr>
            <w:tcW w:w="2090" w:type="dxa"/>
            <w:shd w:val="clear" w:color="auto" w:fill="F2F2F2" w:themeFill="background1" w:themeFillShade="F2"/>
            <w:vAlign w:val="center"/>
          </w:tcPr>
          <w:p w:rsidRPr="00D53DE2" w:rsidR="00656A22" w:rsidP="00656A22" w14:paraId="363443A5" w14:textId="77777777">
            <w:pPr>
              <w:bidi w:val="false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Spanish"/>
              </w:rPr>
              <w:t>IMPACTO x PROBABILIDAD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0E13F13A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Spanish"/>
              </w:rPr>
              <w:t>NO SIGNIFICATIVO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2E1A013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Spanish"/>
              </w:rPr>
              <w:t>MENOR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36AD1E81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Spanish"/>
              </w:rPr>
              <w:t>MODERADO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2A7802F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Spanish"/>
              </w:rPr>
              <w:t>DESTACADO</w:t>
            </w:r>
          </w:p>
        </w:tc>
        <w:tc>
          <w:tcPr>
            <w:tcW w:w="1671" w:type="dxa"/>
            <w:shd w:val="clear" w:color="auto" w:fill="EAEEF3"/>
            <w:vAlign w:val="center"/>
          </w:tcPr>
          <w:p w:rsidRPr="00D53DE2" w:rsidR="00656A22" w:rsidP="00656A22" w14:paraId="5915CDB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Spanish"/>
              </w:rPr>
              <w:t>MUY FUERTE</w:t>
            </w:r>
          </w:p>
        </w:tc>
      </w:tr>
      <w:tr w:rsidTr="00D53DE2" w14:paraId="108CB2A3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6D68030F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Spanish"/>
              </w:rPr>
              <w:t>ALTAMENTE IMPROBABLE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4A4A3F33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1D675EF9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21B328F6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7137292D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MEDIO</w:t>
            </w:r>
          </w:p>
        </w:tc>
        <w:tc>
          <w:tcPr>
            <w:tcW w:w="1671" w:type="dxa"/>
            <w:shd w:val="clear" w:color="auto" w:fill="FFFF00"/>
            <w:vAlign w:val="center"/>
          </w:tcPr>
          <w:p w:rsidRPr="00656A22" w:rsidR="00656A22" w:rsidP="00D53DE2" w14:paraId="6C338BF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MEDIO</w:t>
            </w:r>
          </w:p>
        </w:tc>
      </w:tr>
      <w:tr w:rsidTr="00D53DE2" w14:paraId="6DB3E202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00ADC41A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Spanish"/>
              </w:rPr>
              <w:t>IMPROBABLE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2548C55B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73C7F877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 / MED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5993F2B7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1BD333EB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MEDIO</w:t>
            </w:r>
          </w:p>
        </w:tc>
        <w:tc>
          <w:tcPr>
            <w:tcW w:w="1671" w:type="dxa"/>
            <w:shd w:val="clear" w:color="auto" w:fill="FFC000"/>
            <w:vAlign w:val="center"/>
          </w:tcPr>
          <w:p w:rsidRPr="00656A22" w:rsidR="00656A22" w:rsidP="00D53DE2" w14:paraId="107B854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 / ALTO</w:t>
            </w:r>
          </w:p>
        </w:tc>
      </w:tr>
      <w:tr w:rsidTr="00D53DE2" w14:paraId="6A090954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28F246F0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Spanish"/>
              </w:rPr>
              <w:t>POSIBLE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7198215A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7444746D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013367D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MEDIO</w:t>
            </w:r>
          </w:p>
        </w:tc>
        <w:tc>
          <w:tcPr>
            <w:tcW w:w="1781" w:type="dxa"/>
            <w:shd w:val="clear" w:color="auto" w:fill="FFC000"/>
            <w:vAlign w:val="center"/>
          </w:tcPr>
          <w:p w:rsidRPr="00656A22" w:rsidR="00656A22" w:rsidP="00D53DE2" w14:paraId="2C229E4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 / ALTO</w:t>
            </w:r>
          </w:p>
        </w:tc>
        <w:tc>
          <w:tcPr>
            <w:tcW w:w="1671" w:type="dxa"/>
            <w:shd w:val="clear" w:color="auto" w:fill="FFC000"/>
            <w:vAlign w:val="center"/>
          </w:tcPr>
          <w:p w:rsidRPr="00656A22" w:rsidR="00656A22" w:rsidP="00D53DE2" w14:paraId="471E21F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 / ALTO</w:t>
            </w:r>
          </w:p>
        </w:tc>
      </w:tr>
      <w:tr w:rsidTr="00D53DE2" w14:paraId="7DDF990F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77B7DDE3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Spanish"/>
              </w:rPr>
              <w:t>PROBABLE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63C84FC3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16A8E740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68BC3BF1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MEDIO</w:t>
            </w:r>
          </w:p>
        </w:tc>
        <w:tc>
          <w:tcPr>
            <w:tcW w:w="1781" w:type="dxa"/>
            <w:shd w:val="clear" w:color="auto" w:fill="FFC000"/>
            <w:vAlign w:val="center"/>
          </w:tcPr>
          <w:p w:rsidRPr="00656A22" w:rsidR="00656A22" w:rsidP="00D53DE2" w14:paraId="18548783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 / ALTO</w:t>
            </w:r>
          </w:p>
        </w:tc>
        <w:tc>
          <w:tcPr>
            <w:tcW w:w="1671" w:type="dxa"/>
            <w:shd w:val="clear" w:color="auto" w:fill="FF0000"/>
            <w:vAlign w:val="center"/>
          </w:tcPr>
          <w:p w:rsidRPr="00656A22" w:rsidR="00656A22" w:rsidP="00D53DE2" w14:paraId="7DDF62D6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ALTO</w:t>
            </w:r>
          </w:p>
        </w:tc>
      </w:tr>
      <w:tr w:rsidTr="00D53DE2" w14:paraId="4E65C0B2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05FFD541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Spanish"/>
              </w:rPr>
              <w:t>ALTAMENTE PROBABLE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42A4DB61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BAJO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4980FDFE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MEDIO</w:t>
            </w:r>
          </w:p>
        </w:tc>
        <w:tc>
          <w:tcPr>
            <w:tcW w:w="1781" w:type="dxa"/>
            <w:shd w:val="clear" w:color="auto" w:fill="FFC000"/>
            <w:vAlign w:val="center"/>
          </w:tcPr>
          <w:p w:rsidRPr="00656A22" w:rsidR="00656A22" w:rsidP="00D53DE2" w14:paraId="749CC65F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MED / ALTO</w:t>
            </w:r>
          </w:p>
        </w:tc>
        <w:tc>
          <w:tcPr>
            <w:tcW w:w="1781" w:type="dxa"/>
            <w:shd w:val="clear" w:color="auto" w:fill="FF0000"/>
            <w:vAlign w:val="center"/>
          </w:tcPr>
          <w:p w:rsidRPr="00656A22" w:rsidR="00656A22" w:rsidP="00D53DE2" w14:paraId="3D732731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ALTO</w:t>
            </w:r>
          </w:p>
        </w:tc>
        <w:tc>
          <w:tcPr>
            <w:tcW w:w="1671" w:type="dxa"/>
            <w:shd w:val="clear" w:color="auto" w:fill="FF0000"/>
            <w:vAlign w:val="center"/>
          </w:tcPr>
          <w:p w:rsidRPr="00656A22" w:rsidR="00656A22" w:rsidP="00D53DE2" w14:paraId="05B3663C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ALTO</w:t>
            </w:r>
          </w:p>
        </w:tc>
      </w:tr>
    </w:tbl>
    <w:p w:rsidR="00656A22" w:rsidP="00656A22" w14:paraId="309E4FA5" w14:textId="77777777">
      <w:pPr>
        <w:bidi w:val="false"/>
        <w:rPr>
          <w:szCs w:val="20"/>
        </w:rPr>
      </w:pPr>
    </w:p>
    <w:p w:rsidR="00656A22" w:rsidP="00656A22" w14:paraId="446244C2" w14:textId="77777777">
      <w:pPr>
        <w:bidi w:val="false"/>
        <w:rPr>
          <w:szCs w:val="20"/>
        </w:rPr>
      </w:pPr>
    </w:p>
    <w:p w:rsidRPr="00435FA1" w:rsidR="00A82CB5" w:rsidP="00A82CB5" w14:paraId="08F49BD3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 xml:space="preserve">NIVEL DE GRAVEDAD DEL RIESGO  </w:t>
      </w:r>
      <w:r>
        <w:rPr>
          <w:i/>
          <w:sz w:val="18"/>
          <w:szCs w:val="18"/>
          <w:lang w:val="Spanish"/>
        </w:rPr>
        <w:t xml:space="preserve">seleccione el Nivel de gravedad correspondiente de la matriz anterior en función de los niveles de impacto y probabilidad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2255"/>
      </w:tblGrid>
      <w:tr w:rsidTr="00E734FD" w14:paraId="4913D904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3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7A7401" w:rsidP="00E734FD" w14:paraId="2B0A9CDC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7A7401" w:rsidP="00E734FD" w14:paraId="5130680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NIVEL DE GRAVEDAD</w:t>
            </w:r>
          </w:p>
        </w:tc>
      </w:tr>
      <w:tr w:rsidTr="00D03F68" w14:paraId="4B3076E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tcBorders>
              <w:top w:val="single" w:color="BFBFBF" w:themeColor="background1" w:themeShade="BF" w:sz="8" w:space="0"/>
            </w:tcBorders>
            <w:vAlign w:val="center"/>
          </w:tcPr>
          <w:p w:rsidRPr="00435FA1" w:rsidR="007A7401" w:rsidP="00E734FD" w14:paraId="19794DB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single" w:color="BFBFBF" w:themeColor="background1" w:themeShade="BF" w:sz="8" w:space="0"/>
            </w:tcBorders>
            <w:shd w:val="clear" w:color="auto" w:fill="00B050"/>
            <w:vAlign w:val="center"/>
          </w:tcPr>
          <w:p w:rsidRPr="00E4672C" w:rsidR="007A7401" w:rsidP="00E734FD" w14:paraId="5DA62D9B" w14:textId="77777777">
            <w:r>
              <w:rPr>
                <w:lang w:val="Spanish"/>
              </w:rPr>
              <w:t>BAJO</w:t>
            </w:r>
          </w:p>
        </w:tc>
      </w:tr>
      <w:tr w:rsidTr="00D03F68" w14:paraId="0E77C7B5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1D4DCBAB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92D050"/>
            <w:vAlign w:val="center"/>
          </w:tcPr>
          <w:p w:rsidRPr="00E4672C" w:rsidR="007A7401" w:rsidP="00E734FD" w14:paraId="4C8B137F" w14:textId="77777777">
            <w:r>
              <w:rPr>
                <w:lang w:val="Spanish"/>
              </w:rPr>
              <w:t>BAJO / MED</w:t>
            </w:r>
          </w:p>
        </w:tc>
      </w:tr>
      <w:tr w:rsidTr="007A7401" w14:paraId="59842509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243512B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FFFF00"/>
            <w:vAlign w:val="center"/>
          </w:tcPr>
          <w:p w:rsidRPr="007A7401" w:rsidR="007A7401" w:rsidP="00E734FD" w14:paraId="231AE306" w14:textId="77777777">
            <w:r>
              <w:rPr>
                <w:lang w:val="Spanish"/>
              </w:rPr>
              <w:t>MEDIO</w:t>
            </w:r>
          </w:p>
        </w:tc>
      </w:tr>
      <w:tr w:rsidTr="007A7401" w14:paraId="5E52060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3D8DAB87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FFC000"/>
            <w:vAlign w:val="center"/>
          </w:tcPr>
          <w:p w:rsidRPr="00E4672C" w:rsidR="007A7401" w:rsidP="00E734FD" w14:paraId="7EFA2B09" w14:textId="77777777">
            <w:r>
              <w:rPr>
                <w:lang w:val="Spanish"/>
              </w:rPr>
              <w:t>MED / ALTO</w:t>
            </w:r>
          </w:p>
        </w:tc>
      </w:tr>
      <w:tr w:rsidTr="007A7401" w14:paraId="049552AB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0BBE543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FF0000"/>
            <w:vAlign w:val="center"/>
          </w:tcPr>
          <w:p w:rsidR="007A7401" w:rsidP="00E734FD" w14:paraId="1FB1D717" w14:textId="77777777">
            <w:r>
              <w:rPr>
                <w:lang w:val="Spanish"/>
              </w:rPr>
              <w:t>ALTO</w:t>
            </w:r>
          </w:p>
        </w:tc>
      </w:tr>
    </w:tbl>
    <w:p w:rsidR="00656A22" w:rsidP="00656A22" w14:paraId="6F911E45" w14:textId="77777777">
      <w:pPr>
        <w:bidi w:val="false"/>
        <w:rPr>
          <w:szCs w:val="20"/>
        </w:rPr>
      </w:pPr>
    </w:p>
    <w:p w:rsidR="00D03F68" w:rsidP="00656A22" w14:paraId="2D432717" w14:textId="77777777">
      <w:pPr>
        <w:bidi w:val="false"/>
        <w:rPr>
          <w:szCs w:val="20"/>
        </w:rPr>
      </w:pPr>
    </w:p>
    <w:p w:rsidR="00D03F68" w:rsidP="00656A22" w14:paraId="043F7819" w14:textId="77777777">
      <w:pPr>
        <w:bidi w:val="false"/>
        <w:rPr>
          <w:szCs w:val="20"/>
        </w:rPr>
        <w:sectPr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D03F68" w:rsidP="00D03F68" w14:paraId="11EF094A" w14:textId="77777777">
      <w:pPr>
        <w:bidi w:val="false"/>
        <w:rPr>
          <w:szCs w:val="20"/>
        </w:rPr>
      </w:pPr>
    </w:p>
    <w:p w:rsidRPr="00435FA1" w:rsidR="00D03F68" w:rsidP="00D03F68" w14:paraId="1A4403D2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>MEDIDAS DE CONTROL VIGENTES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E734FD" w14:paraId="1FE3D4F3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03F68" w:rsidP="00E734FD" w14:paraId="3E536203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03F68" w:rsidP="00D03F68" w14:paraId="026D292D" w14:textId="77777777">
      <w:pPr>
        <w:bidi w:val="false"/>
        <w:rPr>
          <w:szCs w:val="20"/>
        </w:rPr>
      </w:pPr>
    </w:p>
    <w:p w:rsidRPr="00435FA1" w:rsidR="00D03F68" w:rsidP="00D03F68" w14:paraId="30D14DFC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 xml:space="preserve">¿ES NECESARIO ADOPTAR MÁS MEDIDAS?  </w:t>
      </w:r>
      <w:r w:rsidRPr="00435FA1">
        <w:rPr>
          <w:i/>
          <w:sz w:val="18"/>
          <w:szCs w:val="18"/>
          <w:lang w:val="Spanish"/>
        </w:rPr>
        <w:t>seleccione uno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805"/>
      </w:tblGrid>
      <w:tr w:rsidTr="00451C33" w14:paraId="48474617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03F68" w:rsidP="00E734FD" w14:paraId="68A97D9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dxa"/>
            <w:shd w:val="clear" w:color="auto" w:fill="EAEEF3"/>
            <w:vAlign w:val="center"/>
          </w:tcPr>
          <w:p w:rsidRPr="00D14FD4" w:rsidR="00D03F68" w:rsidP="00E734FD" w14:paraId="4943C772" w14:textId="77777777">
            <w:r>
              <w:rPr>
                <w:lang w:val="Spanish"/>
              </w:rPr>
              <w:t>SÍ</w:t>
            </w:r>
          </w:p>
        </w:tc>
      </w:tr>
      <w:tr w:rsidTr="00451C33" w14:paraId="7DC0A6FA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03F68" w:rsidP="00E734FD" w14:paraId="7158CCD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dxa"/>
            <w:shd w:val="clear" w:color="auto" w:fill="EAEEF3"/>
            <w:vAlign w:val="center"/>
          </w:tcPr>
          <w:p w:rsidRPr="00D14FD4" w:rsidR="00D03F68" w:rsidP="00E734FD" w14:paraId="76B7A1A1" w14:textId="77777777">
            <w:r>
              <w:rPr>
                <w:lang w:val="Spanish"/>
              </w:rPr>
              <w:t>NO</w:t>
            </w:r>
          </w:p>
        </w:tc>
      </w:tr>
    </w:tbl>
    <w:p w:rsidR="00D03F68" w:rsidP="00D03F68" w14:paraId="62D2D102" w14:textId="77777777">
      <w:pPr>
        <w:bidi w:val="false"/>
        <w:rPr>
          <w:szCs w:val="20"/>
        </w:rPr>
      </w:pPr>
    </w:p>
    <w:p w:rsidRPr="00435FA1" w:rsidR="00451C33" w:rsidP="00451C33" w14:paraId="4CA9343C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 xml:space="preserve">ACCIONES A IMPLEMENTAR  </w:t>
      </w:r>
      <w:r>
        <w:rPr>
          <w:i/>
          <w:sz w:val="18"/>
          <w:szCs w:val="18"/>
          <w:lang w:val="Spanish"/>
        </w:rPr>
        <w:t>si corresponde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568"/>
        <w:gridCol w:w="2069"/>
        <w:gridCol w:w="1709"/>
        <w:gridCol w:w="1578"/>
      </w:tblGrid>
      <w:tr w:rsidTr="00F93F68" w14:paraId="6BF9818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575" w:type="dxa"/>
            <w:shd w:val="clear" w:color="auto" w:fill="D6DCE4" w:themeFill="text2" w:themeFillTint="33"/>
            <w:vAlign w:val="center"/>
          </w:tcPr>
          <w:p w:rsidRPr="00F93F68" w:rsidR="00F93F68" w:rsidP="00F93F68" w14:paraId="1245BAF7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Spanish"/>
              </w:rPr>
              <w:t>ACCIÓN</w:t>
            </w:r>
          </w:p>
        </w:tc>
        <w:tc>
          <w:tcPr>
            <w:tcW w:w="2070" w:type="dxa"/>
            <w:shd w:val="clear" w:color="auto" w:fill="D6DCE4" w:themeFill="text2" w:themeFillTint="33"/>
            <w:vAlign w:val="center"/>
          </w:tcPr>
          <w:p w:rsidRPr="00F93F68" w:rsidR="00F93F68" w:rsidP="00F93F68" w14:paraId="18224F0E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Spanish"/>
              </w:rPr>
              <w:t>ASIGNADO A</w:t>
            </w:r>
          </w:p>
        </w:tc>
        <w:tc>
          <w:tcPr>
            <w:tcW w:w="1710" w:type="dxa"/>
            <w:shd w:val="clear" w:color="auto" w:fill="D6DCE4" w:themeFill="text2" w:themeFillTint="33"/>
            <w:vAlign w:val="center"/>
          </w:tcPr>
          <w:p w:rsidRPr="00F93F68" w:rsidR="00F93F68" w:rsidP="00F93F68" w14:paraId="773F7DD6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Spanish"/>
              </w:rPr>
              <w:t>FECHA DE VENCIMIENTO</w:t>
            </w:r>
          </w:p>
        </w:tc>
        <w:tc>
          <w:tcPr>
            <w:tcW w:w="1579" w:type="dxa"/>
            <w:shd w:val="clear" w:color="auto" w:fill="D6DCE4" w:themeFill="text2" w:themeFillTint="33"/>
            <w:vAlign w:val="center"/>
          </w:tcPr>
          <w:p w:rsidRPr="00F93F68" w:rsidR="00F93F68" w:rsidP="00F93F68" w14:paraId="59CB6BF5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Spanish"/>
              </w:rPr>
              <w:t>ESTADO</w:t>
            </w:r>
          </w:p>
        </w:tc>
      </w:tr>
      <w:tr w:rsidTr="00F93F68" w14:paraId="23196E4D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5DEAE49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175173D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2AD4DA6A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42CBE4E8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0F6EEB59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21A9478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7629F1C9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422DB3D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6E5A0B43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00A88B66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2D477F4A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2AEAF813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133BC19A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767EFC78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57A62903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5CF868A6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40D382A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0D48C1A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3B3ABE5F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69A75762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1C804483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7FD1290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16210BA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0CC7D79D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041BBBD1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53D0310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74F5BEF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12AD143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14EDDBF3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425127E0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3700FFC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3C61D16F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0FAC5C2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6257186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03F68" w:rsidP="00D03F68" w14:paraId="3E73962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890"/>
        <w:gridCol w:w="5760"/>
        <w:gridCol w:w="3284"/>
      </w:tblGrid>
      <w:tr w:rsidTr="00745068" w14:paraId="21E13B4F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c>
          <w:tcPr>
            <w:tcW w:w="18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93F68" w:rsidP="00E734FD" w14:paraId="7353ADC7" w14:textId="77777777">
            <w:pPr>
              <w:bidi w:val="false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FECHA DE REVISIÓN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93F68" w:rsidP="00E734FD" w14:paraId="6C3EAF2A" w14:textId="77777777">
            <w:pPr>
              <w:bidi w:val="false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APROBAR EL NOMBRE Y TÍTULO OFICIAL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93F68" w:rsidP="00E734FD" w14:paraId="3BD2D279" w14:textId="77777777">
            <w:pPr>
              <w:bidi w:val="false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FIRMA</w:t>
            </w:r>
          </w:p>
        </w:tc>
      </w:tr>
      <w:tr w:rsidTr="00FB3189" w14:paraId="0BDD9697" w14:textId="77777777">
        <w:tblPrEx>
          <w:tblW w:w="0" w:type="auto"/>
          <w:tblLook w:val="04A0"/>
        </w:tblPrEx>
        <w:trPr>
          <w:trHeight w:val="720"/>
        </w:trPr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435FA1" w:rsidR="00F93F68" w:rsidP="00E734FD" w14:paraId="58AD06E3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576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435FA1" w:rsidR="00F93F68" w:rsidP="00E734FD" w14:paraId="00EE0D5B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3284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435FA1" w:rsidR="00F93F68" w:rsidP="00E734FD" w14:paraId="47831C3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F93F68" w:rsidP="00F93F68" w14:paraId="4EE6D76D" w14:textId="77777777">
      <w:pPr>
        <w:bidi w:val="false"/>
        <w:rPr>
          <w:szCs w:val="20"/>
        </w:rPr>
      </w:pPr>
    </w:p>
    <w:p w:rsidRPr="00435FA1" w:rsidR="00F93F68" w:rsidP="00F93F68" w14:paraId="08E34FC3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Spanish"/>
        </w:rPr>
        <w:t>OBSERVACIONES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E734FD" w14:paraId="6D560D0C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F93F68" w:rsidP="00E734FD" w14:paraId="1377932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03F68" w:rsidP="00656A22" w14:paraId="193F6E30" w14:textId="77777777">
      <w:pPr>
        <w:bidi w:val="false"/>
        <w:rPr>
          <w:szCs w:val="20"/>
        </w:rPr>
        <w:sectPr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656A22" w:rsidP="00656A22" w14:paraId="3172DF69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14:paraId="1EF18CE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F93F68" w14:paraId="5E57925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147" w:type="dxa"/>
          </w:tcPr>
          <w:p w:rsidR="00A255C6" w:rsidP="001032AD" w14:paraId="33B8020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5331E5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051FA7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2A78260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6096DFF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171BBD7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1E401576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4192CDD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37EFD74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7152CD7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10A140F3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3C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73C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47A4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4FD4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4672C"/>
    <w:rsid w:val="00E62BF6"/>
    <w:rsid w:val="00E64F15"/>
    <w:rsid w:val="00E702FC"/>
    <w:rsid w:val="00E7322A"/>
    <w:rsid w:val="00E734FD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28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sample+risk+assessment+form+27335+word+es&amp;lpa=ic+sample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IC-Sample-Risk-Assessment-Form-10878_WORD.dotx</Template>
  <TotalTime>1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2020-05-29T00:54:00Z</cp:lastPrinted>
  <dcterms:created xsi:type="dcterms:W3CDTF">2020-08-13T16:40:00Z</dcterms:created>
  <dcterms:modified xsi:type="dcterms:W3CDTF">2020-08-13T16:41:00Z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