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21B0141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118DE">
        <w:rPr>
          <w:b/>
          <w:color w:val="808080" w:themeColor="background1" w:themeShade="80"/>
          <w:sz w:val="36"/>
          <w:lang w:val="Spanish"/>
        </w:rPr>
        <w:t xml:space="preserve">FORMULARIO DE EVALUACIÓN DE RIESGOS DE VIAJE ESCOLAR</w:t>
      </w:r>
    </w:p>
    <w:p w:rsidR="007604F3" w:rsidP="006B4529" w14:paraId="710C06E2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6118DE" w14:paraId="4183620B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7570F7F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NOMBRE DE LA ESCUELA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09E6E10F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EVALUADO POR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6118DE" w14:paraId="7954B3D1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Spanish"/>
              </w:rPr>
              <w:t>FECHA DE EVALUACIÓN</w:t>
            </w:r>
          </w:p>
        </w:tc>
      </w:tr>
      <w:tr w:rsidTr="009542EB" w14:paraId="5D6916F4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855296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2622DD8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6118DE" w14:paraId="2298DD2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A10D35" w:rsidP="006B4529" w14:paraId="23A27D2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327"/>
        <w:gridCol w:w="13341"/>
      </w:tblGrid>
      <w:tr w:rsidTr="009542EB" w14:paraId="59A0D5F7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152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A10D35" w:rsidP="00A10D35" w14:paraId="2BA864AA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DESTINO DEL VIAJE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A10D35" w:rsidP="00A10D35" w14:paraId="762A8E45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9542EB" w14:paraId="19D956E4" w14:textId="77777777">
        <w:tblPrEx>
          <w:tblW w:w="0" w:type="auto"/>
          <w:tblLook w:val="04A0"/>
        </w:tblPrEx>
        <w:trPr>
          <w:trHeight w:val="1584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6118DE" w:rsidP="00A10D35" w14:paraId="0A3D49F6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PROPÓSITO DEL VIAJE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A10D35" w14:paraId="6C4B250D" w14:textId="77777777">
            <w:pPr>
              <w:bidi w:val="false"/>
              <w:rPr>
                <w:szCs w:val="16"/>
              </w:rPr>
            </w:pPr>
          </w:p>
        </w:tc>
      </w:tr>
      <w:tr w:rsidTr="009542EB" w14:paraId="563C3DD6" w14:textId="77777777">
        <w:tblPrEx>
          <w:tblW w:w="0" w:type="auto"/>
          <w:tblLook w:val="04A0"/>
        </w:tblPrEx>
        <w:trPr>
          <w:trHeight w:val="1584"/>
        </w:trPr>
        <w:tc>
          <w:tcPr>
            <w:tcW w:w="125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41E72359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DETALLES DEL VIAJE</w:t>
            </w:r>
          </w:p>
        </w:tc>
        <w:tc>
          <w:tcPr>
            <w:tcW w:w="13418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5B43E1DA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601D2C2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2839"/>
        <w:gridCol w:w="2839"/>
      </w:tblGrid>
      <w:tr w:rsidTr="006118DE" w14:paraId="4863109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5A34E110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LÍDER(ES) DE VIAJE</w:t>
            </w:r>
          </w:p>
        </w:tc>
        <w:tc>
          <w:tcPr>
            <w:tcW w:w="283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6118DE" w14:paraId="39AB026C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FECHA DE SALIDA</w:t>
            </w:r>
          </w:p>
        </w:tc>
        <w:tc>
          <w:tcPr>
            <w:tcW w:w="283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6118DE" w:rsidP="006118DE" w14:paraId="7088BA61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FECHA DE DEVOLUCIÓN</w:t>
            </w:r>
          </w:p>
        </w:tc>
      </w:tr>
      <w:tr w:rsidTr="009542EB" w14:paraId="1D66D0DB" w14:textId="77777777">
        <w:tblPrEx>
          <w:tblW w:w="0" w:type="auto"/>
          <w:tblLook w:val="04A0"/>
        </w:tblPrEx>
        <w:trPr>
          <w:trHeight w:val="864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1B7FC2A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8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6118DE" w14:paraId="0F5A4B3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28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6118DE" w14:paraId="1603733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6118DE" w:rsidP="005933EA" w14:paraId="0C6721E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705"/>
        <w:gridCol w:w="236"/>
        <w:gridCol w:w="1654"/>
        <w:gridCol w:w="270"/>
      </w:tblGrid>
      <w:tr w:rsidTr="00E40D9B" w14:paraId="34566823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705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E40D9B" w:rsidP="009F2DA0" w14:paraId="6B8D35B2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CLAVE DE PROBABILIDAD</w:t>
            </w:r>
          </w:p>
        </w:tc>
        <w:tc>
          <w:tcPr>
            <w:tcW w:w="236" w:type="dxa"/>
            <w:vAlign w:val="center"/>
          </w:tcPr>
          <w:p w:rsidRPr="005933EA" w:rsidR="00E40D9B" w:rsidP="009F2DA0" w14:paraId="2351DB2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E40D9B" w:rsidP="009F2DA0" w14:paraId="16508FBB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CLAVE DE NIVEL DE RIESGO</w:t>
            </w:r>
          </w:p>
        </w:tc>
        <w:tc>
          <w:tcPr>
            <w:tcW w:w="270" w:type="dxa"/>
            <w:vAlign w:val="center"/>
          </w:tcPr>
          <w:p w:rsidRPr="005933EA" w:rsidR="00E40D9B" w:rsidP="009F2DA0" w14:paraId="2BA6AD6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48105A66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71E5D0E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Altamente 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188BB4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42903F4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32D8F3D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7BE90792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3668D13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6E2F4D3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27B181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5FAFF22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72876D79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35D46A9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Posible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E40D9B" w:rsidP="009F2DA0" w14:paraId="310A1B1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E40D9B" w:rsidP="009F2DA0" w14:paraId="6BBF15D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1CB54E3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0CBE359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507FA9B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4C9E23D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sz="8" w:space="0"/>
            </w:tcBorders>
            <w:shd w:val="clear" w:color="auto" w:fill="auto"/>
            <w:vAlign w:val="center"/>
          </w:tcPr>
          <w:p w:rsidRPr="005933EA" w:rsidR="00E40D9B" w:rsidP="009F2DA0" w14:paraId="69D2244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Pr="005933EA" w:rsidR="00E40D9B" w:rsidP="009F2DA0" w14:paraId="3DC6BF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E40D9B" w14:paraId="4859944D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E40D9B" w:rsidP="009F2DA0" w14:paraId="781B1F7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Muy 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E40D9B" w:rsidP="009F2DA0" w14:paraId="4394411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Pr="005933EA" w:rsidR="00E40D9B" w:rsidP="009F2DA0" w14:paraId="29914C2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Pr="005933EA" w:rsidR="00E40D9B" w:rsidP="009F2DA0" w14:paraId="462303E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303E" w:rsidP="006B4529" w14:paraId="2F9B3094" w14:textId="77777777">
      <w:pPr>
        <w:bidi w:val="false"/>
        <w:rPr>
          <w:szCs w:val="20"/>
        </w:rPr>
      </w:pPr>
    </w:p>
    <w:p w:rsidR="009542EB" w:rsidP="005933EA" w14:paraId="6FA3791A" w14:textId="77777777">
      <w:pPr>
        <w:bidi w:val="false"/>
        <w:spacing w:line="360" w:lineRule="auto"/>
        <w:rPr>
          <w:sz w:val="21"/>
          <w:szCs w:val="21"/>
        </w:rPr>
        <w:sectPr w:rsidSect="009542EB">
          <w:footerReference w:type="even" r:id="rId10"/>
          <w:footerReference w:type="default" r:id="rId11"/>
          <w:pgSz w:w="15840" w:h="12240" w:orient="landscape"/>
          <w:pgMar w:top="486" w:right="576" w:bottom="720" w:left="576" w:header="720" w:footer="518" w:gutter="0"/>
          <w:cols w:space="720"/>
          <w:titlePg/>
          <w:docGrid w:linePitch="360"/>
        </w:sectPr>
      </w:pPr>
    </w:p>
    <w:p w:rsidRPr="009542EB" w:rsidR="005933EA" w:rsidP="005933EA" w14:paraId="6D69C464" w14:textId="77777777">
      <w:pPr>
        <w:bidi w:val="false"/>
        <w:spacing w:line="360" w:lineRule="auto"/>
        <w:rPr>
          <w:sz w:val="18"/>
          <w:szCs w:val="18"/>
        </w:rPr>
      </w:pPr>
      <w:r>
        <w:rPr>
          <w:sz w:val="21"/>
          <w:szCs w:val="21"/>
          <w:lang w:val="Spanish"/>
        </w:rPr>
        <w:t xml:space="preserve">EVALUACIÓN DE RIESGOS DE VIAJE ESCOLAR   </w:t>
      </w:r>
      <w:r w:rsidRPr="009542EB">
        <w:rPr>
          <w:sz w:val="18"/>
          <w:szCs w:val="18"/>
          <w:lang w:val="Spanish"/>
        </w:rPr>
        <w:t>Utilice las claves de la página anterior para calificar la probabilidad y los niveles de riesgo.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336"/>
        <w:gridCol w:w="2337"/>
        <w:gridCol w:w="2337"/>
        <w:gridCol w:w="1620"/>
        <w:gridCol w:w="1349"/>
        <w:gridCol w:w="2881"/>
        <w:gridCol w:w="1808"/>
      </w:tblGrid>
      <w:tr w:rsidTr="009542EB" w14:paraId="793CD6D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60"/>
        </w:trPr>
        <w:tc>
          <w:tcPr>
            <w:tcW w:w="2336" w:type="dxa"/>
            <w:shd w:val="clear" w:color="auto" w:fill="D6DCE4" w:themeFill="text2" w:themeFillTint="33"/>
            <w:vAlign w:val="center"/>
          </w:tcPr>
          <w:p w:rsidRPr="00C73E17" w:rsidR="005933EA" w:rsidP="00C73E17" w14:paraId="0DA02A8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DESCRIPCIÓN DEL RIESGO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548CAD8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PELIGRO SIGNIFICATIVO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33E8D84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PERSONA(S) EN RIESGO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C73E17" w:rsidR="005933EA" w:rsidP="00C73E17" w14:paraId="06BDC7E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PROBABILIDAD</w:t>
            </w:r>
          </w:p>
        </w:tc>
        <w:tc>
          <w:tcPr>
            <w:tcW w:w="1349" w:type="dxa"/>
            <w:shd w:val="clear" w:color="auto" w:fill="EAEEF3"/>
            <w:vAlign w:val="center"/>
          </w:tcPr>
          <w:p w:rsidRPr="00C73E17" w:rsidR="005933EA" w:rsidP="00C73E17" w14:paraId="39ABA86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Pr="00C73E17" w:rsidR="005933EA" w:rsidP="00C73E17" w14:paraId="0968B1C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CONTROL PLAN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Pr="00C73E17" w:rsidR="005933EA" w:rsidP="00C73E17" w14:paraId="10787C1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ASIGNADO A</w:t>
            </w:r>
          </w:p>
        </w:tc>
      </w:tr>
      <w:tr w:rsidTr="009542EB" w14:paraId="68626505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2E0BE7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19ABC6D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DF846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68B95EA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A703A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2E8E9A6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FC6601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4EDB6DCE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21CA4FE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96817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5960272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58C9DF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37FBDA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669CBD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6315D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0434C735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53104D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38A71F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143B82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7DFD51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A3987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0C0F8C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4B9DEA5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3D1163DE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77CAF2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FC325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3C93B9E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A50094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3B8160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6D5D42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DC015C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0B20169B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5F3101E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7623E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5BB4BF8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40258A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B30917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11486F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22DCC9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12719347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vAlign w:val="center"/>
          </w:tcPr>
          <w:p w:rsidRPr="00C73E17" w:rsidR="005933EA" w:rsidP="00C73E17" w14:paraId="690FE0B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12BE2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BA9DAE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2E3E80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ED52A2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Pr="00C73E17" w:rsidR="005933EA" w:rsidP="00C73E17" w14:paraId="42C02B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Pr="00C73E17" w:rsidR="005933EA" w:rsidP="00C73E17" w14:paraId="616248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4C648198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2A2BCB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6D34977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15A356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6353F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3D2B65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5A93B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C73E17" w:rsidR="005933EA" w:rsidP="00C73E17" w14:paraId="386D18F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9542EB" w14:paraId="73B49C67" w14:textId="77777777">
        <w:tblPrEx>
          <w:tblW w:w="0" w:type="auto"/>
          <w:tblLook w:val="04A0"/>
        </w:tblPrEx>
        <w:trPr>
          <w:trHeight w:val="1152"/>
        </w:trPr>
        <w:tc>
          <w:tcPr>
            <w:tcW w:w="2336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6CC7C56" w14:textId="77777777">
            <w:pPr>
              <w:bidi w:val="false"/>
              <w:rPr>
                <w:szCs w:val="20"/>
              </w:rPr>
            </w:pPr>
          </w:p>
        </w:tc>
        <w:tc>
          <w:tcPr>
            <w:tcW w:w="233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2DCABA19" w14:textId="77777777">
            <w:pPr>
              <w:bidi w:val="false"/>
              <w:rPr>
                <w:szCs w:val="20"/>
              </w:rPr>
            </w:pPr>
          </w:p>
        </w:tc>
        <w:tc>
          <w:tcPr>
            <w:tcW w:w="2337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5552162A" w14:textId="77777777">
            <w:pPr>
              <w:bidi w:val="false"/>
              <w:rPr>
                <w:szCs w:val="20"/>
              </w:rPr>
            </w:pPr>
          </w:p>
        </w:tc>
        <w:tc>
          <w:tcPr>
            <w:tcW w:w="1620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929353B" w14:textId="77777777">
            <w:pPr>
              <w:bidi w:val="false"/>
              <w:rPr>
                <w:szCs w:val="20"/>
              </w:rPr>
            </w:pPr>
          </w:p>
        </w:tc>
        <w:tc>
          <w:tcPr>
            <w:tcW w:w="1349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4CEBE875" w14:textId="77777777">
            <w:pPr>
              <w:bidi w:val="false"/>
              <w:rPr>
                <w:szCs w:val="20"/>
              </w:rPr>
            </w:pPr>
          </w:p>
        </w:tc>
        <w:tc>
          <w:tcPr>
            <w:tcW w:w="2881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141AA0C" w14:textId="77777777">
            <w:pPr>
              <w:bidi w:val="false"/>
              <w:rPr>
                <w:szCs w:val="20"/>
              </w:rPr>
            </w:pPr>
          </w:p>
        </w:tc>
        <w:tc>
          <w:tcPr>
            <w:tcW w:w="1808" w:type="dxa"/>
            <w:tcBorders>
              <w:bottom w:val="single" w:color="BFBFBF" w:sz="18" w:space="0"/>
            </w:tcBorders>
            <w:vAlign w:val="center"/>
          </w:tcPr>
          <w:p w:rsidRPr="00C73E17" w:rsidR="009542EB" w:rsidP="00C73E17" w14:paraId="1F254429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72E10E81" w14:textId="77777777">
      <w:pPr>
        <w:bidi w:val="false"/>
        <w:rPr>
          <w:szCs w:val="20"/>
        </w:rPr>
      </w:pPr>
    </w:p>
    <w:p w:rsidR="006118DE" w:rsidP="006B4529" w14:paraId="3EF66B11" w14:textId="77777777">
      <w:pPr>
        <w:bidi w:val="false"/>
        <w:rPr>
          <w:szCs w:val="20"/>
        </w:rPr>
        <w:sectPr w:rsidSect="009542EB">
          <w:pgSz w:w="15840" w:h="12240" w:orient="landscape"/>
          <w:pgMar w:top="801" w:right="576" w:bottom="720" w:left="576" w:header="720" w:footer="518" w:gutter="0"/>
          <w:cols w:space="720"/>
          <w:titlePg/>
          <w:docGrid w:linePitch="360"/>
        </w:sectPr>
      </w:pPr>
    </w:p>
    <w:p w:rsidR="006118DE" w:rsidP="006118DE" w14:paraId="0E763CE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3C22E3" w14:paraId="0DEC04D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C73E17" w:rsidR="006118DE" w:rsidP="003C22E3" w14:paraId="690C0A17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Spanish"/>
              </w:rPr>
              <w:t>INFORMACIÓN ADICIONAL</w:t>
            </w:r>
          </w:p>
        </w:tc>
      </w:tr>
      <w:tr w:rsidTr="009542EB" w14:paraId="3B4C671D" w14:textId="77777777">
        <w:tblPrEx>
          <w:tblW w:w="0" w:type="auto"/>
          <w:tblLook w:val="04A0"/>
        </w:tblPrEx>
        <w:trPr>
          <w:trHeight w:val="6336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3281DEC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6118DE" w:rsidP="006118DE" w14:paraId="7D1C8FCF" w14:textId="77777777">
      <w:pPr>
        <w:bidi w:val="false"/>
        <w:rPr>
          <w:szCs w:val="20"/>
        </w:rPr>
      </w:pPr>
    </w:p>
    <w:p w:rsidR="006118DE" w:rsidP="006118DE" w14:paraId="4BC5F4F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3C22E3" w14:paraId="5EAB290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04531F1E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NOMBRE Y TÍTULO DEL ASESOR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03DD79A6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FIRMA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62908E2C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FECHA</w:t>
            </w:r>
          </w:p>
        </w:tc>
      </w:tr>
      <w:tr w:rsidTr="006118DE" w14:paraId="5E50476C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6751620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382AB61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999048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6118DE" w:rsidP="006118DE" w14:paraId="48D0EEE6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258"/>
      </w:tblGrid>
      <w:tr w:rsidTr="003C22E3" w14:paraId="30F2457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1269C047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APROBAR EL NOMBRE Y TÍTULO OFICIAL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7E022BA5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FIRMA</w:t>
            </w:r>
          </w:p>
        </w:tc>
        <w:tc>
          <w:tcPr>
            <w:tcW w:w="2258" w:type="dxa"/>
            <w:tcBorders>
              <w:bottom w:val="single" w:color="BFBFBF" w:themeColor="background1" w:themeShade="BF" w:sz="8" w:space="0"/>
            </w:tcBorders>
          </w:tcPr>
          <w:p w:rsidRPr="00A10D35" w:rsidR="006118DE" w:rsidP="003C22E3" w14:paraId="34516090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FECHA</w:t>
            </w:r>
          </w:p>
        </w:tc>
      </w:tr>
      <w:tr w:rsidTr="006118DE" w14:paraId="131636BD" w14:textId="77777777">
        <w:tblPrEx>
          <w:tblW w:w="0" w:type="auto"/>
          <w:tblLook w:val="04A0"/>
        </w:tblPrEx>
        <w:trPr>
          <w:trHeight w:val="1008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95F8ED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41F7B92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25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6118DE" w:rsidP="003C22E3" w14:paraId="5787E2D7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5933EA" w:rsidP="006B4529" w14:paraId="563EA1F6" w14:textId="77777777">
      <w:pPr>
        <w:bidi w:val="false"/>
        <w:rPr>
          <w:szCs w:val="20"/>
        </w:rPr>
        <w:sectPr w:rsidSect="00E3303E">
          <w:footerReference w:type="even" r:id="rId12"/>
          <w:footerReference w:type="default" r:id="rId13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3BD84823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73544486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02D5B26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5A4521A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B29FEA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51AE8F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24693C1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432A30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1BEE8949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2915873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9F03C3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4C01B2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58DE6C0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0F40801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387D97DE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B99AE0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21B7163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00EA3F4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358ADD8A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77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7677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DE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school+trip+risk+assessment+form+27335+word+es&amp;lpa=ic+school+trip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IC-School-Trip-Risk-Assessment-Form_WORD.dotx</Template>
  <TotalTime>1</TotalTime>
  <Pages>4</Pages>
  <Words>164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2020-08-24T20:37:00Z</dcterms:created>
  <dcterms:modified xsi:type="dcterms:W3CDTF">2020-08-24T20:38:00Z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