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E1D3C7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7228498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3266EA">
        <w:rPr>
          <w:b/>
          <w:color w:val="808080" w:themeColor="background1" w:themeShade="80"/>
          <w:sz w:val="36"/>
          <w:lang w:val="Spanish"/>
        </w:rPr>
        <w:t xml:space="preserve">FORMULARIO DE EVALUACIÓN DE RIESGOS DE EXPERIMENTOS CIENTÍFICOS</w:t>
      </w:r>
    </w:p>
    <w:p w:rsidR="007604F3" w:rsidP="006B4529" w14:paraId="3686457F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900"/>
        <w:gridCol w:w="2790"/>
        <w:gridCol w:w="1988"/>
      </w:tblGrid>
      <w:tr w:rsidTr="00A10D35" w14:paraId="1E57BE4D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90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5824E88F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Spanish"/>
              </w:rPr>
              <w:t>NOMBRE DEL EXPERIMENTO</w:t>
            </w:r>
          </w:p>
        </w:tc>
        <w:tc>
          <w:tcPr>
            <w:tcW w:w="2790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1AFAA479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Spanish"/>
              </w:rPr>
              <w:t>ESCRITO POR</w:t>
            </w:r>
          </w:p>
        </w:tc>
        <w:tc>
          <w:tcPr>
            <w:tcW w:w="1988" w:type="dxa"/>
            <w:tcBorders>
              <w:bottom w:val="single" w:color="BFBFBF" w:themeColor="background1" w:themeShade="BF" w:sz="8" w:space="0"/>
            </w:tcBorders>
          </w:tcPr>
          <w:p w:rsidRPr="00A10D35" w:rsidR="00A10D35" w:rsidP="00A10D35" w14:paraId="1C84665D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Spanish"/>
              </w:rPr>
              <w:t>FECHA DEL EXPERIMENTO</w:t>
            </w:r>
          </w:p>
        </w:tc>
      </w:tr>
      <w:tr w:rsidTr="00E3303E" w14:paraId="41705D9A" w14:textId="77777777">
        <w:tblPrEx>
          <w:tblW w:w="0" w:type="auto"/>
          <w:tblLook w:val="04A0"/>
        </w:tblPrEx>
        <w:trPr>
          <w:trHeight w:val="864"/>
        </w:trPr>
        <w:tc>
          <w:tcPr>
            <w:tcW w:w="99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272C528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7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A662A7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10D35" w:rsidP="00A10D35" w14:paraId="6C778D30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0EC3BDD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319"/>
        <w:gridCol w:w="13349"/>
      </w:tblGrid>
      <w:tr w:rsidTr="00A10D35" w14:paraId="507D489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1296"/>
        </w:trPr>
        <w:tc>
          <w:tcPr>
            <w:tcW w:w="125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A10D35" w:rsidR="00A10D35" w:rsidP="00A10D35" w14:paraId="0656428A" w14:textId="77777777">
            <w:pPr>
              <w:bidi w:val="false"/>
              <w:rPr>
                <w:sz w:val="18"/>
                <w:szCs w:val="15"/>
              </w:rPr>
            </w:pPr>
            <w:r w:rsidRPr="00A10D35">
              <w:rPr>
                <w:sz w:val="18"/>
                <w:szCs w:val="15"/>
                <w:lang w:val="Spanish"/>
              </w:rPr>
              <w:t>NOMBRE(S) DEL PARTICIPANTE(S)</w:t>
            </w:r>
          </w:p>
        </w:tc>
        <w:tc>
          <w:tcPr>
            <w:tcW w:w="13418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A10D35" w:rsidR="00A10D35" w:rsidP="00A10D35" w14:paraId="3643576A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A10D35" w14:paraId="757EC064" w14:textId="77777777">
        <w:tblPrEx>
          <w:tblW w:w="0" w:type="auto"/>
          <w:tblLook w:val="04A0"/>
        </w:tblPrEx>
        <w:trPr>
          <w:trHeight w:val="720"/>
        </w:trPr>
        <w:tc>
          <w:tcPr>
            <w:tcW w:w="1250" w:type="dxa"/>
            <w:tcBorders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A10D35" w:rsidR="00A10D35" w:rsidP="00A10D35" w14:paraId="71567C7A" w14:textId="77777777">
            <w:pPr>
              <w:bidi w:val="false"/>
              <w:rPr>
                <w:sz w:val="18"/>
                <w:szCs w:val="15"/>
              </w:rPr>
            </w:pPr>
            <w:r w:rsidRPr="00A10D35">
              <w:rPr>
                <w:sz w:val="18"/>
                <w:szCs w:val="15"/>
                <w:lang w:val="Spanish"/>
              </w:rPr>
              <w:t>NOMBRE(S) DEL SUPERVISOR(ES)</w:t>
            </w:r>
          </w:p>
        </w:tc>
        <w:tc>
          <w:tcPr>
            <w:tcW w:w="13418" w:type="dxa"/>
            <w:tcBorders>
              <w:bottom w:val="single" w:color="BFBFBF" w:themeColor="background1" w:themeShade="BF" w:sz="18" w:space="0"/>
            </w:tcBorders>
            <w:vAlign w:val="center"/>
          </w:tcPr>
          <w:p w:rsidRPr="00A10D35" w:rsidR="00A10D35" w:rsidP="00A10D35" w14:paraId="1DF25A4B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A10D35" w:rsidP="006B4529" w14:paraId="1AA7B1A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E3303E" w14:paraId="7553C13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A10D35" w:rsidR="00E3303E" w:rsidP="00C0332F" w14:paraId="2E57B1FB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A10D35">
              <w:rPr>
                <w:sz w:val="20"/>
                <w:szCs w:val="16"/>
                <w:lang w:val="Spanish"/>
              </w:rPr>
              <w:t>DESCRIPCIÓN DEL EXPERIMENTO</w:t>
            </w:r>
          </w:p>
        </w:tc>
      </w:tr>
      <w:tr w:rsidTr="00E3303E" w14:paraId="3A9E95B5" w14:textId="77777777">
        <w:tblPrEx>
          <w:tblW w:w="0" w:type="auto"/>
          <w:tblLook w:val="04A0"/>
        </w:tblPrEx>
        <w:trPr>
          <w:trHeight w:val="1440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E3303E" w:rsidP="00C0332F" w14:paraId="292990A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933EA" w:rsidP="005933EA" w14:paraId="70E20815" w14:textId="77777777">
      <w:pPr>
        <w:bidi w:val="false"/>
        <w:rPr>
          <w:szCs w:val="20"/>
        </w:rPr>
      </w:pPr>
    </w:p>
    <w:p w:rsidR="00E3303E" w:rsidP="005933EA" w14:paraId="2A5D0AD6" w14:textId="77777777">
      <w:pPr>
        <w:bidi w:val="false"/>
        <w:spacing w:line="360" w:lineRule="auto"/>
        <w:rPr>
          <w:szCs w:val="20"/>
        </w:rPr>
      </w:pPr>
      <w:r>
        <w:rPr>
          <w:sz w:val="21"/>
          <w:szCs w:val="21"/>
          <w:lang w:val="Spanish"/>
        </w:rPr>
        <w:t>HERRAMIENTAS Y EQUIPOS UTILIZADOS</w:t>
      </w:r>
    </w:p>
    <w:tbl>
      <w:tblPr>
        <w:tblW w:w="14670" w:type="dxa"/>
        <w:tblInd w:w="-5" w:type="dxa"/>
        <w:tblLook w:val="04A0"/>
      </w:tblPr>
      <w:tblGrid>
        <w:gridCol w:w="2790"/>
        <w:gridCol w:w="1530"/>
        <w:gridCol w:w="1530"/>
        <w:gridCol w:w="2940"/>
        <w:gridCol w:w="2940"/>
        <w:gridCol w:w="2940"/>
      </w:tblGrid>
      <w:tr w:rsidTr="00E3303E" w14:paraId="52F8C61C" w14:textId="77777777">
        <w:tblPrEx>
          <w:tblW w:w="14670" w:type="dxa"/>
          <w:tblInd w:w="-5" w:type="dxa"/>
          <w:tblLook w:val="04A0"/>
        </w:tblPrEx>
        <w:trPr>
          <w:trHeight w:val="515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4E757B4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NOMBRE DEL ARTÍCULO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0C07FE5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CANTIDAD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29B5CA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MEDICIÓN ESTÁNDAR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3E27F60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PROPÓSITO DEL ARTÍCULO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1E16924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PELIGROS POTENCIALES</w:t>
            </w: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7604F3" w:rsidR="00E3303E" w:rsidP="007604F3" w14:paraId="62F7AEC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val="Spanish"/>
              </w:rPr>
              <w:t>PROCEDIMIENTOS DE MANIPULACIÓN ESTÁNDAR</w:t>
            </w:r>
          </w:p>
        </w:tc>
      </w:tr>
      <w:tr w:rsidTr="00E3303E" w14:paraId="6F73A53C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CD4F46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0B080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E3D0A6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6C5F67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38C92F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2EF3FE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7D45EAE2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296D5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F8D308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68AFA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CC9B1D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0B93B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6D309EB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08728FB7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E50CB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CA085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538F63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654B5EF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1788388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FEC548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30E5EF16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E00117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3AA95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522D0A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4F5BE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293885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70E233B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Tr="00E3303E" w14:paraId="2BC14D88" w14:textId="77777777">
        <w:tblPrEx>
          <w:tblW w:w="14670" w:type="dxa"/>
          <w:tblInd w:w="-5" w:type="dxa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0011EB0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4A72EC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5F5113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15A2E81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25AE842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7604F3" w:rsidR="00E3303E" w:rsidP="007604F3" w14:paraId="3310EF8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E3303E" w:rsidP="006B4529" w14:paraId="31C82530" w14:textId="77777777">
      <w:pPr>
        <w:bidi w:val="false"/>
        <w:rPr>
          <w:szCs w:val="20"/>
        </w:rPr>
        <w:sectPr w:rsidSect="00E3303E">
          <w:footerReference w:type="even" r:id="rId10"/>
          <w:footerReference w:type="default" r:id="rId11"/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="00E3303E" w:rsidP="006B4529" w14:paraId="6647608D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705"/>
        <w:gridCol w:w="236"/>
        <w:gridCol w:w="1654"/>
        <w:gridCol w:w="270"/>
        <w:gridCol w:w="1802"/>
        <w:gridCol w:w="1802"/>
        <w:gridCol w:w="1802"/>
        <w:gridCol w:w="1802"/>
        <w:gridCol w:w="1802"/>
        <w:gridCol w:w="1803"/>
      </w:tblGrid>
      <w:tr w:rsidTr="005933EA" w14:paraId="1FFF37A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60"/>
        </w:trPr>
        <w:tc>
          <w:tcPr>
            <w:tcW w:w="1705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9F2DA0" w:rsidP="009F2DA0" w14:paraId="5B4FF150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CLAVE DE PROBABILIDAD</w:t>
            </w:r>
          </w:p>
        </w:tc>
        <w:tc>
          <w:tcPr>
            <w:tcW w:w="236" w:type="dxa"/>
            <w:vAlign w:val="center"/>
          </w:tcPr>
          <w:p w:rsidRPr="005933EA" w:rsidR="009F2DA0" w:rsidP="009F2DA0" w14:paraId="24E98014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9F2DA0" w:rsidP="009F2DA0" w14:paraId="2CE335F7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CLAVE DE IMPACTO</w:t>
            </w:r>
          </w:p>
        </w:tc>
        <w:tc>
          <w:tcPr>
            <w:tcW w:w="270" w:type="dxa"/>
            <w:vAlign w:val="center"/>
          </w:tcPr>
          <w:p w:rsidRPr="005933EA" w:rsidR="009F2DA0" w:rsidP="009F2DA0" w14:paraId="239A0F23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6843735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MATRIZ DE NIVEL DE RIESGO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7EAD220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Insignificante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52FF5AA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Menor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946B40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Moderado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1875633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Significativo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6A6AD87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Muy fuerte</w:t>
            </w:r>
          </w:p>
        </w:tc>
      </w:tr>
      <w:tr w:rsidTr="005933EA" w14:paraId="023883F9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1D05F2A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Altamente 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0839EDD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31664BC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Insignificante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3C755EF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DC81AF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Muy 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00C05B2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6E75380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21F3A7C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 / Hola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1B797CD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1EB78A1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Alto</w:t>
            </w:r>
          </w:p>
        </w:tc>
      </w:tr>
      <w:tr w:rsidTr="005933EA" w14:paraId="46B4549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4D2B9A1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Improbable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1CC3F5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4BE2F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Menor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2F3A005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5F2BB03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2A13368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3E205E2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7AC972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1D2C6C6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 / Hola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6F60"/>
            <w:vAlign w:val="center"/>
          </w:tcPr>
          <w:p w:rsidRPr="005933EA" w:rsidR="009F2DA0" w:rsidP="009F2DA0" w14:paraId="4C46799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Alto</w:t>
            </w:r>
          </w:p>
        </w:tc>
      </w:tr>
      <w:tr w:rsidTr="005933EA" w14:paraId="1F963656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0F1E664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Posible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1C4551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2A58958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Moderado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236D3D4D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30D583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Posible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0A34A88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2130DD1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6A9E83B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5E30AEF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 / Hola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0CB53A9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 / Hola</w:t>
            </w:r>
          </w:p>
        </w:tc>
      </w:tr>
      <w:tr w:rsidTr="005933EA" w14:paraId="57FF655F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60AF358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3CA5E71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439F562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Alto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52B8756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097DA1F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Improbable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33BBC35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4540EFE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6740B6A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38AC0BE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C000"/>
            <w:vAlign w:val="center"/>
          </w:tcPr>
          <w:p w:rsidRPr="005933EA" w:rsidR="009F2DA0" w:rsidP="009F2DA0" w14:paraId="3B521BC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 / Hola</w:t>
            </w:r>
          </w:p>
        </w:tc>
      </w:tr>
      <w:tr w:rsidTr="005933EA" w14:paraId="28A5120A" w14:textId="77777777">
        <w:tblPrEx>
          <w:tblW w:w="0" w:type="auto"/>
          <w:tblLook w:val="04A0"/>
        </w:tblPrEx>
        <w:trPr>
          <w:trHeight w:val="360"/>
        </w:trPr>
        <w:tc>
          <w:tcPr>
            <w:tcW w:w="17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BE0D86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Muy probable</w:t>
            </w:r>
          </w:p>
        </w:tc>
        <w:tc>
          <w:tcPr>
            <w:tcW w:w="236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7BDBFBE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5933EA" w:rsidR="009F2DA0" w:rsidP="009F2DA0" w14:paraId="415AD3C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Muy fuerte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9F2DA0" w:rsidP="009F2DA0" w14:paraId="547A9E6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9F2DA0" w:rsidP="009F2DA0" w14:paraId="7F1BC8F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33EA">
              <w:rPr>
                <w:b/>
                <w:color w:val="000000" w:themeColor="text1"/>
                <w:sz w:val="18"/>
                <w:szCs w:val="18"/>
                <w:lang w:val="Spanish"/>
              </w:rPr>
              <w:t>Altamente improbable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67F93C4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97EEF3"/>
            <w:vAlign w:val="center"/>
          </w:tcPr>
          <w:p w:rsidRPr="005933EA" w:rsidR="009F2DA0" w:rsidP="009F2DA0" w14:paraId="5F8AC2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BFDE8D"/>
            <w:vAlign w:val="center"/>
          </w:tcPr>
          <w:p w:rsidRPr="005933EA" w:rsidR="009F2DA0" w:rsidP="009F2DA0" w14:paraId="694B8D4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Bajo / Med</w:t>
            </w:r>
          </w:p>
        </w:tc>
        <w:tc>
          <w:tcPr>
            <w:tcW w:w="180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1278EB0A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  <w:tc>
          <w:tcPr>
            <w:tcW w:w="18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FE599" w:themeFill="accent4" w:themeFillTint="66"/>
            <w:vAlign w:val="center"/>
          </w:tcPr>
          <w:p w:rsidRPr="005933EA" w:rsidR="009F2DA0" w:rsidP="009F2DA0" w14:paraId="43DDA23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Medio</w:t>
            </w:r>
          </w:p>
        </w:tc>
      </w:tr>
    </w:tbl>
    <w:p w:rsidR="00E3303E" w:rsidP="006B4529" w14:paraId="5FB1DF59" w14:textId="77777777">
      <w:pPr>
        <w:bidi w:val="false"/>
        <w:rPr>
          <w:szCs w:val="20"/>
        </w:rPr>
      </w:pPr>
    </w:p>
    <w:p w:rsidRPr="005933EA" w:rsidR="005933EA" w:rsidP="005933EA" w14:paraId="45D251BE" w14:textId="77777777">
      <w:pPr>
        <w:bidi w:val="false"/>
        <w:spacing w:line="360" w:lineRule="auto"/>
        <w:rPr>
          <w:sz w:val="21"/>
          <w:szCs w:val="21"/>
        </w:rPr>
      </w:pPr>
      <w:r w:rsidRPr="005933EA">
        <w:rPr>
          <w:sz w:val="21"/>
          <w:szCs w:val="21"/>
          <w:lang w:val="Spanish"/>
        </w:rPr>
        <w:t>EVALUACIÓN DE RIESGOS DE EXPERIMENTOS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337"/>
        <w:gridCol w:w="2336"/>
        <w:gridCol w:w="2337"/>
        <w:gridCol w:w="1620"/>
        <w:gridCol w:w="1349"/>
        <w:gridCol w:w="1349"/>
        <w:gridCol w:w="3340"/>
      </w:tblGrid>
      <w:tr w:rsidTr="00C73E17" w14:paraId="24C4509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60"/>
        </w:trPr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3096BBE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2336" w:type="dxa"/>
            <w:shd w:val="clear" w:color="auto" w:fill="D6DCE4" w:themeFill="text2" w:themeFillTint="33"/>
            <w:vAlign w:val="center"/>
          </w:tcPr>
          <w:p w:rsidRPr="00C73E17" w:rsidR="005933EA" w:rsidP="00C73E17" w14:paraId="21B2F9D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2337" w:type="dxa"/>
            <w:shd w:val="clear" w:color="auto" w:fill="D6DCE4" w:themeFill="text2" w:themeFillTint="33"/>
            <w:vAlign w:val="center"/>
          </w:tcPr>
          <w:p w:rsidRPr="00C73E17" w:rsidR="005933EA" w:rsidP="00C73E17" w14:paraId="6A266E3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Pr="00C73E17" w:rsidR="005933EA" w:rsidP="00C73E17" w14:paraId="5F5E082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PROBABILIDAD</w:t>
            </w:r>
          </w:p>
        </w:tc>
        <w:tc>
          <w:tcPr>
            <w:tcW w:w="1349" w:type="dxa"/>
            <w:shd w:val="clear" w:color="auto" w:fill="EAEEF3"/>
            <w:vAlign w:val="center"/>
          </w:tcPr>
          <w:p w:rsidRPr="00C73E17" w:rsidR="005933EA" w:rsidP="00C73E17" w14:paraId="356C469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IMPACTO</w:t>
            </w:r>
          </w:p>
        </w:tc>
        <w:tc>
          <w:tcPr>
            <w:tcW w:w="1349" w:type="dxa"/>
            <w:shd w:val="clear" w:color="auto" w:fill="BFDE8D"/>
            <w:vAlign w:val="center"/>
          </w:tcPr>
          <w:p w:rsidRPr="00C73E17" w:rsidR="005933EA" w:rsidP="00C73E17" w14:paraId="15DC0690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NIVEL DE RIESGO</w:t>
            </w:r>
          </w:p>
        </w:tc>
        <w:tc>
          <w:tcPr>
            <w:tcW w:w="3340" w:type="dxa"/>
            <w:shd w:val="clear" w:color="auto" w:fill="D9D9D9" w:themeFill="background1" w:themeFillShade="D9"/>
            <w:vAlign w:val="center"/>
          </w:tcPr>
          <w:p w:rsidRPr="00C73E17" w:rsidR="005933EA" w:rsidP="00C73E17" w14:paraId="34F48CA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</w:tr>
      <w:tr w:rsidTr="00C73E17" w14:paraId="4978654F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1A55532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5662E66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2B2D562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54F0F7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51198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F04328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6F1310C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D17ADA6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2AD363A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AA2393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0C7899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0998B8F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2FD04B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7FA9EB2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34AEB30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0F555B3C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006D8E6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5FDAC4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FC656D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26FD520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F4160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6A2FC09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44FBEA3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5D26D6FF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5899CE0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1F82F74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7E564DB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4FF0524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51913D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BFA749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6257CB8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63FC8FC6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3612EB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0ED7BE5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05AD92A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6EE0E1D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44503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6B7101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57F16D57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3AABE05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6B2491B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74F724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48338E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7CE3B2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46539A2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104E317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22CCBE3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C73E17" w14:paraId="2909E141" w14:textId="77777777">
        <w:tblPrEx>
          <w:tblW w:w="0" w:type="auto"/>
          <w:tblLook w:val="04A0"/>
        </w:tblPrEx>
        <w:trPr>
          <w:trHeight w:val="720"/>
        </w:trPr>
        <w:tc>
          <w:tcPr>
            <w:tcW w:w="2337" w:type="dxa"/>
            <w:vAlign w:val="center"/>
          </w:tcPr>
          <w:p w:rsidRPr="00C73E17" w:rsidR="005933EA" w:rsidP="00C73E17" w14:paraId="68487E7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:rsidRPr="00C73E17" w:rsidR="005933EA" w:rsidP="00C73E17" w14:paraId="40285AF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Pr="00C73E17" w:rsidR="005933EA" w:rsidP="00C73E17" w14:paraId="6737B23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Pr="00C73E17" w:rsidR="005933EA" w:rsidP="00C73E17" w14:paraId="5EBCD00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0C868E6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Pr="00C73E17" w:rsidR="005933EA" w:rsidP="00C73E17" w14:paraId="21115B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center"/>
          </w:tcPr>
          <w:p w:rsidRPr="00C73E17" w:rsidR="005933EA" w:rsidP="00C73E17" w14:paraId="32029B3A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73E17" w:rsidP="00C73E17" w14:paraId="7B1344A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670"/>
      </w:tblGrid>
      <w:tr w:rsidTr="00C73E17" w14:paraId="1FDE3919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88"/>
        </w:trPr>
        <w:tc>
          <w:tcPr>
            <w:tcW w:w="14670" w:type="dxa"/>
            <w:tcBorders>
              <w:bottom w:val="single" w:color="BFBFBF" w:themeColor="background1" w:themeShade="BF" w:sz="8" w:space="0"/>
            </w:tcBorders>
          </w:tcPr>
          <w:p w:rsidRPr="00C73E17" w:rsidR="00C73E17" w:rsidP="00C0332F" w14:paraId="2D3D331A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Spanish"/>
              </w:rPr>
              <w:t>INFORMACIÓN ADICIONAL</w:t>
            </w:r>
          </w:p>
        </w:tc>
      </w:tr>
      <w:tr w:rsidTr="00C0332F" w14:paraId="024BD470" w14:textId="77777777">
        <w:tblPrEx>
          <w:tblW w:w="0" w:type="auto"/>
          <w:tblLook w:val="04A0"/>
        </w:tblPrEx>
        <w:trPr>
          <w:trHeight w:val="1440"/>
        </w:trPr>
        <w:tc>
          <w:tcPr>
            <w:tcW w:w="146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C73E17" w:rsidP="00C0332F" w14:paraId="2B4146F4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933EA" w:rsidP="006B4529" w14:paraId="32217F57" w14:textId="77777777">
      <w:pPr>
        <w:bidi w:val="false"/>
        <w:rPr>
          <w:szCs w:val="20"/>
        </w:rPr>
        <w:sectPr w:rsidSect="00E3303E">
          <w:pgSz w:w="15840" w:h="12240" w:orient="landscape"/>
          <w:pgMar w:top="441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4A1EFE5B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2210BA0F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76BE927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F106E6C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0806925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7F29C23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000D90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378DF0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64692822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13586C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6D8065BE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0219EEB8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37E7B9B3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585D9016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186D7A68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DC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25DC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332F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8D8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science+experiment+risk+assessment+form+27335+word+es&amp;lpa=ic+science+experiment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IC-Science-Experiment-Risk-Assessment-Form_WORD.dotx</Template>
  <TotalTime>0</TotalTime>
  <Pages>3</Pages>
  <Words>204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2020-08-17T16:53:00Z</dcterms:created>
  <dcterms:modified xsi:type="dcterms:W3CDTF">2020-08-17T16:53:00Z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