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7811F2" w:rsidR="00F569CF" w:rsidP="00C55EFE" w14:paraId="38CC10C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>PLANTILLA OKR SIMPLE - EMPRESA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                    </w:t>
      </w:r>
      <w:r w:rsidR="00E175FA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>
            <wp:extent cx="2441649" cy="338841"/>
            <wp:effectExtent l="0" t="0" r="0" b="4445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9" cy="34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              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ab/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</w:t>
      </w:r>
    </w:p>
    <w:tbl>
      <w:tblPr>
        <w:tblpPr w:leftFromText="180" w:rightFromText="180" w:vertAnchor="text" w:tblpY="-10"/>
        <w:tblW w:w="11495" w:type="dxa"/>
        <w:tblLook w:val="04A0"/>
      </w:tblPr>
      <w:tblGrid>
        <w:gridCol w:w="1631"/>
        <w:gridCol w:w="9864"/>
      </w:tblGrid>
      <w:tr w:rsidTr="00FF0C6F" w14:paraId="75A3236E" w14:textId="77777777">
        <w:tblPrEx>
          <w:tblW w:w="11495" w:type="dxa"/>
          <w:tblLook w:val="04A0"/>
        </w:tblPrEx>
        <w:trPr>
          <w:trHeight w:val="687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FF0C6F" w:rsidR="00FF0C6F" w:rsidP="00FF0C6F" w14:paraId="07AC3C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Spanish"/>
              </w:rPr>
              <w:t>TU LOGO</w:t>
            </w:r>
          </w:p>
        </w:tc>
      </w:tr>
      <w:tr w:rsidTr="00FF0C6F" w14:paraId="3F5B2CCD" w14:textId="77777777">
        <w:tblPrEx>
          <w:tblW w:w="11495" w:type="dxa"/>
          <w:tblLook w:val="04A0"/>
        </w:tblPrEx>
        <w:trPr>
          <w:trHeight w:val="483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F0C6F" w:rsidR="00FF0C6F" w:rsidP="00FF0C6F" w14:paraId="0E932E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FF0C6F" w14:paraId="50A52786" w14:textId="77777777">
        <w:tblPrEx>
          <w:tblW w:w="11495" w:type="dxa"/>
          <w:tblLook w:val="04A0"/>
        </w:tblPrEx>
        <w:trPr>
          <w:trHeight w:val="483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0C6F" w:rsidR="00FF0C6F" w:rsidP="00FF0C6F" w14:paraId="27D27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Nombre y dirección de la empresa</w:t>
            </w:r>
          </w:p>
        </w:tc>
      </w:tr>
      <w:tr w:rsidTr="00FF0C6F" w14:paraId="557A5FD3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6AEA15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AÑO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FF0C6F" w:rsidR="00FF0C6F" w:rsidP="00FF0C6F" w14:paraId="31383C9F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FF0C6F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FF0C6F" w14:paraId="33F425DB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52BB071B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6C0C6E6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08B5D328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85D2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684DB8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FF0C6F" w14:paraId="2AE26155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42724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366063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7136A2BC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49BCBE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68F3EF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4CB02E19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580E05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D024F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1BC74E16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DE55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3562B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21B42098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480B6F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9B4A1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7331DA0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6531C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D78ED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3078A98D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5A8555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483EE8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356C4985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200D47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87682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FF0C6F" w14:paraId="635764B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164D39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2B908BF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4D517534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2ABEB6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717916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2D52FCDB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490A27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5A105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69F302B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63BB3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200138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29B49DC6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2ABB2B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69818A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58EA3AA0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11158D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2DC4F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35EB4E76" w14:textId="77777777">
        <w:tblPrEx>
          <w:tblW w:w="11495" w:type="dxa"/>
          <w:tblLook w:val="04A0"/>
        </w:tblPrEx>
        <w:trPr>
          <w:trHeight w:val="16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2CD7F9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0C6F" w:rsidR="00FF0C6F" w:rsidP="00FF0C6F" w14:paraId="748F3B8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0C6F" w14:paraId="5B16D239" w14:textId="77777777">
        <w:tblPrEx>
          <w:tblW w:w="11495" w:type="dxa"/>
          <w:tblLook w:val="04A0"/>
        </w:tblPrEx>
        <w:trPr>
          <w:trHeight w:val="58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1F2DC3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0C6F" w:rsidR="00FF0C6F" w:rsidP="00FF0C6F" w14:paraId="39A3C7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FF0C6F" w14:paraId="2B65E101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158BB2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OBJETIVO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0C6F" w:rsidR="00FF0C6F" w:rsidP="00FF0C6F" w14:paraId="2B4C5B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102F36A9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7E759F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0164B9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05CA7A05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E509C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75818B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4B97CCBC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43B7D2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7E0CC9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4B22930D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199631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0C6F" w:rsidR="00FF0C6F" w:rsidP="00FF0C6F" w14:paraId="31F2D0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FF0C6F" w14:paraId="16B29453" w14:textId="77777777">
        <w:tblPrEx>
          <w:tblW w:w="11495" w:type="dxa"/>
          <w:tblLook w:val="04A0"/>
        </w:tblPrEx>
        <w:trPr>
          <w:trHeight w:val="483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F0C6F" w:rsidR="00FF0C6F" w:rsidP="00FF0C6F" w14:paraId="087027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0C6F" w:rsidR="00FF0C6F" w:rsidP="00FF0C6F" w14:paraId="51ADE1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F0C6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C0AB0" w:rsidP="00C55EFE" w14:paraId="5BF0ED2C" w14:textId="77777777">
      <w:pPr>
        <w:tabs>
          <w:tab w:val="left" w:pos="3718"/>
        </w:tabs>
        <w:bidi w:val="false"/>
        <w:jc w:val="right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C55EFE" w:rsidP="00152249" w14:paraId="44C79397" w14:textId="77777777">
      <w:pPr>
        <w:tabs>
          <w:tab w:val="left" w:pos="3718"/>
        </w:tabs>
        <w:bidi w:val="false"/>
      </w:pPr>
    </w:p>
    <w:tbl>
      <w:tblPr>
        <w:tblW w:w="11495" w:type="dxa"/>
        <w:tblLook w:val="04A0"/>
      </w:tblPr>
      <w:tblGrid>
        <w:gridCol w:w="1631"/>
        <w:gridCol w:w="9864"/>
      </w:tblGrid>
      <w:tr w:rsidTr="009153D4" w14:paraId="4099B8C0" w14:textId="77777777">
        <w:tblPrEx>
          <w:tblW w:w="11495" w:type="dxa"/>
          <w:tblLook w:val="04A0"/>
        </w:tblPrEx>
        <w:trPr>
          <w:trHeight w:val="711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153D4" w:rsidR="009153D4" w:rsidP="009153D4" w14:paraId="3775E3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bookmarkStart w:name="RANGE!B1:C29" w:id="0"/>
            <w:r w:rsidRPr="009153D4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Spanish"/>
              </w:rPr>
              <w:t>PLANTILLA OKR SIMPLE - EQUIPO</w:t>
            </w:r>
            <w:bookmarkEnd w:id="0"/>
          </w:p>
        </w:tc>
      </w:tr>
      <w:tr w:rsidTr="009153D4" w14:paraId="2379F822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153D4" w:rsidR="009153D4" w:rsidP="009153D4" w14:paraId="645171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Spanish"/>
              </w:rPr>
              <w:t>TU LOGO</w:t>
            </w:r>
          </w:p>
        </w:tc>
      </w:tr>
      <w:tr w:rsidTr="009153D4" w14:paraId="0835D8ED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153D4" w:rsidR="009153D4" w:rsidP="009153D4" w14:paraId="193102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9153D4" w14:paraId="7F7B2177" w14:textId="77777777">
        <w:tblPrEx>
          <w:tblW w:w="11495" w:type="dxa"/>
          <w:tblLook w:val="04A0"/>
        </w:tblPrEx>
        <w:trPr>
          <w:trHeight w:val="508"/>
        </w:trPr>
        <w:tc>
          <w:tcPr>
            <w:tcW w:w="1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153D4" w:rsidR="009153D4" w:rsidP="009153D4" w14:paraId="14CFB5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Nombre y dirección de la empresa</w:t>
            </w:r>
          </w:p>
        </w:tc>
      </w:tr>
      <w:tr w:rsidTr="009153D4" w14:paraId="50EEA6D6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31BFD9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AÑO &amp; TRIMESTRE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53D4" w:rsidR="009153D4" w:rsidP="009153D4" w14:paraId="2801322D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9153D4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9153D4" w14:paraId="0C4E2C88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6E834C50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3E137A7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3745068F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2E0F16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13D39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9153D4" w14:paraId="01AD1CBE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E195E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1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5E47C0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20B1859D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69345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184817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4A1FE619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555F9F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5082EF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4B8F24ED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4CB34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29AE6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64BA4D0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4D8881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08EC1A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768F5B43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5A29B0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0C6415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42BDDF1E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74AD09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2D5576D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7B51028E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09254B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76D8EE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9153D4" w14:paraId="5EB3E3D9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DDBF3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2 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2A0A0D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4047E2EC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3638F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257E0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5B28D12A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0D950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4C0447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602C56D7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7ED29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706B51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364BBF46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00C6E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17F893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3EEE51DF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12F5AE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76232F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42FA4CEA" w14:textId="77777777">
        <w:tblPrEx>
          <w:tblW w:w="11495" w:type="dxa"/>
          <w:tblLook w:val="04A0"/>
        </w:tblPrEx>
        <w:trPr>
          <w:trHeight w:val="169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57C7B6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53D4" w:rsidR="009153D4" w:rsidP="009153D4" w14:paraId="239FC2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153D4" w14:paraId="5A625696" w14:textId="77777777">
        <w:tblPrEx>
          <w:tblW w:w="11495" w:type="dxa"/>
          <w:tblLook w:val="04A0"/>
        </w:tblPrEx>
        <w:trPr>
          <w:trHeight w:val="610"/>
        </w:trPr>
        <w:tc>
          <w:tcPr>
            <w:tcW w:w="163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176590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86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153D4" w:rsidR="009153D4" w:rsidP="009153D4" w14:paraId="2E5A54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9153D4" w14:paraId="2FCDD33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09A08F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OBJETIVO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53D4" w:rsidR="009153D4" w:rsidP="009153D4" w14:paraId="6FA1DD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4ABF4984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062C56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6E0B83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597A7D2B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7742C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2ED5C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06EA4A05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4B20C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321E8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5B3FDF21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65264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53D4" w:rsidR="009153D4" w:rsidP="009153D4" w14:paraId="0977FD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9153D4" w14:paraId="42EAD12B" w14:textId="77777777">
        <w:tblPrEx>
          <w:tblW w:w="11495" w:type="dxa"/>
          <w:tblLook w:val="04A0"/>
        </w:tblPrEx>
        <w:trPr>
          <w:trHeight w:val="508"/>
        </w:trPr>
        <w:tc>
          <w:tcPr>
            <w:tcW w:w="163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153D4" w:rsidR="009153D4" w:rsidP="009153D4" w14:paraId="3C5FE8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53D4" w:rsidR="009153D4" w:rsidP="009153D4" w14:paraId="46799F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53D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FF0C6F" w:rsidP="00152249" w14:paraId="45673C82" w14:textId="77777777">
      <w:pPr>
        <w:tabs>
          <w:tab w:val="left" w:pos="3718"/>
        </w:tabs>
        <w:bidi w:val="false"/>
      </w:pPr>
    </w:p>
    <w:p w:rsidR="00FF0C6F" w:rsidP="00152249" w14:paraId="2489118F" w14:textId="77777777">
      <w:pPr>
        <w:tabs>
          <w:tab w:val="left" w:pos="3718"/>
        </w:tabs>
        <w:bidi w:val="false"/>
      </w:pPr>
    </w:p>
    <w:tbl>
      <w:tblPr>
        <w:tblW w:w="11540" w:type="dxa"/>
        <w:tblLook w:val="04A0"/>
      </w:tblPr>
      <w:tblGrid>
        <w:gridCol w:w="1638"/>
        <w:gridCol w:w="9902"/>
      </w:tblGrid>
      <w:tr w:rsidTr="00CF23D5" w14:paraId="18A870DB" w14:textId="77777777">
        <w:tblPrEx>
          <w:tblW w:w="11540" w:type="dxa"/>
          <w:tblLook w:val="04A0"/>
        </w:tblPrEx>
        <w:trPr>
          <w:trHeight w:val="711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CF23D5" w:rsidR="00CF23D5" w:rsidP="00CF23D5" w14:paraId="397355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/>
                <w:sz w:val="40"/>
                <w:szCs w:val="4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808080"/>
                <w:sz w:val="40"/>
                <w:szCs w:val="40"/>
                <w:lang w:val="Spanish"/>
              </w:rPr>
              <w:t>PLANTILLA OKR SIMPLE - INDIVIDUAL</w:t>
            </w:r>
          </w:p>
        </w:tc>
      </w:tr>
      <w:tr w:rsidTr="00CF23D5" w14:paraId="0727FF33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CF23D5" w:rsidR="00CF23D5" w:rsidP="00CF23D5" w14:paraId="10FE4E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A6A6A6"/>
                <w:sz w:val="56"/>
                <w:szCs w:val="56"/>
                <w:lang w:val="Spanish"/>
              </w:rPr>
              <w:t>TU LOGO</w:t>
            </w:r>
          </w:p>
        </w:tc>
      </w:tr>
      <w:tr w:rsidTr="00CF23D5" w14:paraId="5C22B2EF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F23D5" w:rsidR="00CF23D5" w:rsidP="00CF23D5" w14:paraId="2475F4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A6A6A6"/>
                <w:sz w:val="56"/>
                <w:szCs w:val="56"/>
              </w:rPr>
            </w:pPr>
          </w:p>
        </w:tc>
      </w:tr>
      <w:tr w:rsidTr="00CF23D5" w14:paraId="76FA17F6" w14:textId="77777777">
        <w:tblPrEx>
          <w:tblW w:w="11540" w:type="dxa"/>
          <w:tblLook w:val="04A0"/>
        </w:tblPrEx>
        <w:trPr>
          <w:trHeight w:val="508"/>
        </w:trPr>
        <w:tc>
          <w:tcPr>
            <w:tcW w:w="1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F23D5" w:rsidR="00CF23D5" w:rsidP="00CF23D5" w14:paraId="3A374F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Nombre y dirección de la empresa</w:t>
            </w:r>
          </w:p>
        </w:tc>
      </w:tr>
      <w:tr w:rsidTr="00CF23D5" w14:paraId="0F5C2D1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73763B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AÑO &amp; TRIMESTRE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F23D5" w:rsidR="00CF23D5" w:rsidP="00CF23D5" w14:paraId="19D8059E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  <w:r w:rsidRPr="00CF23D5"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CF23D5" w14:paraId="727D27FF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5E3A3852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Times New Roman"/>
                <w:color w:val="333F4F"/>
                <w:sz w:val="22"/>
                <w:szCs w:val="22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A8F9CB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388CBD1B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46744E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7705E7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CF23D5" w14:paraId="449A3BC6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0A3F93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1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4413BF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5CF2B26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6BF402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B15C3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2E0EE54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5B2C0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159C73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32B1BD13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0C7EB3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73B646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52D5BCE2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7AF4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97CC6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6100FE59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6CBC10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5C491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15878126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E2A88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40B908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02ECF866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0A724B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5DBBA6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CF23D5" w14:paraId="6E49628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58020F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 xml:space="preserve">OBJETIVO 2 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620B80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729113C4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1055C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467E33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6A59F32B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2B02E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7BF7BE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688B3E68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17D2A5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07126A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3421050C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40E5FA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51BBFE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64110E7F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CF23D5" w14:paraId="71CB5C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219820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3952272A" w14:textId="77777777">
        <w:tblPrEx>
          <w:tblW w:w="11540" w:type="dxa"/>
          <w:tblLook w:val="04A0"/>
        </w:tblPrEx>
        <w:trPr>
          <w:trHeight w:val="1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7D65FE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23D5" w:rsidR="00CF23D5" w:rsidP="00CF23D5" w14:paraId="4CD598C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CF23D5" w14:paraId="593E20E3" w14:textId="77777777">
        <w:tblPrEx>
          <w:tblW w:w="11540" w:type="dxa"/>
          <w:tblLook w:val="04A0"/>
        </w:tblPrEx>
        <w:trPr>
          <w:trHeight w:val="610"/>
        </w:trPr>
        <w:tc>
          <w:tcPr>
            <w:tcW w:w="16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1FB544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F23D5" w:rsidR="00CF23D5" w:rsidP="00CF23D5" w14:paraId="080595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</w:t>
            </w:r>
          </w:p>
        </w:tc>
      </w:tr>
      <w:tr w:rsidTr="00CF23D5" w14:paraId="3183EA07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3F8083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OBJETIVO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F23D5" w:rsidR="00CF23D5" w:rsidP="00CF23D5" w14:paraId="404EFE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18A5824B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2CB5D2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1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564B0F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2E647085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14:paraId="208449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2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0DFC98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6CD00019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5E3D6B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3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7562DD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5724ABF0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CF23D5" w:rsidR="00CF23D5" w:rsidP="00B47C77" w14:paraId="02A0C3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4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F23D5" w:rsidR="00CF23D5" w:rsidP="00CF23D5" w14:paraId="6C781E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CF23D5" w14:paraId="6EFB880A" w14:textId="77777777">
        <w:tblPrEx>
          <w:tblW w:w="11540" w:type="dxa"/>
          <w:tblLook w:val="04A0"/>
        </w:tblPrEx>
        <w:trPr>
          <w:trHeight w:val="508"/>
        </w:trPr>
        <w:tc>
          <w:tcPr>
            <w:tcW w:w="16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CF23D5" w:rsidR="00CF23D5" w:rsidP="00B47C77" w14:paraId="34E50C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RESULTADO CLAVE 5</w:t>
            </w:r>
          </w:p>
        </w:tc>
        <w:tc>
          <w:tcPr>
            <w:tcW w:w="990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23D5" w:rsidR="00CF23D5" w:rsidP="00CF23D5" w14:paraId="52179D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F23D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FF0C6F" w:rsidP="00152249" w14:paraId="429ED062" w14:textId="77777777">
      <w:pPr>
        <w:tabs>
          <w:tab w:val="left" w:pos="3718"/>
        </w:tabs>
        <w:bidi w:val="false"/>
      </w:pPr>
    </w:p>
    <w:p w:rsidR="00FF0C6F" w:rsidP="00152249" w14:paraId="61AD170B" w14:textId="77777777">
      <w:pPr>
        <w:tabs>
          <w:tab w:val="left" w:pos="3718"/>
        </w:tabs>
        <w:bidi w:val="false"/>
      </w:pPr>
    </w:p>
    <w:p w:rsidRPr="00803022" w:rsidR="00803022" w:rsidP="00803022" w14:paraId="4859D9DC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Spanish"/>
        </w:rPr>
        <w:t>RENUNCIA</w:t>
      </w:r>
    </w:p>
    <w:p w:rsidRPr="00803022" w:rsidR="00803022" w:rsidP="00803022" w14:paraId="3A07B719" w14:textId="77777777">
      <w:pPr>
        <w:bidi w:val="false"/>
        <w:rPr>
          <w:rFonts w:ascii="Century Gothic" w:hAnsi="Century Gothic"/>
        </w:rPr>
      </w:pPr>
    </w:p>
    <w:p w:rsidRPr="00803022" w:rsidR="00803022" w:rsidP="00803022" w14:paraId="5507FC51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803022" w:rsidR="00803022" w:rsidP="00803022" w14:paraId="2E679F25" w14:textId="77777777">
      <w:pPr>
        <w:bidi w:val="false"/>
        <w:spacing w:line="276" w:lineRule="auto"/>
        <w:rPr>
          <w:rFonts w:ascii="Century Gothic" w:hAnsi="Century Gothic"/>
        </w:rPr>
      </w:pPr>
    </w:p>
    <w:p w:rsidRPr="00803022" w:rsidR="00803022" w:rsidP="00803022" w14:paraId="5851219C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Spanish"/>
        </w:rPr>
        <w:t>Esta plantilla se proporciona solo como ejemplo. Esta plantilla no pretende de ninguna manera ser un consejo legal o de cumplimiento. Los usuarios de la plantilla deben determinar qué información es necesaria y necesaria para lograr sus objetivos.</w:t>
      </w:r>
    </w:p>
    <w:p w:rsidR="00C55EFE" w:rsidP="00152249" w14:paraId="3B834F57" w14:textId="77777777">
      <w:pPr>
        <w:tabs>
          <w:tab w:val="left" w:pos="3718"/>
        </w:tabs>
      </w:pPr>
    </w:p>
    <w:p w:rsidR="00803022" w:rsidP="00152249" w14:paraId="37878523" w14:textId="77777777">
      <w:pPr>
        <w:tabs>
          <w:tab w:val="left" w:pos="3718"/>
        </w:tabs>
      </w:pPr>
    </w:p>
    <w:p w:rsidR="00803022" w:rsidP="00152249" w14:paraId="650B62F5" w14:textId="77777777">
      <w:pPr>
        <w:tabs>
          <w:tab w:val="left" w:pos="3718"/>
        </w:tabs>
      </w:pPr>
    </w:p>
    <w:p w:rsidR="00803022" w:rsidP="00152249" w14:paraId="00E049A5" w14:textId="77777777">
      <w:pPr>
        <w:tabs>
          <w:tab w:val="left" w:pos="3718"/>
        </w:tabs>
      </w:pPr>
    </w:p>
    <w:p w:rsidR="00803022" w:rsidP="00152249" w14:paraId="3775DCFD" w14:textId="77777777">
      <w:pPr>
        <w:tabs>
          <w:tab w:val="left" w:pos="3718"/>
        </w:tabs>
      </w:pPr>
    </w:p>
    <w:p w:rsidR="00803022" w:rsidP="00152249" w14:paraId="3FABA988" w14:textId="77777777">
      <w:pPr>
        <w:tabs>
          <w:tab w:val="left" w:pos="3718"/>
        </w:tabs>
      </w:pPr>
    </w:p>
    <w:sectPr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21CC4"/>
    <w:multiLevelType w:val="hybridMultilevel"/>
    <w:tmpl w:val="6826D3A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F8319F"/>
    <w:multiLevelType w:val="hybridMultilevel"/>
    <w:tmpl w:val="B8089A6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885A9C"/>
    <w:multiLevelType w:val="hybridMultilevel"/>
    <w:tmpl w:val="D2CA45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DB4F8E"/>
    <w:multiLevelType w:val="hybridMultilevel"/>
    <w:tmpl w:val="A0403DD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E963D51"/>
    <w:multiLevelType w:val="hybridMultilevel"/>
    <w:tmpl w:val="B9DCBF12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031D2F"/>
    <w:multiLevelType w:val="hybridMultilevel"/>
    <w:tmpl w:val="C6E866B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CA414C"/>
    <w:multiLevelType w:val="hybridMultilevel"/>
    <w:tmpl w:val="8A7050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5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39D1"/>
    <w:rsid w:val="0050653C"/>
    <w:rsid w:val="00513F89"/>
    <w:rsid w:val="005449AA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31F5"/>
    <w:rsid w:val="00857E67"/>
    <w:rsid w:val="00871614"/>
    <w:rsid w:val="00897E3B"/>
    <w:rsid w:val="008A027A"/>
    <w:rsid w:val="008A2577"/>
    <w:rsid w:val="009153D4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A2E06"/>
    <w:rsid w:val="00DE2996"/>
    <w:rsid w:val="00DF4D73"/>
    <w:rsid w:val="00E131A3"/>
    <w:rsid w:val="00E175FA"/>
    <w:rsid w:val="00E51764"/>
    <w:rsid w:val="00E94791"/>
    <w:rsid w:val="00EA753E"/>
    <w:rsid w:val="00EE56C3"/>
    <w:rsid w:val="00F03613"/>
    <w:rsid w:val="00F17AD3"/>
    <w:rsid w:val="00F210BF"/>
    <w:rsid w:val="00F2225C"/>
    <w:rsid w:val="00F569CF"/>
    <w:rsid w:val="00F67D5B"/>
    <w:rsid w:val="00F95B41"/>
    <w:rsid w:val="00FF0C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49C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a0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11&amp;utm_language=ES&amp;utm_source=integrated+content&amp;utm_campaign=/okr-vs-smart-goals&amp;utm_medium=ic+simple+okr+template+27311+word+es&amp;lpa=ic+simple+okr+template+27311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IC-Simple-OKR-10791_WORD.dotx</Template>
  <TotalTime>0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2020-05-14T18:04:00Z</dcterms:created>
  <dcterms:modified xsi:type="dcterms:W3CDTF">2020-05-14T18:04:00Z</dcterms:modified>
</cp:coreProperties>
</file>