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D4249E" w:rsidR="00424282" w:rsidP="00D4249E" w14:paraId="4AFB4DAE" w14:textId="77777777">
      <w:pPr>
        <w:bidi w:val="false"/>
        <w:spacing w:after="0" w:line="240" w:lineRule="auto"/>
        <w:rPr>
          <w:b/>
          <w:color w:val="808080" w:themeColor="background1" w:themeShade="80"/>
          <w:sz w:val="16"/>
          <w:szCs w:val="1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C805C2">
        <w:rPr>
          <w:rFonts w:cs="Arial"/>
          <w:b/>
          <w:noProof/>
          <w:color w:val="808080" w:themeColor="background1" w:themeShade="80"/>
          <w:sz w:val="36"/>
          <w:lang w:val="Spanis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4273695</wp:posOffset>
            </wp:positionH>
            <wp:positionV relativeFrom="paragraph">
              <wp:posOffset>121920</wp:posOffset>
            </wp:positionV>
            <wp:extent cx="2286000" cy="316865"/>
            <wp:effectExtent l="0" t="0" r="0" b="6985"/>
            <wp:wrapNone/>
            <wp:docPr id="3" name="Picture 3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bookmarkEnd w:id="2"/>
    <w:bookmarkEnd w:id="3"/>
    <w:bookmarkEnd w:id="4"/>
    <w:p w:rsidR="008E7447" w:rsidP="0062042F" w14:paraId="25DFDAD0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val="Spanish"/>
        </w:rPr>
        <w:t xml:space="preserve">MARKETING PARA PEQUEÑAS EMPRESAS </w:t>
      </w:r>
    </w:p>
    <w:p w:rsidR="00C805C2" w:rsidP="0062042F" w14:paraId="17DA25CC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val="Spanish"/>
        </w:rPr>
        <w:t xml:space="preserve">PLAN DEL PROYECTO </w:t>
      </w:r>
    </w:p>
    <w:p w:rsidR="0062042F" w:rsidP="00C805C2" w14:paraId="26E8BA7C" w14:textId="77777777">
      <w:pPr>
        <w:bidi w:val="false"/>
        <w:spacing w:line="240" w:lineRule="auto"/>
        <w:rPr>
          <w:sz w:val="20"/>
          <w:szCs w:val="20"/>
        </w:rPr>
      </w:pPr>
    </w:p>
    <w:p w:rsidR="008C2DF3" w:rsidP="00C805C2" w14:paraId="4946E370" w14:textId="77777777">
      <w:pPr>
        <w:bidi w:val="false"/>
        <w:spacing w:line="240" w:lineRule="auto"/>
        <w:rPr>
          <w:sz w:val="20"/>
          <w:szCs w:val="20"/>
        </w:rPr>
      </w:pPr>
    </w:p>
    <w:p w:rsidR="008C2DF3" w:rsidP="00C805C2" w14:paraId="3F9028F6" w14:textId="77777777">
      <w:pPr>
        <w:bidi w:val="false"/>
        <w:spacing w:line="240" w:lineRule="auto"/>
        <w:rPr>
          <w:sz w:val="20"/>
          <w:szCs w:val="20"/>
        </w:rPr>
      </w:pPr>
    </w:p>
    <w:p w:rsidR="000F6E6F" w:rsidP="00C805C2" w14:paraId="18804714" w14:textId="77777777">
      <w:pPr>
        <w:bidi w:val="false"/>
        <w:spacing w:line="240" w:lineRule="auto"/>
        <w:rPr>
          <w:sz w:val="20"/>
          <w:szCs w:val="20"/>
        </w:rPr>
      </w:pPr>
    </w:p>
    <w:p w:rsidRPr="00D0504F" w:rsidR="000F6E6F" w:rsidP="000F6E6F" w14:paraId="0C33785A" w14:textId="77777777">
      <w:pPr>
        <w:pStyle w:val="NoSpacing"/>
        <w:bidi w:val="false"/>
        <w:spacing w:after="100"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color w:val="222A35" w:themeColor="text2" w:themeShade="80"/>
          <w:sz w:val="72"/>
          <w:szCs w:val="72"/>
          <w:lang w:val="Spanish"/>
        </w:rPr>
        <w:t xml:space="preserve">PLAN DE PROYECTO DE MARKETING</w:t>
      </w:r>
    </w:p>
    <w:p w:rsidR="000F6E6F" w:rsidP="000F6E6F" w14:paraId="2D9CBD02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  <w:szCs w:val="48"/>
          <w:lang w:val="Spanish"/>
        </w:rPr>
        <w:t>NOMBRE DE LA EMPRESA</w:t>
      </w:r>
    </w:p>
    <w:p w:rsidR="000F6E6F" w:rsidP="000F6E6F" w14:paraId="710BC4EC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6B8E91B6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Spanish"/>
        </w:rPr>
        <w:t>Dirección de la calle</w:t>
      </w:r>
    </w:p>
    <w:p w:rsidR="000F6E6F" w:rsidP="000F6E6F" w14:paraId="5778D63F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Spanish"/>
        </w:rPr>
        <w:t>Ciudad, Estado y Zip</w:t>
      </w:r>
    </w:p>
    <w:p w:rsidR="000F6E6F" w:rsidP="000F6E6F" w14:paraId="51C014B7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:rsidR="000F6E6F" w:rsidP="000F6E6F" w14:paraId="50E7848D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Spanish"/>
        </w:rPr>
        <w:t>webaddress.com</w:t>
      </w:r>
    </w:p>
    <w:p w:rsidRPr="0037789A" w:rsidR="000F6E6F" w:rsidP="000F6E6F" w14:paraId="5CD4E76B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6EBED7AC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Spanish"/>
        </w:rPr>
        <w:t>Versión 0.0.0</w:t>
      </w:r>
    </w:p>
    <w:p w:rsidR="000F6E6F" w:rsidP="000F6E6F" w14:paraId="2A64DF97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:rsidRPr="0037789A" w:rsidR="000F6E6F" w:rsidP="000F6E6F" w14:paraId="7AE2724D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Spanish"/>
        </w:rPr>
        <w:t>00/00/0000</w:t>
      </w:r>
    </w:p>
    <w:p w:rsidR="000F6E6F" w:rsidP="000F6E6F" w14:paraId="5C47FAFE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5074C866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2B38E100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401C7EB6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2035F16C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3500"/>
        <w:gridCol w:w="4690"/>
        <w:gridCol w:w="2312"/>
      </w:tblGrid>
      <w:tr w:rsidTr="000F6E6F" w14:paraId="431B562C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350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507B85E3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PREPARADO POR</w:t>
            </w:r>
          </w:p>
        </w:tc>
        <w:tc>
          <w:tcPr>
            <w:tcW w:w="469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2DCC4483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TÍTULO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106D1069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FECHA</w:t>
            </w:r>
          </w:p>
        </w:tc>
      </w:tr>
      <w:tr w:rsidTr="000F6E6F" w14:paraId="56A97293" w14:textId="77777777">
        <w:tblPrEx>
          <w:tblW w:w="0" w:type="auto"/>
          <w:tblLook w:val="04A0"/>
        </w:tblPrEx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0AC5C183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5F9D64CD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3430FEBD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Tr="008C2DF3" w14:paraId="4BBCC84D" w14:textId="77777777">
        <w:tblPrEx>
          <w:tblW w:w="0" w:type="auto"/>
          <w:tblLook w:val="04A0"/>
        </w:tblPrEx>
        <w:tc>
          <w:tcPr>
            <w:tcW w:w="8190" w:type="dxa"/>
            <w:gridSpan w:val="2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3D9D4A0B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CORREO ELECTRÓNICO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562E5D43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TELÉFONO</w:t>
            </w:r>
          </w:p>
        </w:tc>
      </w:tr>
      <w:tr w:rsidTr="008C2DF3" w14:paraId="46FBF6E6" w14:textId="77777777">
        <w:tblPrEx>
          <w:tblW w:w="0" w:type="auto"/>
          <w:tblLook w:val="04A0"/>
        </w:tblPrEx>
        <w:trPr>
          <w:trHeight w:val="576"/>
        </w:trPr>
        <w:tc>
          <w:tcPr>
            <w:tcW w:w="8190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245D2092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23B7386A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Tr="008C2DF3" w14:paraId="63061A57" w14:textId="77777777">
        <w:tblPrEx>
          <w:tblW w:w="0" w:type="auto"/>
          <w:tblLook w:val="04A0"/>
        </w:tblPrEx>
        <w:tc>
          <w:tcPr>
            <w:tcW w:w="350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4B3BBED4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APROBADO POR</w:t>
            </w:r>
          </w:p>
        </w:tc>
        <w:tc>
          <w:tcPr>
            <w:tcW w:w="469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4E14ACB9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TÍTULO</w:t>
            </w:r>
          </w:p>
        </w:tc>
        <w:tc>
          <w:tcPr>
            <w:tcW w:w="2312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0A3309A8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FECHA</w:t>
            </w:r>
          </w:p>
        </w:tc>
      </w:tr>
      <w:tr w:rsidTr="008C2DF3" w14:paraId="3712E1ED" w14:textId="77777777">
        <w:tblPrEx>
          <w:tblW w:w="0" w:type="auto"/>
          <w:tblLook w:val="04A0"/>
        </w:tblPrEx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7C2D712A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765B583B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2954D8EE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0F6E6F" w:rsidP="000F6E6F" w14:paraId="6A72152A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C805C2" w:rsidR="00104901" w:rsidP="00C805C2" w14:paraId="35A2E4D2" w14:textId="77777777">
      <w:pPr>
        <w:bidi w:val="false"/>
        <w:spacing w:line="240" w:lineRule="auto"/>
        <w:rPr>
          <w:sz w:val="20"/>
          <w:szCs w:val="20"/>
        </w:rPr>
      </w:pPr>
    </w:p>
    <w:p w:rsidR="00D4249E" w:rsidP="00C805C2" w14:paraId="453109BB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</w:pPr>
      <w:r>
        <w:rPr>
          <w:rFonts w:eastAsiaTheme="majorEastAsia" w:cstheme="minorHAnsi"/>
          <w:caps/>
          <w:color w:val="808080" w:themeColor="background1" w:themeShade="80"/>
          <w:sz w:val="28"/>
          <w:szCs w:val="20"/>
          <w:lang w:val="Spanish"/>
        </w:rPr>
        <w:t>tabla de contenidos</w:t>
      </w:r>
    </w:p>
    <w:p w:rsidRPr="00A1676F" w:rsidR="00A1676F" w:rsidP="00A1676F" w14:paraId="054F22AE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r w:rsidRPr="00A1676F">
        <w:rPr>
          <w:sz w:val="19"/>
          <w:szCs w:val="19"/>
          <w:lang w:val="Spanish"/>
        </w:rPr>
        <w:fldChar w:fldCharType="begin"/>
      </w:r>
      <w:r w:rsidRPr="00A1676F">
        <w:rPr>
          <w:sz w:val="19"/>
          <w:szCs w:val="19"/>
          <w:lang w:val="Spanish"/>
        </w:rPr>
        <w:instrText xml:space="preserve"> TOC \o "1-3" \h \z \u </w:instrText>
      </w:r>
      <w:r w:rsidRPr="00A1676F">
        <w:rPr>
          <w:sz w:val="19"/>
          <w:szCs w:val="19"/>
          <w:lang w:val="Spanish"/>
        </w:rPr>
        <w:fldChar w:fldCharType="separate"/>
      </w:r>
      <w:hyperlink w:history="1" w:anchor="_Toc22640375">
        <w:r w:rsidRPr="00A1676F">
          <w:rPr>
            <w:rStyle w:val="Hyperlink"/>
            <w:noProof/>
            <w:sz w:val="19"/>
            <w:szCs w:val="19"/>
            <w:lang w:val="Spanish"/>
          </w:rPr>
          <w:t>1.RESUMEN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 xml:space="preserve"> DEL 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_Toc22640375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Spanish"/>
          </w:rPr>
          <w:t>NEGOCIO3</w: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47F2153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76">
        <w:r w:rsidRPr="00A1676F">
          <w:rPr>
            <w:rStyle w:val="Hyperlink"/>
            <w:noProof/>
            <w:sz w:val="19"/>
            <w:szCs w:val="19"/>
            <w:lang w:val="Spanish"/>
          </w:rPr>
          <w:t>1.1NUESTRA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 xml:space="preserve"> EMPRESA3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_Toc22640376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2D250566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77">
        <w:r w:rsidRPr="00A1676F">
          <w:rPr>
            <w:rStyle w:val="Hyperlink"/>
            <w:noProof/>
            <w:sz w:val="19"/>
            <w:szCs w:val="19"/>
            <w:lang w:val="Spanish"/>
          </w:rPr>
          <w:t>1.2DECLARACIÓN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 xml:space="preserve"> DE LA MISIÓN3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_Toc22640377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004CDDCB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78">
        <w:r w:rsidRPr="00A1676F">
          <w:rPr>
            <w:rStyle w:val="Hyperlink"/>
            <w:noProof/>
            <w:sz w:val="19"/>
            <w:szCs w:val="19"/>
            <w:lang w:val="Spanish"/>
          </w:rPr>
          <w:t>1.3DECLARACIÓN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 xml:space="preserve"> DE LA VISIÓN3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_Toc22640378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1FE57004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379">
        <w:r w:rsidRPr="00A1676F">
          <w:rPr>
            <w:rStyle w:val="Hyperlink"/>
            <w:noProof/>
            <w:sz w:val="19"/>
            <w:szCs w:val="19"/>
            <w:lang w:val="Spanish"/>
          </w:rPr>
          <w:t xml:space="preserve">2.EL 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>RETO4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_Toc22640379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400716E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0">
        <w:r w:rsidRPr="00A1676F">
          <w:rPr>
            <w:rStyle w:val="Hyperlink"/>
            <w:noProof/>
            <w:sz w:val="19"/>
            <w:szCs w:val="19"/>
            <w:lang w:val="Spanish"/>
          </w:rPr>
          <w:t>2.1PROBLEMA4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_Toc22640380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6B0789A4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1">
        <w:r w:rsidRPr="00A1676F">
          <w:rPr>
            <w:rStyle w:val="Hyperlink"/>
            <w:noProof/>
            <w:sz w:val="19"/>
            <w:szCs w:val="19"/>
            <w:lang w:val="Spanish"/>
          </w:rPr>
          <w:t>2.2OPORTUNIDAD4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_Toc22640381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1B3848F9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382">
        <w:r w:rsidRPr="00A1676F">
          <w:rPr>
            <w:rStyle w:val="Hyperlink"/>
            <w:noProof/>
            <w:sz w:val="19"/>
            <w:szCs w:val="19"/>
            <w:lang w:val="Spanish"/>
          </w:rPr>
          <w:t xml:space="preserve">3.ANÁLISIS 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>SITUACIONAL5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_Toc22640382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59543D9D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3">
        <w:r w:rsidRPr="00A1676F">
          <w:rPr>
            <w:rStyle w:val="Hyperlink"/>
            <w:noProof/>
            <w:sz w:val="19"/>
            <w:szCs w:val="19"/>
            <w:lang w:val="Spanish"/>
          </w:rPr>
          <w:t xml:space="preserve">3.15C 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>ANÁLISIS5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_Toc22640383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0FCCA2FA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4">
        <w:r w:rsidRPr="00A1676F">
          <w:rPr>
            <w:rStyle w:val="Hyperlink"/>
            <w:noProof/>
            <w:sz w:val="19"/>
            <w:szCs w:val="19"/>
            <w:lang w:val="Spanish"/>
          </w:rPr>
          <w:t>3.1.1EMPRESA5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_Toc22640384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38951CB9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5">
        <w:r w:rsidRPr="00A1676F">
          <w:rPr>
            <w:rStyle w:val="Hyperlink"/>
            <w:noProof/>
            <w:sz w:val="19"/>
            <w:szCs w:val="19"/>
            <w:lang w:val="Spanish"/>
          </w:rPr>
          <w:t>3.1.2COLABORADORES5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_Toc22640385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4B7BBF1F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6">
        <w:r w:rsidRPr="00A1676F">
          <w:rPr>
            <w:rStyle w:val="Hyperlink"/>
            <w:noProof/>
            <w:sz w:val="19"/>
            <w:szCs w:val="19"/>
            <w:lang w:val="Spanish"/>
          </w:rPr>
          <w:t>3.1.3PERSONALES5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_Toc22640386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655FE0E6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7">
        <w:r w:rsidRPr="00A1676F">
          <w:rPr>
            <w:rStyle w:val="Hyperlink"/>
            <w:noProof/>
            <w:sz w:val="19"/>
            <w:szCs w:val="19"/>
            <w:lang w:val="Spanish"/>
          </w:rPr>
          <w:t>3.1.4COMPETIDORES5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_Toc22640387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2A43D330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8">
        <w:r w:rsidRPr="00A1676F">
          <w:rPr>
            <w:rStyle w:val="Hyperlink"/>
            <w:noProof/>
            <w:sz w:val="19"/>
            <w:szCs w:val="19"/>
            <w:lang w:val="Spanish"/>
          </w:rPr>
          <w:t>3.1.5CLIMA5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_Toc22640388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0709A70B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9">
        <w:r w:rsidRPr="00A1676F">
          <w:rPr>
            <w:rStyle w:val="Hyperlink"/>
            <w:noProof/>
            <w:sz w:val="19"/>
            <w:szCs w:val="19"/>
            <w:lang w:val="Spanish"/>
          </w:rPr>
          <w:t>3.2ANÁLISIS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 xml:space="preserve"> DE TEJIDOS6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_Toc22640389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1859F2DE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390">
        <w:r w:rsidRPr="00A1676F">
          <w:rPr>
            <w:rStyle w:val="Hyperlink"/>
            <w:noProof/>
            <w:sz w:val="19"/>
            <w:szCs w:val="19"/>
            <w:lang w:val="Spanish"/>
          </w:rPr>
          <w:t>4.CAPACIDADES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 xml:space="preserve"> PRINCIPALES7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_Toc22640390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4DC6E605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1">
        <w:r w:rsidRPr="00A1676F">
          <w:rPr>
            <w:rStyle w:val="Hyperlink"/>
            <w:noProof/>
            <w:sz w:val="19"/>
            <w:szCs w:val="19"/>
            <w:lang w:val="Spanish"/>
          </w:rPr>
          <w:t>4.1CAPTABILIDAD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 xml:space="preserve"> 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_Toc22640391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Spanish"/>
          </w:rPr>
          <w:t>ONE7</w: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62733092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2">
        <w:r w:rsidRPr="00A1676F">
          <w:rPr>
            <w:rStyle w:val="Hyperlink"/>
            <w:noProof/>
            <w:sz w:val="19"/>
            <w:szCs w:val="19"/>
            <w:lang w:val="Spanish"/>
          </w:rPr>
          <w:t>4.2CAPABILIDAD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 xml:space="preserve"> 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_Toc22640392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Spanish"/>
          </w:rPr>
          <w:t>DOS7</w: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781B3A4F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3">
        <w:r w:rsidRPr="00A1676F">
          <w:rPr>
            <w:rStyle w:val="Hyperlink"/>
            <w:noProof/>
            <w:sz w:val="19"/>
            <w:szCs w:val="19"/>
            <w:lang w:val="Spanish"/>
          </w:rPr>
          <w:t>4.3CAPABILIDAD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 xml:space="preserve"> 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_Toc22640393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Spanish"/>
          </w:rPr>
          <w:t>TRES7</w: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4798F0C5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394">
        <w:r w:rsidRPr="00A1676F">
          <w:rPr>
            <w:rStyle w:val="Hyperlink"/>
            <w:noProof/>
            <w:sz w:val="19"/>
            <w:szCs w:val="19"/>
            <w:lang w:val="Spanish"/>
          </w:rPr>
          <w:t>5.OBJETIVOS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 xml:space="preserve"> DE 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_Toc22640394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Spanish"/>
          </w:rPr>
          <w:t>MARKETING8</w: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51598A03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5">
        <w:r w:rsidRPr="00A1676F">
          <w:rPr>
            <w:rStyle w:val="Hyperlink"/>
            <w:noProof/>
            <w:sz w:val="19"/>
            <w:szCs w:val="19"/>
            <w:lang w:val="Spanish"/>
          </w:rPr>
          <w:t xml:space="preserve">5.1OBJETIVOS 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>Y PLAN DE ACCIÓN A CORTO PLAZO8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_Toc22640395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731063C3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6">
        <w:r w:rsidRPr="00A1676F">
          <w:rPr>
            <w:rStyle w:val="Hyperlink"/>
            <w:noProof/>
            <w:sz w:val="19"/>
            <w:szCs w:val="19"/>
            <w:lang w:val="Spanish"/>
          </w:rPr>
          <w:t xml:space="preserve">5.1.1APALANCAR 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>LA BASE DE CLIENTES EXISTENTE8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_Toc22640396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56D02567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7">
        <w:r w:rsidRPr="00A1676F">
          <w:rPr>
            <w:rStyle w:val="Hyperlink"/>
            <w:noProof/>
            <w:sz w:val="19"/>
            <w:szCs w:val="19"/>
            <w:lang w:val="Spanish"/>
          </w:rPr>
          <w:t>5.1.2EMPLIO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 xml:space="preserve"> 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_Toc22640397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Spanish"/>
          </w:rPr>
          <w:t>EXTENDIDO8</w: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0A37BA1C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8">
        <w:r w:rsidRPr="00A1676F">
          <w:rPr>
            <w:rStyle w:val="Hyperlink"/>
            <w:noProof/>
            <w:sz w:val="19"/>
            <w:szCs w:val="19"/>
            <w:lang w:val="Spanish"/>
          </w:rPr>
          <w:t xml:space="preserve">5.2OBJETIVOS 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>A LARGO PLAZO Y PLAN DE ACCIÓN9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_Toc22640398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16EB87E9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9">
        <w:r w:rsidRPr="00A1676F">
          <w:rPr>
            <w:rStyle w:val="Hyperlink"/>
            <w:noProof/>
            <w:sz w:val="19"/>
            <w:szCs w:val="19"/>
            <w:lang w:val="Spanish"/>
          </w:rPr>
          <w:t xml:space="preserve">5.2.1CONOCIMIENTO 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>DE MARCA / AUTORIDAD9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_Toc22640399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64C9B0E9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0">
        <w:r w:rsidRPr="00A1676F">
          <w:rPr>
            <w:rStyle w:val="Hyperlink"/>
            <w:noProof/>
            <w:sz w:val="19"/>
            <w:szCs w:val="19"/>
            <w:lang w:val="Spanish"/>
          </w:rPr>
          <w:t xml:space="preserve">5.2.2RANKING 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>DE BÚSQUEDA MEJORADO9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_Toc22640400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2894CE7C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401">
        <w:r w:rsidRPr="00A1676F">
          <w:rPr>
            <w:rStyle w:val="Hyperlink"/>
            <w:noProof/>
            <w:sz w:val="19"/>
            <w:szCs w:val="19"/>
            <w:lang w:val="Spanish"/>
          </w:rPr>
          <w:t>6.MERCADO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 xml:space="preserve"> 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_Toc22640401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Spanish"/>
          </w:rPr>
          <w:t>OBJETIVO10</w: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6FC23DD7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2">
        <w:r w:rsidRPr="00A1676F">
          <w:rPr>
            <w:rStyle w:val="Hyperlink"/>
            <w:noProof/>
            <w:sz w:val="19"/>
            <w:szCs w:val="19"/>
            <w:lang w:val="Spanish"/>
          </w:rPr>
          <w:t>6.1DEMOGRAFÍA10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_Toc22640402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09CB564C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3">
        <w:r w:rsidRPr="00A1676F">
          <w:rPr>
            <w:rStyle w:val="Hyperlink"/>
            <w:noProof/>
            <w:sz w:val="19"/>
            <w:szCs w:val="19"/>
            <w:lang w:val="Spanish"/>
          </w:rPr>
          <w:t/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>6.2PSICOGRÁFICA10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_Toc22640403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Spanish"/>
          </w:rPr>
          <w:t xml:space="preserve"> </w: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58BA5861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404">
        <w:r w:rsidRPr="00A1676F">
          <w:rPr>
            <w:rStyle w:val="Hyperlink"/>
            <w:noProof/>
            <w:sz w:val="19"/>
            <w:szCs w:val="19"/>
            <w:lang w:val="Spanish"/>
          </w:rPr>
          <w:t>7.ESTRATEGIA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 xml:space="preserve"> DE 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_Toc22640404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Spanish"/>
          </w:rPr>
          <w:t>MARKETING11</w: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7FDD78F8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5">
        <w:r w:rsidRPr="00A1676F">
          <w:rPr>
            <w:rStyle w:val="Hyperlink"/>
            <w:noProof/>
            <w:sz w:val="19"/>
            <w:szCs w:val="19"/>
            <w:lang w:val="Spanish"/>
          </w:rPr>
          <w:t xml:space="preserve">7.1PROPUESTA 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>DE VENTA ÚNICA (USP)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_Toc22640405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Spanish"/>
          </w:rPr>
          <w:t>11</w: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6E76CC55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6">
        <w:r w:rsidRPr="00A1676F">
          <w:rPr>
            <w:rStyle w:val="Hyperlink"/>
            <w:noProof/>
            <w:sz w:val="19"/>
            <w:szCs w:val="19"/>
            <w:lang w:val="Spanish"/>
          </w:rPr>
          <w:t xml:space="preserve">7.2 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>MEZCLA DE MARKETING – 4Ps11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_Toc22640406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5E89DE06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7">
        <w:r w:rsidRPr="00A1676F">
          <w:rPr>
            <w:rStyle w:val="Hyperlink"/>
            <w:noProof/>
            <w:sz w:val="19"/>
            <w:szCs w:val="19"/>
            <w:lang w:val="Spanish"/>
          </w:rPr>
          <w:t>7.2.1PRODUCTO11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_Toc22640407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6A1783D7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8">
        <w:r w:rsidRPr="00A1676F">
          <w:rPr>
            <w:rStyle w:val="Hyperlink"/>
            <w:noProof/>
            <w:sz w:val="19"/>
            <w:szCs w:val="19"/>
            <w:lang w:val="Spanish"/>
          </w:rPr>
          <w:t>7.2.2PRECIO11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_Toc22640408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2329AC05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9">
        <w:r w:rsidRPr="00A1676F">
          <w:rPr>
            <w:rStyle w:val="Hyperlink"/>
            <w:noProof/>
            <w:sz w:val="19"/>
            <w:szCs w:val="19"/>
            <w:lang w:val="Spanish"/>
          </w:rPr>
          <w:t>7.2.3PLACE12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_Toc22640409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10B8F849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0">
        <w:r w:rsidRPr="00A1676F">
          <w:rPr>
            <w:rStyle w:val="Hyperlink"/>
            <w:noProof/>
            <w:sz w:val="19"/>
            <w:szCs w:val="19"/>
            <w:lang w:val="Spanish"/>
          </w:rPr>
          <w:t>7.2.4PROMOCIÓN12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_Toc22640410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2319D267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1">
        <w:r w:rsidRPr="00A1676F">
          <w:rPr>
            <w:rStyle w:val="Hyperlink"/>
            <w:noProof/>
            <w:sz w:val="19"/>
            <w:szCs w:val="19"/>
            <w:lang w:val="Spanish"/>
          </w:rPr>
          <w:t xml:space="preserve">7.3 CANALES 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>DE COMERCIALIZACIÓN12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_Toc22640411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30A970A4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2">
        <w:r w:rsidRPr="00A1676F">
          <w:rPr>
            <w:rStyle w:val="Hyperlink"/>
            <w:noProof/>
            <w:sz w:val="19"/>
            <w:szCs w:val="19"/>
            <w:lang w:val="Spanish"/>
          </w:rPr>
          <w:t/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>7.4PRESUPUESTARIO13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_Toc22640412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Spanish"/>
          </w:rPr>
          <w:t xml:space="preserve"> </w: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6F531865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413">
        <w:r w:rsidRPr="00A1676F">
          <w:rPr>
            <w:rStyle w:val="Hyperlink"/>
            <w:noProof/>
            <w:sz w:val="19"/>
            <w:szCs w:val="19"/>
            <w:lang w:val="Spanish"/>
          </w:rPr>
          <w:t xml:space="preserve">8.NORMAS 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>DE RENDIMIENTO Y MÉTODOS DE MEDICIÓN14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_Toc22640413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61DBCC35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4">
        <w:r w:rsidRPr="00A1676F">
          <w:rPr>
            <w:rStyle w:val="Hyperlink"/>
            <w:noProof/>
            <w:sz w:val="19"/>
            <w:szCs w:val="19"/>
            <w:lang w:val="Spanish"/>
          </w:rPr>
          <w:t>8.1NORMAS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 xml:space="preserve"> DE 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_Toc22640414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Spanish"/>
          </w:rPr>
          <w:t>RENDIMIENTO14</w: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4835EE4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5">
        <w:r w:rsidRPr="00A1676F">
          <w:rPr>
            <w:rStyle w:val="Hyperlink"/>
            <w:noProof/>
            <w:sz w:val="19"/>
            <w:szCs w:val="19"/>
            <w:lang w:val="Spanish"/>
          </w:rPr>
          <w:t xml:space="preserve">8.2INDICADORES 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>CLAVE DE RENDIMIENTO (KPI)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_Toc22640415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Spanish"/>
          </w:rPr>
          <w:t>14</w: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580348F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6">
        <w:r w:rsidRPr="00A1676F">
          <w:rPr>
            <w:rStyle w:val="Hyperlink"/>
            <w:noProof/>
            <w:sz w:val="19"/>
            <w:szCs w:val="19"/>
            <w:lang w:val="Spanish"/>
          </w:rPr>
          <w:t>8.3MÉTODOS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 xml:space="preserve"> DE 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_Toc22640416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Spanish"/>
          </w:rPr>
          <w:t>MEDICIÓN14</w: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11136C39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417">
        <w:r w:rsidRPr="00A1676F">
          <w:rPr>
            <w:rStyle w:val="Hyperlink"/>
            <w:noProof/>
            <w:sz w:val="19"/>
            <w:szCs w:val="19"/>
            <w:lang w:val="Spanish"/>
          </w:rPr>
          <w:t>9.RESUMEN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 xml:space="preserve"> 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_Toc22640417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Spanish"/>
          </w:rPr>
          <w:t>FINANCIERO15</w: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312B928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8">
        <w:r w:rsidRPr="00A1676F">
          <w:rPr>
            <w:rStyle w:val="Hyperlink"/>
            <w:noProof/>
            <w:sz w:val="19"/>
            <w:szCs w:val="19"/>
            <w:lang w:val="Spanish"/>
          </w:rPr>
          <w:t>9.1REQUISITOS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 xml:space="preserve"> 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_Toc22640418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Spanish"/>
          </w:rPr>
          <w:t>FINANCIEROS15</w: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6FA164B6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9">
        <w:r w:rsidRPr="00A1676F">
          <w:rPr>
            <w:rStyle w:val="Hyperlink"/>
            <w:noProof/>
            <w:sz w:val="19"/>
            <w:szCs w:val="19"/>
            <w:lang w:val="Spanish"/>
          </w:rPr>
          <w:t>9.2SUMPCIONES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 xml:space="preserve"> / 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_Toc22640419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Spanish"/>
          </w:rPr>
          <w:t>PROYECCIONES15</w: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1DA19D3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20">
        <w:r w:rsidRPr="00A1676F">
          <w:rPr>
            <w:rStyle w:val="Hyperlink"/>
            <w:noProof/>
            <w:sz w:val="19"/>
            <w:szCs w:val="19"/>
            <w:lang w:val="Spanish"/>
          </w:rPr>
          <w:t>9.3ESTADOS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 xml:space="preserve"> 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_Toc22640420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Spanish"/>
          </w:rPr>
          <w:t>FINANCIEROS16</w: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5C1A2891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21">
        <w:r w:rsidRPr="00A1676F">
          <w:rPr>
            <w:rStyle w:val="Hyperlink"/>
            <w:noProof/>
            <w:sz w:val="19"/>
            <w:szCs w:val="19"/>
            <w:lang w:val="Spanish"/>
          </w:rPr>
          <w:t>9.3.1DECLARACIÓN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 xml:space="preserve"> DE INGRESOS16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_Toc22640421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729322BB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22">
        <w:r w:rsidRPr="00A1676F">
          <w:rPr>
            <w:rStyle w:val="Hyperlink"/>
            <w:noProof/>
            <w:sz w:val="19"/>
            <w:szCs w:val="19"/>
            <w:lang w:val="Spanish"/>
          </w:rPr>
          <w:t>9.3.2PROYECCIÓN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 xml:space="preserve"> DE FLUJO EN 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_Toc22640422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Spanish"/>
          </w:rPr>
          <w:t>EFECTIVO16</w: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11A85AE5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23">
        <w:r w:rsidRPr="00A1676F">
          <w:rPr>
            <w:rStyle w:val="Hyperlink"/>
            <w:noProof/>
            <w:sz w:val="19"/>
            <w:szCs w:val="19"/>
            <w:lang w:val="Spanish"/>
          </w:rPr>
          <w:t>9.3.3BALANCETA16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_Toc22640423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02B3B985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424">
        <w:r w:rsidRPr="00A1676F">
          <w:rPr>
            <w:rStyle w:val="Hyperlink"/>
            <w:noProof/>
            <w:sz w:val="19"/>
            <w:szCs w:val="19"/>
            <w:lang w:val="Spanish"/>
          </w:rPr>
          <w:t>10.APÉNDICE17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_Toc22640424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Spanish"/>
          </w:rPr>
          <w:t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43E0CAE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25">
        <w:r w:rsidRPr="00A1676F">
          <w:rPr>
            <w:rStyle w:val="Hyperlink"/>
            <w:noProof/>
            <w:sz w:val="19"/>
            <w:szCs w:val="19"/>
            <w:lang w:val="Spanish"/>
          </w:rPr>
          <w:t>10.1RESULTADOS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 xml:space="preserve"> DE LA 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_Toc22640425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Spanish"/>
          </w:rPr>
          <w:t>INVESTIGACIÓN17</w: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A1676F" w:rsidP="00A1676F" w14:paraId="21D3EFFC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26">
        <w:r w:rsidRPr="00A1676F">
          <w:rPr>
            <w:rStyle w:val="Hyperlink"/>
            <w:noProof/>
            <w:sz w:val="19"/>
            <w:szCs w:val="19"/>
            <w:lang w:val="Spanish"/>
          </w:rPr>
          <w:t>10.2ESPECIFICACIONES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Spanish"/>
          </w:rPr>
          <w:tab/>
        </w:r>
        <w:r w:rsidRPr="00A1676F">
          <w:rPr>
            <w:rStyle w:val="Hyperlink"/>
            <w:noProof/>
            <w:sz w:val="19"/>
            <w:szCs w:val="19"/>
            <w:lang w:val="Spanish"/>
          </w:rPr>
          <w:t xml:space="preserve"> E IMÁGENES DEL </w:t>
        </w:r>
        <w:r w:rsidRPr="00A1676F">
          <w:rPr>
            <w:noProof/>
            <w:webHidden/>
            <w:sz w:val="19"/>
            <w:szCs w:val="19"/>
            <w:lang w:val="Spanish"/>
          </w:rPr>
          <w:tab/>
        </w:r>
        <w:r w:rsidRPr="00A1676F">
          <w:rPr>
            <w:noProof/>
            <w:webHidden/>
            <w:sz w:val="19"/>
            <w:szCs w:val="19"/>
            <w:lang w:val="Spanis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Spanish"/>
          </w:rPr>
          <w:instrText xml:space="preserve"> PAGEREF _Toc22640426 \h </w:instrTex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separate"/>
        </w:r>
        <w:r w:rsidR="008E7447">
          <w:rPr>
            <w:noProof/>
            <w:webHidden/>
            <w:sz w:val="19"/>
            <w:szCs w:val="19"/>
            <w:lang w:val="Spanish"/>
          </w:rPr>
          <w:t>PRODUCTO17</w:t>
        </w:r>
        <w:r w:rsidRPr="00A1676F">
          <w:rPr>
            <w:noProof/>
            <w:webHidden/>
            <w:sz w:val="19"/>
            <w:szCs w:val="19"/>
            <w:lang w:val="Spanish"/>
          </w:rPr>
          <w:fldChar w:fldCharType="end"/>
        </w:r>
      </w:hyperlink>
    </w:p>
    <w:p w:rsidRPr="00A1676F" w:rsidR="007F1D65" w:rsidP="00A1676F" w14:paraId="5AAA63A6" w14:textId="77777777">
      <w:pPr>
        <w:pStyle w:val="Heading2"/>
        <w:bidi w:val="false"/>
        <w:spacing w:after="0"/>
        <w:rPr>
          <w:sz w:val="18"/>
          <w:szCs w:val="18"/>
        </w:rPr>
        <w:sectPr w:rsidSect="00C805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r w:rsidRPr="00A1676F">
        <w:rPr>
          <w:rFonts w:cs="Times New Roman (Body CS)"/>
          <w:sz w:val="19"/>
          <w:szCs w:val="19"/>
          <w:lang w:val="Spanish"/>
        </w:rPr>
        <w:fldChar w:fldCharType="end"/>
      </w:r>
    </w:p>
    <w:p w:rsidR="00621B2C" w:rsidP="00C805C2" w14:paraId="55BDAD9F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0"/>
        </w:rPr>
      </w:pPr>
      <w:bookmarkStart w:name="_Toc22640375" w:id="5"/>
      <w:r>
        <w:rPr>
          <w:szCs w:val="20"/>
          <w:lang w:val="Spanish"/>
        </w:rPr>
        <w:t>RESUMEN DEL NEGOCIO</w:t>
      </w:r>
      <w:bookmarkEnd w:id="5"/>
    </w:p>
    <w:p w:rsidR="001B18BA" w:rsidP="0090624C" w14:paraId="68BA9030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76" w:id="6"/>
      <w:r>
        <w:rPr>
          <w:lang w:val="Spanish"/>
        </w:rPr>
        <w:t>NUESTRA EMPRESA</w:t>
      </w:r>
      <w:bookmarkEnd w:id="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B18BA" w14:paraId="6A10468F" w14:textId="77777777">
        <w:tblPrEx>
          <w:tblW w:w="0" w:type="auto"/>
          <w:tblInd w:w="350" w:type="dxa"/>
          <w:tblLook w:val="04A0"/>
        </w:tblPrEx>
        <w:trPr>
          <w:trHeight w:val="504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583A831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57C2DFC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14:paraId="0D6FD7A9" w14:textId="77777777">
      <w:pPr>
        <w:bidi w:val="false"/>
        <w:ind w:left="360"/>
      </w:pPr>
    </w:p>
    <w:p w:rsidRPr="0090624C" w:rsidR="0090624C" w:rsidP="0090624C" w14:paraId="16B11D9A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77" w:id="7"/>
      <w:r>
        <w:rPr>
          <w:lang w:val="Spanish"/>
        </w:rPr>
        <w:t>DECLARACIÓN DE OBJETIVOS</w:t>
      </w:r>
      <w:bookmarkEnd w:id="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B18BA" w14:paraId="4CE84166" w14:textId="77777777">
        <w:tblPrEx>
          <w:tblW w:w="0" w:type="auto"/>
          <w:tblInd w:w="350" w:type="dxa"/>
          <w:tblLook w:val="04A0"/>
        </w:tblPrEx>
        <w:trPr>
          <w:trHeight w:val="244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23C9610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7F9D343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14:paraId="0521BACD" w14:textId="77777777"/>
    <w:p w:rsidRPr="0090624C" w:rsidR="0090624C" w:rsidP="0090624C" w14:paraId="7A080EA7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78" w:id="8"/>
      <w:r>
        <w:rPr>
          <w:lang w:val="Spanish"/>
        </w:rPr>
        <w:t>DECLARACIÓN DE VISIÓN</w:t>
      </w:r>
      <w:bookmarkEnd w:id="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B18BA" w14:paraId="0980C670" w14:textId="77777777">
        <w:tblPrEx>
          <w:tblW w:w="0" w:type="auto"/>
          <w:tblInd w:w="350" w:type="dxa"/>
          <w:tblLook w:val="04A0"/>
        </w:tblPrEx>
        <w:trPr>
          <w:trHeight w:val="244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2227281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533A955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1B18BA" w:rsidR="001B18BA" w:rsidP="001B18BA" w14:paraId="2C496C43" w14:textId="77777777">
      <w:pPr>
        <w:bidi w:val="false"/>
        <w:ind w:left="360"/>
      </w:pPr>
    </w:p>
    <w:p w:rsidRPr="000F6E6F" w:rsidR="006A0235" w:rsidP="00C805C2" w14:paraId="17CB1B50" w14:textId="77777777">
      <w:pPr>
        <w:bidi w:val="false"/>
        <w:spacing w:line="240" w:lineRule="auto"/>
        <w:rPr>
          <w:iCs/>
          <w:sz w:val="20"/>
          <w:szCs w:val="20"/>
        </w:rPr>
      </w:pPr>
    </w:p>
    <w:p w:rsidR="000F6E6F" w:rsidP="000F6E6F" w14:paraId="65E37EC9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379" w:id="9"/>
      <w:r>
        <w:rPr>
          <w:szCs w:val="28"/>
          <w:lang w:val="Spanish"/>
        </w:rPr>
        <w:t>EL RETO</w:t>
      </w:r>
      <w:bookmarkEnd w:id="9"/>
    </w:p>
    <w:p w:rsidR="000F6E6F" w:rsidP="00E62E7D" w14:paraId="6383E419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80" w:id="10"/>
      <w:r>
        <w:rPr>
          <w:lang w:val="Spanish"/>
        </w:rPr>
        <w:t>PROBLEMA</w:t>
      </w:r>
      <w:bookmarkEnd w:id="1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756CC3" w14:paraId="3B578AAC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55D26F5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0505674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F44A4" w:rsidR="007F44A4" w:rsidP="002E7B3A" w14:paraId="286FC2B3" w14:textId="77777777"/>
    <w:p w:rsidR="008A097E" w:rsidP="00E62E7D" w14:paraId="628D1B2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81" w:id="11"/>
      <w:r>
        <w:rPr>
          <w:lang w:val="Spanish"/>
        </w:rPr>
        <w:t>OPORTUNIDAD</w:t>
      </w:r>
      <w:bookmarkEnd w:id="1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756CC3" w14:paraId="77C58E4D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5A58787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0F13703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F44A4" w:rsidR="007F44A4" w:rsidP="007F44A4" w14:paraId="70F11E60" w14:textId="77777777"/>
    <w:p w:rsidRPr="00FD76BD" w:rsidR="006A0235" w:rsidP="00C805C2" w14:paraId="6D273332" w14:textId="77777777">
      <w:pPr>
        <w:bidi w:val="false"/>
        <w:spacing w:line="240" w:lineRule="auto"/>
        <w:rPr>
          <w:iCs/>
          <w:sz w:val="20"/>
          <w:szCs w:val="20"/>
        </w:rPr>
      </w:pPr>
    </w:p>
    <w:p w:rsidR="005F3691" w:rsidP="00C805C2" w14:paraId="13E3FBC7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382" w:id="12"/>
      <w:r>
        <w:rPr>
          <w:szCs w:val="28"/>
          <w:lang w:val="Spanish"/>
        </w:rPr>
        <w:t>ANÁLISIS SITUACIONAL</w:t>
      </w:r>
      <w:bookmarkEnd w:id="12"/>
    </w:p>
    <w:p w:rsidR="00AD6304" w:rsidP="00E62E7D" w14:paraId="2C3EC973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83" w:id="13"/>
      <w:r>
        <w:rPr>
          <w:lang w:val="Spanish"/>
        </w:rPr>
        <w:t>ANÁLISIS 5C</w:t>
      </w:r>
      <w:bookmarkEnd w:id="13"/>
    </w:p>
    <w:p w:rsidR="00AD6304" w:rsidP="00E62E7D" w14:paraId="7FC3178A" w14:textId="77777777">
      <w:pPr>
        <w:pStyle w:val="Heading3"/>
        <w:numPr>
          <w:ilvl w:val="2"/>
          <w:numId w:val="1"/>
        </w:numPr>
        <w:bidi w:val="false"/>
      </w:pPr>
      <w:bookmarkStart w:name="_Toc22640384" w:id="14"/>
      <w:r>
        <w:rPr>
          <w:lang w:val="Spanish"/>
        </w:rPr>
        <w:t>COMPAÑÍA</w:t>
      </w:r>
      <w:bookmarkEnd w:id="1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12CC3852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7A6B165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7946237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3F996766" w14:textId="77777777">
      <w:pPr>
        <w:bidi w:val="false"/>
        <w:ind w:left="360"/>
      </w:pPr>
    </w:p>
    <w:p w:rsidR="00AD6304" w:rsidP="00E62E7D" w14:paraId="7B208413" w14:textId="77777777">
      <w:pPr>
        <w:pStyle w:val="Heading3"/>
        <w:numPr>
          <w:ilvl w:val="2"/>
          <w:numId w:val="1"/>
        </w:numPr>
        <w:bidi w:val="false"/>
      </w:pPr>
      <w:bookmarkStart w:name="_Toc22640385" w:id="15"/>
      <w:r>
        <w:rPr>
          <w:lang w:val="Spanish"/>
        </w:rPr>
        <w:t>COLABORADORES</w:t>
      </w:r>
      <w:bookmarkEnd w:id="1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2C5FBE62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2977CCC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73F8D71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70177E5B" w14:textId="77777777"/>
    <w:p w:rsidR="00AD6304" w:rsidP="009F19C0" w14:paraId="50575135" w14:textId="77777777">
      <w:pPr>
        <w:pStyle w:val="Heading3"/>
        <w:numPr>
          <w:ilvl w:val="2"/>
          <w:numId w:val="1"/>
        </w:numPr>
        <w:bidi w:val="false"/>
      </w:pPr>
      <w:bookmarkStart w:name="_Toc22640386" w:id="16"/>
      <w:r>
        <w:rPr>
          <w:lang w:val="Spanish"/>
        </w:rPr>
        <w:t>CLIENTELA</w:t>
      </w:r>
      <w:bookmarkEnd w:id="1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5233E49A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40D34AA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04E4A25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2BD5C65B" w14:textId="77777777">
      <w:pPr>
        <w:bidi w:val="false"/>
        <w:ind w:left="900" w:hanging="540"/>
      </w:pPr>
    </w:p>
    <w:p w:rsidR="0021346C" w:rsidP="009F19C0" w14:paraId="432765CD" w14:textId="77777777">
      <w:pPr>
        <w:pStyle w:val="Heading3"/>
        <w:numPr>
          <w:ilvl w:val="2"/>
          <w:numId w:val="1"/>
        </w:numPr>
        <w:bidi w:val="false"/>
      </w:pPr>
      <w:bookmarkStart w:name="_Toc22640387" w:id="17"/>
      <w:r>
        <w:rPr>
          <w:lang w:val="Spanish"/>
        </w:rPr>
        <w:t>COMPETIDORES</w:t>
      </w:r>
      <w:bookmarkEnd w:id="1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74C2B44D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1346C" w:rsidP="00104AF3" w14:paraId="5979540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1346C" w:rsidP="00104AF3" w14:paraId="1E9928E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1346C" w:rsidP="0021346C" w14:paraId="6C8BE961" w14:textId="77777777">
      <w:pPr>
        <w:bidi w:val="false"/>
        <w:ind w:left="900" w:hanging="540"/>
      </w:pPr>
    </w:p>
    <w:p w:rsidRPr="009F19C0" w:rsidR="009F19C0" w:rsidP="009F19C0" w14:paraId="4E850E5F" w14:textId="77777777">
      <w:pPr>
        <w:pStyle w:val="Heading3"/>
        <w:numPr>
          <w:ilvl w:val="2"/>
          <w:numId w:val="1"/>
        </w:numPr>
        <w:bidi w:val="false"/>
      </w:pPr>
      <w:bookmarkStart w:name="_Toc22640388" w:id="18"/>
      <w:r>
        <w:rPr>
          <w:lang w:val="Spanish"/>
        </w:rPr>
        <w:t>CLIMA</w:t>
      </w:r>
      <w:bookmarkEnd w:id="1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68E2BEE9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1346C" w:rsidP="00104AF3" w14:paraId="61852E2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1346C" w:rsidP="00104AF3" w14:paraId="4D484743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21346C" w:rsidP="009F19C0" w14:paraId="5DC2EE39" w14:textId="77777777"/>
    <w:p w:rsidRPr="00E62E7D" w:rsidR="00E62E7D" w:rsidP="00E62E7D" w14:paraId="1A39EB08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AD6304" w:rsidP="00E62E7D" w14:paraId="3AFA6215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89" w:id="19"/>
      <w:r>
        <w:rPr>
          <w:lang w:val="Spanish"/>
        </w:rPr>
        <w:t>ANÁLISIS DAFO</w:t>
      </w:r>
      <w:bookmarkEnd w:id="19"/>
    </w:p>
    <w:p w:rsidRPr="00D43FC2" w:rsidR="006A0235" w:rsidP="00D43FC2" w14:paraId="329180BE" w14:textId="77777777">
      <w:pPr>
        <w:pStyle w:val="BodyText2"/>
        <w:bidi w:val="false"/>
        <w:spacing w:after="0" w:line="240" w:lineRule="auto"/>
        <w:ind w:left="720"/>
        <w:rPr>
          <w:i w:val="0"/>
          <w:iCs/>
          <w:sz w:val="13"/>
          <w:szCs w:val="13"/>
        </w:rPr>
      </w:pPr>
    </w:p>
    <w:tbl>
      <w:tblPr>
        <w:tblW w:w="14580" w:type="dxa"/>
        <w:tblInd w:w="26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7290"/>
        <w:gridCol w:w="7290"/>
      </w:tblGrid>
      <w:tr w:rsidTr="002E7B3A" w14:paraId="3A37242D" w14:textId="77777777">
        <w:tblPrEx>
          <w:tblW w:w="14580" w:type="dxa"/>
          <w:tblInd w:w="260" w:type="dxa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432"/>
        </w:trPr>
        <w:tc>
          <w:tcPr>
            <w:tcW w:w="14580" w:type="dxa"/>
            <w:gridSpan w:val="2"/>
            <w:shd w:val="clear" w:color="auto" w:fill="C6CDD5"/>
            <w:vAlign w:val="center"/>
            <w:hideMark/>
          </w:tcPr>
          <w:p w:rsidRPr="00D43FC2" w:rsidR="00D43FC2" w:rsidP="00D43FC2" w14:paraId="1304CCF2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val="Spanish"/>
              </w:rPr>
              <w:t>FACTORES INTERNOS</w:t>
            </w:r>
          </w:p>
        </w:tc>
      </w:tr>
      <w:tr w:rsidTr="002E7B3A" w14:paraId="0E98EA0D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  <w:vAlign w:val="center"/>
            <w:hideMark/>
          </w:tcPr>
          <w:p w:rsidRPr="00D43FC2" w:rsidR="00D43FC2" w:rsidP="00D43FC2" w14:paraId="70739807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Spanish"/>
              </w:rPr>
              <w:t>FORTALEZAS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  <w:hideMark/>
          </w:tcPr>
          <w:p w:rsidRPr="00D43FC2" w:rsidR="00D43FC2" w:rsidP="00D43FC2" w14:paraId="1D9C41E7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Spanish"/>
              </w:rPr>
              <w:t>DEBILIDADES (-)</w:t>
            </w:r>
          </w:p>
        </w:tc>
      </w:tr>
      <w:tr w:rsidTr="002E7B3A" w14:paraId="135D9FD1" w14:textId="77777777">
        <w:tblPrEx>
          <w:tblW w:w="14580" w:type="dxa"/>
          <w:tblInd w:w="260" w:type="dxa"/>
          <w:tblLook w:val="04A0"/>
        </w:tblPrEx>
        <w:trPr>
          <w:trHeight w:val="3600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1B57B1DE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0E4F4D85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Tr="002E7B3A" w14:paraId="767DABEF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14580" w:type="dxa"/>
            <w:gridSpan w:val="2"/>
            <w:tcBorders>
              <w:top w:val="single" w:color="BFBFBF" w:themeColor="background1" w:themeShade="BF" w:sz="18" w:space="0"/>
            </w:tcBorders>
            <w:shd w:val="clear" w:color="auto" w:fill="D6D6D6"/>
            <w:vAlign w:val="center"/>
            <w:hideMark/>
          </w:tcPr>
          <w:p w:rsidRPr="00D43FC2" w:rsidR="00D43FC2" w:rsidP="00D43FC2" w14:paraId="09C8C6C2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32"/>
                <w:szCs w:val="32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val="Spanish"/>
              </w:rPr>
              <w:t>FACTORES EXTERNOS</w:t>
            </w:r>
          </w:p>
        </w:tc>
      </w:tr>
      <w:tr w:rsidTr="002E7B3A" w14:paraId="3C71B98A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D43FC2" w:rsidR="00D43FC2" w:rsidP="00D43FC2" w14:paraId="4E39D726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Spanish"/>
              </w:rPr>
              <w:t>OPORTUNIDADES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D43FC2" w:rsidR="00D43FC2" w:rsidP="00D43FC2" w14:paraId="1BFFB93A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Spanish"/>
              </w:rPr>
              <w:t>AMENAZAS (-)</w:t>
            </w:r>
          </w:p>
        </w:tc>
      </w:tr>
      <w:tr w:rsidTr="002E7B3A" w14:paraId="630861EA" w14:textId="77777777">
        <w:tblPrEx>
          <w:tblW w:w="14580" w:type="dxa"/>
          <w:tblInd w:w="260" w:type="dxa"/>
          <w:tblLook w:val="04A0"/>
        </w:tblPrEx>
        <w:trPr>
          <w:trHeight w:val="3600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71E7CA4E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6449171B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Pr="00FD76BD" w:rsidR="00707252" w:rsidP="00D43FC2" w14:paraId="53A1388E" w14:textId="77777777">
      <w:pPr>
        <w:pStyle w:val="BodyText2"/>
        <w:bidi w:val="false"/>
        <w:spacing w:line="240" w:lineRule="auto"/>
        <w:ind w:left="720"/>
        <w:rPr>
          <w:i w:val="0"/>
          <w:iCs/>
          <w:sz w:val="20"/>
          <w:szCs w:val="20"/>
        </w:rPr>
      </w:pPr>
    </w:p>
    <w:p w:rsidR="00D43FC2" w:rsidP="00FD76BD" w14:paraId="6B0384A9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  <w:sectPr w:rsidSect="00D43FC2">
          <w:pgSz w:w="15840" w:h="12240" w:orient="landscape"/>
          <w:pgMar w:top="720" w:right="360" w:bottom="1008" w:left="490" w:header="490" w:footer="720" w:gutter="0"/>
          <w:cols w:space="720"/>
          <w:titlePg/>
          <w:docGrid w:linePitch="360"/>
        </w:sectPr>
      </w:pPr>
    </w:p>
    <w:p w:rsidR="006A0235" w:rsidP="00FD76BD" w14:paraId="010548E0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390" w:id="20"/>
      <w:bookmarkStart w:name="_Hlk536359917" w:id="21"/>
      <w:r>
        <w:rPr>
          <w:szCs w:val="28"/>
          <w:lang w:val="Spanish"/>
        </w:rPr>
        <w:t>CAPACIDADES PRINCIPALES</w:t>
      </w:r>
      <w:bookmarkEnd w:id="20"/>
    </w:p>
    <w:p w:rsidRPr="00A87F35" w:rsidR="00A87F35" w:rsidP="00A87F35" w14:paraId="42C9680E" w14:textId="77777777">
      <w:pPr>
        <w:pStyle w:val="Heading3"/>
        <w:numPr>
          <w:ilvl w:val="1"/>
          <w:numId w:val="1"/>
        </w:numPr>
        <w:bidi w:val="false"/>
      </w:pPr>
      <w:bookmarkStart w:name="_Toc22640391" w:id="22"/>
      <w:r>
        <w:rPr>
          <w:lang w:val="Spanish"/>
        </w:rPr>
        <w:t>CAPACIDAD UNO</w:t>
      </w:r>
      <w:bookmarkEnd w:id="2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A87F35" w14:paraId="1F786B19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C2C40" w:rsidP="00916890" w14:paraId="43A9C12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C2C40" w:rsidP="00916890" w14:paraId="6263887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69B15454" w14:textId="77777777">
      <w:pPr>
        <w:bidi w:val="false"/>
        <w:ind w:left="360"/>
      </w:pPr>
    </w:p>
    <w:p w:rsidR="00FD76BD" w:rsidP="00A87F35" w14:paraId="52FD07D6" w14:textId="77777777">
      <w:pPr>
        <w:pStyle w:val="Heading3"/>
        <w:numPr>
          <w:ilvl w:val="1"/>
          <w:numId w:val="1"/>
        </w:numPr>
        <w:bidi w:val="false"/>
      </w:pPr>
      <w:bookmarkStart w:name="_Toc22640392" w:id="23"/>
      <w:r>
        <w:rPr>
          <w:lang w:val="Spanish"/>
        </w:rPr>
        <w:t>CAPACIDAD DOS</w:t>
      </w:r>
      <w:bookmarkEnd w:id="2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A87F35" w14:paraId="18878E19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C2C40" w:rsidP="00916890" w14:paraId="5022771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C2C40" w:rsidP="00916890" w14:paraId="554022E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A87F35" w:rsidP="00A87F35" w14:paraId="236325EF" w14:textId="77777777">
      <w:pPr>
        <w:bidi w:val="false"/>
        <w:ind w:left="360"/>
      </w:pPr>
    </w:p>
    <w:p w:rsidR="00A87F35" w:rsidP="00A87F35" w14:paraId="2DB2F4ED" w14:textId="77777777">
      <w:pPr>
        <w:pStyle w:val="Heading3"/>
        <w:numPr>
          <w:ilvl w:val="1"/>
          <w:numId w:val="1"/>
        </w:numPr>
        <w:bidi w:val="false"/>
      </w:pPr>
      <w:bookmarkStart w:name="_Toc22640393" w:id="24"/>
      <w:r>
        <w:rPr>
          <w:lang w:val="Spanish"/>
        </w:rPr>
        <w:t>CAPACIDAD TRES</w:t>
      </w:r>
      <w:bookmarkEnd w:id="2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A87F35" w14:paraId="44499D17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A87F35" w:rsidP="00104AF3" w14:paraId="456AFD4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A87F35" w:rsidP="00104AF3" w14:paraId="3483EDE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571C58B7" w14:textId="77777777">
      <w:pPr>
        <w:pStyle w:val="ListParagraph"/>
        <w:bidi w:val="false"/>
      </w:pPr>
    </w:p>
    <w:p w:rsidRPr="00E62E7D" w:rsidR="00E62E7D" w:rsidP="00E62E7D" w14:paraId="75844AC1" w14:textId="77777777"/>
    <w:p w:rsidR="00881D2F" w:rsidP="00881D2F" w14:paraId="6F34CBFE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394" w:id="25"/>
      <w:bookmarkEnd w:id="21"/>
      <w:r>
        <w:rPr>
          <w:szCs w:val="28"/>
          <w:lang w:val="Spanish"/>
        </w:rPr>
        <w:t xml:space="preserve">OBJETIVOS DE MARKETING</w:t>
      </w:r>
      <w:bookmarkStart w:name="_Hlk536359918" w:id="26"/>
      <w:bookmarkEnd w:id="25"/>
    </w:p>
    <w:p w:rsidR="00881D2F" w:rsidP="00E62E7D" w14:paraId="5782AF1B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95" w:id="27"/>
      <w:r>
        <w:rPr>
          <w:lang w:val="Spanish"/>
        </w:rPr>
        <w:t>OBJETIVOS A CORTO PLAZO Y PLAN DE ACCIÓN</w:t>
      </w:r>
      <w:bookmarkEnd w:id="27"/>
    </w:p>
    <w:p w:rsidRPr="008A1BF7" w:rsidR="008A1BF7" w:rsidP="008A1BF7" w14:paraId="4B8484EF" w14:textId="77777777">
      <w:pPr>
        <w:pStyle w:val="Heading3"/>
        <w:numPr>
          <w:ilvl w:val="2"/>
          <w:numId w:val="1"/>
        </w:numPr>
        <w:bidi w:val="false"/>
      </w:pPr>
      <w:bookmarkStart w:name="_Toc22640396" w:id="28"/>
      <w:r>
        <w:rPr>
          <w:lang w:val="Spanish"/>
        </w:rPr>
        <w:t>APROVECHE LA BASE DE CLIENTES EXISTENTE</w:t>
      </w:r>
      <w:bookmarkEnd w:id="2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B33FD" w14:paraId="23BAA819" w14:textId="77777777">
        <w:tblPrEx>
          <w:tblW w:w="0" w:type="auto"/>
          <w:tblInd w:w="350" w:type="dxa"/>
          <w:tblLook w:val="04A0"/>
        </w:tblPrEx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B33FD" w:rsidP="00104AF3" w14:paraId="35ECB4C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B33FD" w:rsidP="00104AF3" w14:paraId="54DFAB4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B33FD" w:rsidP="006B33FD" w14:paraId="4ACF90BC" w14:textId="77777777">
      <w:pPr>
        <w:bidi w:val="false"/>
        <w:ind w:left="900" w:hanging="540"/>
      </w:pPr>
    </w:p>
    <w:p w:rsidRPr="008A1BF7" w:rsidR="008A1BF7" w:rsidP="008A1BF7" w14:paraId="17F06B58" w14:textId="77777777">
      <w:pPr>
        <w:pStyle w:val="Heading3"/>
        <w:numPr>
          <w:ilvl w:val="2"/>
          <w:numId w:val="1"/>
        </w:numPr>
        <w:bidi w:val="false"/>
      </w:pPr>
      <w:bookmarkStart w:name="_Toc22640397" w:id="29"/>
      <w:r>
        <w:rPr>
          <w:lang w:val="Spanish"/>
        </w:rPr>
        <w:t>AMPLIAR EL ALCANCE</w:t>
      </w:r>
      <w:bookmarkEnd w:id="2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B33FD" w14:paraId="595FEBAA" w14:textId="77777777">
        <w:tblPrEx>
          <w:tblW w:w="0" w:type="auto"/>
          <w:tblInd w:w="350" w:type="dxa"/>
          <w:tblLook w:val="04A0"/>
        </w:tblPrEx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16890" w:rsidP="00916890" w14:paraId="7D52C9C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16890" w:rsidP="00916890" w14:paraId="6C14146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4FE0CBC6" w14:textId="77777777">
      <w:pPr>
        <w:bidi w:val="false"/>
        <w:ind w:left="900" w:hanging="540"/>
      </w:pPr>
    </w:p>
    <w:p w:rsidR="00E62E7D" w:rsidP="00E62E7D" w14:paraId="7DF63DCC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98" w:id="30"/>
      <w:r>
        <w:rPr>
          <w:lang w:val="Spanish"/>
        </w:rPr>
        <w:t>OBJETIVOS A LARGO PLAZO Y PLAN DE ACCIÓN</w:t>
      </w:r>
      <w:bookmarkEnd w:id="30"/>
    </w:p>
    <w:p w:rsidRPr="006B33FD" w:rsidR="006B33FD" w:rsidP="006B33FD" w14:paraId="6AADB743" w14:textId="77777777">
      <w:pPr>
        <w:pStyle w:val="Heading3"/>
        <w:numPr>
          <w:ilvl w:val="2"/>
          <w:numId w:val="1"/>
        </w:numPr>
        <w:bidi w:val="false"/>
      </w:pPr>
      <w:bookmarkStart w:name="_Toc22640399" w:id="31"/>
      <w:r>
        <w:rPr>
          <w:lang w:val="Spanish"/>
        </w:rPr>
        <w:t>CONCIENCIA DE MARCA / AUTORIDAD</w:t>
      </w:r>
      <w:bookmarkEnd w:id="3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B33FD" w14:paraId="0505E31C" w14:textId="77777777">
        <w:tblPrEx>
          <w:tblW w:w="0" w:type="auto"/>
          <w:tblInd w:w="350" w:type="dxa"/>
          <w:tblLook w:val="04A0"/>
        </w:tblPrEx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B33FD" w:rsidP="00104AF3" w14:paraId="255C84C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B33FD" w:rsidP="00104AF3" w14:paraId="695F387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B33FD" w:rsidP="006B33FD" w14:paraId="4DE64D49" w14:textId="77777777">
      <w:pPr>
        <w:pStyle w:val="Heading3"/>
        <w:bidi w:val="false"/>
      </w:pPr>
    </w:p>
    <w:p w:rsidRPr="006B33FD" w:rsidR="006B33FD" w:rsidP="006B33FD" w14:paraId="172FD87E" w14:textId="77777777">
      <w:pPr>
        <w:pStyle w:val="Heading3"/>
        <w:numPr>
          <w:ilvl w:val="2"/>
          <w:numId w:val="1"/>
        </w:numPr>
        <w:bidi w:val="false"/>
      </w:pPr>
      <w:bookmarkStart w:name="_Toc22640400" w:id="32"/>
      <w:r>
        <w:rPr>
          <w:lang w:val="Spanish"/>
        </w:rPr>
        <w:t>MEJORA DEL RANKING DE BÚSQUEDA</w:t>
      </w:r>
      <w:bookmarkEnd w:id="3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B33FD" w14:paraId="11A04595" w14:textId="77777777">
        <w:tblPrEx>
          <w:tblW w:w="0" w:type="auto"/>
          <w:tblInd w:w="350" w:type="dxa"/>
          <w:tblLook w:val="04A0"/>
        </w:tblPrEx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B33FD" w:rsidP="00104AF3" w14:paraId="21910DA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B33FD" w:rsidP="00104AF3" w14:paraId="54C4814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B33FD" w:rsidP="006B33FD" w14:paraId="4C9A0EDD" w14:textId="77777777">
      <w:pPr>
        <w:bidi w:val="false"/>
        <w:ind w:left="900" w:hanging="540"/>
      </w:pPr>
    </w:p>
    <w:p w:rsidRPr="00881D2F" w:rsidR="00881D2F" w:rsidP="00C805C2" w14:paraId="4D3914CB" w14:textId="77777777">
      <w:pPr>
        <w:pStyle w:val="BodyText2"/>
        <w:bidi w:val="false"/>
        <w:spacing w:line="240" w:lineRule="auto"/>
        <w:rPr>
          <w:i w:val="0"/>
          <w:iCs/>
          <w:sz w:val="20"/>
          <w:szCs w:val="20"/>
        </w:rPr>
      </w:pPr>
    </w:p>
    <w:p w:rsidR="00D45F6C" w:rsidP="00E62E7D" w14:paraId="21DF87CA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bookmarkStart w:name="_Hlk536359919" w:id="33"/>
      <w:bookmarkEnd w:id="26"/>
    </w:p>
    <w:p w:rsidR="00D45F6C" w:rsidP="00D45F6C" w14:paraId="17691445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401" w:id="34"/>
      <w:r>
        <w:rPr>
          <w:szCs w:val="28"/>
          <w:lang w:val="Spanish"/>
        </w:rPr>
        <w:t>MERCADO OBJETIVO</w:t>
      </w:r>
      <w:bookmarkEnd w:id="34"/>
    </w:p>
    <w:p w:rsidR="00D45F6C" w:rsidP="00D45F6C" w14:paraId="353B6446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02" w:id="35"/>
      <w:r>
        <w:rPr>
          <w:lang w:val="Spanish"/>
        </w:rPr>
        <w:t>DEMOGRAFÍA</w:t>
      </w:r>
      <w:bookmarkEnd w:id="3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32B6371E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428296A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26DACB4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136D5431" w14:textId="77777777">
      <w:pPr>
        <w:bidi w:val="false"/>
        <w:ind w:left="900" w:hanging="540"/>
      </w:pPr>
    </w:p>
    <w:p w:rsidR="00D45F6C" w:rsidP="00D45F6C" w14:paraId="64438A8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03" w:id="36"/>
      <w:r>
        <w:rPr>
          <w:lang w:val="Spanish"/>
        </w:rPr>
        <w:t>PSICOGRAFIA</w:t>
      </w:r>
      <w:bookmarkEnd w:id="3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2F2BC337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0E27509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154C6783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3CECD86B" w14:textId="77777777"/>
    <w:p w:rsidR="00D45F6C" w:rsidP="00E62E7D" w14:paraId="653746A1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D45F6C" w:rsidP="00D45F6C" w14:paraId="149D6C74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404" w:id="37"/>
      <w:r>
        <w:rPr>
          <w:szCs w:val="28"/>
          <w:lang w:val="Spanish"/>
        </w:rPr>
        <w:t>ESTRATEGIA DE MARKETING</w:t>
      </w:r>
      <w:bookmarkEnd w:id="37"/>
    </w:p>
    <w:p w:rsidR="00D45F6C" w:rsidP="00D45F6C" w14:paraId="7656491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05" w:id="38"/>
      <w:r>
        <w:rPr>
          <w:lang w:val="Spanish"/>
        </w:rPr>
        <w:t>PROPUESTA DE VENTA ÚNICA (USP)</w:t>
      </w:r>
      <w:bookmarkEnd w:id="3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4ADE8C92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673E3AD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59632064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56C39AA0" w14:textId="77777777"/>
    <w:p w:rsidR="00D45F6C" w:rsidP="00D45F6C" w14:paraId="290FC0F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06" w:id="39"/>
      <w:r>
        <w:rPr>
          <w:lang w:val="Spanish"/>
        </w:rPr>
        <w:t>MARKETING MIX – 4Ps</w:t>
      </w:r>
      <w:bookmarkEnd w:id="39"/>
    </w:p>
    <w:p w:rsidRPr="00427A17" w:rsidR="00427A17" w:rsidP="00427A17" w14:paraId="5C69CF11" w14:textId="77777777">
      <w:pPr>
        <w:pStyle w:val="Heading3"/>
        <w:numPr>
          <w:ilvl w:val="2"/>
          <w:numId w:val="1"/>
        </w:numPr>
        <w:bidi w:val="false"/>
      </w:pPr>
      <w:bookmarkStart w:name="_Toc22640407" w:id="40"/>
      <w:r>
        <w:rPr>
          <w:lang w:val="Spanish"/>
        </w:rPr>
        <w:t>PRODUCTO</w:t>
      </w:r>
      <w:bookmarkEnd w:id="4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469E6" w14:paraId="2522F0A1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6239A02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57C113D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48761BF1" w14:textId="77777777"/>
    <w:p w:rsidRPr="00427A17" w:rsidR="00427A17" w:rsidP="00427A17" w14:paraId="761AC304" w14:textId="77777777">
      <w:pPr>
        <w:pStyle w:val="Heading3"/>
        <w:numPr>
          <w:ilvl w:val="2"/>
          <w:numId w:val="1"/>
        </w:numPr>
        <w:bidi w:val="false"/>
      </w:pPr>
      <w:bookmarkStart w:name="_Toc22640408" w:id="41"/>
      <w:r>
        <w:rPr>
          <w:lang w:val="Spanish"/>
        </w:rPr>
        <w:t>PRECIO</w:t>
      </w:r>
      <w:bookmarkEnd w:id="4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469E6" w14:paraId="2FB60260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7BB861D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6B8D886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7485F091" w14:textId="77777777"/>
    <w:p w:rsidRPr="00427A17" w:rsidR="00427A17" w:rsidP="00427A17" w14:paraId="516AE6C2" w14:textId="77777777">
      <w:pPr>
        <w:pStyle w:val="Heading3"/>
        <w:numPr>
          <w:ilvl w:val="2"/>
          <w:numId w:val="1"/>
        </w:numPr>
        <w:bidi w:val="false"/>
      </w:pPr>
      <w:bookmarkStart w:name="_Toc22640409" w:id="42"/>
      <w:r>
        <w:rPr>
          <w:lang w:val="Spanish"/>
        </w:rPr>
        <w:t>LUGAR</w:t>
      </w:r>
      <w:bookmarkEnd w:id="4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469E6" w14:paraId="62D15ED7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0D23728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23ED548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15305219" w14:textId="77777777">
      <w:pPr>
        <w:bidi w:val="false"/>
        <w:ind w:left="360"/>
      </w:pPr>
    </w:p>
    <w:p w:rsidR="008469E6" w:rsidP="00427A17" w14:paraId="79CA4373" w14:textId="77777777">
      <w:pPr>
        <w:pStyle w:val="Heading3"/>
        <w:numPr>
          <w:ilvl w:val="2"/>
          <w:numId w:val="1"/>
        </w:numPr>
        <w:bidi w:val="false"/>
      </w:pPr>
      <w:bookmarkStart w:name="_Toc22640410" w:id="43"/>
      <w:r>
        <w:rPr>
          <w:lang w:val="Spanish"/>
        </w:rPr>
        <w:t>PROMOCIÓN</w:t>
      </w:r>
      <w:bookmarkEnd w:id="4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469E6" w14:paraId="03BFB4CB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5F8A7FB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5F52BA3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6C87822C" w14:textId="77777777">
      <w:pPr>
        <w:bidi w:val="false"/>
        <w:ind w:left="900" w:hanging="540"/>
      </w:pPr>
    </w:p>
    <w:p w:rsidR="00D45F6C" w:rsidP="00D45F6C" w14:paraId="2599B531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11" w:id="44"/>
      <w:r>
        <w:rPr>
          <w:lang w:val="Spanish"/>
        </w:rPr>
        <w:t>CANALES DE COMERCIALIZACIÓN</w:t>
      </w:r>
      <w:bookmarkEnd w:id="4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C9113B" w14:paraId="3F969811" w14:textId="77777777">
        <w:tblPrEx>
          <w:tblW w:w="0" w:type="auto"/>
          <w:tblInd w:w="350" w:type="dxa"/>
          <w:tblLook w:val="04A0"/>
        </w:tblPrEx>
        <w:trPr>
          <w:trHeight w:val="576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14C8DF2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7925F0D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D45F6C" w:rsidP="00D45F6C" w14:paraId="0F54A42A" w14:textId="77777777">
      <w:pPr>
        <w:pStyle w:val="ListParagraph"/>
        <w:bidi w:val="false"/>
      </w:pPr>
    </w:p>
    <w:p w:rsidR="00DF2B42" w:rsidP="00DF2B42" w14:paraId="3D2A8685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12" w:id="45"/>
      <w:r>
        <w:rPr>
          <w:lang w:val="Spanish"/>
        </w:rPr>
        <w:t>PRESUPUESTO</w:t>
      </w:r>
      <w:bookmarkEnd w:id="4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7201E838" w14:textId="77777777">
        <w:tblPrEx>
          <w:tblW w:w="0" w:type="auto"/>
          <w:tblInd w:w="350" w:type="dxa"/>
          <w:tblLook w:val="04A0"/>
        </w:tblPrEx>
        <w:trPr>
          <w:trHeight w:val="125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F2B42" w:rsidP="00104AF3" w14:paraId="23777D0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F2B42" w:rsidP="00104AF3" w14:paraId="3A05224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22999" w:rsidR="006A0235" w:rsidP="00C805C2" w14:paraId="4E369D09" w14:textId="77777777">
      <w:pPr>
        <w:pStyle w:val="BodyText2"/>
        <w:bidi w:val="false"/>
        <w:spacing w:line="240" w:lineRule="auto"/>
        <w:rPr>
          <w:i w:val="0"/>
          <w:iCs/>
          <w:sz w:val="20"/>
          <w:szCs w:val="20"/>
        </w:rPr>
      </w:pPr>
    </w:p>
    <w:p w:rsidR="008A2B06" w:rsidP="00C805C2" w14:paraId="2033434E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413" w:id="46"/>
      <w:bookmarkStart w:name="_Hlk536359920" w:id="47"/>
      <w:bookmarkEnd w:id="33"/>
      <w:r>
        <w:rPr>
          <w:szCs w:val="28"/>
          <w:lang w:val="Spanish"/>
        </w:rPr>
        <w:t>ESTÁNDARES DE DESEMPEÑO Y MÉTODOS DE MEDICIÓN</w:t>
      </w:r>
      <w:bookmarkEnd w:id="46"/>
    </w:p>
    <w:p w:rsidR="006A0235" w:rsidP="00E62E7D" w14:paraId="69A9C36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14" w:id="48"/>
      <w:bookmarkStart w:name="_Hlk536359921" w:id="49"/>
      <w:bookmarkEnd w:id="47"/>
      <w:r>
        <w:rPr>
          <w:lang w:val="Spanish"/>
        </w:rPr>
        <w:t>NORMAS DE ACTUACIÓN</w:t>
      </w:r>
      <w:bookmarkEnd w:id="4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63830" w14:paraId="352868FB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30BB205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15D55B9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6A5041F1" w14:textId="77777777">
      <w:pPr>
        <w:bidi w:val="false"/>
        <w:ind w:left="900" w:hanging="540"/>
      </w:pPr>
    </w:p>
    <w:p w:rsidR="00881D2F" w:rsidP="00E62E7D" w14:paraId="23FEB5CF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15" w:id="50"/>
      <w:r>
        <w:rPr>
          <w:lang w:val="Spanish"/>
        </w:rPr>
        <w:t>INDICADORES CLAVE DE RENDIMIENTO (KPI)</w:t>
      </w:r>
      <w:bookmarkEnd w:id="5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63830" w14:paraId="2B73FC10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7D91985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558D5EA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722999" w:rsidP="00722999" w14:paraId="1B99C6C9" w14:textId="77777777">
      <w:pPr>
        <w:bidi w:val="false"/>
        <w:ind w:left="900" w:hanging="540"/>
      </w:pPr>
    </w:p>
    <w:p w:rsidR="00722999" w:rsidP="00722999" w14:paraId="756BBFB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16" w:id="51"/>
      <w:r>
        <w:rPr>
          <w:lang w:val="Spanish"/>
        </w:rPr>
        <w:t>MÉTODOS DE MEDICIÓN</w:t>
      </w:r>
      <w:bookmarkEnd w:id="5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63830" w14:paraId="4B5D140D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722999" w:rsidP="00104AF3" w14:paraId="41A7DB1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722999" w:rsidP="00104AF3" w14:paraId="5F8D50A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722999" w:rsidP="00722999" w14:paraId="4CD725B1" w14:textId="77777777">
      <w:pPr>
        <w:pStyle w:val="ListParagraph"/>
        <w:bidi w:val="false"/>
      </w:pPr>
    </w:p>
    <w:p w:rsidR="006C6666" w:rsidP="006C6666" w14:paraId="74CDD183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417" w:id="52"/>
      <w:r>
        <w:rPr>
          <w:szCs w:val="28"/>
          <w:lang w:val="Spanish"/>
        </w:rPr>
        <w:t>RESUMEN FINANCIERO</w:t>
      </w:r>
      <w:bookmarkEnd w:id="52"/>
    </w:p>
    <w:p w:rsidR="006C6666" w:rsidP="006C6666" w14:paraId="16EB831B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18" w:id="53"/>
      <w:r w:rsidR="00263830">
        <w:rPr>
          <w:lang w:val="Spanish"/>
        </w:rPr>
        <w:t>REQUISITOS FINANCIEROS</w:t>
      </w:r>
      <w:bookmarkEnd w:id="5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716C27D2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641167A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0AC2E23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C6666" w:rsidP="006C6666" w14:paraId="5D40A211" w14:textId="77777777">
      <w:pPr>
        <w:bidi w:val="false"/>
        <w:ind w:left="900" w:hanging="540"/>
      </w:pPr>
    </w:p>
    <w:p w:rsidR="006C6666" w:rsidP="006C6666" w14:paraId="13964CE8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19" w:id="54"/>
      <w:r>
        <w:rPr>
          <w:lang w:val="Spanish"/>
        </w:rPr>
        <w:t>SUPUESTOS / PROYECCIONES</w:t>
      </w:r>
      <w:bookmarkEnd w:id="5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44B17E8E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081114E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125AE93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C6666" w:rsidP="006C6666" w14:paraId="6850E16E" w14:textId="77777777">
      <w:pPr>
        <w:bidi w:val="false"/>
        <w:ind w:left="900" w:hanging="540"/>
      </w:pPr>
    </w:p>
    <w:p w:rsidR="006C6666" w:rsidP="006C6666" w14:paraId="01E51C9F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20" w:id="55"/>
      <w:r>
        <w:rPr>
          <w:lang w:val="Spanish"/>
        </w:rPr>
        <w:t>ESTADOS FINANCIEROS</w:t>
      </w:r>
      <w:bookmarkEnd w:id="55"/>
    </w:p>
    <w:p w:rsidRPr="006B1626" w:rsidR="006B1626" w:rsidP="006B1626" w14:paraId="4D87A334" w14:textId="77777777">
      <w:pPr>
        <w:pStyle w:val="Heading3"/>
        <w:numPr>
          <w:ilvl w:val="2"/>
          <w:numId w:val="1"/>
        </w:numPr>
        <w:bidi w:val="false"/>
      </w:pPr>
      <w:bookmarkStart w:name="_Toc22640421" w:id="56"/>
      <w:r>
        <w:rPr>
          <w:lang w:val="Spanish"/>
        </w:rPr>
        <w:t>CUENTA DE RESULTADOS</w:t>
      </w:r>
      <w:bookmarkEnd w:id="5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36C9D0B3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678CD88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215AE32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B1626" w14:paraId="775821F7" w14:textId="77777777">
      <w:pPr>
        <w:pStyle w:val="Heading3"/>
        <w:bidi w:val="false"/>
      </w:pPr>
    </w:p>
    <w:p w:rsidRPr="006B1626" w:rsidR="006B1626" w:rsidP="006B1626" w14:paraId="0B1BF0C0" w14:textId="77777777">
      <w:pPr>
        <w:pStyle w:val="Heading3"/>
        <w:numPr>
          <w:ilvl w:val="2"/>
          <w:numId w:val="1"/>
        </w:numPr>
        <w:bidi w:val="false"/>
      </w:pPr>
      <w:bookmarkStart w:name="_Toc22640422" w:id="57"/>
      <w:r w:rsidR="006C6666">
        <w:rPr>
          <w:lang w:val="Spanish"/>
        </w:rPr>
        <w:t>PROYECCIÓN DE FLUJO DE CAJA</w:t>
      </w:r>
      <w:bookmarkEnd w:id="5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0D53B65D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49EFBE8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0D6C4304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B1626" w14:paraId="5F87D351" w14:textId="77777777">
      <w:pPr>
        <w:pStyle w:val="Heading3"/>
        <w:bidi w:val="false"/>
      </w:pPr>
    </w:p>
    <w:p w:rsidRPr="006B1626" w:rsidR="006B1626" w:rsidP="006B1626" w14:paraId="78C2B9D7" w14:textId="77777777">
      <w:pPr>
        <w:pStyle w:val="Heading3"/>
        <w:numPr>
          <w:ilvl w:val="2"/>
          <w:numId w:val="1"/>
        </w:numPr>
        <w:bidi w:val="false"/>
      </w:pPr>
      <w:bookmarkStart w:name="_Toc22640423" w:id="58"/>
      <w:r>
        <w:rPr>
          <w:lang w:val="Spanish"/>
        </w:rPr>
        <w:t>BALANCE</w:t>
      </w:r>
      <w:bookmarkEnd w:id="5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0C3B8B12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6160712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4BE0DAE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C6666" w14:paraId="6352E444" w14:textId="77777777">
      <w:pPr>
        <w:pStyle w:val="ListParagraph"/>
        <w:bidi w:val="false"/>
      </w:pPr>
    </w:p>
    <w:p w:rsidR="00897ABF" w:rsidP="00E62E7D" w14:paraId="7E0BDD6A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897ABF" w:rsidP="00897ABF" w14:paraId="283A2E1C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424" w:id="59"/>
      <w:r>
        <w:rPr>
          <w:szCs w:val="28"/>
          <w:lang w:val="Spanish"/>
        </w:rPr>
        <w:t>APÉNDICE</w:t>
      </w:r>
      <w:bookmarkEnd w:id="59"/>
    </w:p>
    <w:p w:rsidR="00897ABF" w:rsidP="00897ABF" w14:paraId="5B07B2B9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25" w:id="60"/>
      <w:r>
        <w:rPr>
          <w:lang w:val="Spanish"/>
        </w:rPr>
        <w:t>RESULTADOS DE LA INVESTIGACIÓN</w:t>
      </w:r>
      <w:bookmarkEnd w:id="6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188F744C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97ABF" w:rsidP="00104AF3" w14:paraId="5160592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97ABF" w:rsidP="00104AF3" w14:paraId="7848B68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897ABF" w:rsidP="00897ABF" w14:paraId="526D48DF" w14:textId="77777777">
      <w:pPr>
        <w:bidi w:val="false"/>
        <w:ind w:left="900" w:hanging="540"/>
      </w:pPr>
    </w:p>
    <w:p w:rsidR="00897ABF" w:rsidP="00897ABF" w14:paraId="459174D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26" w:id="61"/>
      <w:r>
        <w:rPr>
          <w:lang w:val="Spanish"/>
        </w:rPr>
        <w:t>ESPECIFICACIONES E IMÁGENES DEL PRODUCTO</w:t>
      </w:r>
      <w:bookmarkEnd w:id="6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1FA2318E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97ABF" w:rsidP="00104AF3" w14:paraId="783D4B0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97ABF" w:rsidP="00104AF3" w14:paraId="6274385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87262" w:rsidP="00E62E7D" w14:paraId="2C53E729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bookmarkEnd w:id="49"/>
    <w:p w:rsidRPr="00491059" w:rsidR="006A0235" w:rsidP="00A64F9A" w14:paraId="29D7C9D1" w14:textId="77777777">
      <w:pPr>
        <w:bidi w:val="false"/>
        <w:rPr>
          <w:noProof/>
        </w:rPr>
      </w:pPr>
    </w:p>
    <w:tbl>
      <w:tblPr>
        <w:tblStyle w:val="TableGrid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662"/>
      </w:tblGrid>
      <w:tr w:rsidTr="006A0235" w14:paraId="498211E8" w14:textId="77777777">
        <w:tblPrEx>
          <w:tblW w:w="9662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002"/>
        </w:trPr>
        <w:tc>
          <w:tcPr>
            <w:tcW w:w="9662" w:type="dxa"/>
          </w:tcPr>
          <w:p w:rsidRPr="00A64F9A" w:rsidR="00A64F9A" w:rsidP="00916890" w14:paraId="56661A0F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916890" w14:paraId="2602A810" w14:textId="77777777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val="Spanish"/>
              </w:rPr>
              <w:t>RENUNCIA</w:t>
            </w:r>
          </w:p>
          <w:p w:rsidRPr="00A64F9A" w:rsidR="00A64F9A" w:rsidP="00916890" w14:paraId="4EF635E5" w14:textId="77777777">
            <w:pPr>
              <w:bidi w:val="false"/>
              <w:rPr>
                <w:sz w:val="20"/>
              </w:rPr>
            </w:pPr>
          </w:p>
          <w:p w:rsidRPr="00A64F9A" w:rsidR="00A64F9A" w:rsidP="00916890" w14:paraId="567E61FD" w14:textId="77777777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805C2" w:rsidR="00A64F9A" w:rsidP="00C805C2" w14:paraId="1DF5D9CF" w14:textId="77777777">
      <w:pPr>
        <w:spacing w:line="240" w:lineRule="auto"/>
        <w:rPr>
          <w:sz w:val="20"/>
          <w:szCs w:val="20"/>
        </w:rPr>
      </w:pPr>
    </w:p>
    <w:sectPr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060F" w14:paraId="4B128F3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770091" w:rsidR="00916890" w:rsidP="00770091" w14:paraId="1A7956AE" w14:textId="77777777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sz w:val="20"/>
        <w:lang w:val="Spanish"/>
      </w:rPr>
      <w:tab/>
    </w:r>
    <w:r w:rsidRPr="00770091">
      <w:rPr>
        <w:sz w:val="20"/>
        <w:lang w:val="Spanish"/>
      </w:rPr>
      <w:tab/>
    </w:r>
    <w:r w:rsidRPr="00770091">
      <w:rPr>
        <w:sz w:val="20"/>
        <w:lang w:val="Spanish"/>
      </w:rPr>
      <w:t xml:space="preserve">Página </w:t>
    </w:r>
    <w:r w:rsidRPr="00770091">
      <w:rPr>
        <w:sz w:val="20"/>
        <w:lang w:val="Spanish"/>
      </w:rPr>
      <w:fldChar w:fldCharType="begin"/>
    </w:r>
    <w:r w:rsidRPr="00770091">
      <w:rPr>
        <w:sz w:val="20"/>
        <w:lang w:val="Spanish"/>
      </w:rPr>
      <w:instrText xml:space="preserve"> PAGE  \* Arabic  \* MERGEFORMAT </w:instrText>
    </w:r>
    <w:r w:rsidRPr="00770091">
      <w:rPr>
        <w:sz w:val="20"/>
        <w:lang w:val="Spanish"/>
      </w:rPr>
      <w:fldChar w:fldCharType="separate"/>
    </w:r>
    <w:r w:rsidR="004B6FA1">
      <w:rPr>
        <w:noProof/>
        <w:sz w:val="20"/>
        <w:lang w:val="Spanish"/>
      </w:rPr>
      <w:t>16</w:t>
    </w:r>
    <w:r w:rsidRPr="00770091">
      <w:rPr>
        <w:sz w:val="20"/>
        <w:lang w:val="Spanis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C805C2" w14:paraId="4E259178" w14:textId="77777777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 w:rsidRPr="00C805C2">
      <w:rPr>
        <w:bCs/>
        <w:sz w:val="20"/>
        <w:lang w:val="Spanish"/>
      </w:rPr>
      <w:tab/>
    </w:r>
    <w:r w:rsidRPr="00C805C2">
      <w:rPr>
        <w:bCs/>
        <w:sz w:val="20"/>
        <w:lang w:val="Spanish"/>
      </w:rPr>
      <w:tab/>
    </w:r>
    <w:r w:rsidRPr="00C805C2">
      <w:rPr>
        <w:sz w:val="20"/>
        <w:lang w:val="Spanish"/>
      </w:rPr>
      <w:t xml:space="preserve">Página </w:t>
    </w:r>
    <w:r w:rsidRPr="00C805C2">
      <w:rPr>
        <w:bCs/>
        <w:sz w:val="20"/>
        <w:lang w:val="Spanish"/>
      </w:rPr>
      <w:fldChar w:fldCharType="begin"/>
    </w:r>
    <w:r w:rsidRPr="00C805C2">
      <w:rPr>
        <w:bCs/>
        <w:sz w:val="20"/>
        <w:lang w:val="Spanish"/>
      </w:rPr>
      <w:instrText xml:space="preserve"> PAGE  \* Arabic  \* MERGEFORMAT </w:instrText>
    </w:r>
    <w:r w:rsidRPr="00C805C2">
      <w:rPr>
        <w:bCs/>
        <w:sz w:val="20"/>
        <w:lang w:val="Spanish"/>
      </w:rPr>
      <w:fldChar w:fldCharType="separate"/>
    </w:r>
    <w:r w:rsidR="004B6FA1">
      <w:rPr>
        <w:bCs/>
        <w:noProof/>
        <w:sz w:val="20"/>
        <w:lang w:val="Spanish"/>
      </w:rPr>
      <w:t>18</w:t>
    </w:r>
    <w:r w:rsidRPr="00C805C2">
      <w:rPr>
        <w:bCs/>
        <w:sz w:val="20"/>
        <w:lang w:val="Spanish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060F" w14:paraId="277580DC" w14:textId="77777777">
    <w:pPr>
      <w:pStyle w:val="Header"/>
      <w:bidi w:val="fals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C805C2" w14:paraId="7F325E91" w14:textId="77777777">
    <w:pPr>
      <w:pStyle w:val="Heading5"/>
      <w:bidi w:val="false"/>
      <w:spacing w:line="240" w:lineRule="auto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val="Spanish"/>
      </w:rPr>
      <w:t>CONFIDENCIAL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692B21" w14:paraId="43F5E7FE" w14:textId="77777777">
    <w:pPr>
      <w:pStyle w:val="Heading5"/>
      <w:bidi w:val="false"/>
      <w:spacing w:after="0" w:line="240" w:lineRule="auto"/>
      <w:ind w:left="-806" w:right="158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val="Spanish"/>
      </w:rPr>
      <w:t>CONFIDENCIAL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505B21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3A"/>
    <w:rsid w:val="000124C0"/>
    <w:rsid w:val="00043B56"/>
    <w:rsid w:val="0004771F"/>
    <w:rsid w:val="000555F6"/>
    <w:rsid w:val="00063D41"/>
    <w:rsid w:val="00084DC6"/>
    <w:rsid w:val="000E13F9"/>
    <w:rsid w:val="000F6E6F"/>
    <w:rsid w:val="00104901"/>
    <w:rsid w:val="00104AF3"/>
    <w:rsid w:val="00104E3A"/>
    <w:rsid w:val="001228CB"/>
    <w:rsid w:val="00124866"/>
    <w:rsid w:val="0013044C"/>
    <w:rsid w:val="00130D91"/>
    <w:rsid w:val="00143339"/>
    <w:rsid w:val="00144067"/>
    <w:rsid w:val="00184DC6"/>
    <w:rsid w:val="00186202"/>
    <w:rsid w:val="001A6F77"/>
    <w:rsid w:val="001B18BA"/>
    <w:rsid w:val="001C6DA8"/>
    <w:rsid w:val="001D28E1"/>
    <w:rsid w:val="001F64FB"/>
    <w:rsid w:val="0021113A"/>
    <w:rsid w:val="0021346C"/>
    <w:rsid w:val="00223549"/>
    <w:rsid w:val="00250EF4"/>
    <w:rsid w:val="00263830"/>
    <w:rsid w:val="00274428"/>
    <w:rsid w:val="0027725D"/>
    <w:rsid w:val="002B385A"/>
    <w:rsid w:val="002C2C40"/>
    <w:rsid w:val="002D199F"/>
    <w:rsid w:val="002D2696"/>
    <w:rsid w:val="002D5E3D"/>
    <w:rsid w:val="002D6D20"/>
    <w:rsid w:val="002E065B"/>
    <w:rsid w:val="002E7B3A"/>
    <w:rsid w:val="00306D1F"/>
    <w:rsid w:val="00335259"/>
    <w:rsid w:val="003362B6"/>
    <w:rsid w:val="00341FCC"/>
    <w:rsid w:val="0034680B"/>
    <w:rsid w:val="0037789A"/>
    <w:rsid w:val="00397DBE"/>
    <w:rsid w:val="003B08BB"/>
    <w:rsid w:val="003B37F1"/>
    <w:rsid w:val="003B7DD5"/>
    <w:rsid w:val="003C6D62"/>
    <w:rsid w:val="003E79B7"/>
    <w:rsid w:val="00414587"/>
    <w:rsid w:val="00424282"/>
    <w:rsid w:val="00424A44"/>
    <w:rsid w:val="00427A17"/>
    <w:rsid w:val="00434028"/>
    <w:rsid w:val="00443CC7"/>
    <w:rsid w:val="00453E1B"/>
    <w:rsid w:val="00464FA5"/>
    <w:rsid w:val="00480F66"/>
    <w:rsid w:val="0048129D"/>
    <w:rsid w:val="00486B00"/>
    <w:rsid w:val="00491059"/>
    <w:rsid w:val="00494038"/>
    <w:rsid w:val="004B6FA1"/>
    <w:rsid w:val="004F428F"/>
    <w:rsid w:val="00517CA8"/>
    <w:rsid w:val="0053041A"/>
    <w:rsid w:val="00541C9F"/>
    <w:rsid w:val="00541D2D"/>
    <w:rsid w:val="00563D5D"/>
    <w:rsid w:val="00564046"/>
    <w:rsid w:val="00570608"/>
    <w:rsid w:val="005F3691"/>
    <w:rsid w:val="00613E0B"/>
    <w:rsid w:val="0062042F"/>
    <w:rsid w:val="00621B2C"/>
    <w:rsid w:val="00632CB7"/>
    <w:rsid w:val="0064485A"/>
    <w:rsid w:val="00647EEB"/>
    <w:rsid w:val="00667375"/>
    <w:rsid w:val="00671A46"/>
    <w:rsid w:val="00692B21"/>
    <w:rsid w:val="00696BF6"/>
    <w:rsid w:val="006A0235"/>
    <w:rsid w:val="006B1626"/>
    <w:rsid w:val="006B33FD"/>
    <w:rsid w:val="006B6751"/>
    <w:rsid w:val="006B6B6E"/>
    <w:rsid w:val="006C5F2C"/>
    <w:rsid w:val="006C6666"/>
    <w:rsid w:val="00700F83"/>
    <w:rsid w:val="00707252"/>
    <w:rsid w:val="00722999"/>
    <w:rsid w:val="00722E71"/>
    <w:rsid w:val="00744401"/>
    <w:rsid w:val="00756CC3"/>
    <w:rsid w:val="00770091"/>
    <w:rsid w:val="0077063E"/>
    <w:rsid w:val="00772B25"/>
    <w:rsid w:val="00773199"/>
    <w:rsid w:val="007B7C0B"/>
    <w:rsid w:val="007C2D33"/>
    <w:rsid w:val="007E79B5"/>
    <w:rsid w:val="007F0342"/>
    <w:rsid w:val="007F060F"/>
    <w:rsid w:val="007F1D65"/>
    <w:rsid w:val="007F44A4"/>
    <w:rsid w:val="007F744B"/>
    <w:rsid w:val="00801DF5"/>
    <w:rsid w:val="00802E66"/>
    <w:rsid w:val="008106B4"/>
    <w:rsid w:val="00825033"/>
    <w:rsid w:val="008467F8"/>
    <w:rsid w:val="008469E6"/>
    <w:rsid w:val="008476E7"/>
    <w:rsid w:val="00865101"/>
    <w:rsid w:val="008669ED"/>
    <w:rsid w:val="008752AF"/>
    <w:rsid w:val="00881D2F"/>
    <w:rsid w:val="00887262"/>
    <w:rsid w:val="008939B0"/>
    <w:rsid w:val="00897ABF"/>
    <w:rsid w:val="008A097E"/>
    <w:rsid w:val="008A1BF7"/>
    <w:rsid w:val="008A2B06"/>
    <w:rsid w:val="008B519A"/>
    <w:rsid w:val="008C2DF3"/>
    <w:rsid w:val="008D3852"/>
    <w:rsid w:val="008E7447"/>
    <w:rsid w:val="0090624C"/>
    <w:rsid w:val="00906570"/>
    <w:rsid w:val="00916890"/>
    <w:rsid w:val="0091722A"/>
    <w:rsid w:val="0092169A"/>
    <w:rsid w:val="009323A7"/>
    <w:rsid w:val="00947186"/>
    <w:rsid w:val="009524A2"/>
    <w:rsid w:val="00955D6F"/>
    <w:rsid w:val="009A177A"/>
    <w:rsid w:val="009B24E9"/>
    <w:rsid w:val="009B718A"/>
    <w:rsid w:val="009E4124"/>
    <w:rsid w:val="009F19C0"/>
    <w:rsid w:val="009F740D"/>
    <w:rsid w:val="00A11A26"/>
    <w:rsid w:val="00A122C8"/>
    <w:rsid w:val="00A15E56"/>
    <w:rsid w:val="00A1676F"/>
    <w:rsid w:val="00A54153"/>
    <w:rsid w:val="00A64F9A"/>
    <w:rsid w:val="00A6517C"/>
    <w:rsid w:val="00A72DB9"/>
    <w:rsid w:val="00A87F35"/>
    <w:rsid w:val="00AC41EA"/>
    <w:rsid w:val="00AC78FF"/>
    <w:rsid w:val="00AD6304"/>
    <w:rsid w:val="00B11A9D"/>
    <w:rsid w:val="00B14E5B"/>
    <w:rsid w:val="00B41B66"/>
    <w:rsid w:val="00B84C2A"/>
    <w:rsid w:val="00B954B2"/>
    <w:rsid w:val="00BE210B"/>
    <w:rsid w:val="00BF08D2"/>
    <w:rsid w:val="00BF39E1"/>
    <w:rsid w:val="00C1073A"/>
    <w:rsid w:val="00C24B15"/>
    <w:rsid w:val="00C41E1D"/>
    <w:rsid w:val="00C454ED"/>
    <w:rsid w:val="00C4718F"/>
    <w:rsid w:val="00C73FC3"/>
    <w:rsid w:val="00C805C2"/>
    <w:rsid w:val="00C9113B"/>
    <w:rsid w:val="00CA207F"/>
    <w:rsid w:val="00CA5F14"/>
    <w:rsid w:val="00CB693F"/>
    <w:rsid w:val="00CC3423"/>
    <w:rsid w:val="00CD7C92"/>
    <w:rsid w:val="00CE3AFD"/>
    <w:rsid w:val="00CF7D4E"/>
    <w:rsid w:val="00D0504F"/>
    <w:rsid w:val="00D0752D"/>
    <w:rsid w:val="00D15EE8"/>
    <w:rsid w:val="00D4249E"/>
    <w:rsid w:val="00D43FC2"/>
    <w:rsid w:val="00D45F6C"/>
    <w:rsid w:val="00D46F77"/>
    <w:rsid w:val="00D550C5"/>
    <w:rsid w:val="00D56FC8"/>
    <w:rsid w:val="00D75CFD"/>
    <w:rsid w:val="00D81548"/>
    <w:rsid w:val="00D87332"/>
    <w:rsid w:val="00D93AA6"/>
    <w:rsid w:val="00D95479"/>
    <w:rsid w:val="00DC17AA"/>
    <w:rsid w:val="00DF2B42"/>
    <w:rsid w:val="00E11F8E"/>
    <w:rsid w:val="00E16FE9"/>
    <w:rsid w:val="00E62E7D"/>
    <w:rsid w:val="00E63191"/>
    <w:rsid w:val="00E8459A"/>
    <w:rsid w:val="00F05F3A"/>
    <w:rsid w:val="00F21222"/>
    <w:rsid w:val="00F303EB"/>
    <w:rsid w:val="00F31A79"/>
    <w:rsid w:val="00F4066E"/>
    <w:rsid w:val="00F46CF3"/>
    <w:rsid w:val="00FA7A23"/>
    <w:rsid w:val="00FC684E"/>
    <w:rsid w:val="00FD76BD"/>
  </w:rsids>
  <w:docVars>
    <w:docVar w:name="__Grammarly_42___1" w:val="H4sIAAAAAAAEAKtWcslP9kxRslIyNDa0MLUwNTQyMTY3NzMysjRS0lEKTi0uzszPAymwrAUAILaadi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5538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1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7F1D65"/>
    <w:pPr>
      <w:keepNext/>
      <w:spacing w:after="80"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696BF6"/>
    <w:pPr>
      <w:keepNext/>
      <w:spacing w:after="80" w:line="240" w:lineRule="auto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4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5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6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7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8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9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1" w:customStyle="1">
    <w:name w:val="Заголовок 1 Знак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styleId="2" w:customStyle="1">
    <w:name w:val="Заголовок 2 Знак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a"/>
    <w:uiPriority w:val="99"/>
    <w:unhideWhenUsed/>
    <w:rsid w:val="00480F66"/>
    <w:pPr>
      <w:spacing w:after="0"/>
    </w:pPr>
    <w:rPr>
      <w:sz w:val="24"/>
    </w:rPr>
  </w:style>
  <w:style w:type="character" w:styleId="a" w:customStyle="1">
    <w:name w:val="Основной текст Знак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a0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a0" w:customStyle="1">
    <w:name w:val="Текст концевой сноски Знак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" w:customStyle="1">
    <w:name w:val="Заголовок 3 Знак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a1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1" w:customStyle="1">
    <w:name w:val="Верхний колонтитул Знак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a2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2" w:customStyle="1">
    <w:name w:val="Нижний колонтитул Знак"/>
    <w:basedOn w:val="DefaultParagraphFont"/>
    <w:link w:val="Footer"/>
    <w:uiPriority w:val="99"/>
    <w:rsid w:val="00130D91"/>
  </w:style>
  <w:style w:type="character" w:styleId="4" w:customStyle="1">
    <w:name w:val="Заголовок 4 Знак"/>
    <w:basedOn w:val="DefaultParagraphFont"/>
    <w:link w:val="Heading4"/>
    <w:uiPriority w:val="9"/>
    <w:rsid w:val="001C6DA8"/>
    <w:rPr>
      <w:i/>
      <w:sz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6" w:customStyle="1">
    <w:name w:val="Заголовок 6 Знак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7" w:customStyle="1">
    <w:name w:val="Заголовок 7 Знак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next w:val="Normal"/>
    <w:autoRedefine/>
    <w:uiPriority w:val="39"/>
    <w:unhideWhenUsed/>
    <w:qFormat/>
    <w:rsid w:val="003E79B7"/>
    <w:pPr>
      <w:tabs>
        <w:tab w:val="left" w:pos="440"/>
        <w:tab w:val="right" w:leader="dot" w:pos="10502"/>
      </w:tabs>
      <w:spacing w:after="0" w:line="240" w:lineRule="auto"/>
      <w:contextualSpacing/>
    </w:pPr>
    <w:rPr>
      <w:rFonts w:ascii="Century Gothic" w:hAnsi="Century Gothic" w:cs="Times New Roman (Body CS)"/>
      <w:sz w:val="18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8" w:customStyle="1">
    <w:name w:val="Заголовок 8 Знак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9" w:customStyle="1">
    <w:name w:val="Заголовок 9 Знак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20"/>
    <w:uiPriority w:val="99"/>
    <w:unhideWhenUsed/>
    <w:rsid w:val="00A72DB9"/>
    <w:rPr>
      <w:i/>
    </w:rPr>
  </w:style>
  <w:style w:type="character" w:styleId="20" w:customStyle="1">
    <w:name w:val="Основной текст 2 Знак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a3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styleId="a3" w:customStyle="1">
    <w:name w:val="Без интервала Знак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paragraph" w:styleId="Style1" w:customStyle="1">
    <w:name w:val="Style1"/>
    <w:basedOn w:val="TOC1"/>
    <w:autoRedefine/>
    <w:qFormat/>
    <w:rsid w:val="009323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theme" Target="theme/theme1.xml"/><Relationship Id="rId14" Type="http://schemas.openxmlformats.org/officeDocument/2006/relationships/numbering" Target="numbering.xml"/><Relationship Id="rId15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es.smartsheet.com/try-it?trp=27297&amp;utm_language=ES&amp;utm_source=integrated+content&amp;utm_campaign=/digital-marketing-plan-templates&amp;utm_medium=ic+small+business+marketing+project+plan+27297+word+es&amp;lpa=ic+small+business+marketing+project+plan+27297+word+es&amp;lx=pQhW3PqqrwhJVef8td3gUgBAgeTPLDIL8TQRu558b7w" TargetMode="Externa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4FD53-C1E5-4CB9-9F04-232F5C05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IC-Small-Business-Marketing-Project-Plan-Template_WORD.dotx</Template>
  <TotalTime>0</TotalTime>
  <Pages>18</Pages>
  <Words>967</Words>
  <Characters>5513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2019-10-22T16:42:00Z</cp:lastPrinted>
  <dcterms:created xsi:type="dcterms:W3CDTF">2021-01-19T19:10:00Z</dcterms:created>
  <dcterms:modified xsi:type="dcterms:W3CDTF">2021-01-19T19:10:00Z</dcterms:modified>
</cp:coreProperties>
</file>