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913BB3" w14:paraId="33B6FFB1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-268605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C75CB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DEL PROYECTO DE SOFTWARE </w:t>
      </w:r>
      <w:r w:rsidR="00913BB3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br/>
      </w:r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INFORME POSTMORTEM </w:t>
      </w:r>
    </w:p>
    <w:tbl>
      <w:tblPr>
        <w:tblW w:w="14730" w:type="dxa"/>
        <w:tblInd w:w="-270" w:type="dxa"/>
        <w:tblLayout w:type="fixed"/>
        <w:tblLook w:val="04A0"/>
      </w:tblPr>
      <w:tblGrid>
        <w:gridCol w:w="11392"/>
        <w:gridCol w:w="218"/>
        <w:gridCol w:w="236"/>
        <w:gridCol w:w="2884"/>
      </w:tblGrid>
      <w:tr w:rsidTr="00913BB3" w14:paraId="5C6BD8EE" w14:textId="77777777">
        <w:tblPrEx>
          <w:tblW w:w="14730" w:type="dxa"/>
          <w:tblInd w:w="-270" w:type="dxa"/>
          <w:tblLayout w:type="fixed"/>
          <w:tblLook w:val="04A0"/>
        </w:tblPrEx>
        <w:trPr>
          <w:trHeight w:val="229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913BB3" w14:paraId="0E7BFB5A" w14:textId="77777777">
            <w:pPr>
              <w:bidi w:val="false"/>
              <w:ind w:right="-620"/>
            </w:pPr>
          </w:p>
          <w:tbl>
            <w:tblPr>
              <w:tblW w:w="11307" w:type="dxa"/>
              <w:tblLayout w:type="fixed"/>
              <w:tblLook w:val="04A0"/>
            </w:tblPr>
            <w:tblGrid>
              <w:gridCol w:w="4153"/>
              <w:gridCol w:w="2037"/>
              <w:gridCol w:w="236"/>
              <w:gridCol w:w="4881"/>
            </w:tblGrid>
            <w:tr w:rsidTr="00E30785" w14:paraId="35663611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5665B33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>NOMBRE DEL PROYECTO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02C59384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>FECHA DE LA REUNIÓN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0B8D637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DFEDCB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>CLIENTE</w:t>
                  </w:r>
                </w:p>
              </w:tc>
            </w:tr>
            <w:tr w:rsidTr="00E30785" w14:paraId="0A42AB9D" w14:textId="77777777">
              <w:tblPrEx>
                <w:tblW w:w="11307" w:type="dxa"/>
                <w:tblLayout w:type="fixed"/>
                <w:tblLook w:val="04A0"/>
              </w:tblPrEx>
              <w:trPr>
                <w:trHeight w:val="64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2D34FF1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Spanish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652A27A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Spanish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36EA" w:rsidP="00913BB3" w14:paraId="1D405B3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8F8C24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E30785" w14:paraId="5D54CA12" w14:textId="77777777">
              <w:tblPrEx>
                <w:tblW w:w="11307" w:type="dxa"/>
                <w:tblLayout w:type="fixed"/>
                <w:tblLook w:val="04A0"/>
              </w:tblPrEx>
              <w:trPr>
                <w:trHeight w:val="565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3ABE5CE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>GERENTE DE PROYECTO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BB3" w:rsidP="00913BB3" w14:paraId="33FE2271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 xml:space="preserve">PROYECTO </w:t>
                  </w:r>
                </w:p>
                <w:p w:rsidR="001B0E73" w:rsidP="00913BB3" w14:paraId="377C28C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>FECHA DE FINALIZACIÓN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1366C4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0FE4F34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527BFFD8" w14:textId="77777777">
              <w:tblPrEx>
                <w:tblW w:w="11307" w:type="dxa"/>
                <w:tblLayout w:type="fixed"/>
                <w:tblLook w:val="04A0"/>
              </w:tblPrEx>
              <w:trPr>
                <w:trHeight w:val="62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18D8FCFE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Spanish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576E57B1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Spanish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26FCB7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55B9C308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0DEC12BF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A12D78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Spanish"/>
                    </w:rPr>
                    <w:t>ASISTENTES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E47DD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BBC625E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4516920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C336EA" w14:paraId="43D81B3D" w14:textId="77777777">
              <w:tblPrEx>
                <w:tblW w:w="11307" w:type="dxa"/>
                <w:tblLayout w:type="fixed"/>
                <w:tblLook w:val="04A0"/>
              </w:tblPrEx>
              <w:trPr>
                <w:trHeight w:val="890"/>
              </w:trPr>
              <w:tc>
                <w:tcPr>
                  <w:tcW w:w="11307" w:type="dxa"/>
                  <w:gridSpan w:val="4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3497EFD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Spanish"/>
                    </w:rPr>
                    <w:t> </w:t>
                  </w:r>
                </w:p>
              </w:tc>
            </w:tr>
          </w:tbl>
          <w:p w:rsidRPr="00420D65" w:rsidR="00420D65" w:rsidP="00913BB3" w14:paraId="5499C5BB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2A437738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7941627A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913BB3" w14:paraId="532CC911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59"/>
        </w:trPr>
        <w:tc>
          <w:tcPr>
            <w:tcW w:w="1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D81281" w14:paraId="306E10F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="00913BB3" w:rsidP="00D81281" w14:paraId="098E43F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Pr="00420D65" w:rsidR="00420D65" w:rsidP="00D81281" w14:paraId="31D1A8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RESUMEN DEL PROYECTO</w:t>
            </w:r>
          </w:p>
        </w:tc>
      </w:tr>
      <w:tr w:rsidTr="00913BB3" w14:paraId="100D3678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420D65" w:rsidP="00420D65" w14:paraId="782A766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Spanish"/>
              </w:rPr>
              <w:t>Descripción general de la carta del proyecto</w:t>
            </w:r>
          </w:p>
        </w:tc>
      </w:tr>
      <w:tr w:rsidTr="00913BB3" w14:paraId="2C3DD13E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EF66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913BB3" w14:paraId="074051E5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90FC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Criterios para evaluar el éxito</w:t>
            </w:r>
          </w:p>
        </w:tc>
      </w:tr>
      <w:tr w:rsidTr="00913BB3" w14:paraId="148C62DD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9281D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tbl>
      <w:tblPr>
        <w:tblpPr w:leftFromText="180" w:rightFromText="180" w:vertAnchor="text" w:horzAnchor="margin" w:tblpX="-270" w:tblpY="302"/>
        <w:tblW w:w="11430" w:type="dxa"/>
        <w:tblLook w:val="04A0"/>
      </w:tblPr>
      <w:tblGrid>
        <w:gridCol w:w="11430"/>
      </w:tblGrid>
      <w:tr w:rsidTr="00913BB3" w14:paraId="2B2BB7BD" w14:textId="77777777">
        <w:tblPrEx>
          <w:tblW w:w="11430" w:type="dxa"/>
          <w:tblLook w:val="04A0"/>
        </w:tblPrEx>
        <w:trPr>
          <w:trHeight w:val="401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68B9638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Spanish"/>
              </w:rPr>
              <w:t>ASPECTOS DESTACADOS DEL PROYECTO</w:t>
            </w:r>
          </w:p>
        </w:tc>
      </w:tr>
      <w:tr w:rsidTr="00913BB3" w14:paraId="48EB381B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4734A00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¿Qué salió bien?</w:t>
            </w:r>
          </w:p>
        </w:tc>
      </w:tr>
      <w:tr w:rsidTr="00913BB3" w14:paraId="21C12CD3" w14:textId="77777777">
        <w:tblPrEx>
          <w:tblW w:w="11430" w:type="dxa"/>
          <w:tblLook w:val="04A0"/>
        </w:tblPrEx>
        <w:trPr>
          <w:trHeight w:val="1506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2D43350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913BB3" w14:paraId="052AFADE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0AE16D4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¿Cuáles fueron los principales logros?</w:t>
            </w:r>
          </w:p>
        </w:tc>
      </w:tr>
      <w:tr w:rsidTr="00E30785" w14:paraId="1D43DB08" w14:textId="77777777">
        <w:tblPrEx>
          <w:tblW w:w="11430" w:type="dxa"/>
          <w:tblLook w:val="04A0"/>
        </w:tblPrEx>
        <w:trPr>
          <w:trHeight w:val="1504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CE6CC98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P="00420D65" w14:paraId="4F36866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913BB3" w14:paraId="02CDF601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79CE84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DESAFÍOS DEL PROYECTO</w:t>
            </w:r>
          </w:p>
        </w:tc>
      </w:tr>
      <w:tr w:rsidTr="00913BB3" w14:paraId="22E38A7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326334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¿Qué podría haber sido mejor?</w:t>
            </w:r>
          </w:p>
        </w:tc>
      </w:tr>
      <w:tr w:rsidTr="00737CA0" w14:paraId="6246FA2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E4403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913BB3" w14:paraId="6E4B396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57F85E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Spanish"/>
              </w:rPr>
              <w:t>¿Cuáles fueron las principales áreas problemáticas?</w:t>
            </w:r>
          </w:p>
        </w:tc>
      </w:tr>
      <w:tr w:rsidTr="00737CA0" w14:paraId="60BF9EB4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6E66B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913BB3" w14:paraId="323A7B22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32383A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Spanish"/>
              </w:rPr>
              <w:t>¿Qué desafíos técnicos se interpusieron en el camino?</w:t>
            </w:r>
          </w:p>
        </w:tc>
      </w:tr>
      <w:tr w:rsidTr="00737CA0" w14:paraId="7978A66A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8928EB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913BB3" w14:paraId="07BA47A1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913BB3" w14:paraId="24951E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737CA0" w14:paraId="7DAB7141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105A924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3524D0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90" w:tblpY="167"/>
        <w:tblW w:w="10990" w:type="dxa"/>
        <w:tblLook w:val="04A0"/>
      </w:tblPr>
      <w:tblGrid>
        <w:gridCol w:w="5109"/>
        <w:gridCol w:w="1312"/>
        <w:gridCol w:w="4569"/>
      </w:tblGrid>
      <w:tr w:rsidTr="006D5AF6" w14:paraId="127749FE" w14:textId="77777777">
        <w:tblPrEx>
          <w:tblW w:w="10990" w:type="dxa"/>
          <w:tblLook w:val="04A0"/>
        </w:tblPrEx>
        <w:trPr>
          <w:trHeight w:val="401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6D5AF6" w14:paraId="60575C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Spanish"/>
              </w:rPr>
              <w:t>EVALUACIÓN DE PROYECTOS</w:t>
            </w:r>
          </w:p>
        </w:tc>
      </w:tr>
      <w:tr w:rsidTr="006D5AF6" w14:paraId="44B471EE" w14:textId="77777777">
        <w:tblPrEx>
          <w:tblW w:w="10990" w:type="dxa"/>
          <w:tblLook w:val="04A0"/>
        </w:tblPrEx>
        <w:trPr>
          <w:trHeight w:val="401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55E587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F7564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259448A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6D5AF6" w14:paraId="15FB3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9839E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Se alcanzaron los objetivos originales del proyecto.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97531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FE9C3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2436CBBB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62AD06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El proyecto cumplió con los hitos programados originalmente.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2E7964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97C64E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35420A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65327D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Las proyecciones de costos originales eran precisas.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CF45D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5BF418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6D88564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418F044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La calidad de los entregables cumplió con las expectativas.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6A4BE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929A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32211117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261BDE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El plan del proyecto se comunicó claramente en todas las etapas.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1ABFFD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26CC7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14B022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399964B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Las líneas de base del proyecto (es decir, el tiempo, el alcance, el costo) se gestionaron cuidadosamente.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4CBA882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B05B2F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7F36247F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441DB2C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El riesgo se controló adecuadamente.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26086D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C2193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241DC9E5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5B231E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Los problemas se resolvieron de manera oportuna.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6D4524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0944B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05E411D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5D72C5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El control del cambio fue constructivo.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ACD9AE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CBCE68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4BE6BD7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198C842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Los miembros del equipo del proyecto trabajaron juntos de manera efectiva.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3EB67D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13BB3" w:rsidP="006D5AF6" w14:paraId="7A0C71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20D65" w:rsidR="00913BB3" w:rsidP="006D5AF6" w14:paraId="4A697C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23176BE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DFE45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EAFF6B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F985C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7CCE0ED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549230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7591E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0E622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B7F5DA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29DD9FA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64331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AD2FE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7A429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003795A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6F73CE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48B59C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323F4634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8DB2A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AEFE1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1FB9B4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6317E73D" w14:textId="77777777">
        <w:tblPrEx>
          <w:tblW w:w="10990" w:type="dxa"/>
          <w:tblLook w:val="04A0"/>
        </w:tblPrEx>
        <w:trPr>
          <w:trHeight w:val="433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074FC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6D5AF6" w14:paraId="037A8640" w14:textId="77777777">
        <w:tblPrEx>
          <w:tblW w:w="10990" w:type="dxa"/>
          <w:tblLook w:val="04A0"/>
        </w:tblPrEx>
        <w:trPr>
          <w:trHeight w:val="1445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70EF2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0E7D05F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5C2FEB" w14:paraId="6D0A5F8F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C336EA" w:rsidP="005C2FEB" w14:paraId="6D5B9259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Spanish"/>
              </w:rPr>
              <w:t>LECCIONES APRENDIDAS</w:t>
            </w:r>
          </w:p>
        </w:tc>
      </w:tr>
      <w:tr w:rsidTr="005C2FEB" w14:paraId="35E8DCAE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200DB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Conclusiones clave</w:t>
            </w:r>
          </w:p>
        </w:tc>
      </w:tr>
      <w:tr w:rsidTr="005C2FEB" w14:paraId="1EF8580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4166C7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5C2FEB" w14:paraId="6AD260CC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385688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Mantenimiento continuo</w:t>
            </w:r>
          </w:p>
        </w:tc>
      </w:tr>
      <w:tr w:rsidTr="005C2FEB" w14:paraId="3E22815D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23D85AD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5C2FEB" w14:paraId="6EE4BB7A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4CC9A5A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Tareas pendientes</w:t>
            </w:r>
          </w:p>
        </w:tc>
      </w:tr>
      <w:tr w:rsidTr="006D5AF6" w14:paraId="0B4A6A18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7F91F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D5AF6" w14:paraId="3DF7515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0D4C78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Spanish"/>
              </w:rPr>
              <w:t>Elementos de acción y propietarios</w:t>
            </w:r>
          </w:p>
        </w:tc>
      </w:tr>
      <w:tr w:rsidTr="005C2FEB" w14:paraId="011A7089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3F88BD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C336EA" w:rsidP="00913BB3" w14:paraId="6E5BE3AD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63A4E9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15E70900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50F34E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4B92DAEA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E52C35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01DDC7F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tbl>
      <w:tblPr>
        <w:tblStyle w:val="TableGrid"/>
        <w:tblpPr w:leftFromText="180" w:rightFromText="180" w:vertAnchor="text" w:horzAnchor="margin" w:tblpY="-143"/>
        <w:tblW w:w="1063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336EA" w14:paraId="637B1204" w14:textId="77777777">
        <w:tblPrEx>
          <w:tblW w:w="10638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C336EA" w:rsidP="00C336EA" w14:paraId="344E33D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C336EA" w:rsidP="00C336EA" w14:paraId="37278D6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C336EA" w:rsidP="00C336EA" w14:paraId="0368B8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C336EA" w:rsidP="00913BB3" w14:paraId="036F058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53429B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3D706E" w:rsidR="00C336EA" w:rsidP="00913BB3" w14:paraId="4D304BBC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042B74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3A7E509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513F9B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0A5F74D1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812F4C"/>
    <w:multiLevelType w:val="hybridMultilevel"/>
    <w:tmpl w:val="C9BCECDC"/>
    <w:lvl w:ilvl="0">
      <w:start w:val="5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31AF7"/>
    <w:rsid w:val="00036FF2"/>
    <w:rsid w:val="000413A5"/>
    <w:rsid w:val="000A2B0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0E73"/>
    <w:rsid w:val="001E022E"/>
    <w:rsid w:val="00206944"/>
    <w:rsid w:val="002453A2"/>
    <w:rsid w:val="002507EE"/>
    <w:rsid w:val="00294C13"/>
    <w:rsid w:val="00294C92"/>
    <w:rsid w:val="00296750"/>
    <w:rsid w:val="002A45FC"/>
    <w:rsid w:val="002B1DEE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0FF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42B3"/>
    <w:rsid w:val="00531F82"/>
    <w:rsid w:val="005345A7"/>
    <w:rsid w:val="00547183"/>
    <w:rsid w:val="00557C38"/>
    <w:rsid w:val="005913EC"/>
    <w:rsid w:val="005A2BD6"/>
    <w:rsid w:val="005B7C30"/>
    <w:rsid w:val="005C1013"/>
    <w:rsid w:val="005C2FEB"/>
    <w:rsid w:val="005F5ABE"/>
    <w:rsid w:val="005F70B0"/>
    <w:rsid w:val="00617252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5AF6"/>
    <w:rsid w:val="006D6888"/>
    <w:rsid w:val="006E24AA"/>
    <w:rsid w:val="00714325"/>
    <w:rsid w:val="007312C6"/>
    <w:rsid w:val="00737CA0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3BB3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336EA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DC75CB"/>
    <w:rsid w:val="00E0014C"/>
    <w:rsid w:val="00E30785"/>
    <w:rsid w:val="00E62BF6"/>
    <w:rsid w:val="00E77081"/>
    <w:rsid w:val="00E8348B"/>
    <w:rsid w:val="00E85804"/>
    <w:rsid w:val="00E97F89"/>
    <w:rsid w:val="00EB23F8"/>
    <w:rsid w:val="00EB3BE0"/>
    <w:rsid w:val="00EB3E92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E2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23&amp;utm_language=ES&amp;utm_source=integrated+content&amp;utm_campaign=/project-post-mortem-templates&amp;utm_medium=ic+software+project+postmortem+report+27323+word+es&amp;lpa=ic+software+project+postmortem+report+27323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11A3F1D-25DC-4BE2-9CEB-5E0B0B1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IC-Software-Project-Postmortem-Report-Template_WORD.dotx</Template>
  <TotalTime>0</TotalTime>
  <Pages>5</Pages>
  <Words>218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2020-06-04T17:10:00Z</dcterms:created>
  <dcterms:modified xsi:type="dcterms:W3CDTF">2020-06-04T17:10:00Z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