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C45025" w:rsidR="00677FA7" w:rsidP="00677FA7" w14:paraId="7B296778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4500206</wp:posOffset>
            </wp:positionH>
            <wp:positionV relativeFrom="page">
              <wp:posOffset>173620</wp:posOffset>
            </wp:positionV>
            <wp:extent cx="2804673" cy="544010"/>
            <wp:effectExtent l="0" t="0" r="0" b="8890"/>
            <wp:wrapNone/>
            <wp:docPr id="3" name="Picture 2">
              <a:hlinkClick xmlns:a="http://schemas.openxmlformats.org/drawingml/2006/main" xmlns:r="http://schemas.openxmlformats.org/officeDocument/2006/relationships" r:id="rId4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4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0745" cy="551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7E3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Spanish"/>
        </w:rPr>
        <w:t xml:space="preserve">RESUMEN EJECUTIVO DE LA STARTUP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t xml:space="preserve"/>
      </w:r>
    </w:p>
    <w:p w:rsidR="00BE50C8" w14:paraId="7E736E49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443" w:type="dxa"/>
        <w:tblLook w:val="04A0"/>
      </w:tblPr>
      <w:tblGrid>
        <w:gridCol w:w="3688"/>
        <w:gridCol w:w="7755"/>
      </w:tblGrid>
      <w:tr w:rsidTr="005E7FB6" w14:paraId="78FA3B9F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2D5AE4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Spanish"/>
              </w:rPr>
              <w:t xml:space="preserve">PROYECTO 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130D1C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Spanish"/>
              </w:rPr>
              <w:t>ALQUITRÁN</w:t>
            </w:r>
          </w:p>
        </w:tc>
      </w:tr>
      <w:tr w:rsidTr="005E7FB6" w14:paraId="23BEDBC3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32CE2A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2A373A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</w:tr>
      <w:tr w:rsidTr="005E7FB6" w14:paraId="4D2DF011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6C0189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Spanish"/>
              </w:rPr>
              <w:t>COMPAÑÍA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12010B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Spanish"/>
              </w:rPr>
              <w:t>PROBLEMA QUE ESTAMOS RESOLVIENDO</w:t>
            </w:r>
          </w:p>
        </w:tc>
      </w:tr>
      <w:tr w:rsidTr="005E7FB6" w14:paraId="050A5DE3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765F92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4B728F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</w:tr>
      <w:tr w:rsidTr="005E7FB6" w14:paraId="26DD3CF2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79C08E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Spanish"/>
              </w:rPr>
              <w:t>INDUSTRIA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6B3337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Spanish"/>
              </w:rPr>
              <w:t>LA SOLUCIÓN</w:t>
            </w:r>
          </w:p>
        </w:tc>
      </w:tr>
      <w:tr w:rsidTr="005E7FB6" w14:paraId="0B8B63E8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1077DD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618377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</w:tr>
      <w:tr w:rsidTr="005E7FB6" w14:paraId="4E4D47B9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7D8473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Spanish"/>
              </w:rPr>
              <w:t>FUNDADO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5D6031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Spanish"/>
              </w:rPr>
              <w:t>MERCADO OBJETIVO</w:t>
            </w:r>
          </w:p>
        </w:tc>
        <w:bookmarkStart w:name="_GoBack" w:id="0"/>
        <w:bookmarkEnd w:id="0"/>
      </w:tr>
      <w:tr w:rsidTr="005E7FB6" w14:paraId="63054F5A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05C573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02E33F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</w:tr>
      <w:tr w:rsidTr="005E7FB6" w14:paraId="2ACB44EF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5DC21B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Spanish"/>
              </w:rPr>
              <w:t>OPORTUNIDAD DE FINANCIACIÓN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7A9B16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Spanish"/>
              </w:rPr>
              <w:t>PRESUPUESTO DE LANZAMIENTO + PREVISIÓN DE INGRESOS</w:t>
            </w:r>
          </w:p>
        </w:tc>
      </w:tr>
      <w:tr w:rsidTr="005E7FB6" w14:paraId="1E45590A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53205F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1BFEEF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</w:tr>
      <w:tr w:rsidTr="005E7FB6" w14:paraId="7E2F9343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6575A75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Spanish"/>
              </w:rPr>
              <w:t>USO DEL FONDO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6DA215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Spanish"/>
              </w:rPr>
              <w:t>FINANZAS + FINANCIACIÓN</w:t>
            </w:r>
          </w:p>
        </w:tc>
      </w:tr>
      <w:tr w:rsidTr="005E7FB6" w14:paraId="054A3692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023168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3C9042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</w:tr>
      <w:tr w:rsidTr="005E7FB6" w14:paraId="22B9A959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0B1C34B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Spanish"/>
              </w:rPr>
              <w:t>TASA DE QUEMADURAS MENSUAL ACTUAL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541E1F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Spanish"/>
              </w:rPr>
              <w:t>PERSPECTIVAS DE PRECIOS</w:t>
            </w:r>
          </w:p>
        </w:tc>
      </w:tr>
      <w:tr w:rsidTr="005E7FB6" w14:paraId="68DD3D7E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47A26E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3D650E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</w:tr>
      <w:tr w:rsidTr="005E7FB6" w14:paraId="03CFF195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0A8CFB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Spanish"/>
              </w:rPr>
              <w:t>INGRESOS MENSUALES CORRIENTES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5D9DA5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Spanish"/>
              </w:rPr>
              <w:t>ESTRATEGIA DE COMERCIALIZACIÓN</w:t>
            </w:r>
          </w:p>
        </w:tc>
      </w:tr>
      <w:tr w:rsidTr="005E7FB6" w14:paraId="2C0722A2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5B7388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7A5864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</w:tr>
      <w:tr w:rsidTr="005E7FB6" w14:paraId="14CE00FD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28C85B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Spanish"/>
              </w:rPr>
              <w:t>DEUDA EXISTENTE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295AA08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Spanish"/>
              </w:rPr>
              <w:t>LIDERAZGO + EQUIPO</w:t>
            </w:r>
          </w:p>
        </w:tc>
      </w:tr>
      <w:tr w:rsidTr="005E7FB6" w14:paraId="55CB3C59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3E08B3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6EDAAA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</w:tr>
      <w:tr w:rsidTr="005E7FB6" w14:paraId="290B7735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70D712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Spanish"/>
              </w:rPr>
              <w:t>INVERSORES EXISTENTES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05E7CF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Spanish"/>
              </w:rPr>
              <w:t>SOCIOS</w:t>
            </w:r>
          </w:p>
        </w:tc>
      </w:tr>
      <w:tr w:rsidTr="005E7FB6" w14:paraId="0451B674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37E904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0153BB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</w:tr>
    </w:tbl>
    <w:p w:rsidR="00CE4457" w14:paraId="4DD14500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  <w:lang w:val="Spanish"/>
        </w:rPr>
        <w:br w:type="page"/>
      </w:r>
    </w:p>
    <w:p w:rsidR="005049A7" w:rsidP="008E35DF" w14:paraId="7050F390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14:paraId="6C9CBEBD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049A7" w:rsidP="008E35DF" w14:paraId="544E5A5C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9996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96"/>
      </w:tblGrid>
      <w:tr w:rsidTr="002A25FF" w14:paraId="4408E9B5" w14:textId="77777777">
        <w:tblPrEx>
          <w:tblW w:w="9996" w:type="dxa"/>
          <w:tblInd w:w="5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03"/>
        </w:trPr>
        <w:tc>
          <w:tcPr>
            <w:tcW w:w="9996" w:type="dxa"/>
          </w:tcPr>
          <w:p w:rsidRPr="008E35DF" w:rsidR="008E35DF" w:rsidP="005C2189" w14:paraId="5CED657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E35DF" w:rsidR="008E35DF" w:rsidP="005C2189" w14:paraId="1A59A11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14:paraId="7B854DD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E35DF" w:rsidR="008E35DF" w:rsidP="008E35DF" w14:paraId="24FA971A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14:paraId="3C838BD3" w14:textId="77777777">
      <w:pPr>
        <w:jc w:val="center"/>
        <w:rPr>
          <w:rFonts w:ascii="Century Gothic" w:hAnsi="Century Gothic"/>
        </w:rPr>
      </w:pPr>
    </w:p>
    <w:p w:rsidR="00FF017E" w:rsidP="001A79C7" w14:paraId="1D97ED27" w14:textId="77777777">
      <w:pPr>
        <w:jc w:val="center"/>
        <w:rPr>
          <w:rFonts w:ascii="Century Gothic" w:hAnsi="Century Gothic"/>
        </w:rPr>
      </w:pPr>
    </w:p>
    <w:p w:rsidRPr="008E35DF" w:rsidR="00FF017E" w:rsidP="00FF017E" w14:paraId="6871C04A" w14:textId="77777777">
      <w:pPr>
        <w:rPr>
          <w:rFonts w:ascii="Century Gothic" w:hAnsi="Century Gothic"/>
        </w:rPr>
      </w:pPr>
    </w:p>
    <w:sectPr w:rsidSect="00C45025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37"/>
    <w:rsid w:val="000B697D"/>
    <w:rsid w:val="000E261F"/>
    <w:rsid w:val="001540C1"/>
    <w:rsid w:val="00185B30"/>
    <w:rsid w:val="001927E3"/>
    <w:rsid w:val="001A6276"/>
    <w:rsid w:val="001A79C7"/>
    <w:rsid w:val="001B0D31"/>
    <w:rsid w:val="001D6BDA"/>
    <w:rsid w:val="0023557B"/>
    <w:rsid w:val="002608C6"/>
    <w:rsid w:val="00267A78"/>
    <w:rsid w:val="00296EBD"/>
    <w:rsid w:val="00297D43"/>
    <w:rsid w:val="002A25FF"/>
    <w:rsid w:val="003A1210"/>
    <w:rsid w:val="00401C31"/>
    <w:rsid w:val="00430784"/>
    <w:rsid w:val="004431E8"/>
    <w:rsid w:val="00471C74"/>
    <w:rsid w:val="004937B7"/>
    <w:rsid w:val="005049A7"/>
    <w:rsid w:val="00535612"/>
    <w:rsid w:val="00535837"/>
    <w:rsid w:val="00592B64"/>
    <w:rsid w:val="005C2189"/>
    <w:rsid w:val="005E7FB6"/>
    <w:rsid w:val="00677FA7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8E7C00"/>
    <w:rsid w:val="0091377B"/>
    <w:rsid w:val="009200A4"/>
    <w:rsid w:val="00925B84"/>
    <w:rsid w:val="0095333B"/>
    <w:rsid w:val="00977C41"/>
    <w:rsid w:val="009C36AD"/>
    <w:rsid w:val="009E375F"/>
    <w:rsid w:val="00A171F0"/>
    <w:rsid w:val="00A364F0"/>
    <w:rsid w:val="00B11042"/>
    <w:rsid w:val="00B4719D"/>
    <w:rsid w:val="00BE50C8"/>
    <w:rsid w:val="00C45025"/>
    <w:rsid w:val="00C6476E"/>
    <w:rsid w:val="00C664F7"/>
    <w:rsid w:val="00C67DC0"/>
    <w:rsid w:val="00C7188D"/>
    <w:rsid w:val="00C9629D"/>
    <w:rsid w:val="00CE4457"/>
    <w:rsid w:val="00CF5560"/>
    <w:rsid w:val="00D26BDF"/>
    <w:rsid w:val="00DB5AA5"/>
    <w:rsid w:val="00DC2DD2"/>
    <w:rsid w:val="00DC3E2D"/>
    <w:rsid w:val="00EB3C48"/>
    <w:rsid w:val="00ED5054"/>
    <w:rsid w:val="00EE0AAD"/>
    <w:rsid w:val="00FF017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41860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a" w:customStyle="1">
    <w:name w:val="Текст выноски Знак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a0" w:customStyle="1">
    <w:name w:val="Верхний колонтитул Знак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a1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a1" w:customStyle="1">
    <w:name w:val="Нижний колонтитул Знак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es.smartsheet.com/try-it?trp=27387&amp;utm_language=ES&amp;utm_source=integrated+content&amp;utm_campaign=/write-executive-summary-examples&amp;utm_medium=ic+startup+executive+summary+27387+word+es&amp;lpa=ic+startup+executive+summary+27387+word+es&amp;lx=pQhW3PqqrwhJVef8td3gU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IC-Startup-Executive-Summary-Template_WORD.dotx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2017-12-21T16:29:00Z</cp:lastPrinted>
  <dcterms:created xsi:type="dcterms:W3CDTF">2018-05-08T21:36:00Z</dcterms:created>
  <dcterms:modified xsi:type="dcterms:W3CDTF">2018-05-08T21:36:00Z</dcterms:modified>
</cp:coreProperties>
</file>