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72F97" w:rsidR="00251BD5" w:rsidP="0063503B" w:rsidRDefault="00B110FC" w14:paraId="76DBB621" w14:textId="77777777">
      <w:pPr>
        <w:bidi w:val="false"/>
        <w:rPr>
          <w:rFonts w:ascii="Century Gothic" w:hAnsi="Century Gothic" w:eastAsia="Times New Roman" w:cs="Arial"/>
          <w:b/>
          <w:bCs/>
          <w:color w:val="595959" w:themeColor="text1" w:themeTint="A6"/>
          <w:sz w:val="44"/>
          <w:szCs w:val="44"/>
        </w:rPr>
      </w:pPr>
      <w:r w:rsidRPr="00A33941">
        <w:rPr>
          <w:rFonts w:ascii="Century Gothic" w:hAnsi="Century Gothic"/>
          <w:noProof/>
          <w:color w:val="595959" w:themeColor="text1" w:themeTint="A6"/>
          <w:sz w:val="40"/>
          <w:szCs w:val="40"/>
          <w:lang w:val="Spanish"/>
        </w:rPr>
        <w:drawing>
          <wp:anchor distT="0" distB="0" distL="114300" distR="114300" simplePos="0" relativeHeight="251659264" behindDoc="1" locked="0" layoutInCell="1" allowOverlap="1" wp14:editId="7AF26AC6" wp14:anchorId="4EAA9C4F">
            <wp:simplePos x="0" y="0"/>
            <wp:positionH relativeFrom="column">
              <wp:posOffset>4686300</wp:posOffset>
            </wp:positionH>
            <wp:positionV relativeFrom="paragraph">
              <wp:posOffset>-24400</wp:posOffset>
            </wp:positionV>
            <wp:extent cx="2338705" cy="324119"/>
            <wp:effectExtent l="0" t="0" r="0" b="6350"/>
            <wp:wrapNone/>
            <wp:docPr id="3" name="Picture 2" descr="Un letrero verde con texto blanco&#10;&#10;Descripción generada automáticamente con confianza media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green sign with white text&#10;&#10;Description automatically generated with medium confidence">
                      <a:hlinkClick r:id="rId7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172" cy="3251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39A">
        <w:rPr>
          <w:rFonts w:ascii="Century Gothic" w:hAnsi="Century Gothic" w:eastAsia="Times New Roman" w:cs="Arial"/>
          <w:b/>
          <w:color w:val="595959" w:themeColor="text1" w:themeTint="A6"/>
          <w:sz w:val="44"/>
          <w:szCs w:val="44"/>
          <w:lang w:val="Spanish"/>
        </w:rPr>
        <w:t>INFORME DE PROGRESO DIARIO DEL ESTUDIANTE</w:t>
      </w:r>
    </w:p>
    <w:tbl>
      <w:tblPr>
        <w:tblW w:w="10800" w:type="dxa"/>
        <w:tblLook w:val="04A0" w:firstRow="1" w:lastRow="0" w:firstColumn="1" w:lastColumn="0" w:noHBand="0" w:noVBand="1"/>
      </w:tblPr>
      <w:tblGrid>
        <w:gridCol w:w="2386"/>
        <w:gridCol w:w="404"/>
        <w:gridCol w:w="1984"/>
        <w:gridCol w:w="626"/>
        <w:gridCol w:w="284"/>
        <w:gridCol w:w="810"/>
        <w:gridCol w:w="207"/>
        <w:gridCol w:w="810"/>
        <w:gridCol w:w="1004"/>
        <w:gridCol w:w="810"/>
        <w:gridCol w:w="665"/>
        <w:gridCol w:w="810"/>
      </w:tblGrid>
      <w:tr w:rsidRPr="00910EDA" w:rsidR="00910EDA" w:rsidTr="00910EDA" w14:paraId="0F57DA71" w14:textId="77777777">
        <w:trPr>
          <w:trHeight w:val="296"/>
        </w:trPr>
        <w:tc>
          <w:tcPr>
            <w:tcW w:w="4774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910EDA" w:rsidR="00910EDA" w:rsidP="00910EDA" w:rsidRDefault="00910EDA" w14:paraId="65E7034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NOMBRE DEL ESTUDIANTE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910EDA" w:rsidR="00910EDA" w:rsidP="00910EDA" w:rsidRDefault="00910EDA" w14:paraId="6A768FC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NÚMERO DE HABITACIÓN</w:t>
            </w:r>
          </w:p>
        </w:tc>
        <w:tc>
          <w:tcPr>
            <w:tcW w:w="28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10EDA" w:rsidR="00910EDA" w:rsidP="00910EDA" w:rsidRDefault="00910EDA" w14:paraId="61772B0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FECHAS CUBIERTAS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10EDA" w:rsidR="00910EDA" w:rsidP="00910EDA" w:rsidRDefault="00910EDA" w14:paraId="33BA5B9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910EDA" w:rsidR="00910EDA" w:rsidTr="00910EDA" w14:paraId="6218D8A1" w14:textId="77777777">
        <w:trPr>
          <w:trHeight w:val="643"/>
        </w:trPr>
        <w:tc>
          <w:tcPr>
            <w:tcW w:w="477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910EDA" w:rsidR="00910EDA" w:rsidP="00910EDA" w:rsidRDefault="00910EDA" w14:paraId="3863D1D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720" w:type="dxa"/>
            <w:gridSpan w:val="3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910EDA" w:rsidR="00910EDA" w:rsidP="00910EDA" w:rsidRDefault="00910EDA" w14:paraId="6875955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831" w:type="dxa"/>
            <w:gridSpan w:val="4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910EDA" w:rsidR="00910EDA" w:rsidP="00910EDA" w:rsidRDefault="00910EDA" w14:paraId="01F031C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10EDA" w:rsidR="00910EDA" w:rsidP="00910EDA" w:rsidRDefault="00910EDA" w14:paraId="76B392E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910EDA" w:rsidR="00910EDA" w:rsidTr="00910EDA" w14:paraId="638832ED" w14:textId="77777777">
        <w:trPr>
          <w:trHeight w:val="395"/>
        </w:trPr>
        <w:tc>
          <w:tcPr>
            <w:tcW w:w="4774" w:type="dxa"/>
            <w:gridSpan w:val="3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910EDA" w:rsidR="00910EDA" w:rsidP="00910EDA" w:rsidRDefault="00910EDA" w14:paraId="6E3B885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NOMBRE DEL INSTRUCTOR</w:t>
            </w:r>
          </w:p>
        </w:tc>
        <w:tc>
          <w:tcPr>
            <w:tcW w:w="4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910EDA" w:rsidR="00910EDA" w:rsidP="00910EDA" w:rsidRDefault="00910EDA" w14:paraId="7CEAEC2A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ASIGNATURA/NOTA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10EDA" w:rsidR="00910EDA" w:rsidP="00910EDA" w:rsidRDefault="00910EDA" w14:paraId="5B72F0AE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910EDA" w:rsidR="00910EDA" w:rsidTr="00910EDA" w14:paraId="15BCC8EE" w14:textId="77777777">
        <w:trPr>
          <w:trHeight w:val="643"/>
        </w:trPr>
        <w:tc>
          <w:tcPr>
            <w:tcW w:w="477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10EDA" w:rsidR="00910EDA" w:rsidP="00910EDA" w:rsidRDefault="00910EDA" w14:paraId="7B16A7A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4551" w:type="dxa"/>
            <w:gridSpan w:val="7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10EDA" w:rsidR="00910EDA" w:rsidP="00910EDA" w:rsidRDefault="00910EDA" w14:paraId="2F29BD2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10EDA" w:rsidR="00910EDA" w:rsidP="00910EDA" w:rsidRDefault="00910EDA" w14:paraId="6F4A702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910EDA" w:rsidR="00910EDA" w:rsidTr="00910EDA" w14:paraId="6F63BEE2" w14:textId="77777777">
        <w:trPr>
          <w:trHeight w:val="445"/>
        </w:trPr>
        <w:tc>
          <w:tcPr>
            <w:tcW w:w="4774" w:type="dxa"/>
            <w:gridSpan w:val="3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910EDA" w:rsidR="00910EDA" w:rsidP="00910EDA" w:rsidRDefault="00910EDA" w14:paraId="0675209D" w14:textId="77777777">
            <w:pPr>
              <w:bidi w:val="false"/>
              <w:rPr>
                <w:rFonts w:ascii="Century Gothic" w:hAnsi="Century Gothic" w:eastAsia="Times New Roman" w:cs="Calibri"/>
                <w:color w:val="1F3864"/>
                <w:sz w:val="28"/>
                <w:szCs w:val="28"/>
              </w:rPr>
            </w:pPr>
            <w:r w:rsidRPr="00910EDA">
              <w:rPr>
                <w:rFonts w:ascii="Century Gothic" w:hAnsi="Century Gothic" w:eastAsia="Times New Roman" w:cs="Calibri"/>
                <w:color w:val="1F3864"/>
                <w:sz w:val="28"/>
                <w:szCs w:val="28"/>
                <w:lang w:val="Spanish"/>
              </w:rPr>
              <w:t xml:space="preserve">PUNTUACIÓN 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10EDA" w:rsidR="00910EDA" w:rsidP="00910EDA" w:rsidRDefault="00910EDA" w14:paraId="5670EBD1" w14:textId="77777777">
            <w:pPr>
              <w:bidi w:val="false"/>
              <w:rPr>
                <w:rFonts w:ascii="Century Gothic" w:hAnsi="Century Gothic" w:eastAsia="Times New Roman" w:cs="Calibri"/>
                <w:color w:val="1F3864"/>
                <w:sz w:val="28"/>
                <w:szCs w:val="28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10EDA" w:rsidR="00910EDA" w:rsidP="00910EDA" w:rsidRDefault="00910EDA" w14:paraId="4513A763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10EDA" w:rsidR="00910EDA" w:rsidP="00910EDA" w:rsidRDefault="00910EDA" w14:paraId="1E09617A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10EDA" w:rsidR="00910EDA" w:rsidP="00910EDA" w:rsidRDefault="00910EDA" w14:paraId="68ED36FF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910EDA" w:rsidR="00910EDA" w:rsidTr="00910EDA" w14:paraId="05C4547C" w14:textId="77777777">
        <w:trPr>
          <w:gridAfter w:val="1"/>
          <w:wAfter w:w="810" w:type="dxa"/>
          <w:trHeight w:val="445"/>
        </w:trPr>
        <w:tc>
          <w:tcPr>
            <w:tcW w:w="279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vAlign w:val="center"/>
            <w:hideMark/>
          </w:tcPr>
          <w:p w:rsidRPr="00910EDA" w:rsidR="00910EDA" w:rsidP="00910EDA" w:rsidRDefault="00910EDA" w14:paraId="609ED3AB" w14:textId="77777777">
            <w:pPr>
              <w:bidi w:val="false"/>
              <w:ind w:right="-33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Spanish"/>
              </w:rPr>
              <w:t>0 - Sin participación ni impacto negativo</w:t>
            </w:r>
          </w:p>
        </w:tc>
        <w:tc>
          <w:tcPr>
            <w:tcW w:w="261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FFFFFF"/>
            <w:vAlign w:val="center"/>
            <w:hideMark/>
          </w:tcPr>
          <w:p w:rsidRPr="00910EDA" w:rsidR="00910EDA" w:rsidP="00910EDA" w:rsidRDefault="00910EDA" w14:paraId="482B32CB" w14:textId="77777777">
            <w:pPr>
              <w:bidi w:val="false"/>
              <w:ind w:right="-33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Spanish"/>
              </w:rPr>
              <w:t xml:space="preserve">3- Buena contribución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10EDA" w:rsidR="00910EDA" w:rsidP="00910EDA" w:rsidRDefault="00910EDA" w14:paraId="3C487043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10EDA" w:rsidR="00910EDA" w:rsidP="00910EDA" w:rsidRDefault="00910EDA" w14:paraId="42077E00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10EDA" w:rsidR="00910EDA" w:rsidP="00910EDA" w:rsidRDefault="00910EDA" w14:paraId="3479A0AA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10EDA" w:rsidR="00910EDA" w:rsidP="00910EDA" w:rsidRDefault="00910EDA" w14:paraId="39156B5B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910EDA" w:rsidR="00910EDA" w:rsidTr="00910EDA" w14:paraId="2D57D1E3" w14:textId="77777777">
        <w:trPr>
          <w:gridAfter w:val="1"/>
          <w:wAfter w:w="810" w:type="dxa"/>
          <w:trHeight w:val="445"/>
        </w:trPr>
        <w:tc>
          <w:tcPr>
            <w:tcW w:w="279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vAlign w:val="center"/>
            <w:hideMark/>
          </w:tcPr>
          <w:p w:rsidRPr="00910EDA" w:rsidR="00910EDA" w:rsidP="00910EDA" w:rsidRDefault="00910EDA" w14:paraId="57E9C507" w14:textId="77777777">
            <w:pPr>
              <w:bidi w:val="false"/>
              <w:ind w:right="-33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Spanish"/>
              </w:rPr>
              <w:t>1 - Mínima participación o impacto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FFFFFF"/>
            <w:vAlign w:val="center"/>
            <w:hideMark/>
          </w:tcPr>
          <w:p w:rsidRPr="00910EDA" w:rsidR="00910EDA" w:rsidP="00910EDA" w:rsidRDefault="00910EDA" w14:paraId="3E388F49" w14:textId="77777777">
            <w:pPr>
              <w:bidi w:val="false"/>
              <w:ind w:right="-33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Spanish"/>
              </w:rPr>
              <w:t>4 - Grandes contribuciones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10EDA" w:rsidR="00910EDA" w:rsidP="00910EDA" w:rsidRDefault="00910EDA" w14:paraId="1ADDB305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10EDA" w:rsidR="00910EDA" w:rsidP="00910EDA" w:rsidRDefault="00910EDA" w14:paraId="462995F1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10EDA" w:rsidR="00910EDA" w:rsidP="00910EDA" w:rsidRDefault="00910EDA" w14:paraId="446A1132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10EDA" w:rsidR="00910EDA" w:rsidP="00910EDA" w:rsidRDefault="00910EDA" w14:paraId="3422926B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910EDA" w:rsidR="00910EDA" w:rsidTr="00910EDA" w14:paraId="2B8D59C2" w14:textId="77777777">
        <w:trPr>
          <w:gridAfter w:val="1"/>
          <w:wAfter w:w="810" w:type="dxa"/>
          <w:trHeight w:val="445"/>
        </w:trPr>
        <w:tc>
          <w:tcPr>
            <w:tcW w:w="279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vAlign w:val="center"/>
            <w:hideMark/>
          </w:tcPr>
          <w:p w:rsidRPr="00910EDA" w:rsidR="00910EDA" w:rsidP="00910EDA" w:rsidRDefault="00910EDA" w14:paraId="1D1BC217" w14:textId="77777777">
            <w:pPr>
              <w:bidi w:val="false"/>
              <w:ind w:right="-33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Spanish"/>
              </w:rPr>
              <w:t>2 - Margen de mejora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FFFFFF"/>
            <w:vAlign w:val="center"/>
            <w:hideMark/>
          </w:tcPr>
          <w:p w:rsidRPr="00910EDA" w:rsidR="00910EDA" w:rsidP="00910EDA" w:rsidRDefault="00910EDA" w14:paraId="4CF1B0EA" w14:textId="77777777">
            <w:pPr>
              <w:bidi w:val="false"/>
              <w:ind w:right="-33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Spanish"/>
              </w:rPr>
              <w:t>5 - Más allá de lo esperado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10EDA" w:rsidR="00910EDA" w:rsidP="00910EDA" w:rsidRDefault="00910EDA" w14:paraId="6F1CE290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10EDA" w:rsidR="00910EDA" w:rsidP="00910EDA" w:rsidRDefault="00910EDA" w14:paraId="422C9B2F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10EDA" w:rsidR="00910EDA" w:rsidP="00910EDA" w:rsidRDefault="00910EDA" w14:paraId="444A3111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10EDA" w:rsidR="00910EDA" w:rsidP="00910EDA" w:rsidRDefault="00910EDA" w14:paraId="6D492E97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910EDA" w:rsidR="00910EDA" w:rsidTr="00910EDA" w14:paraId="222EBE96" w14:textId="77777777">
        <w:trPr>
          <w:trHeight w:val="445"/>
        </w:trPr>
        <w:tc>
          <w:tcPr>
            <w:tcW w:w="108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910EDA" w:rsidR="00910EDA" w:rsidP="00910EDA" w:rsidRDefault="00910EDA" w14:paraId="68B9278A" w14:textId="77777777">
            <w:pPr>
              <w:bidi w:val="false"/>
              <w:rPr>
                <w:rFonts w:ascii="Century Gothic" w:hAnsi="Century Gothic" w:eastAsia="Times New Roman" w:cs="Calibri"/>
                <w:color w:val="1F3864"/>
                <w:sz w:val="28"/>
                <w:szCs w:val="28"/>
              </w:rPr>
            </w:pPr>
            <w:r w:rsidRPr="00910EDA">
              <w:rPr>
                <w:rFonts w:ascii="Century Gothic" w:hAnsi="Century Gothic" w:eastAsia="Times New Roman" w:cs="Calibri"/>
                <w:color w:val="1F3864"/>
                <w:sz w:val="28"/>
                <w:szCs w:val="28"/>
                <w:lang w:val="Spanish"/>
              </w:rPr>
              <w:t>ACTIVIDAD/OBJETIVOS DE LA CLASE</w:t>
            </w:r>
          </w:p>
        </w:tc>
      </w:tr>
      <w:tr w:rsidRPr="00910EDA" w:rsidR="00910EDA" w:rsidTr="00910EDA" w14:paraId="022F0407" w14:textId="77777777">
        <w:trPr>
          <w:trHeight w:val="412"/>
        </w:trPr>
        <w:tc>
          <w:tcPr>
            <w:tcW w:w="477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333F4F" w:fill="333F4F"/>
            <w:vAlign w:val="center"/>
            <w:hideMark/>
          </w:tcPr>
          <w:p w:rsidRPr="00910EDA" w:rsidR="00910EDA" w:rsidP="00910EDA" w:rsidRDefault="00910EDA" w14:paraId="7652581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EAEEF3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b/>
                <w:color w:val="EAEEF3"/>
                <w:sz w:val="20"/>
                <w:szCs w:val="20"/>
                <w:lang w:val="Spanish"/>
              </w:rPr>
              <w:t>DESCRIPCIÓN</w:t>
            </w:r>
          </w:p>
        </w:tc>
        <w:tc>
          <w:tcPr>
            <w:tcW w:w="17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333F4F" w:fill="333F4F"/>
            <w:noWrap/>
            <w:vAlign w:val="center"/>
            <w:hideMark/>
          </w:tcPr>
          <w:p w:rsidRPr="00910EDA" w:rsidR="00910EDA" w:rsidP="00910EDA" w:rsidRDefault="00910EDA" w14:paraId="500A046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EAEEF3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b/>
                <w:color w:val="EAEEF3"/>
                <w:sz w:val="20"/>
                <w:szCs w:val="20"/>
                <w:lang w:val="Spanish"/>
              </w:rPr>
              <w:t>FECHA</w:t>
            </w:r>
          </w:p>
        </w:tc>
        <w:tc>
          <w:tcPr>
            <w:tcW w:w="2831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333F4F" w:fill="333F4F"/>
            <w:noWrap/>
            <w:vAlign w:val="center"/>
            <w:hideMark/>
          </w:tcPr>
          <w:p w:rsidRPr="00910EDA" w:rsidR="00910EDA" w:rsidP="00910EDA" w:rsidRDefault="00910EDA" w14:paraId="2B58D1E5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EAEEF3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b/>
                <w:color w:val="EAEEF3"/>
                <w:sz w:val="20"/>
                <w:szCs w:val="20"/>
                <w:lang w:val="Spanish"/>
              </w:rPr>
              <w:t>NOTAS DE EVALUACIÓN</w:t>
            </w:r>
          </w:p>
        </w:tc>
        <w:tc>
          <w:tcPr>
            <w:tcW w:w="147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333F4F" w:fill="333F4F"/>
            <w:vAlign w:val="center"/>
            <w:hideMark/>
          </w:tcPr>
          <w:p w:rsidRPr="00910EDA" w:rsidR="00910EDA" w:rsidP="00910EDA" w:rsidRDefault="00910EDA" w14:paraId="0979012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val="Spanish"/>
              </w:rPr>
              <w:t>PUNTUACIÓN</w:t>
            </w:r>
          </w:p>
        </w:tc>
      </w:tr>
      <w:tr w:rsidRPr="00910EDA" w:rsidR="00910EDA" w:rsidTr="00910EDA" w14:paraId="730CEE59" w14:textId="77777777">
        <w:trPr>
          <w:trHeight w:val="445"/>
        </w:trPr>
        <w:tc>
          <w:tcPr>
            <w:tcW w:w="477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910EDA" w:rsidR="00910EDA" w:rsidP="00910EDA" w:rsidRDefault="00910EDA" w14:paraId="60BA2A8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EAEEF3"/>
            <w:vAlign w:val="center"/>
            <w:hideMark/>
          </w:tcPr>
          <w:p w:rsidRPr="00910EDA" w:rsidR="00910EDA" w:rsidP="00910EDA" w:rsidRDefault="00910EDA" w14:paraId="60FD65E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831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FFFFFF"/>
            <w:vAlign w:val="center"/>
            <w:hideMark/>
          </w:tcPr>
          <w:p w:rsidRPr="00910EDA" w:rsidR="00910EDA" w:rsidP="00910EDA" w:rsidRDefault="00910EDA" w14:paraId="743BA4A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FFFFFF" w:fill="EAEEF3"/>
            <w:vAlign w:val="center"/>
            <w:hideMark/>
          </w:tcPr>
          <w:p w:rsidRPr="00910EDA" w:rsidR="00910EDA" w:rsidP="00910EDA" w:rsidRDefault="00910EDA" w14:paraId="2F29D63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910EDA" w:rsidR="00910EDA" w:rsidTr="00910EDA" w14:paraId="153E428B" w14:textId="77777777">
        <w:trPr>
          <w:trHeight w:val="445"/>
        </w:trPr>
        <w:tc>
          <w:tcPr>
            <w:tcW w:w="477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910EDA" w:rsidR="00910EDA" w:rsidP="00910EDA" w:rsidRDefault="00910EDA" w14:paraId="5220C6C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EAEEF3"/>
            <w:vAlign w:val="center"/>
            <w:hideMark/>
          </w:tcPr>
          <w:p w:rsidRPr="00910EDA" w:rsidR="00910EDA" w:rsidP="00910EDA" w:rsidRDefault="00910EDA" w14:paraId="4E761F8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831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FFFFFF"/>
            <w:vAlign w:val="center"/>
            <w:hideMark/>
          </w:tcPr>
          <w:p w:rsidRPr="00910EDA" w:rsidR="00910EDA" w:rsidP="00910EDA" w:rsidRDefault="00910EDA" w14:paraId="24A52F9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FFFFFF" w:fill="EAEEF3"/>
            <w:vAlign w:val="center"/>
            <w:hideMark/>
          </w:tcPr>
          <w:p w:rsidRPr="00910EDA" w:rsidR="00910EDA" w:rsidP="00910EDA" w:rsidRDefault="00910EDA" w14:paraId="701FF671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</w:rPr>
            </w:pPr>
            <w:r w:rsidRPr="00910EDA">
              <w:rPr>
                <w:rFonts w:ascii="Century Gothic" w:hAnsi="Century Gothic" w:eastAsia="Times New Roman" w:cs="Calibri"/>
                <w:b/>
                <w:bCs/>
                <w:color w:val="000000"/>
                <w:lang w:val="Spanish"/>
              </w:rPr>
              <w:t xml:space="preserve"> </w:t>
            </w:r>
          </w:p>
        </w:tc>
      </w:tr>
      <w:tr w:rsidRPr="00910EDA" w:rsidR="00910EDA" w:rsidTr="00910EDA" w14:paraId="5AD3D68F" w14:textId="77777777">
        <w:trPr>
          <w:trHeight w:val="445"/>
        </w:trPr>
        <w:tc>
          <w:tcPr>
            <w:tcW w:w="477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910EDA" w:rsidR="00910EDA" w:rsidP="00910EDA" w:rsidRDefault="00910EDA" w14:paraId="108B7AC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EAEEF3"/>
            <w:vAlign w:val="center"/>
            <w:hideMark/>
          </w:tcPr>
          <w:p w:rsidRPr="00910EDA" w:rsidR="00910EDA" w:rsidP="00910EDA" w:rsidRDefault="00910EDA" w14:paraId="51F20B8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831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FFFFFF"/>
            <w:vAlign w:val="center"/>
            <w:hideMark/>
          </w:tcPr>
          <w:p w:rsidRPr="00910EDA" w:rsidR="00910EDA" w:rsidP="00910EDA" w:rsidRDefault="00910EDA" w14:paraId="4DB1B8E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FFFFFF" w:fill="EAEEF3"/>
            <w:vAlign w:val="center"/>
            <w:hideMark/>
          </w:tcPr>
          <w:p w:rsidRPr="00910EDA" w:rsidR="00910EDA" w:rsidP="00910EDA" w:rsidRDefault="00910EDA" w14:paraId="360E3A00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</w:rPr>
            </w:pPr>
            <w:r w:rsidRPr="00910EDA">
              <w:rPr>
                <w:rFonts w:ascii="Century Gothic" w:hAnsi="Century Gothic" w:eastAsia="Times New Roman" w:cs="Calibri"/>
                <w:b/>
                <w:bCs/>
                <w:color w:val="000000"/>
                <w:lang w:val="Spanish"/>
              </w:rPr>
              <w:t xml:space="preserve"> </w:t>
            </w:r>
          </w:p>
        </w:tc>
      </w:tr>
      <w:tr w:rsidRPr="00910EDA" w:rsidR="00910EDA" w:rsidTr="00910EDA" w14:paraId="266EF5B2" w14:textId="77777777">
        <w:trPr>
          <w:trHeight w:val="445"/>
        </w:trPr>
        <w:tc>
          <w:tcPr>
            <w:tcW w:w="477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910EDA" w:rsidR="00910EDA" w:rsidP="00910EDA" w:rsidRDefault="00910EDA" w14:paraId="0BDB0D8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EAEEF3"/>
            <w:vAlign w:val="center"/>
            <w:hideMark/>
          </w:tcPr>
          <w:p w:rsidRPr="00910EDA" w:rsidR="00910EDA" w:rsidP="00910EDA" w:rsidRDefault="00910EDA" w14:paraId="6DA1FAB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831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FFFFFF"/>
            <w:vAlign w:val="center"/>
            <w:hideMark/>
          </w:tcPr>
          <w:p w:rsidRPr="00910EDA" w:rsidR="00910EDA" w:rsidP="00910EDA" w:rsidRDefault="00910EDA" w14:paraId="7A1CD53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FFFFFF" w:fill="EAEEF3"/>
            <w:vAlign w:val="center"/>
            <w:hideMark/>
          </w:tcPr>
          <w:p w:rsidRPr="00910EDA" w:rsidR="00910EDA" w:rsidP="00910EDA" w:rsidRDefault="00910EDA" w14:paraId="3F2C6D6E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</w:rPr>
            </w:pPr>
            <w:r w:rsidRPr="00910EDA">
              <w:rPr>
                <w:rFonts w:ascii="Century Gothic" w:hAnsi="Century Gothic" w:eastAsia="Times New Roman" w:cs="Calibri"/>
                <w:b/>
                <w:bCs/>
                <w:color w:val="000000"/>
                <w:lang w:val="Spanish"/>
              </w:rPr>
              <w:t xml:space="preserve"> </w:t>
            </w:r>
          </w:p>
        </w:tc>
      </w:tr>
      <w:tr w:rsidRPr="00910EDA" w:rsidR="00910EDA" w:rsidTr="00910EDA" w14:paraId="4A83A02F" w14:textId="77777777">
        <w:trPr>
          <w:trHeight w:val="445"/>
        </w:trPr>
        <w:tc>
          <w:tcPr>
            <w:tcW w:w="477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910EDA" w:rsidR="00910EDA" w:rsidP="00910EDA" w:rsidRDefault="00910EDA" w14:paraId="09D4744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EAEEF3"/>
            <w:vAlign w:val="center"/>
            <w:hideMark/>
          </w:tcPr>
          <w:p w:rsidRPr="00910EDA" w:rsidR="00910EDA" w:rsidP="00910EDA" w:rsidRDefault="00910EDA" w14:paraId="367C72C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831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FFFFFF"/>
            <w:vAlign w:val="center"/>
            <w:hideMark/>
          </w:tcPr>
          <w:p w:rsidRPr="00910EDA" w:rsidR="00910EDA" w:rsidP="00910EDA" w:rsidRDefault="00910EDA" w14:paraId="5F4BE04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FFFFFF" w:fill="EAEEF3"/>
            <w:vAlign w:val="center"/>
            <w:hideMark/>
          </w:tcPr>
          <w:p w:rsidRPr="00910EDA" w:rsidR="00910EDA" w:rsidP="00910EDA" w:rsidRDefault="00910EDA" w14:paraId="7CE72501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</w:rPr>
            </w:pPr>
            <w:r w:rsidRPr="00910EDA">
              <w:rPr>
                <w:rFonts w:ascii="Century Gothic" w:hAnsi="Century Gothic" w:eastAsia="Times New Roman" w:cs="Calibri"/>
                <w:b/>
                <w:bCs/>
                <w:color w:val="000000"/>
                <w:lang w:val="Spanish"/>
              </w:rPr>
              <w:t xml:space="preserve"> </w:t>
            </w:r>
          </w:p>
        </w:tc>
      </w:tr>
      <w:tr w:rsidRPr="00910EDA" w:rsidR="00910EDA" w:rsidTr="00910EDA" w14:paraId="65405F17" w14:textId="77777777">
        <w:trPr>
          <w:trHeight w:val="445"/>
        </w:trPr>
        <w:tc>
          <w:tcPr>
            <w:tcW w:w="477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910EDA" w:rsidR="00910EDA" w:rsidP="00910EDA" w:rsidRDefault="00910EDA" w14:paraId="36A4F8A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EAEEF3"/>
            <w:vAlign w:val="center"/>
            <w:hideMark/>
          </w:tcPr>
          <w:p w:rsidRPr="00910EDA" w:rsidR="00910EDA" w:rsidP="00910EDA" w:rsidRDefault="00910EDA" w14:paraId="71E2EBE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831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FFFFFF"/>
            <w:vAlign w:val="center"/>
            <w:hideMark/>
          </w:tcPr>
          <w:p w:rsidRPr="00910EDA" w:rsidR="00910EDA" w:rsidP="00910EDA" w:rsidRDefault="00910EDA" w14:paraId="2980548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FFFFFF" w:fill="EAEEF3"/>
            <w:vAlign w:val="center"/>
            <w:hideMark/>
          </w:tcPr>
          <w:p w:rsidRPr="00910EDA" w:rsidR="00910EDA" w:rsidP="00910EDA" w:rsidRDefault="00910EDA" w14:paraId="3B37C2FE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</w:rPr>
            </w:pPr>
            <w:r w:rsidRPr="00910EDA">
              <w:rPr>
                <w:rFonts w:ascii="Century Gothic" w:hAnsi="Century Gothic" w:eastAsia="Times New Roman" w:cs="Calibri"/>
                <w:b/>
                <w:bCs/>
                <w:color w:val="000000"/>
                <w:lang w:val="Spanish"/>
              </w:rPr>
              <w:t xml:space="preserve"> </w:t>
            </w:r>
          </w:p>
        </w:tc>
      </w:tr>
      <w:tr w:rsidRPr="00910EDA" w:rsidR="00910EDA" w:rsidTr="00910EDA" w14:paraId="35FD40E7" w14:textId="77777777">
        <w:trPr>
          <w:trHeight w:val="445"/>
        </w:trPr>
        <w:tc>
          <w:tcPr>
            <w:tcW w:w="477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910EDA" w:rsidR="00910EDA" w:rsidP="00910EDA" w:rsidRDefault="00910EDA" w14:paraId="718CE6D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EAEEF3"/>
            <w:vAlign w:val="center"/>
            <w:hideMark/>
          </w:tcPr>
          <w:p w:rsidRPr="00910EDA" w:rsidR="00910EDA" w:rsidP="00910EDA" w:rsidRDefault="00910EDA" w14:paraId="4581D9F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831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FFFFFF"/>
            <w:vAlign w:val="center"/>
            <w:hideMark/>
          </w:tcPr>
          <w:p w:rsidRPr="00910EDA" w:rsidR="00910EDA" w:rsidP="00910EDA" w:rsidRDefault="00910EDA" w14:paraId="2193DAB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FFFFFF" w:fill="EAEEF3"/>
            <w:vAlign w:val="center"/>
            <w:hideMark/>
          </w:tcPr>
          <w:p w:rsidRPr="00910EDA" w:rsidR="00910EDA" w:rsidP="00910EDA" w:rsidRDefault="00910EDA" w14:paraId="403B1764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</w:rPr>
            </w:pPr>
            <w:r w:rsidRPr="00910EDA">
              <w:rPr>
                <w:rFonts w:ascii="Century Gothic" w:hAnsi="Century Gothic" w:eastAsia="Times New Roman" w:cs="Calibri"/>
                <w:b/>
                <w:bCs/>
                <w:color w:val="000000"/>
                <w:lang w:val="Spanish"/>
              </w:rPr>
              <w:t xml:space="preserve"> </w:t>
            </w:r>
          </w:p>
        </w:tc>
      </w:tr>
      <w:tr w:rsidRPr="00910EDA" w:rsidR="00910EDA" w:rsidTr="00910EDA" w14:paraId="02FAF03F" w14:textId="77777777">
        <w:trPr>
          <w:trHeight w:val="445"/>
        </w:trPr>
        <w:tc>
          <w:tcPr>
            <w:tcW w:w="477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910EDA" w:rsidR="00910EDA" w:rsidP="00910EDA" w:rsidRDefault="00910EDA" w14:paraId="4FAFB52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EAEEF3"/>
            <w:vAlign w:val="center"/>
            <w:hideMark/>
          </w:tcPr>
          <w:p w:rsidRPr="00910EDA" w:rsidR="00910EDA" w:rsidP="00910EDA" w:rsidRDefault="00910EDA" w14:paraId="22C4C3A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831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FFFFFF"/>
            <w:vAlign w:val="center"/>
            <w:hideMark/>
          </w:tcPr>
          <w:p w:rsidRPr="00910EDA" w:rsidR="00910EDA" w:rsidP="00910EDA" w:rsidRDefault="00910EDA" w14:paraId="7193940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FFFFFF" w:fill="EAEEF3"/>
            <w:vAlign w:val="center"/>
            <w:hideMark/>
          </w:tcPr>
          <w:p w:rsidRPr="00910EDA" w:rsidR="00910EDA" w:rsidP="00910EDA" w:rsidRDefault="00910EDA" w14:paraId="45A26B4B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</w:rPr>
            </w:pPr>
            <w:r w:rsidRPr="00910EDA">
              <w:rPr>
                <w:rFonts w:ascii="Century Gothic" w:hAnsi="Century Gothic" w:eastAsia="Times New Roman" w:cs="Calibri"/>
                <w:b/>
                <w:bCs/>
                <w:color w:val="000000"/>
                <w:lang w:val="Spanish"/>
              </w:rPr>
              <w:t xml:space="preserve"> </w:t>
            </w:r>
          </w:p>
        </w:tc>
      </w:tr>
      <w:tr w:rsidRPr="00910EDA" w:rsidR="00910EDA" w:rsidTr="00910EDA" w14:paraId="74A6891A" w14:textId="77777777">
        <w:trPr>
          <w:trHeight w:val="445"/>
        </w:trPr>
        <w:tc>
          <w:tcPr>
            <w:tcW w:w="477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910EDA" w:rsidR="00910EDA" w:rsidP="00910EDA" w:rsidRDefault="00910EDA" w14:paraId="6FDF45C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EAEEF3"/>
            <w:vAlign w:val="center"/>
            <w:hideMark/>
          </w:tcPr>
          <w:p w:rsidRPr="00910EDA" w:rsidR="00910EDA" w:rsidP="00910EDA" w:rsidRDefault="00910EDA" w14:paraId="6383BEA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831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FFFFFF"/>
            <w:vAlign w:val="center"/>
            <w:hideMark/>
          </w:tcPr>
          <w:p w:rsidRPr="00910EDA" w:rsidR="00910EDA" w:rsidP="00910EDA" w:rsidRDefault="00910EDA" w14:paraId="5036E13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FFFFFF" w:fill="EAEEF3"/>
            <w:vAlign w:val="center"/>
            <w:hideMark/>
          </w:tcPr>
          <w:p w:rsidRPr="00910EDA" w:rsidR="00910EDA" w:rsidP="00910EDA" w:rsidRDefault="00910EDA" w14:paraId="646AEA2C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</w:rPr>
            </w:pPr>
            <w:r w:rsidRPr="00910EDA">
              <w:rPr>
                <w:rFonts w:ascii="Century Gothic" w:hAnsi="Century Gothic" w:eastAsia="Times New Roman" w:cs="Calibri"/>
                <w:b/>
                <w:bCs/>
                <w:color w:val="000000"/>
                <w:lang w:val="Spanish"/>
              </w:rPr>
              <w:t xml:space="preserve"> </w:t>
            </w:r>
          </w:p>
        </w:tc>
      </w:tr>
      <w:tr w:rsidRPr="00910EDA" w:rsidR="00910EDA" w:rsidTr="00910EDA" w14:paraId="3CF8FD2E" w14:textId="77777777">
        <w:trPr>
          <w:trHeight w:val="445"/>
        </w:trPr>
        <w:tc>
          <w:tcPr>
            <w:tcW w:w="477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910EDA" w:rsidR="00910EDA" w:rsidP="00910EDA" w:rsidRDefault="00910EDA" w14:paraId="33E6929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EAEEF3"/>
            <w:vAlign w:val="center"/>
            <w:hideMark/>
          </w:tcPr>
          <w:p w:rsidRPr="00910EDA" w:rsidR="00910EDA" w:rsidP="00910EDA" w:rsidRDefault="00910EDA" w14:paraId="2F92BDA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831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FFFFFF"/>
            <w:vAlign w:val="center"/>
            <w:hideMark/>
          </w:tcPr>
          <w:p w:rsidRPr="00910EDA" w:rsidR="00910EDA" w:rsidP="00910EDA" w:rsidRDefault="00910EDA" w14:paraId="2B82100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FFFFFF" w:fill="EAEEF3"/>
            <w:vAlign w:val="center"/>
            <w:hideMark/>
          </w:tcPr>
          <w:p w:rsidRPr="00910EDA" w:rsidR="00910EDA" w:rsidP="00910EDA" w:rsidRDefault="00910EDA" w14:paraId="37AE8389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</w:rPr>
            </w:pPr>
            <w:r w:rsidRPr="00910EDA">
              <w:rPr>
                <w:rFonts w:ascii="Century Gothic" w:hAnsi="Century Gothic" w:eastAsia="Times New Roman" w:cs="Calibri"/>
                <w:b/>
                <w:bCs/>
                <w:color w:val="000000"/>
                <w:lang w:val="Spanish"/>
              </w:rPr>
              <w:t xml:space="preserve"> </w:t>
            </w:r>
          </w:p>
        </w:tc>
      </w:tr>
      <w:tr w:rsidRPr="00910EDA" w:rsidR="00910EDA" w:rsidTr="00910EDA" w14:paraId="7CD29EB7" w14:textId="77777777">
        <w:trPr>
          <w:trHeight w:val="445"/>
        </w:trPr>
        <w:tc>
          <w:tcPr>
            <w:tcW w:w="477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910EDA" w:rsidR="00910EDA" w:rsidP="00910EDA" w:rsidRDefault="00910EDA" w14:paraId="3715A27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EAEEF3"/>
            <w:vAlign w:val="center"/>
            <w:hideMark/>
          </w:tcPr>
          <w:p w:rsidRPr="00910EDA" w:rsidR="00910EDA" w:rsidP="00910EDA" w:rsidRDefault="00910EDA" w14:paraId="540626B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831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FFFFFF"/>
            <w:vAlign w:val="center"/>
            <w:hideMark/>
          </w:tcPr>
          <w:p w:rsidRPr="00910EDA" w:rsidR="00910EDA" w:rsidP="00910EDA" w:rsidRDefault="00910EDA" w14:paraId="0B07130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FFFFFF" w:fill="EAEEF3"/>
            <w:vAlign w:val="center"/>
            <w:hideMark/>
          </w:tcPr>
          <w:p w:rsidRPr="00910EDA" w:rsidR="00910EDA" w:rsidP="00910EDA" w:rsidRDefault="00910EDA" w14:paraId="29715B91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</w:rPr>
            </w:pPr>
            <w:r w:rsidRPr="00910EDA">
              <w:rPr>
                <w:rFonts w:ascii="Century Gothic" w:hAnsi="Century Gothic" w:eastAsia="Times New Roman" w:cs="Calibri"/>
                <w:b/>
                <w:bCs/>
                <w:color w:val="000000"/>
                <w:lang w:val="Spanish"/>
              </w:rPr>
              <w:t xml:space="preserve"> </w:t>
            </w:r>
          </w:p>
        </w:tc>
      </w:tr>
      <w:tr w:rsidRPr="00910EDA" w:rsidR="00910EDA" w:rsidTr="00910EDA" w14:paraId="0EECE5A2" w14:textId="77777777">
        <w:trPr>
          <w:trHeight w:val="626"/>
        </w:trPr>
        <w:tc>
          <w:tcPr>
            <w:tcW w:w="7511" w:type="dxa"/>
            <w:gridSpan w:val="8"/>
            <w:vMerge w:val="restart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910EDA" w:rsidR="00910EDA" w:rsidP="00910EDA" w:rsidRDefault="00910EDA" w14:paraId="371FD8E7" w14:textId="77777777">
            <w:pPr>
              <w:bidi w:val="false"/>
              <w:rPr>
                <w:rFonts w:ascii="Century Gothic" w:hAnsi="Century Gothic" w:eastAsia="Times New Roman" w:cs="Calibri"/>
                <w:color w:val="1F3864"/>
                <w:sz w:val="28"/>
                <w:szCs w:val="28"/>
              </w:rPr>
            </w:pPr>
            <w:r w:rsidRPr="00910EDA">
              <w:rPr>
                <w:rFonts w:ascii="Century Gothic" w:hAnsi="Century Gothic" w:eastAsia="Times New Roman" w:cs="Calibri"/>
                <w:color w:val="1F3864"/>
                <w:sz w:val="28"/>
                <w:szCs w:val="28"/>
                <w:lang w:val="Spanish"/>
              </w:rPr>
              <w:t>COMENTARIOS DE LOS PROFESORES</w:t>
            </w:r>
          </w:p>
        </w:tc>
        <w:tc>
          <w:tcPr>
            <w:tcW w:w="1814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0EDA" w:rsidR="00910EDA" w:rsidP="00910EDA" w:rsidRDefault="00910EDA" w14:paraId="5BD0EAA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1F3864"/>
                <w:sz w:val="28"/>
                <w:szCs w:val="28"/>
              </w:rPr>
            </w:pPr>
            <w:r w:rsidRPr="00910EDA">
              <w:rPr>
                <w:rFonts w:ascii="Century Gothic" w:hAnsi="Century Gothic" w:eastAsia="Times New Roman" w:cs="Calibri"/>
                <w:b/>
                <w:color w:val="1F3864"/>
                <w:sz w:val="28"/>
                <w:szCs w:val="28"/>
                <w:lang w:val="Spanish"/>
              </w:rPr>
              <w:t>PUNTUACIÓN DEL ESTUDIANTE</w:t>
            </w:r>
          </w:p>
        </w:tc>
        <w:tc>
          <w:tcPr>
            <w:tcW w:w="147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C6E0B4"/>
            <w:vAlign w:val="center"/>
            <w:hideMark/>
          </w:tcPr>
          <w:p w:rsidRPr="00910EDA" w:rsidR="00910EDA" w:rsidP="00910EDA" w:rsidRDefault="00910EDA" w14:paraId="78C73FF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910EDA">
              <w:rPr>
                <w:rFonts w:ascii="Century Gothic" w:hAnsi="Century Gothic" w:eastAsia="Times New Roman" w:cs="Calibri"/>
                <w:b/>
                <w:bCs/>
                <w:color w:val="000000"/>
                <w:sz w:val="28"/>
                <w:szCs w:val="28"/>
                <w:lang w:val="Spanish"/>
              </w:rPr>
              <w:t xml:space="preserve"> </w:t>
            </w:r>
          </w:p>
        </w:tc>
      </w:tr>
      <w:tr w:rsidRPr="00910EDA" w:rsidR="00910EDA" w:rsidTr="00910EDA" w14:paraId="5F9B57F7" w14:textId="77777777">
        <w:trPr>
          <w:trHeight w:val="230"/>
        </w:trPr>
        <w:tc>
          <w:tcPr>
            <w:tcW w:w="7511" w:type="dxa"/>
            <w:gridSpan w:val="8"/>
            <w:vMerge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vAlign w:val="center"/>
            <w:hideMark/>
          </w:tcPr>
          <w:p w:rsidRPr="00910EDA" w:rsidR="00910EDA" w:rsidP="00910EDA" w:rsidRDefault="00910EDA" w14:paraId="31322CAD" w14:textId="77777777">
            <w:pPr>
              <w:bidi w:val="false"/>
              <w:rPr>
                <w:rFonts w:ascii="Century Gothic" w:hAnsi="Century Gothic" w:eastAsia="Times New Roman" w:cs="Calibri"/>
                <w:color w:val="1F3864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910EDA" w:rsidR="00910EDA" w:rsidP="00910EDA" w:rsidRDefault="00910EDA" w14:paraId="6CE8C4D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910EDA" w:rsidR="00910EDA" w:rsidP="00910EDA" w:rsidRDefault="00910EDA" w14:paraId="38D507DC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910EDA" w:rsidR="00910EDA" w:rsidTr="00910EDA" w14:paraId="0D2EDFFB" w14:textId="77777777">
        <w:trPr>
          <w:trHeight w:val="1322"/>
        </w:trPr>
        <w:tc>
          <w:tcPr>
            <w:tcW w:w="10800" w:type="dxa"/>
            <w:gridSpan w:val="1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910EDA" w:rsidR="00910EDA" w:rsidP="00910EDA" w:rsidRDefault="00910EDA" w14:paraId="658A7EC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910EDA" w:rsidR="00910EDA" w:rsidTr="00B2057C" w14:paraId="0D7C7D68" w14:textId="77777777">
        <w:trPr>
          <w:trHeight w:val="445"/>
        </w:trPr>
        <w:tc>
          <w:tcPr>
            <w:tcW w:w="75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910EDA" w:rsidR="00910EDA" w:rsidP="00910EDA" w:rsidRDefault="00910EDA" w14:paraId="5A53566E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1F3864"/>
                <w:sz w:val="28"/>
                <w:szCs w:val="28"/>
                <w:lang w:val="Spanish"/>
              </w:rPr>
              <w:t>FIRMA DE LOS PADRES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910EDA" w:rsidR="00910EDA" w:rsidP="00910EDA" w:rsidRDefault="00910EDA" w14:paraId="4A27A748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910EDA" w:rsidR="00910EDA" w:rsidP="00910EDA" w:rsidRDefault="00910EDA" w14:paraId="6E494F84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910EDA" w:rsidR="00910EDA" w:rsidTr="00DE778A" w14:paraId="23D8079A" w14:textId="77777777">
        <w:trPr>
          <w:trHeight w:val="296"/>
        </w:trPr>
        <w:tc>
          <w:tcPr>
            <w:tcW w:w="238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333F4F" w:fill="333F4F"/>
            <w:vAlign w:val="center"/>
            <w:hideMark/>
          </w:tcPr>
          <w:p w:rsidRPr="00910EDA" w:rsidR="00910EDA" w:rsidP="00910EDA" w:rsidRDefault="00910EDA" w14:paraId="7BE3BB65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val="Spanish"/>
              </w:rPr>
              <w:t>NOMBRE DEL PADRE</w:t>
            </w:r>
          </w:p>
        </w:tc>
        <w:tc>
          <w:tcPr>
            <w:tcW w:w="5125" w:type="dxa"/>
            <w:gridSpan w:val="7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333F4F" w:fill="333F4F"/>
            <w:vAlign w:val="center"/>
            <w:hideMark/>
          </w:tcPr>
          <w:p w:rsidRPr="00910EDA" w:rsidR="00910EDA" w:rsidP="00910EDA" w:rsidRDefault="00910EDA" w14:paraId="6A990FDE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val="Spanish"/>
              </w:rPr>
              <w:t>FIRMA DEL PADRE/TUTOR</w:t>
            </w:r>
          </w:p>
        </w:tc>
        <w:tc>
          <w:tcPr>
            <w:tcW w:w="1814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333F4F" w:fill="333F4F"/>
            <w:noWrap/>
            <w:vAlign w:val="center"/>
            <w:hideMark/>
          </w:tcPr>
          <w:p w:rsidRPr="00910EDA" w:rsidR="00910EDA" w:rsidP="00910EDA" w:rsidRDefault="00910EDA" w14:paraId="0D02B35C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7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333F4F" w:fill="333F4F"/>
            <w:vAlign w:val="center"/>
            <w:hideMark/>
          </w:tcPr>
          <w:p w:rsidRPr="00910EDA" w:rsidR="00910EDA" w:rsidP="00910EDA" w:rsidRDefault="00910EDA" w14:paraId="3BA77FA1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val="Spanish"/>
              </w:rPr>
              <w:t>FECHA</w:t>
            </w:r>
          </w:p>
        </w:tc>
      </w:tr>
      <w:tr w:rsidRPr="00910EDA" w:rsidR="00910EDA" w:rsidTr="00910EDA" w14:paraId="013900E8" w14:textId="77777777">
        <w:trPr>
          <w:trHeight w:val="643"/>
        </w:trPr>
        <w:tc>
          <w:tcPr>
            <w:tcW w:w="2386" w:type="dxa"/>
            <w:tcBorders>
              <w:top w:val="nil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shd w:val="clear" w:color="F2F2F2" w:fill="EAEEF3"/>
            <w:vAlign w:val="center"/>
            <w:hideMark/>
          </w:tcPr>
          <w:p w:rsidRPr="00910EDA" w:rsidR="00910EDA" w:rsidP="00910EDA" w:rsidRDefault="00910EDA" w14:paraId="31A856B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2"/>
                <w:szCs w:val="22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color="A5A5A5" w:sz="4" w:space="0"/>
              <w:right w:val="nil"/>
            </w:tcBorders>
            <w:shd w:val="clear" w:color="F2F2F2" w:fill="EAEEF3"/>
            <w:vAlign w:val="center"/>
            <w:hideMark/>
          </w:tcPr>
          <w:p w:rsidRPr="00910EDA" w:rsidR="00910EDA" w:rsidP="00910EDA" w:rsidRDefault="00910EDA" w14:paraId="2212A38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2"/>
                <w:szCs w:val="22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4551" w:type="dxa"/>
            <w:gridSpan w:val="7"/>
            <w:tcBorders>
              <w:top w:val="nil"/>
              <w:left w:val="single" w:color="A5A5A5" w:sz="4" w:space="0"/>
              <w:bottom w:val="single" w:color="A5A5A5" w:sz="4" w:space="0"/>
              <w:right w:val="nil"/>
            </w:tcBorders>
            <w:shd w:val="clear" w:color="F2F2F2" w:fill="EAEEF3"/>
            <w:noWrap/>
            <w:vAlign w:val="center"/>
            <w:hideMark/>
          </w:tcPr>
          <w:p w:rsidRPr="00910EDA" w:rsidR="00910EDA" w:rsidP="00910EDA" w:rsidRDefault="00910EDA" w14:paraId="4018937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2"/>
                <w:szCs w:val="22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47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910EDA" w:rsidR="00910EDA" w:rsidP="00910EDA" w:rsidRDefault="00910EDA" w14:paraId="09DD134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</w:tbl>
    <w:tbl>
      <w:tblPr>
        <w:tblStyle w:val="TableGrid"/>
        <w:tblpPr w:leftFromText="180" w:rightFromText="180" w:vertAnchor="text" w:horzAnchor="margin" w:tblpY="158"/>
        <w:tblW w:w="1053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30"/>
      </w:tblGrid>
      <w:tr w:rsidRPr="00C04D51" w:rsidR="00910EDA" w:rsidTr="00910EDA" w14:paraId="5D99406D" w14:textId="77777777">
        <w:trPr>
          <w:trHeight w:val="3168"/>
        </w:trPr>
        <w:tc>
          <w:tcPr>
            <w:tcW w:w="10530" w:type="dxa"/>
          </w:tcPr>
          <w:p w:rsidRPr="00C04D51" w:rsidR="00910EDA" w:rsidP="00910EDA" w:rsidRDefault="00910EDA" w14:paraId="02E478A9" w14:textId="77777777">
            <w:pPr>
              <w:bidi w:val="false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  <w:p w:rsidRPr="00C04D51" w:rsidR="00910EDA" w:rsidP="00910EDA" w:rsidRDefault="00910EDA" w14:paraId="11F59D9A" w14:textId="77777777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C04D51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Spanish"/>
              </w:rPr>
              <w:t>RENUNCIA</w:t>
            </w:r>
          </w:p>
          <w:p w:rsidRPr="00C04D51" w:rsidR="00910EDA" w:rsidP="00910EDA" w:rsidRDefault="00910EDA" w14:paraId="16ABD062" w14:textId="77777777">
            <w:pPr>
              <w:bidi w:val="false"/>
              <w:spacing w:line="276" w:lineRule="auto"/>
              <w:rPr>
                <w:rFonts w:ascii="Century Gothic" w:hAnsi="Century Gothic" w:cs="Arial"/>
                <w:color w:val="000000" w:themeColor="text1"/>
                <w:sz w:val="21"/>
                <w:szCs w:val="18"/>
              </w:rPr>
            </w:pPr>
          </w:p>
          <w:p w:rsidRPr="00C04D51" w:rsidR="00910EDA" w:rsidP="00910EDA" w:rsidRDefault="00910EDA" w14:paraId="586609F7" w14:textId="77777777">
            <w:pPr>
              <w:bidi w:val="false"/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C04D51">
              <w:rPr>
                <w:rFonts w:ascii="Century Gothic" w:hAnsi="Century Gothic" w:cs="Arial"/>
                <w:color w:val="000000" w:themeColor="text1"/>
                <w:sz w:val="21"/>
                <w:szCs w:val="18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C04D51" w:rsidR="0063503B" w:rsidP="0063503B" w:rsidRDefault="0063503B" w14:paraId="5B498923" w14:textId="77777777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:rsidR="0063503B" w:rsidRDefault="0063503B" w14:paraId="2F1EE100" w14:textId="77777777"/>
    <w:sectPr w:rsidR="0063503B" w:rsidSect="00F04F96">
      <w:headerReference w:type="default" r:id="rId9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9D437" w14:textId="77777777" w:rsidR="00BA6751" w:rsidRDefault="00BA6751" w:rsidP="00DB2412">
      <w:r>
        <w:separator/>
      </w:r>
    </w:p>
  </w:endnote>
  <w:endnote w:type="continuationSeparator" w:id="0">
    <w:p w14:paraId="4512CA38" w14:textId="77777777" w:rsidR="00BA6751" w:rsidRDefault="00BA6751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0C22E" w14:textId="77777777" w:rsidR="00BA6751" w:rsidRDefault="00BA6751" w:rsidP="00DB2412">
      <w:r>
        <w:separator/>
      </w:r>
    </w:p>
  </w:footnote>
  <w:footnote w:type="continuationSeparator" w:id="0">
    <w:p w14:paraId="3BB4915D" w14:textId="77777777" w:rsidR="00BA6751" w:rsidRDefault="00BA6751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4BBAF" w14:textId="77777777" w:rsidR="00985675" w:rsidRDefault="00985675" w:rsidP="00DB2412">
    <w:pPr>
      <w:pStyle w:val="Header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269"/>
    <w:rsid w:val="00005410"/>
    <w:rsid w:val="000102CA"/>
    <w:rsid w:val="0003687C"/>
    <w:rsid w:val="000707ED"/>
    <w:rsid w:val="000911DB"/>
    <w:rsid w:val="000F4104"/>
    <w:rsid w:val="00107A05"/>
    <w:rsid w:val="00117C74"/>
    <w:rsid w:val="0018470F"/>
    <w:rsid w:val="00204662"/>
    <w:rsid w:val="00232DC6"/>
    <w:rsid w:val="00246934"/>
    <w:rsid w:val="00251BD5"/>
    <w:rsid w:val="00272F97"/>
    <w:rsid w:val="002851E9"/>
    <w:rsid w:val="003801B6"/>
    <w:rsid w:val="0039336F"/>
    <w:rsid w:val="003B3D01"/>
    <w:rsid w:val="003E41B1"/>
    <w:rsid w:val="003E4F0D"/>
    <w:rsid w:val="00437607"/>
    <w:rsid w:val="004557F2"/>
    <w:rsid w:val="00455D00"/>
    <w:rsid w:val="00462715"/>
    <w:rsid w:val="00471C74"/>
    <w:rsid w:val="0047532A"/>
    <w:rsid w:val="004937B7"/>
    <w:rsid w:val="004A2939"/>
    <w:rsid w:val="004B520D"/>
    <w:rsid w:val="00523965"/>
    <w:rsid w:val="0055349F"/>
    <w:rsid w:val="00566BCB"/>
    <w:rsid w:val="005A40D8"/>
    <w:rsid w:val="005A42B5"/>
    <w:rsid w:val="005B1E6A"/>
    <w:rsid w:val="005F2026"/>
    <w:rsid w:val="0061480B"/>
    <w:rsid w:val="00615FC9"/>
    <w:rsid w:val="0063503B"/>
    <w:rsid w:val="0065609B"/>
    <w:rsid w:val="006A2E1D"/>
    <w:rsid w:val="006E1896"/>
    <w:rsid w:val="00706918"/>
    <w:rsid w:val="007436B0"/>
    <w:rsid w:val="0074716D"/>
    <w:rsid w:val="00754E93"/>
    <w:rsid w:val="00820539"/>
    <w:rsid w:val="008B439A"/>
    <w:rsid w:val="008D5831"/>
    <w:rsid w:val="00910EDA"/>
    <w:rsid w:val="0091674F"/>
    <w:rsid w:val="00942DA6"/>
    <w:rsid w:val="00966596"/>
    <w:rsid w:val="00985675"/>
    <w:rsid w:val="00991B59"/>
    <w:rsid w:val="009E6439"/>
    <w:rsid w:val="009F41AF"/>
    <w:rsid w:val="00A02960"/>
    <w:rsid w:val="00AC1F87"/>
    <w:rsid w:val="00AE27BE"/>
    <w:rsid w:val="00AF55BB"/>
    <w:rsid w:val="00B110FC"/>
    <w:rsid w:val="00B36E9F"/>
    <w:rsid w:val="00B6399F"/>
    <w:rsid w:val="00BA6751"/>
    <w:rsid w:val="00BB7269"/>
    <w:rsid w:val="00BC1A20"/>
    <w:rsid w:val="00BD4125"/>
    <w:rsid w:val="00C67635"/>
    <w:rsid w:val="00D06B25"/>
    <w:rsid w:val="00D16763"/>
    <w:rsid w:val="00D30943"/>
    <w:rsid w:val="00D32F22"/>
    <w:rsid w:val="00D3685B"/>
    <w:rsid w:val="00D52905"/>
    <w:rsid w:val="00D954DA"/>
    <w:rsid w:val="00D96549"/>
    <w:rsid w:val="00D96B95"/>
    <w:rsid w:val="00D970D9"/>
    <w:rsid w:val="00DA5351"/>
    <w:rsid w:val="00DB2412"/>
    <w:rsid w:val="00E36888"/>
    <w:rsid w:val="00E4698F"/>
    <w:rsid w:val="00E64BEF"/>
    <w:rsid w:val="00E84464"/>
    <w:rsid w:val="00F04F96"/>
    <w:rsid w:val="00F11ABB"/>
    <w:rsid w:val="00F22F09"/>
    <w:rsid w:val="00F76C42"/>
    <w:rsid w:val="00F85A65"/>
    <w:rsid w:val="00FE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F9FC9"/>
  <w15:chartTrackingRefBased/>
  <w15:docId w15:val="{93A4BFBE-1231-6F41-9187-86CA5387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99"/>
    <w:rsid w:val="0063503B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s.smartsheet.com/try-it?trp=27293&amp;utm_language=ES&amp;utm_source=integrated+content&amp;utm_campaign=/daily-progress-reports&amp;utm_medium=ic+student+daily+progress+report+27293+word+es&amp;lpa=ic+student+daily+progress+report+27293+word+es&amp;lx=pQhW3PqqrwhJVef8td3gUgBAgeTPLDIL8TQRu558b7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/Users/heatherkey/Desktop/Daily%20Progress%20Report%20Templates/IC-Student-Daily-Progress-Report-11246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ECE5230-7BC8-4D81-92EF-8F7B8424B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IC-Student-Daily-Progress-Report-11246_WORD.dotx</Template>
  <TotalTime>0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Heather Key</cp:lastModifiedBy>
  <cp:revision>1</cp:revision>
  <dcterms:created xsi:type="dcterms:W3CDTF">2022-02-26T00:31:00Z</dcterms:created>
  <dcterms:modified xsi:type="dcterms:W3CDTF">2022-02-26T00:31:00Z</dcterms:modified>
</cp:coreProperties>
</file>