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4C24B6C6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4751408</wp:posOffset>
            </wp:positionH>
            <wp:positionV relativeFrom="paragraph">
              <wp:posOffset>4630</wp:posOffset>
            </wp:positionV>
            <wp:extent cx="2169473" cy="301071"/>
            <wp:effectExtent l="0" t="0" r="2540" b="381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571" cy="307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8E2816">
        <w:rPr>
          <w:b/>
          <w:color w:val="808080" w:themeColor="background1" w:themeShade="80"/>
          <w:sz w:val="36"/>
          <w:lang w:val="Spanish"/>
        </w:rPr>
        <w:t xml:space="preserve">FORMULARIO DE EVALUACIÓN DE RIESGOS DEL PROYECTO ESTUDIANTIL</w:t>
      </w:r>
    </w:p>
    <w:p w:rsidRPr="00A02B2E" w:rsidR="007604F3" w:rsidP="006B4529" w14:paraId="37849DDA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2430"/>
        <w:gridCol w:w="2430"/>
      </w:tblGrid>
      <w:tr w:rsidTr="008E2816" w14:paraId="19058F20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34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75A87874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DEL EVALUADOR DE RIESGOS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2124AC" w14:paraId="5B21E630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 DE EVALUACIÓN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124AC" w:rsidP="00C406E7" w14:paraId="3E889694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VERSIÓN NO.</w:t>
            </w:r>
          </w:p>
        </w:tc>
      </w:tr>
      <w:tr w:rsidTr="002124AC" w14:paraId="1942972E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2124AC" w:rsidP="003C22E3" w14:paraId="05506C8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FA3917" w:rsidR="002124AC" w:rsidP="002124AC" w14:paraId="79616AA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FA3917" w:rsidR="002124AC" w:rsidP="003C22E3" w14:paraId="2946B96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C406E7" w:rsidP="00C406E7" w14:paraId="2AAE8A7E" w14:textId="77777777">
      <w:pPr>
        <w:bidi w:val="false"/>
        <w:rPr>
          <w:sz w:val="15"/>
          <w:szCs w:val="15"/>
        </w:rPr>
      </w:pPr>
    </w:p>
    <w:p w:rsidR="00C406E7" w:rsidP="006B4529" w14:paraId="0503C1E5" w14:textId="77777777">
      <w:pPr>
        <w:bidi w:val="false"/>
        <w:rPr>
          <w:sz w:val="15"/>
          <w:szCs w:val="15"/>
        </w:rPr>
      </w:pPr>
    </w:p>
    <w:p w:rsidR="008E2816" w:rsidP="008E2816" w14:paraId="7C32118E" w14:textId="77777777">
      <w:pPr>
        <w:bidi w:val="false"/>
        <w:rPr>
          <w:sz w:val="22"/>
          <w:szCs w:val="32"/>
        </w:rPr>
      </w:pPr>
      <w:r>
        <w:rPr>
          <w:sz w:val="22"/>
          <w:szCs w:val="32"/>
          <w:lang w:val="Spanish"/>
        </w:rPr>
        <w:t>INFORMACIÓN GENERAL</w:t>
      </w: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6030"/>
        <w:gridCol w:w="4860"/>
      </w:tblGrid>
      <w:tr w:rsidTr="00DE1355" w14:paraId="6C520037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4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27D86A9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DEL ESTUDIANTE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347E4CB8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N.º DE IDENTIFICACIÓN DE ESTUDIANTE NO.</w:t>
            </w:r>
          </w:p>
        </w:tc>
      </w:tr>
      <w:tr w:rsidTr="00DE1355" w14:paraId="722097F9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DE1355" w:rsidP="00771917" w14:paraId="20DF21D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FA3917" w:rsidR="00DE1355" w:rsidP="00771917" w14:paraId="2B22D3B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DE1355" w14:paraId="1049F720" w14:textId="77777777">
        <w:tblPrEx>
          <w:tblW w:w="10890" w:type="dxa"/>
          <w:tblLook w:val="04A0"/>
        </w:tblPrEx>
        <w:trPr>
          <w:trHeight w:val="342"/>
        </w:trPr>
        <w:tc>
          <w:tcPr>
            <w:tcW w:w="603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677327C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DEL SUPERVISOR</w:t>
            </w:r>
          </w:p>
        </w:tc>
        <w:tc>
          <w:tcPr>
            <w:tcW w:w="4860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DE1355" w:rsidP="00771917" w14:paraId="47C94AD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FECHA PARA COMENZAR A TRABAJAR</w:t>
            </w:r>
          </w:p>
        </w:tc>
      </w:tr>
      <w:tr w:rsidTr="00DE1355" w14:paraId="1EC4BCB3" w14:textId="77777777">
        <w:tblPrEx>
          <w:tblW w:w="10890" w:type="dxa"/>
          <w:tblLook w:val="04A0"/>
        </w:tblPrEx>
        <w:trPr>
          <w:trHeight w:val="576"/>
        </w:trPr>
        <w:tc>
          <w:tcPr>
            <w:tcW w:w="60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FA3917" w:rsidR="00DE1355" w:rsidP="00771917" w14:paraId="009A3D4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FA3917" w:rsidR="00DE1355" w:rsidP="00771917" w14:paraId="382C83B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DE1355" w:rsidP="006971EE" w14:paraId="7C87E216" w14:textId="77777777">
      <w:pPr>
        <w:bidi w:val="false"/>
        <w:spacing w:line="276" w:lineRule="auto"/>
        <w:rPr>
          <w:sz w:val="15"/>
          <w:szCs w:val="15"/>
        </w:rPr>
      </w:pPr>
    </w:p>
    <w:tbl>
      <w:tblPr>
        <w:tblStyle w:val="TableGrid"/>
        <w:tblW w:w="1086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463"/>
        <w:gridCol w:w="9400"/>
      </w:tblGrid>
      <w:tr w:rsidTr="005D3315" w14:paraId="58C4E18C" w14:textId="77777777">
        <w:tblPrEx>
          <w:tblW w:w="1086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463" w:type="dxa"/>
            <w:shd w:val="clear" w:color="auto" w:fill="EAEEF3"/>
          </w:tcPr>
          <w:bookmarkEnd w:id="4"/>
          <w:bookmarkEnd w:id="5"/>
          <w:bookmarkEnd w:id="6"/>
          <w:bookmarkEnd w:id="7"/>
          <w:bookmarkEnd w:id="8"/>
          <w:p w:rsidR="00673F81" w:rsidP="00567D96" w14:paraId="03F955A4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 xml:space="preserve">CURSO </w:t>
            </w:r>
          </w:p>
          <w:p w:rsidRPr="00567D96" w:rsidR="00567D96" w:rsidP="00567D96" w14:paraId="0F571A92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TÍTULO</w:t>
            </w:r>
          </w:p>
        </w:tc>
        <w:tc>
          <w:tcPr>
            <w:tcW w:w="9400" w:type="dxa"/>
          </w:tcPr>
          <w:p w:rsidRPr="00FA3917" w:rsidR="00567D96" w:rsidP="00567D96" w14:paraId="1BA30A0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721346CE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463" w:type="dxa"/>
            <w:shd w:val="clear" w:color="auto" w:fill="F7F9FB"/>
          </w:tcPr>
          <w:p w:rsidRPr="00567D96" w:rsidR="00567D96" w:rsidP="00567D96" w14:paraId="140D8F61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NOMBRE DEL PROYECTO</w:t>
            </w:r>
          </w:p>
        </w:tc>
        <w:tc>
          <w:tcPr>
            <w:tcW w:w="9400" w:type="dxa"/>
          </w:tcPr>
          <w:p w:rsidRPr="00FA3917" w:rsidR="00567D96" w:rsidP="00567D96" w14:paraId="674235B5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0449D7D5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864"/>
        </w:trPr>
        <w:tc>
          <w:tcPr>
            <w:tcW w:w="1463" w:type="dxa"/>
            <w:shd w:val="clear" w:color="auto" w:fill="F7F9FB"/>
          </w:tcPr>
          <w:p w:rsidR="005D3315" w:rsidP="005D3315" w14:paraId="689035CF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 xml:space="preserve">UBICACIÓN </w:t>
            </w:r>
          </w:p>
          <w:p w:rsidRPr="00567D96" w:rsidR="005D3315" w:rsidP="005D3315" w14:paraId="7F6D327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DEL TRABAJO DEL PROYECTO</w:t>
            </w:r>
          </w:p>
        </w:tc>
        <w:tc>
          <w:tcPr>
            <w:tcW w:w="9400" w:type="dxa"/>
          </w:tcPr>
          <w:p w:rsidRPr="00FA3917" w:rsidR="005D3315" w:rsidP="005D3315" w14:paraId="1B36117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5BFA413F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448"/>
        </w:trPr>
        <w:tc>
          <w:tcPr>
            <w:tcW w:w="1463" w:type="dxa"/>
            <w:shd w:val="clear" w:color="auto" w:fill="F7F9FB"/>
          </w:tcPr>
          <w:p w:rsidRPr="00567D96" w:rsidR="00567D96" w:rsidP="00567D96" w14:paraId="1FE9BDAE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PROPÓSITO DEL PROYECTO</w:t>
            </w:r>
          </w:p>
        </w:tc>
        <w:tc>
          <w:tcPr>
            <w:tcW w:w="9400" w:type="dxa"/>
          </w:tcPr>
          <w:p w:rsidRPr="00FA3917" w:rsidR="00567D96" w:rsidP="00567D96" w14:paraId="651E71A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5D3315" w14:paraId="0D167474" w14:textId="77777777">
        <w:tblPrEx>
          <w:tblW w:w="10863" w:type="dxa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3888"/>
        </w:trPr>
        <w:tc>
          <w:tcPr>
            <w:tcW w:w="1463" w:type="dxa"/>
            <w:shd w:val="clear" w:color="auto" w:fill="F7F9FB"/>
          </w:tcPr>
          <w:p w:rsidR="00567D96" w:rsidP="00567D96" w14:paraId="2AA5EF3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Spanish"/>
              </w:rPr>
              <w:t>DESCRIPCIÓN DEL PROYECTO</w:t>
            </w:r>
          </w:p>
          <w:p w:rsidR="005D3315" w:rsidP="00567D96" w14:paraId="3AD70F4F" w14:textId="77777777">
            <w:pPr>
              <w:bidi w:val="false"/>
              <w:rPr>
                <w:sz w:val="18"/>
                <w:szCs w:val="20"/>
              </w:rPr>
            </w:pPr>
          </w:p>
          <w:p w:rsidRPr="005D3315" w:rsidR="005D3315" w:rsidP="00567D96" w14:paraId="67732CFA" w14:textId="77777777">
            <w:pPr>
              <w:bidi w:val="false"/>
              <w:rPr>
                <w:i/>
                <w:iCs/>
                <w:sz w:val="18"/>
                <w:szCs w:val="20"/>
              </w:rPr>
            </w:pPr>
            <w:r w:rsidRPr="005D3315">
              <w:rPr>
                <w:i/>
                <w:sz w:val="18"/>
                <w:szCs w:val="20"/>
                <w:lang w:val="Spanish"/>
              </w:rPr>
              <w:t>Detallar cualquier maquinaria, equipo y productos químicos utilizados, así como si otras partes participarán en la finalización del trabajo.</w:t>
            </w:r>
          </w:p>
        </w:tc>
        <w:tc>
          <w:tcPr>
            <w:tcW w:w="9400" w:type="dxa"/>
          </w:tcPr>
          <w:p w:rsidRPr="00FA3917" w:rsidR="00567D96" w:rsidP="00567D96" w14:paraId="48916682" w14:textId="77777777">
            <w:pPr>
              <w:bidi w:val="false"/>
              <w:rPr>
                <w:szCs w:val="21"/>
              </w:rPr>
            </w:pPr>
          </w:p>
        </w:tc>
      </w:tr>
    </w:tbl>
    <w:p w:rsidR="006971EE" w:rsidP="006971EE" w14:paraId="317E36D8" w14:textId="77777777">
      <w:pPr>
        <w:bidi w:val="false"/>
        <w:rPr>
          <w:b/>
          <w:bCs/>
        </w:rPr>
      </w:pPr>
    </w:p>
    <w:p w:rsidR="00567D96" w:rsidP="006971EE" w14:paraId="520AD8DB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530"/>
        <w:gridCol w:w="270"/>
        <w:gridCol w:w="1170"/>
        <w:gridCol w:w="895"/>
      </w:tblGrid>
      <w:tr w:rsidTr="00B935C5" w14:paraId="1D0D42F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261"/>
        </w:trPr>
        <w:tc>
          <w:tcPr>
            <w:tcW w:w="153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B935C5" w:rsidP="00771917" w14:paraId="052E21FA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CLAVE DE PROBABILIDAD</w:t>
            </w:r>
          </w:p>
        </w:tc>
        <w:tc>
          <w:tcPr>
            <w:tcW w:w="270" w:type="dxa"/>
            <w:vAlign w:val="center"/>
          </w:tcPr>
          <w:p w:rsidRPr="005933EA" w:rsidR="00B935C5" w:rsidP="00771917" w14:paraId="55DA342F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933EA" w:rsidR="00B935C5" w:rsidP="00771917" w14:paraId="2F10CA0A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CLAVE DE IMPACTO</w:t>
            </w:r>
          </w:p>
        </w:tc>
        <w:tc>
          <w:tcPr>
            <w:tcW w:w="895" w:type="dxa"/>
            <w:vAlign w:val="center"/>
          </w:tcPr>
          <w:p w:rsidRPr="005933EA" w:rsidR="00B935C5" w:rsidP="00771917" w14:paraId="3223A8BE" w14:textId="77777777">
            <w:pPr>
              <w:bidi w:val="false"/>
              <w:ind w:left="-109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393C0073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20CEAB37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Altamente improbable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B935C5" w:rsidP="00B935C5" w14:paraId="338B1A46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B935C5" w:rsidR="00B935C5" w:rsidP="00B935C5" w14:paraId="7A7BB93B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Spanish"/>
              </w:rPr>
              <w:t>Insignificante</w:t>
            </w:r>
          </w:p>
        </w:tc>
        <w:tc>
          <w:tcPr>
            <w:tcW w:w="895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B935C5" w:rsidP="00B935C5" w14:paraId="777E096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103A44E5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4DEA06A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Improbable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B935C5" w:rsidP="00B935C5" w14:paraId="260D39F0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sz="8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B935C5" w:rsidR="00B935C5" w:rsidP="00B935C5" w14:paraId="647471CB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Spanish"/>
              </w:rPr>
              <w:t>Menor</w:t>
            </w:r>
          </w:p>
        </w:tc>
        <w:tc>
          <w:tcPr>
            <w:tcW w:w="895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B935C5" w:rsidP="00B935C5" w14:paraId="623E6F22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04D2F3D2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2671BAFE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Posible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933EA" w:rsidR="00B935C5" w:rsidP="00B935C5" w14:paraId="741F65C8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sz="8" w:space="0"/>
              <w:left w:val="single" w:color="BFBFBF" w:themeColor="background1" w:themeShade="BF" w:sz="8" w:space="0"/>
              <w:bottom w:val="single" w:color="BFBFBF" w:themeColor="background1" w:themeShade="BF" w:sz="4" w:space="0"/>
              <w:right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B935C5" w:rsidR="00B935C5" w:rsidP="00B935C5" w14:paraId="73909CBE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Spanish"/>
              </w:rPr>
              <w:t>Moderado</w:t>
            </w:r>
          </w:p>
        </w:tc>
        <w:tc>
          <w:tcPr>
            <w:tcW w:w="895" w:type="dxa"/>
            <w:tcBorders>
              <w:left w:val="single" w:color="BFBFBF" w:themeColor="background1" w:themeShade="BF" w:sz="8" w:space="0"/>
            </w:tcBorders>
            <w:vAlign w:val="center"/>
          </w:tcPr>
          <w:p w:rsidRPr="005933EA" w:rsidR="00B935C5" w:rsidP="00B935C5" w14:paraId="0DDA253B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1BE80DE5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2BE07949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Probable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4" w:space="0"/>
            </w:tcBorders>
            <w:vAlign w:val="center"/>
          </w:tcPr>
          <w:p w:rsidRPr="005933EA" w:rsidR="00B935C5" w:rsidP="00B935C5" w14:paraId="5D99AF9F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B935C5" w:rsidR="00B935C5" w:rsidP="00B935C5" w14:paraId="6BF35940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Spanish"/>
              </w:rPr>
              <w:t>Alto</w:t>
            </w:r>
          </w:p>
        </w:tc>
        <w:tc>
          <w:tcPr>
            <w:tcW w:w="895" w:type="dxa"/>
            <w:tcBorders>
              <w:left w:val="single" w:color="BFBFBF" w:themeColor="background1" w:themeShade="BF" w:sz="4" w:space="0"/>
            </w:tcBorders>
            <w:vAlign w:val="center"/>
          </w:tcPr>
          <w:p w:rsidRPr="005933EA" w:rsidR="00B935C5" w:rsidP="00B935C5" w14:paraId="71B3DB11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  <w:tr w:rsidTr="00B935C5" w14:paraId="03005605" w14:textId="77777777">
        <w:tblPrEx>
          <w:tblW w:w="0" w:type="auto"/>
          <w:tblLook w:val="04A0"/>
        </w:tblPrEx>
        <w:trPr>
          <w:trHeight w:val="317"/>
        </w:trPr>
        <w:tc>
          <w:tcPr>
            <w:tcW w:w="15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5933EA" w:rsidR="00B935C5" w:rsidP="00B935C5" w14:paraId="3069C144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  <w:r w:rsidRPr="005933EA">
              <w:rPr>
                <w:color w:val="000000" w:themeColor="text1"/>
                <w:sz w:val="18"/>
                <w:szCs w:val="18"/>
                <w:lang w:val="Spanish"/>
              </w:rPr>
              <w:t>Muy probable</w:t>
            </w:r>
          </w:p>
        </w:tc>
        <w:tc>
          <w:tcPr>
            <w:tcW w:w="270" w:type="dxa"/>
            <w:tcBorders>
              <w:left w:val="single" w:color="BFBFBF" w:themeColor="background1" w:themeShade="BF" w:sz="8" w:space="0"/>
              <w:right w:val="single" w:color="BFBFBF" w:themeColor="background1" w:themeShade="BF" w:sz="4" w:space="0"/>
            </w:tcBorders>
            <w:vAlign w:val="center"/>
          </w:tcPr>
          <w:p w:rsidRPr="005933EA" w:rsidR="00B935C5" w:rsidP="00B935C5" w14:paraId="64281495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EAEEF3"/>
            <w:vAlign w:val="center"/>
          </w:tcPr>
          <w:p w:rsidRPr="00B935C5" w:rsidR="00B935C5" w:rsidP="00B935C5" w14:paraId="70AA91E2" w14:textId="77777777">
            <w:pPr>
              <w:bidi w:val="false"/>
              <w:rPr>
                <w:color w:val="000000" w:themeColor="text1"/>
                <w:sz w:val="18"/>
                <w:szCs w:val="20"/>
              </w:rPr>
            </w:pPr>
            <w:r w:rsidRPr="00B935C5">
              <w:rPr>
                <w:sz w:val="18"/>
                <w:szCs w:val="20"/>
                <w:lang w:val="Spanish"/>
              </w:rPr>
              <w:t>Muy fuerte</w:t>
            </w:r>
          </w:p>
        </w:tc>
        <w:tc>
          <w:tcPr>
            <w:tcW w:w="895" w:type="dxa"/>
            <w:tcBorders>
              <w:left w:val="single" w:color="BFBFBF" w:themeColor="background1" w:themeShade="BF" w:sz="4" w:space="0"/>
            </w:tcBorders>
            <w:vAlign w:val="center"/>
          </w:tcPr>
          <w:p w:rsidRPr="005933EA" w:rsidR="00B935C5" w:rsidP="00B935C5" w14:paraId="5AAB91AC" w14:textId="77777777">
            <w:pPr>
              <w:bidi w:val="false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935C5" w:rsidP="00B935C5" w14:paraId="3EF0ABD3" w14:textId="77777777">
      <w:pPr>
        <w:bidi w:val="false"/>
        <w:rPr>
          <w:szCs w:val="20"/>
        </w:rPr>
      </w:pPr>
    </w:p>
    <w:p w:rsidRPr="009542EB" w:rsidR="00B935C5" w:rsidP="00B935C5" w14:paraId="31FC855D" w14:textId="77777777">
      <w:pPr>
        <w:bidi w:val="false"/>
        <w:spacing w:line="360" w:lineRule="auto"/>
        <w:rPr>
          <w:sz w:val="18"/>
          <w:szCs w:val="18"/>
        </w:rPr>
      </w:pPr>
      <w:r>
        <w:rPr>
          <w:sz w:val="21"/>
          <w:szCs w:val="21"/>
          <w:lang w:val="Spanish"/>
        </w:rPr>
        <w:t xml:space="preserve">EVALUACIÓN DE RIESGOS DEL PROYECTO   </w:t>
      </w:r>
      <w:r w:rsidRPr="009542EB">
        <w:rPr>
          <w:sz w:val="18"/>
          <w:szCs w:val="18"/>
          <w:lang w:val="Spanish"/>
        </w:rPr>
        <w:t xml:space="preserve">Utilice claves para calificar los niveles de probabilidad e impacto.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663"/>
        <w:gridCol w:w="2665"/>
        <w:gridCol w:w="2665"/>
        <w:gridCol w:w="1847"/>
        <w:gridCol w:w="1538"/>
        <w:gridCol w:w="3285"/>
      </w:tblGrid>
      <w:tr w:rsidTr="00B935C5" w14:paraId="787974C4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346"/>
        </w:trPr>
        <w:tc>
          <w:tcPr>
            <w:tcW w:w="2663" w:type="dxa"/>
            <w:shd w:val="clear" w:color="auto" w:fill="D6DCE4" w:themeFill="text2" w:themeFillTint="33"/>
            <w:vAlign w:val="center"/>
          </w:tcPr>
          <w:p w:rsidRPr="00C73E17" w:rsidR="00B935C5" w:rsidP="00771917" w14:paraId="3F9504B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ACTIVIDAD</w:t>
            </w:r>
          </w:p>
        </w:tc>
        <w:tc>
          <w:tcPr>
            <w:tcW w:w="2665" w:type="dxa"/>
            <w:shd w:val="clear" w:color="auto" w:fill="D6DCE4" w:themeFill="text2" w:themeFillTint="33"/>
            <w:vAlign w:val="center"/>
          </w:tcPr>
          <w:p w:rsidRPr="00C73E17" w:rsidR="00B935C5" w:rsidP="00771917" w14:paraId="52E3E38F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RIESGO</w:t>
            </w:r>
          </w:p>
        </w:tc>
        <w:tc>
          <w:tcPr>
            <w:tcW w:w="2665" w:type="dxa"/>
            <w:shd w:val="clear" w:color="auto" w:fill="D6DCE4" w:themeFill="text2" w:themeFillTint="33"/>
            <w:vAlign w:val="center"/>
          </w:tcPr>
          <w:p w:rsidRPr="00C73E17" w:rsidR="00B935C5" w:rsidP="00771917" w14:paraId="0B9DCC6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PELIGRO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:rsidRPr="00C73E17" w:rsidR="00B935C5" w:rsidP="00771917" w14:paraId="3FB8458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C73E17">
              <w:rPr>
                <w:b/>
                <w:sz w:val="18"/>
                <w:szCs w:val="18"/>
                <w:lang w:val="Spanish"/>
              </w:rPr>
              <w:t>PROBABILIDAD</w:t>
            </w:r>
          </w:p>
        </w:tc>
        <w:tc>
          <w:tcPr>
            <w:tcW w:w="1538" w:type="dxa"/>
            <w:shd w:val="clear" w:color="auto" w:fill="EAEEF3"/>
            <w:vAlign w:val="center"/>
          </w:tcPr>
          <w:p w:rsidRPr="00C73E17" w:rsidR="00B935C5" w:rsidP="00771917" w14:paraId="1B4FC394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IMPACTO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Pr="00C73E17" w:rsidR="00B935C5" w:rsidP="00771917" w14:paraId="5E0ECA7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MEDIDAS DE CONTROL</w:t>
            </w:r>
          </w:p>
        </w:tc>
      </w:tr>
      <w:tr w:rsidTr="00B935C5" w14:paraId="307D144A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66817E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10F1661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17E619F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717F90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45DDCB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68E190CE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67DCF9AD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4980327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561D32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9311E6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2C68652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3BFC8BA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6286C91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3CE7B837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236353E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49616D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7CF6F4B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2918178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1C4B95A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1AB8C19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5A991F86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2092E13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DD6962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6C4C3A1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435CE32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5D838A4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1A5C1B8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7E8B4BBB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vAlign w:val="center"/>
          </w:tcPr>
          <w:p w:rsidRPr="00DE1355" w:rsidR="00B935C5" w:rsidP="00771917" w14:paraId="3F5B3FD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2AAC94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Pr="00DE1355" w:rsidR="00B935C5" w:rsidP="00771917" w14:paraId="39C1A06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Pr="00DE1355" w:rsidR="00B935C5" w:rsidP="00771917" w14:paraId="5433F1ED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Pr="00DE1355" w:rsidR="00B935C5" w:rsidP="00771917" w14:paraId="67D4EEC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Pr="00DE1355" w:rsidR="00B935C5" w:rsidP="00771917" w14:paraId="6ED864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B935C5" w14:paraId="76138B16" w14:textId="77777777">
        <w:tblPrEx>
          <w:tblW w:w="0" w:type="auto"/>
          <w:tblLook w:val="04A0"/>
        </w:tblPrEx>
        <w:trPr>
          <w:trHeight w:val="1195"/>
        </w:trPr>
        <w:tc>
          <w:tcPr>
            <w:tcW w:w="2663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40E54CA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37B99488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6583E94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1099AB7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7253465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bottom w:val="single" w:color="BFBFBF" w:sz="18" w:space="0"/>
            </w:tcBorders>
            <w:vAlign w:val="center"/>
          </w:tcPr>
          <w:p w:rsidRPr="00DE1355" w:rsidR="00B935C5" w:rsidP="00771917" w14:paraId="7FBFA46B" w14:textId="777777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B935C5" w:rsidP="001032AD" w14:paraId="66CBD2AF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B935C5">
          <w:footerReference w:type="even" r:id="rId12"/>
          <w:footerReference w:type="default" r:id="rId13"/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:rsidR="00DE1355" w:rsidP="00DE1355" w14:paraId="345E81FB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00"/>
      </w:tblGrid>
      <w:tr w:rsidTr="00DE1355" w14:paraId="193301BF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88"/>
        </w:trPr>
        <w:tc>
          <w:tcPr>
            <w:tcW w:w="10800" w:type="dxa"/>
            <w:tcBorders>
              <w:bottom w:val="single" w:color="BFBFBF" w:themeColor="background1" w:themeShade="BF" w:sz="8" w:space="0"/>
            </w:tcBorders>
          </w:tcPr>
          <w:p w:rsidRPr="00C73E17" w:rsidR="00DE1355" w:rsidP="00771917" w14:paraId="28AD3E12" w14:textId="77777777">
            <w:pPr>
              <w:bidi w:val="false"/>
              <w:ind w:left="-109"/>
              <w:rPr>
                <w:sz w:val="20"/>
                <w:szCs w:val="16"/>
              </w:rPr>
            </w:pPr>
            <w:r w:rsidRPr="00C73E17">
              <w:rPr>
                <w:sz w:val="20"/>
                <w:szCs w:val="16"/>
                <w:lang w:val="Spanish"/>
              </w:rPr>
              <w:t>INFORMACIÓN ADICIONAL</w:t>
            </w:r>
          </w:p>
        </w:tc>
      </w:tr>
      <w:tr w:rsidTr="00DE1355" w14:paraId="4DCEC44E" w14:textId="77777777">
        <w:tblPrEx>
          <w:tblW w:w="0" w:type="auto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752"/>
        </w:trPr>
        <w:tc>
          <w:tcPr>
            <w:tcW w:w="108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A10D35" w:rsidR="00DE1355" w:rsidP="00DE1355" w14:paraId="54D6C19F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E1355" w:rsidP="00DE1355" w14:paraId="104DD27C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00"/>
      </w:tblGrid>
      <w:tr w:rsidTr="00771917" w14:paraId="09632F94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88"/>
        </w:trPr>
        <w:tc>
          <w:tcPr>
            <w:tcW w:w="10800" w:type="dxa"/>
            <w:tcBorders>
              <w:bottom w:val="single" w:color="BFBFBF" w:themeColor="background1" w:themeShade="BF" w:sz="8" w:space="0"/>
            </w:tcBorders>
          </w:tcPr>
          <w:p w:rsidRPr="00C73E17" w:rsidR="00DE1355" w:rsidP="00771917" w14:paraId="149092FA" w14:textId="77777777">
            <w:pPr>
              <w:bidi w:val="false"/>
              <w:ind w:left="-109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Spanish"/>
              </w:rPr>
              <w:t>CONCLUSIÓN DE LA EVALUACIÓN</w:t>
            </w:r>
          </w:p>
        </w:tc>
      </w:tr>
      <w:tr w:rsidTr="00DE1355" w14:paraId="4FB4A96F" w14:textId="77777777">
        <w:tblPrEx>
          <w:tblW w:w="0" w:type="auto"/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4176"/>
        </w:trPr>
        <w:tc>
          <w:tcPr>
            <w:tcW w:w="108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A10D35" w:rsidR="00DE1355" w:rsidP="00771917" w14:paraId="3D25016E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E1355" w:rsidP="00DE1355" w14:paraId="60D4E44F" w14:textId="77777777">
      <w:pPr>
        <w:bidi w:val="false"/>
        <w:rPr>
          <w:szCs w:val="20"/>
        </w:rPr>
      </w:pPr>
    </w:p>
    <w:p w:rsidR="00DE1355" w:rsidP="00DE1355" w14:paraId="6247947F" w14:textId="77777777">
      <w:pPr>
        <w:bidi w:val="false"/>
        <w:rPr>
          <w:szCs w:val="20"/>
        </w:rPr>
      </w:pPr>
    </w:p>
    <w:tbl>
      <w:tblPr>
        <w:tblStyle w:val="TableGrid"/>
        <w:tblW w:w="10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220"/>
        <w:gridCol w:w="3420"/>
        <w:gridCol w:w="2168"/>
      </w:tblGrid>
      <w:tr w:rsidTr="00DE1355" w14:paraId="6D23FAB2" w14:textId="77777777">
        <w:tblPrEx>
          <w:tblW w:w="1080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48"/>
        </w:trPr>
        <w:tc>
          <w:tcPr>
            <w:tcW w:w="52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6F18B841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Spanish"/>
              </w:rPr>
              <w:t>NOMBRE DEL EVALUADOR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26199F0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FIRMA DEL ASESOR</w:t>
            </w:r>
          </w:p>
        </w:tc>
        <w:tc>
          <w:tcPr>
            <w:tcW w:w="2168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155B5DA3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Spanish"/>
              </w:rPr>
              <w:t>FECHA</w:t>
            </w:r>
          </w:p>
        </w:tc>
      </w:tr>
      <w:tr w:rsidTr="00DE1355" w14:paraId="2331B1DB" w14:textId="77777777">
        <w:tblPrEx>
          <w:tblW w:w="10808" w:type="dxa"/>
          <w:tblLook w:val="04A0"/>
        </w:tblPrEx>
        <w:trPr>
          <w:trHeight w:val="636"/>
        </w:trPr>
        <w:tc>
          <w:tcPr>
            <w:tcW w:w="5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18557F9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230D9B1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5C0411F4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DE1355" w:rsidP="00DE1355" w14:paraId="4480EDD5" w14:textId="77777777">
      <w:pPr>
        <w:bidi w:val="false"/>
        <w:rPr>
          <w:szCs w:val="20"/>
        </w:rPr>
      </w:pPr>
    </w:p>
    <w:tbl>
      <w:tblPr>
        <w:tblStyle w:val="TableGrid"/>
        <w:tblW w:w="10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220"/>
        <w:gridCol w:w="3420"/>
        <w:gridCol w:w="2168"/>
      </w:tblGrid>
      <w:tr w:rsidTr="00771917" w14:paraId="1AB98505" w14:textId="77777777">
        <w:tblPrEx>
          <w:tblW w:w="1080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48"/>
        </w:trPr>
        <w:tc>
          <w:tcPr>
            <w:tcW w:w="52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130E4F7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NOMBRE DEL ESTUDIANTE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6BCC9060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FIRMA DEL ESTUDIANTE</w:t>
            </w:r>
          </w:p>
        </w:tc>
        <w:tc>
          <w:tcPr>
            <w:tcW w:w="2168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1CB9901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Spanish"/>
              </w:rPr>
              <w:t>FECHA</w:t>
            </w:r>
          </w:p>
        </w:tc>
      </w:tr>
      <w:tr w:rsidTr="00771917" w14:paraId="25A95273" w14:textId="77777777">
        <w:tblPrEx>
          <w:tblW w:w="10808" w:type="dxa"/>
          <w:tblLook w:val="04A0"/>
        </w:tblPrEx>
        <w:trPr>
          <w:trHeight w:val="636"/>
        </w:trPr>
        <w:tc>
          <w:tcPr>
            <w:tcW w:w="5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5A30D97F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1F14BE52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79D619D1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DE1355" w:rsidP="00DE1355" w14:paraId="6BCCD26D" w14:textId="77777777">
      <w:pPr>
        <w:bidi w:val="false"/>
        <w:rPr>
          <w:szCs w:val="20"/>
        </w:rPr>
      </w:pPr>
    </w:p>
    <w:tbl>
      <w:tblPr>
        <w:tblStyle w:val="TableGrid"/>
        <w:tblW w:w="108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220"/>
        <w:gridCol w:w="3420"/>
        <w:gridCol w:w="2168"/>
      </w:tblGrid>
      <w:tr w:rsidTr="00771917" w14:paraId="71483387" w14:textId="77777777">
        <w:tblPrEx>
          <w:tblW w:w="1080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148"/>
        </w:trPr>
        <w:tc>
          <w:tcPr>
            <w:tcW w:w="52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2BB198D5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NOMBRE DEL SUPERVISOR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5740F952" w14:textId="77777777">
            <w:pPr>
              <w:bidi w:val="false"/>
              <w:ind w:left="-109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Spanish"/>
              </w:rPr>
              <w:t>FIRMA DEL SUPERVISOR</w:t>
            </w:r>
          </w:p>
        </w:tc>
        <w:tc>
          <w:tcPr>
            <w:tcW w:w="2168" w:type="dxa"/>
            <w:tcBorders>
              <w:bottom w:val="single" w:color="BFBFBF" w:themeColor="background1" w:themeShade="BF" w:sz="8" w:space="0"/>
            </w:tcBorders>
          </w:tcPr>
          <w:p w:rsidRPr="00DE1355" w:rsidR="00DE1355" w:rsidP="00771917" w14:paraId="72A9A5BD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DE1355">
              <w:rPr>
                <w:sz w:val="18"/>
                <w:szCs w:val="15"/>
                <w:lang w:val="Spanish"/>
              </w:rPr>
              <w:t>FECHA</w:t>
            </w:r>
          </w:p>
        </w:tc>
      </w:tr>
      <w:tr w:rsidTr="00771917" w14:paraId="1E5FD4A6" w14:textId="77777777">
        <w:tblPrEx>
          <w:tblW w:w="10808" w:type="dxa"/>
          <w:tblLook w:val="04A0"/>
        </w:tblPrEx>
        <w:trPr>
          <w:trHeight w:val="636"/>
        </w:trPr>
        <w:tc>
          <w:tcPr>
            <w:tcW w:w="52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79EDA339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2C9BB22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DE1355" w:rsidP="00771917" w14:paraId="6C0F348C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DE1355" w:rsidP="001032AD" w14:paraId="5D6DAC76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Sect="00B935C5">
          <w:footerReference w:type="even" r:id="rId14"/>
          <w:footerReference w:type="default" r:id="rId15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FD28A9" w:rsidP="001032AD" w14:paraId="537E01A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24118AB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2EAAC797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5003EA7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146E2D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57787B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4420856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68B7B96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6B50A48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0FC5599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651BB74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73534BCD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73B680B4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14:paraId="3B7467D6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935C5" w:rsidP="001968EE" w14:paraId="1B4AF4E0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B935C5" w:rsidP="00F36FE0" w14:paraId="25A0EF7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B935C5" w:rsidP="001968EE" w14:paraId="11EEB86B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B935C5" w:rsidP="00F36FE0" w14:paraId="0E25A9B4" w14:textId="77777777">
    <w:pPr>
      <w:pStyle w:val="Footer"/>
      <w:bidi w:val="false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3161859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DE1355" w:rsidP="001968EE" w14:paraId="5FA69E9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DE1355" w:rsidP="00F36FE0" w14:paraId="161EF321" w14:textId="77777777">
    <w:pPr>
      <w:pStyle w:val="Footer"/>
      <w:bidi w:val="false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708762937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DE1355" w:rsidP="001968EE" w14:paraId="166E23B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DE1355" w:rsidP="00F36FE0" w14:paraId="1A5DC0F6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0D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62A6"/>
    <w:rsid w:val="001968EE"/>
    <w:rsid w:val="001D1C87"/>
    <w:rsid w:val="001E1863"/>
    <w:rsid w:val="001F66A6"/>
    <w:rsid w:val="00206944"/>
    <w:rsid w:val="00206A92"/>
    <w:rsid w:val="002124AC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5610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D3315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73F8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1917"/>
    <w:rsid w:val="00774101"/>
    <w:rsid w:val="0078197E"/>
    <w:rsid w:val="00782659"/>
    <w:rsid w:val="00783BAD"/>
    <w:rsid w:val="007844E1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E2816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35C5"/>
    <w:rsid w:val="00B97A54"/>
    <w:rsid w:val="00BA49BD"/>
    <w:rsid w:val="00BC38F6"/>
    <w:rsid w:val="00BC3D1E"/>
    <w:rsid w:val="00BC4CD6"/>
    <w:rsid w:val="00BC7F9D"/>
    <w:rsid w:val="00BD6B53"/>
    <w:rsid w:val="00C12C0B"/>
    <w:rsid w:val="00C14705"/>
    <w:rsid w:val="00C3014C"/>
    <w:rsid w:val="00C32529"/>
    <w:rsid w:val="00C406E7"/>
    <w:rsid w:val="00C52DAA"/>
    <w:rsid w:val="00C57D0D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50C22"/>
    <w:rsid w:val="00D60C39"/>
    <w:rsid w:val="00D660EC"/>
    <w:rsid w:val="00D675F4"/>
    <w:rsid w:val="00D82ADF"/>
    <w:rsid w:val="00D90B36"/>
    <w:rsid w:val="00DB11CA"/>
    <w:rsid w:val="00DB1AE1"/>
    <w:rsid w:val="00DC0582"/>
    <w:rsid w:val="00DE1355"/>
    <w:rsid w:val="00DE1475"/>
    <w:rsid w:val="00DF54C3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5EE6"/>
    <w:rsid w:val="00F06218"/>
    <w:rsid w:val="00F11F7B"/>
    <w:rsid w:val="00F200A5"/>
    <w:rsid w:val="00F30326"/>
    <w:rsid w:val="00F36FE0"/>
    <w:rsid w:val="00F629A1"/>
    <w:rsid w:val="00F85E87"/>
    <w:rsid w:val="00F90516"/>
    <w:rsid w:val="00F945F4"/>
    <w:rsid w:val="00FA3917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DDFB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student+project+risk+assessment+form+27335+word+es&amp;lpa=ic+student+project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IC-Student-Project-Risk-Assessment-Form_WORD.dotx</Template>
  <TotalTime>0</TotalTime>
  <Pages>4</Pages>
  <Words>189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2020-08-25T17:49:00Z</dcterms:created>
  <dcterms:modified xsi:type="dcterms:W3CDTF">2020-08-25T17:49:00Z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