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5F9BFC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5B4E8FD0" wp14:anchorId="19EE1D49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85F5D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 xml:space="preserve">PLANTILLA DE CORREO ELECTRÓNICO DE ENCUESTA DE EQUIPO </w:t>
      </w:r>
    </w:p>
    <w:p w:rsidRPr="006B6107" w:rsidR="003372BB" w:rsidP="00EF15F6" w:rsidRDefault="003372BB" w14:paraId="393F19C6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Pr="006B6107" w:rsidR="003372BB" w:rsidP="003372BB" w:rsidRDefault="003372BB" w14:paraId="44CC8AA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6F3B3C" w:rsidR="006F3B3C" w:rsidP="006F3B3C" w:rsidRDefault="006B6107" w14:paraId="75F0450A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Spanish"/>
        </w:rPr>
        <w:drawing>
          <wp:anchor distT="0" distB="0" distL="114300" distR="114300" simplePos="0" relativeHeight="251659264" behindDoc="1" locked="0" layoutInCell="1" allowOverlap="1" wp14:editId="0A530387" wp14:anchorId="3E958D1A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6858000" cy="409575"/>
            <wp:effectExtent l="95250" t="95250" r="171450" b="104775"/>
            <wp:wrapTight wrapText="bothSides">
              <wp:wrapPolygon edited="0">
                <wp:start x="-180" y="-5023"/>
                <wp:lineTo x="-300" y="-3014"/>
                <wp:lineTo x="-300" y="20093"/>
                <wp:lineTo x="-180" y="26121"/>
                <wp:lineTo x="21960" y="26121"/>
                <wp:lineTo x="22080" y="13060"/>
                <wp:lineTo x="21960" y="-5023"/>
                <wp:lineTo x="-180" y="-5023"/>
              </wp:wrapPolygon>
            </wp:wrapTight>
            <wp:docPr id="1" name="Picture 1" descr="Interfaz gráfica de usuario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858000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3B3C" w:rsidR="006F3B3C">
        <w:rPr>
          <w:rFonts w:ascii="Century Gothic" w:hAnsi="Century Gothic"/>
          <w:sz w:val="22"/>
          <w:szCs w:val="22"/>
          <w:lang w:val="Spanish"/>
        </w:rPr>
        <w:t xml:space="preserve">Estimado [Equipo del proyecto], Ahora que el [nombre del proyecto] está completo, nos encantaría recibir sus comentarios. Por favor, complete la breve encuesta a continuación. Para las siguientes preguntas, por favor coloque [ </w:t>
      </w:r>
      <w:proofErr w:type="gramStart"/>
      <w:r w:rsidRPr="006F3B3C" w:rsidR="006F3B3C">
        <w:rPr>
          <w:rFonts w:ascii="Century Gothic" w:hAnsi="Century Gothic"/>
          <w:b/>
          <w:sz w:val="22"/>
          <w:szCs w:val="22"/>
          <w:lang w:val="Spanish"/>
        </w:rPr>
        <w:t>X</w:t>
      </w:r>
      <w:r w:rsidRPr="006F3B3C" w:rsidR="006F3B3C">
        <w:rPr>
          <w:rFonts w:ascii="Century Gothic" w:hAnsi="Century Gothic"/>
          <w:sz w:val="22"/>
          <w:szCs w:val="22"/>
          <w:lang w:val="Spanish"/>
        </w:rPr>
        <w:t xml:space="preserve"> ] en el cuadro que corresponda:</w:t>
      </w:r>
      <w:proofErr w:type="gramEnd"/>
    </w:p>
    <w:p w:rsidRPr="006F3B3C" w:rsidR="006F3B3C" w:rsidP="006F3B3C" w:rsidRDefault="006F3B3C" w14:paraId="1D95940F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E5DCE0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¿Nuestro líder de equipo nos dio información completa sobre el objetivo de nuestro proyecto? </w:t>
      </w:r>
      <w:r w:rsidRPr="006F3B3C">
        <w:rPr>
          <w:sz w:val="22"/>
          <w:szCs w:val="22"/>
          <w:lang w:val="Spanish"/>
        </w:rPr>
        <w:br/>
      </w: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3FB4CBF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16008C4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2E1274AF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5131ED7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¿Nuestro líder de equipo nos capacitó para desarrollar todos los planes de proyecto necesarios?</w:t>
      </w:r>
    </w:p>
    <w:p w:rsidRPr="006F3B3C" w:rsidR="006F3B3C" w:rsidP="006F3B3C" w:rsidRDefault="006F3B3C" w14:paraId="1992D99A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31B2A4F7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2D6F5E2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247C4135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4DDE60D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¿Nuestro líder de equipo siempre estuvo abierto a la retroalimentación?</w:t>
      </w:r>
    </w:p>
    <w:p w:rsidRPr="006F3B3C" w:rsidR="006F3B3C" w:rsidP="006F3B3C" w:rsidRDefault="006F3B3C" w14:paraId="67355EEF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0587E05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48B5A06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7AD7577F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3244994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¿Nuestro líder de equipo promovió el desarrollo de nuestro equipo en términos de dinámica de grupo?</w:t>
      </w:r>
    </w:p>
    <w:p w:rsidRPr="006F3B3C" w:rsidR="006F3B3C" w:rsidP="006F3B3C" w:rsidRDefault="006F3B3C" w14:paraId="0CB9E3AF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526079B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5A29D305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11913E7C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0C16E275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¿Incluimos a todos los miembros necesarios del equipo en los procesos de resolución de problemas?</w:t>
      </w:r>
    </w:p>
    <w:p w:rsidRPr="006F3B3C" w:rsidR="006F3B3C" w:rsidP="006F3B3C" w:rsidRDefault="006F3B3C" w14:paraId="64FA59F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7359A90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51B54A27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32EA9C66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D7ED3E9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¿Incluimos a todos los miembros necesarios del equipo en los procesos de toma de decisiones?</w:t>
      </w:r>
    </w:p>
    <w:p w:rsidRPr="006F3B3C" w:rsidR="006F3B3C" w:rsidP="006F3B3C" w:rsidRDefault="006F3B3C" w14:paraId="3594903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1F6CC66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2B050B8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Los demás: </w:t>
      </w:r>
      <w:proofErr w:type="gramEnd"/>
    </w:p>
    <w:p w:rsidRPr="006F3B3C" w:rsidR="006F3B3C" w:rsidP="006F3B3C" w:rsidRDefault="006F3B3C" w14:paraId="7B982244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16677DF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Describa su experiencia y satisfacción general del proyecto.</w:t>
      </w:r>
    </w:p>
    <w:p w:rsidRPr="006F3B3C" w:rsidR="006F3B3C" w:rsidP="006F3B3C" w:rsidRDefault="006F3B3C" w14:paraId="1B576E7B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Positivo</w:t>
      </w:r>
      <w:proofErr w:type="gramEnd"/>
    </w:p>
    <w:p w:rsidRPr="006F3B3C" w:rsidR="006F3B3C" w:rsidP="006F3B3C" w:rsidRDefault="006F3B3C" w14:paraId="043615B1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Negativo</w:t>
      </w:r>
      <w:proofErr w:type="gramEnd"/>
    </w:p>
    <w:p w:rsidRPr="006F3B3C" w:rsidR="006F3B3C" w:rsidP="006F3B3C" w:rsidRDefault="006F3B3C" w14:paraId="29EAD2D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Neutro</w:t>
      </w:r>
      <w:proofErr w:type="gramEnd"/>
    </w:p>
    <w:p w:rsidR="006F3B3C" w:rsidP="006F3B3C" w:rsidRDefault="006F3B3C" w14:paraId="30A723A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Los demás:</w:t>
      </w:r>
      <w:proofErr w:type="gramEnd"/>
      <w:r w:rsidRPr="006F3B3C">
        <w:rPr>
          <w:sz w:val="22"/>
          <w:szCs w:val="22"/>
          <w:lang w:val="Spanish"/>
        </w:rPr>
        <w:br/>
      </w:r>
    </w:p>
    <w:p w:rsidR="006F3B3C" w:rsidRDefault="006F3B3C" w14:paraId="171065B6" w14:textId="77777777">
      <w:pPr>
        <w:bidi w:val="false"/>
        <w:rPr>
          <w:rFonts w:ascii="Century Gothic" w:hAnsi="Century Gothic"/>
          <w:sz w:val="22"/>
          <w:szCs w:val="22"/>
          <w:lang w:val="en-AU" w:eastAsia="en-AU"/>
        </w:rPr>
      </w:pPr>
      <w:r>
        <w:rPr>
          <w:sz w:val="22"/>
          <w:szCs w:val="22"/>
          <w:lang w:val="Spanish"/>
        </w:rPr>
        <w:br w:type="page"/>
      </w:r>
    </w:p>
    <w:p w:rsidRPr="006F3B3C" w:rsidR="006F3B3C" w:rsidP="006F3B3C" w:rsidRDefault="006F3B3C" w14:paraId="6B1AC3FE" w14:textId="77777777">
      <w:pPr>
        <w:pStyle w:val="ListParagraph"/>
        <w:bidi w:val="false"/>
        <w:ind w:left="720"/>
        <w:rPr>
          <w:sz w:val="22"/>
          <w:szCs w:val="22"/>
        </w:rPr>
      </w:pPr>
    </w:p>
    <w:p w:rsidRPr="006F3B3C" w:rsidR="006F3B3C" w:rsidP="006F3B3C" w:rsidRDefault="006F3B3C" w14:paraId="7CDDCF0C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¿Fue reconocido por su papel y contribución(es) a este proyecto?</w:t>
      </w:r>
    </w:p>
    <w:p w:rsidRPr="006F3B3C" w:rsidR="006F3B3C" w:rsidP="006F3B3C" w:rsidRDefault="006F3B3C" w14:paraId="645CEF3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5C526540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</w:t>
      </w:r>
      <w:proofErr w:type="gramEnd"/>
    </w:p>
    <w:p w:rsidRPr="006F3B3C" w:rsidR="006F3B3C" w:rsidP="006F3B3C" w:rsidRDefault="006F3B3C" w14:paraId="600338A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 estoy seguro</w:t>
      </w:r>
      <w:proofErr w:type="gramEnd"/>
    </w:p>
    <w:p w:rsidRPr="006F3B3C" w:rsidR="006F3B3C" w:rsidP="006F3B3C" w:rsidRDefault="006F3B3C" w14:paraId="76A0D71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Los demás:</w:t>
      </w:r>
      <w:proofErr w:type="gramEnd"/>
      <w:r w:rsidRPr="006F3B3C">
        <w:rPr>
          <w:sz w:val="22"/>
          <w:szCs w:val="22"/>
          <w:lang w:val="Spanish"/>
        </w:rPr>
        <w:br/>
      </w:r>
    </w:p>
    <w:p w:rsidRPr="006F3B3C" w:rsidR="006F3B3C" w:rsidP="006F3B3C" w:rsidRDefault="006F3B3C" w14:paraId="1368CD06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¿Aprendiste algo nuevo en este proyecto?</w:t>
      </w:r>
    </w:p>
    <w:p w:rsidRPr="006F3B3C" w:rsidR="006F3B3C" w:rsidP="006F3B3C" w:rsidRDefault="006F3B3C" w14:paraId="368E2B3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Sí</w:t>
      </w:r>
      <w:proofErr w:type="gramEnd"/>
    </w:p>
    <w:p w:rsidRPr="006F3B3C" w:rsidR="006F3B3C" w:rsidP="006F3B3C" w:rsidRDefault="006F3B3C" w14:paraId="071D5E4A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 xml:space="preserve">[ ] No </w:t>
      </w:r>
      <w:proofErr w:type="gramEnd"/>
    </w:p>
    <w:p w:rsidRPr="006F3B3C" w:rsidR="006F3B3C" w:rsidP="006F3B3C" w:rsidRDefault="006F3B3C" w14:paraId="0CB6E6E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No estoy seguro</w:t>
      </w:r>
      <w:proofErr w:type="gramEnd"/>
    </w:p>
    <w:p w:rsidRPr="006F3B3C" w:rsidR="006F3B3C" w:rsidP="006F3B3C" w:rsidRDefault="006F3B3C" w14:paraId="5FC59B63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Spanish"/>
        </w:rPr>
        <w:t>[ ] Los demás:</w:t>
      </w:r>
      <w:proofErr w:type="gramEnd"/>
    </w:p>
    <w:p w:rsidRPr="006F3B3C" w:rsidR="006F3B3C" w:rsidP="006F3B3C" w:rsidRDefault="006F3B3C" w14:paraId="3AE712E3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DCC53D9" w14:textId="77777777">
      <w:pPr>
        <w:tabs>
          <w:tab w:val="left" w:pos="360"/>
        </w:tabs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 xml:space="preserve">Por favor, proporcione comentarios adicionales respondiendo a las siguientes preguntas:</w:t>
      </w:r>
    </w:p>
    <w:p w:rsidRPr="006F3B3C" w:rsidR="006F3B3C" w:rsidP="006F3B3C" w:rsidRDefault="006F3B3C" w14:paraId="32B98D5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36F1BF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¿Qué salió bien? ¿Qué se podría hacer de nuevo?</w:t>
      </w:r>
    </w:p>
    <w:p w:rsidRPr="006F3B3C" w:rsidR="006F3B3C" w:rsidP="006F3B3C" w:rsidRDefault="006F3B3C" w14:paraId="2890ADC5" w14:textId="77777777">
      <w:pPr>
        <w:pStyle w:val="ListParagraph"/>
        <w:bidi w:val="false"/>
        <w:ind w:left="720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Respuesta:</w:t>
      </w:r>
      <w:r w:rsidRPr="006F3B3C">
        <w:rPr>
          <w:sz w:val="22"/>
          <w:szCs w:val="22"/>
          <w:lang w:val="Spanish"/>
        </w:rPr>
        <w:br/>
      </w:r>
      <w:r w:rsidRPr="006F3B3C">
        <w:rPr>
          <w:sz w:val="22"/>
          <w:szCs w:val="22"/>
          <w:lang w:val="Spanish"/>
        </w:rPr>
        <w:br/>
      </w:r>
    </w:p>
    <w:p w:rsidRPr="006F3B3C" w:rsidR="006F3B3C" w:rsidP="006F3B3C" w:rsidRDefault="006F3B3C" w14:paraId="51672CA4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 xml:space="preserve">¿Qué no salió bien? ¿Qué sugeriría que hiciéramos de manera diferente para mejorar su experiencia con respecto a proyectos futuros?</w:t>
      </w:r>
    </w:p>
    <w:p w:rsidRPr="006F3B3C" w:rsidR="006F3B3C" w:rsidP="006F3B3C" w:rsidRDefault="006F3B3C" w14:paraId="7E2873C1" w14:textId="77777777">
      <w:pPr>
        <w:pStyle w:val="ListParagraph"/>
        <w:bidi w:val="false"/>
        <w:ind w:left="810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Respuesta:</w:t>
      </w:r>
    </w:p>
    <w:p w:rsidRPr="006F3B3C" w:rsidR="006F3B3C" w:rsidP="006F3B3C" w:rsidRDefault="006F3B3C" w14:paraId="70EDADB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92D65C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DA71EC0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5F5364D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Spanish"/>
        </w:rPr>
        <w:t>¿Algún pensamiento o inquietud adicional?</w:t>
      </w:r>
    </w:p>
    <w:p w:rsidRPr="006F3B3C" w:rsidR="006F3B3C" w:rsidP="006F3B3C" w:rsidRDefault="006F3B3C" w14:paraId="1D509C0C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>Respuesta:</w:t>
      </w:r>
    </w:p>
    <w:p w:rsidRPr="006F3B3C" w:rsidR="006F3B3C" w:rsidP="006F3B3C" w:rsidRDefault="006F3B3C" w14:paraId="387F2937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15CE6F2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 xml:space="preserve">Gracias por tomarse el tiempo para responder a estas preguntas. </w:t>
      </w:r>
    </w:p>
    <w:p w:rsidRPr="006F3B3C" w:rsidR="006F3B3C" w:rsidP="006F3B3C" w:rsidRDefault="006F3B3C" w14:paraId="64147BB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0DB4FB0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>Sinceramente</w:t>
      </w:r>
    </w:p>
    <w:p w:rsidRPr="006F3B3C" w:rsidR="006F3B3C" w:rsidP="006F3B3C" w:rsidRDefault="006F3B3C" w14:paraId="788CCBF4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C79589C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>[Nombre]</w:t>
      </w:r>
    </w:p>
    <w:p w:rsidRPr="00C85F5D" w:rsidR="006F3B3C" w:rsidP="006F3B3C" w:rsidRDefault="006F3B3C" w14:paraId="66493F8C" w14:textId="77777777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Spanish"/>
        </w:rPr>
        <w:drawing>
          <wp:anchor distT="0" distB="0" distL="114300" distR="114300" simplePos="0" relativeHeight="251660288" behindDoc="1" locked="0" layoutInCell="1" allowOverlap="1" wp14:editId="7B006EC9" wp14:anchorId="2DBB06CB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z gráfica de usuario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2317C6C3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6230E5B4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08E9137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006141CA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709BA2D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DC3660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C85F5D" w:rsidP="007B78A3" w:rsidRDefault="00C85F5D" w14:paraId="6C2D01E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15AF47C6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473A9E" w:rsidP="001032AD" w:rsidRDefault="00473A9E" w14:paraId="2E25811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D6AE6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C81" w14:textId="77777777" w:rsidR="00777261" w:rsidRDefault="00777261" w:rsidP="00F36FE0">
      <w:r>
        <w:separator/>
      </w:r>
    </w:p>
  </w:endnote>
  <w:endnote w:type="continuationSeparator" w:id="0">
    <w:p w14:paraId="6531E65F" w14:textId="77777777" w:rsidR="00777261" w:rsidRDefault="0077726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1057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DA08F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F15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2A88" w14:textId="77777777" w:rsidR="00777261" w:rsidRDefault="00777261" w:rsidP="00F36FE0">
      <w:r>
        <w:separator/>
      </w:r>
    </w:p>
  </w:footnote>
  <w:footnote w:type="continuationSeparator" w:id="0">
    <w:p w14:paraId="483D7182" w14:textId="77777777" w:rsidR="00777261" w:rsidRDefault="0077726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25"/>
  </w:num>
  <w:num w:numId="14">
    <w:abstractNumId w:val="16"/>
  </w:num>
  <w:num w:numId="15">
    <w:abstractNumId w:val="11"/>
  </w:num>
  <w:num w:numId="16">
    <w:abstractNumId w:val="18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4"/>
  </w:num>
  <w:num w:numId="22">
    <w:abstractNumId w:val="21"/>
  </w:num>
  <w:num w:numId="23">
    <w:abstractNumId w:val="17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C"/>
    <w:rsid w:val="00021592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2761C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45FC"/>
    <w:rsid w:val="002A6488"/>
    <w:rsid w:val="002A6D54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03E9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44E50"/>
    <w:rsid w:val="007521D8"/>
    <w:rsid w:val="00756B3B"/>
    <w:rsid w:val="00774101"/>
    <w:rsid w:val="0077726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82878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57569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919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A5028"/>
  <w15:docId w15:val="{AC2D94C4-596C-2845-8847-FD65FDA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09&amp;utm_language=ES&amp;utm_source=integrated+content&amp;utm_campaign=/measuring-project-success&amp;utm_medium=ic+team+survey+email+27309+word+es&amp;lpa=ic+team+survey+email+2730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Team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IC-Team-Survey-Email-11274_WORD.dotx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cp:lastPrinted>2019-11-24T23:54:00Z</cp:lastPrinted>
  <dcterms:created xsi:type="dcterms:W3CDTF">2022-02-25T19:45:00Z</dcterms:created>
  <dcterms:modified xsi:type="dcterms:W3CDTF">2022-02-25T19:45:00Z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