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63BE0035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Spanish"/>
        </w:rPr>
        <w:drawing>
          <wp:anchor distT="0" distB="0" distL="114300" distR="114300" simplePos="0" relativeHeight="251659264" behindDoc="1" locked="0" layoutInCell="1" allowOverlap="1" wp14:editId="4FF282E7" wp14:anchorId="6C2EE4E0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Un letrero verde con texto blanco&#10;&#10;Descripción generada automáticamente con confianza media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64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Spanish"/>
        </w:rPr>
        <w:t>INFORME DE PROGRESO DIARIO DEL APRENDIZ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6"/>
        <w:gridCol w:w="2736"/>
        <w:gridCol w:w="1477"/>
        <w:gridCol w:w="1478"/>
        <w:gridCol w:w="2533"/>
      </w:tblGrid>
      <w:tr w:rsidRPr="00BD1164" w:rsidR="00BD1164" w:rsidTr="00BD1164" w14:paraId="6016ADED" w14:textId="77777777">
        <w:trPr>
          <w:trHeight w:val="274"/>
        </w:trPr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B1ADD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20B9E9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DÍA DE FORMACIÓN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733B9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65FF5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A5C40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4EDCDD3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BD1164" w:rsidR="00BD1164" w:rsidP="00BD1164" w:rsidRDefault="00BD1164" w14:paraId="611B44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D1164" w:rsidR="00BD1164" w:rsidP="00BD1164" w:rsidRDefault="00BD1164" w14:paraId="6E0E70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AF442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79BA1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899F2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0923B18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1FDC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 DEL APRENDIZ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6ED6F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DEPARTAMENTO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73E7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4976F36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  <w:r w:rsidRPr="00BD1164">
              <w:rPr>
                <w:rFonts w:ascii="Calibri" w:hAnsi="Calibri"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BD1164" w:rsidR="00BD1164" w:rsidTr="00BD1164" w14:paraId="6AAFDC09" w14:textId="77777777">
        <w:trPr>
          <w:trHeight w:val="595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04F1B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88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491FF9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2BFA453B" w14:textId="77777777">
        <w:trPr>
          <w:trHeight w:val="365"/>
        </w:trPr>
        <w:tc>
          <w:tcPr>
            <w:tcW w:w="5472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77992A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 DEL SUPERVISOR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9F793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INFORMACIÓN DE CONTACTO DEL SUPERVISOR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9E547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BD1164" w:rsidR="00BD1164" w:rsidTr="00BD1164" w14:paraId="7DD33F25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B3EBC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0CF9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64E80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C9F47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57C54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71525B7F" w14:textId="77777777">
        <w:trPr>
          <w:trHeight w:val="152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2C2A6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170B2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B7AA1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A89B6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02EDF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08ABF4A1" w14:textId="77777777">
        <w:trPr>
          <w:trHeight w:val="533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7F8CF8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val="Spanish"/>
              </w:rPr>
              <w:t xml:space="preserve">¿Está el aprendiz en camino de completar con éxito el período de capacitación? 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E220BD6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SÍ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B2D0627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NO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6951F835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498F59BB" w14:textId="77777777">
        <w:trPr>
          <w:trHeight w:val="28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D4832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COMENTARIOS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EB75D22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7CBA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0C39A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F0BFA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A02E337" w14:textId="77777777">
        <w:trPr>
          <w:trHeight w:val="1097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1B724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66E2931E" w14:textId="77777777">
        <w:trPr>
          <w:trHeight w:val="412"/>
        </w:trPr>
        <w:tc>
          <w:tcPr>
            <w:tcW w:w="1096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2BD35EA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 xml:space="preserve">TAREAS, HABILIDADES Y RENDIMIENTO - </w:t>
            </w:r>
            <w:r w:rsidRPr="00BD1164">
              <w:rPr>
                <w:rFonts w:ascii="Century Gothic" w:hAnsi="Century Gothic" w:eastAsia="Times New Roman" w:cs="Calibri"/>
                <w:i/>
                <w:color w:val="1F3864"/>
                <w:sz w:val="18"/>
                <w:szCs w:val="18"/>
                <w:lang w:val="Spanish"/>
              </w:rPr>
              <w:t>Por favor, califique al aprendiz en los siguientes elementos. Incluya una columna con una escala de calificación o puntuación para cada elemento.</w:t>
            </w:r>
          </w:p>
        </w:tc>
      </w:tr>
      <w:tr w:rsidRPr="00BD1164" w:rsidR="00BD1164" w:rsidTr="00BD1164" w14:paraId="3F4BA353" w14:textId="77777777">
        <w:trPr>
          <w:trHeight w:val="320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BD1164" w:rsidR="00BD1164" w:rsidP="00BD1164" w:rsidRDefault="00BD1164" w14:paraId="1D32C21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0 - NO HA CUMPLIDO CON EL REQUISITO, 1 - CUMPLE MÍNIMAMENTE CON EL REQUISITO, 2 - CUMPLE DE ALGUNA MANERA CON EL REQUISITO, </w:t>
            </w:r>
            <w:r w:rsidR="00767C97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br/>
            </w: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3 - CUMPLE CON EL REQUISITO, 4 - EXCEDE EL REQUISITO</w:t>
            </w:r>
          </w:p>
        </w:tc>
      </w:tr>
      <w:tr w:rsidRPr="00BD1164" w:rsidR="00BD1164" w:rsidTr="00BD1164" w14:paraId="3DFE5D14" w14:textId="77777777">
        <w:trPr>
          <w:trHeight w:val="380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53C573E1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BD1164" w:rsidR="00BD1164" w:rsidP="00BD1164" w:rsidRDefault="00BD1164" w14:paraId="58FB58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NOTAS DE EVALUACIÓN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3D81F7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PUNTUACIÓN</w:t>
            </w:r>
          </w:p>
        </w:tc>
      </w:tr>
      <w:tr w:rsidRPr="00BD1164" w:rsidR="00BD1164" w:rsidTr="00BD1164" w14:paraId="093AEEB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24596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2AB2B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BB1A6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54AF1B8A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4E41D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E4E59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0ECC74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4310961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CC05C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AB2B6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50384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41C809C8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E5A46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84B75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1E0A2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0E7948A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22C1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608875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DFFEE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19C7926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DE5E7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7FA3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496D7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10D2ECEC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84796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0D6322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F3149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7A422999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06D7CB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FAEE4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38F44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5404944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742BE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68F5D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513CF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716483F6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4EB8BF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09C75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D6406C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0626981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82770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C1D3D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8C5C5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5906584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1A650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45AC3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91BC2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4CEC6F45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3767C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39533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DEDF5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62BD14D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257597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B4BEA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A7703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D1164" w:rsidR="00BD1164" w:rsidTr="00BD1164" w14:paraId="1E5026F1" w14:textId="77777777">
        <w:trPr>
          <w:trHeight w:val="57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AD647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5990B4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F7C52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F8298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val="Spanish"/>
              </w:rPr>
              <w:t>PUNTUACIÓN DEL APRENDIZ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BD1164" w:rsidR="00BD1164" w:rsidP="00BD1164" w:rsidRDefault="00BD1164" w14:paraId="501059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</w:tr>
      <w:tr w:rsidRPr="00BD1164" w:rsidR="00BD1164" w:rsidTr="00BD1164" w14:paraId="4711E9ED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3F2BFA0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FIRMA AUTORIZADA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2AE08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99A82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79916F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624EED31" w14:textId="77777777">
        <w:trPr>
          <w:trHeight w:val="274"/>
        </w:trPr>
        <w:tc>
          <w:tcPr>
            <w:tcW w:w="2736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54802F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NOMBRE/TÍTULO</w:t>
            </w:r>
          </w:p>
        </w:tc>
        <w:tc>
          <w:tcPr>
            <w:tcW w:w="273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06A582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69A0B5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FIRMA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2EB0CA4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4F4D44A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</w:tr>
      <w:tr w:rsidRPr="00BD1164" w:rsidR="00BD1164" w:rsidTr="00BD1164" w14:paraId="185643DE" w14:textId="77777777">
        <w:trPr>
          <w:trHeight w:val="7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2F2F2" w:fill="EAEEF3"/>
            <w:noWrap/>
            <w:vAlign w:val="center"/>
            <w:hideMark/>
          </w:tcPr>
          <w:p w:rsidRPr="00BD1164" w:rsidR="00BD1164" w:rsidP="00BD1164" w:rsidRDefault="00BD1164" w14:paraId="08EE51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bottom"/>
            <w:hideMark/>
          </w:tcPr>
          <w:p w:rsidRPr="00BD1164" w:rsidR="00BD1164" w:rsidP="00BD1164" w:rsidRDefault="00BD1164" w14:paraId="39C07B18" w14:textId="77777777">
            <w:pPr>
              <w:bidi w:val="false"/>
              <w:rPr>
                <w:rFonts w:ascii="Calibri" w:hAnsi="Calibri" w:eastAsia="Times New Roman" w:cs="Calibri"/>
              </w:rPr>
            </w:pPr>
            <w:r w:rsidRPr="00BD1164">
              <w:rPr>
                <w:rFonts w:ascii="Calibri" w:hAnsi="Calibri" w:eastAsia="Times New Roman" w:cs="Calibri"/>
                <w:lang w:val="Spanish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283F1D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BD1164" w:rsidTr="00BD1164" w14:paraId="5C02768F" w14:textId="77777777">
        <w:trPr>
          <w:trHeight w:val="3168"/>
        </w:trPr>
        <w:tc>
          <w:tcPr>
            <w:tcW w:w="10530" w:type="dxa"/>
          </w:tcPr>
          <w:p w:rsidRPr="00C04D51" w:rsidR="00BD1164" w:rsidP="00BD1164" w:rsidRDefault="00BD1164" w14:paraId="40764F46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BD1164" w:rsidP="00BD1164" w:rsidRDefault="00BD1164" w14:paraId="15CC100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BD1164" w:rsidP="00BD1164" w:rsidRDefault="00BD1164" w14:paraId="509020C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BD1164" w:rsidP="00BD1164" w:rsidRDefault="00BD1164" w14:paraId="444667A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3503B" w:rsidP="0063503B" w:rsidRDefault="0063503B" w14:paraId="658B3B7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97442AE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AFD6" w14:textId="77777777" w:rsidR="00783A60" w:rsidRDefault="00783A60" w:rsidP="00DB2412">
      <w:r>
        <w:separator/>
      </w:r>
    </w:p>
  </w:endnote>
  <w:endnote w:type="continuationSeparator" w:id="0">
    <w:p w14:paraId="6B437DF6" w14:textId="77777777" w:rsidR="00783A60" w:rsidRDefault="00783A6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8F01" w14:textId="77777777" w:rsidR="00783A60" w:rsidRDefault="00783A60" w:rsidP="00DB2412">
      <w:r>
        <w:separator/>
      </w:r>
    </w:p>
  </w:footnote>
  <w:footnote w:type="continuationSeparator" w:id="0">
    <w:p w14:paraId="7A631547" w14:textId="77777777" w:rsidR="00783A60" w:rsidRDefault="00783A6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6C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F"/>
    <w:rsid w:val="00005410"/>
    <w:rsid w:val="000102CA"/>
    <w:rsid w:val="0003687C"/>
    <w:rsid w:val="000707ED"/>
    <w:rsid w:val="000911DB"/>
    <w:rsid w:val="000A4734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2B0EA6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4F1E6B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767C97"/>
    <w:rsid w:val="00783A60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1164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3599F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0D4"/>
  <w15:chartTrackingRefBased/>
  <w15:docId w15:val="{1B50F93D-9668-D74B-831F-C7681AD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93&amp;utm_language=ES&amp;utm_source=integrated+content&amp;utm_campaign=/daily-progress-reports&amp;utm_medium=ic+trainee+daily+progress+report+27293+word+es&amp;lpa=ic+trainee+daily+progress+report+27293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Trainee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IC-Trainee-Daily-Progress-Report-11246_WORD.dotx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2022-02-26T00:24:00Z</dcterms:created>
  <dcterms:modified xsi:type="dcterms:W3CDTF">2022-02-26T00:24:00Z</dcterms:modified>
</cp:coreProperties>
</file>