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682B27" w:rsidR="006B4529" w:rsidP="007D12A9" w14:paraId="2012D83F" w14:textId="77777777">
      <w:pPr>
        <w:bidi w:val="false"/>
        <w:rPr>
          <w:szCs w:val="20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7025640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a imagen que contiene un dibujo&#10;&#10;Descripción generada automá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7A689E">
        <w:rPr>
          <w:b/>
          <w:color w:val="808080" w:themeColor="background1" w:themeShade="80"/>
          <w:sz w:val="36"/>
          <w:lang w:val="Spanish"/>
        </w:rPr>
        <w:t xml:space="preserve">FORMULARIO DE EVALUACIÓN DE RIESGOS DE VIAJE</w:t>
      </w:r>
    </w:p>
    <w:p w:rsidRPr="002A7A48" w:rsidR="007604F3" w:rsidP="006B4529" w14:paraId="0DFEA967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452"/>
        <w:gridCol w:w="2613"/>
        <w:gridCol w:w="2613"/>
      </w:tblGrid>
      <w:tr w:rsidTr="00E07E09" w14:paraId="7190A3B2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452" w:type="dxa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E07E09" w:rsidP="00E07E09" w14:paraId="7DB596F3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NOMBRE DE LA PERSONA O DEL GRUPO</w:t>
            </w:r>
          </w:p>
        </w:tc>
        <w:tc>
          <w:tcPr>
            <w:tcW w:w="2613" w:type="dxa"/>
            <w:tcBorders>
              <w:bottom w:val="single" w:color="BFBFBF" w:themeColor="background1" w:themeShade="BF" w:sz="8" w:space="0"/>
            </w:tcBorders>
          </w:tcPr>
          <w:p w:rsidRPr="007A689E" w:rsidR="00E07E09" w:rsidP="006118DE" w14:paraId="3A6CF3DF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 w:rsidRPr="007A689E">
              <w:rPr>
                <w:sz w:val="18"/>
                <w:szCs w:val="18"/>
                <w:lang w:val="Spanish"/>
              </w:rPr>
              <w:t>FECHA DE SALIDA</w:t>
            </w:r>
          </w:p>
        </w:tc>
        <w:tc>
          <w:tcPr>
            <w:tcW w:w="2613" w:type="dxa"/>
            <w:tcBorders>
              <w:bottom w:val="single" w:color="BFBFBF" w:themeColor="background1" w:themeShade="BF" w:sz="8" w:space="0"/>
            </w:tcBorders>
          </w:tcPr>
          <w:p w:rsidRPr="007A689E" w:rsidR="00E07E09" w:rsidP="006118DE" w14:paraId="00D474C7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 w:rsidRPr="007A689E">
              <w:rPr>
                <w:sz w:val="18"/>
                <w:szCs w:val="18"/>
                <w:lang w:val="Spanish"/>
              </w:rPr>
              <w:t>FECHA DE DEVOLUCIÓN</w:t>
            </w:r>
          </w:p>
        </w:tc>
      </w:tr>
      <w:tr w:rsidTr="00E07E09" w14:paraId="4A9B23D8" w14:textId="77777777">
        <w:tblPrEx>
          <w:tblW w:w="0" w:type="auto"/>
          <w:tblLook w:val="04A0"/>
        </w:tblPrEx>
        <w:trPr>
          <w:trHeight w:val="576"/>
        </w:trPr>
        <w:tc>
          <w:tcPr>
            <w:tcW w:w="945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E07E09" w:rsidP="00E07E09" w14:paraId="54E4E6B7" w14:textId="77777777">
            <w:pPr>
              <w:bidi w:val="false"/>
              <w:rPr>
                <w:szCs w:val="16"/>
              </w:rPr>
            </w:pPr>
          </w:p>
        </w:tc>
        <w:tc>
          <w:tcPr>
            <w:tcW w:w="261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0D35" w:rsidR="00E07E09" w:rsidP="006118DE" w14:paraId="6C73D404" w14:textId="77777777">
            <w:pPr>
              <w:bidi w:val="false"/>
              <w:jc w:val="center"/>
              <w:rPr>
                <w:szCs w:val="16"/>
              </w:rPr>
            </w:pPr>
          </w:p>
        </w:tc>
        <w:tc>
          <w:tcPr>
            <w:tcW w:w="261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A10D35" w:rsidR="00E07E09" w:rsidP="006118DE" w14:paraId="32999FFB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  <w:tr w:rsidTr="00E07E09" w14:paraId="6A9B19F2" w14:textId="77777777">
        <w:tblPrEx>
          <w:tblW w:w="0" w:type="auto"/>
          <w:tblLook w:val="04A0"/>
        </w:tblPrEx>
        <w:trPr>
          <w:trHeight w:val="333"/>
        </w:trPr>
        <w:tc>
          <w:tcPr>
            <w:tcW w:w="14678" w:type="dxa"/>
            <w:gridSpan w:val="3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E07E09" w:rsidP="00E07E09" w14:paraId="3CBAF022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panish"/>
              </w:rPr>
              <w:t>DESTINO</w:t>
            </w:r>
          </w:p>
        </w:tc>
      </w:tr>
      <w:tr w:rsidTr="00E07E09" w14:paraId="272E1260" w14:textId="77777777">
        <w:tblPrEx>
          <w:tblW w:w="0" w:type="auto"/>
          <w:tblLook w:val="04A0"/>
        </w:tblPrEx>
        <w:trPr>
          <w:trHeight w:val="864"/>
        </w:trPr>
        <w:tc>
          <w:tcPr>
            <w:tcW w:w="14678" w:type="dxa"/>
            <w:gridSpan w:val="3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sz="24" w:space="0"/>
              <w:right w:val="single" w:color="BFBFBF" w:themeColor="background1" w:themeShade="BF" w:sz="8" w:space="0"/>
            </w:tcBorders>
            <w:vAlign w:val="center"/>
          </w:tcPr>
          <w:p w:rsidRPr="00A10D35" w:rsidR="00E07E09" w:rsidP="003C22E3" w14:paraId="5B3F51B2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E07E09" w:rsidP="006B4529" w14:paraId="2D83B841" w14:textId="77777777">
      <w:pPr>
        <w:bidi w:val="false"/>
        <w:rPr>
          <w:sz w:val="16"/>
          <w:szCs w:val="16"/>
        </w:rPr>
      </w:pPr>
    </w:p>
    <w:p w:rsidRPr="003B2A80" w:rsidR="00A10D35" w:rsidP="00E07E09" w14:paraId="3140651D" w14:textId="77777777">
      <w:pPr>
        <w:bidi w:val="false"/>
        <w:spacing w:line="276" w:lineRule="auto"/>
        <w:rPr>
          <w:b/>
          <w:bCs/>
          <w:szCs w:val="20"/>
        </w:rPr>
      </w:pPr>
      <w:r w:rsidRPr="003B2A80">
        <w:rPr>
          <w:b/>
          <w:szCs w:val="20"/>
          <w:lang w:val="Spanish"/>
        </w:rPr>
        <w:t>PERSONA(S) QUE VIAJA(N)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86" w:type="dxa"/>
          <w:left w:w="115" w:type="dxa"/>
          <w:right w:w="115" w:type="dxa"/>
        </w:tblCellMar>
        <w:tblLook w:val="04A0"/>
      </w:tblPr>
      <w:tblGrid>
        <w:gridCol w:w="3665"/>
        <w:gridCol w:w="3665"/>
        <w:gridCol w:w="7330"/>
      </w:tblGrid>
      <w:tr w:rsidTr="00E07E09" w14:paraId="3892DF7B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326"/>
        </w:trPr>
        <w:tc>
          <w:tcPr>
            <w:tcW w:w="3665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E07E09" w:rsidR="00E07E09" w:rsidP="007A689E" w14:paraId="0E73D8AA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 xml:space="preserve">NOMBRE  </w:t>
            </w:r>
            <w:r w:rsidRPr="00E07E09">
              <w:rPr>
                <w:sz w:val="16"/>
                <w:szCs w:val="16"/>
                <w:lang w:val="Spanish"/>
              </w:rPr>
              <w:t>(ÚLTIMO, PRIMERO)</w:t>
            </w: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E07E09" w:rsidP="007A689E" w14:paraId="0D4B9E0B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ROL</w:t>
            </w:r>
          </w:p>
        </w:tc>
        <w:tc>
          <w:tcPr>
            <w:tcW w:w="733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E07E09" w:rsidP="007A689E" w14:paraId="28FACCE3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INFORMACIÓN DE CONTACTO</w:t>
            </w:r>
          </w:p>
        </w:tc>
      </w:tr>
      <w:tr w:rsidTr="00E07E09" w14:paraId="6EDDBC25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20"/>
        </w:trPr>
        <w:tc>
          <w:tcPr>
            <w:tcW w:w="3665" w:type="dxa"/>
          </w:tcPr>
          <w:p w:rsidRPr="00C73E17" w:rsidR="00E07E09" w:rsidP="007A689E" w14:paraId="7594424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E07E09" w:rsidP="007A689E" w14:paraId="53C09542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330" w:type="dxa"/>
          </w:tcPr>
          <w:p w:rsidRPr="00C73E17" w:rsidR="00E07E09" w:rsidP="007A689E" w14:paraId="1E2AE69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07E09" w14:paraId="218D50A8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20"/>
        </w:trPr>
        <w:tc>
          <w:tcPr>
            <w:tcW w:w="3665" w:type="dxa"/>
          </w:tcPr>
          <w:p w:rsidRPr="00C73E17" w:rsidR="00E07E09" w:rsidP="007A689E" w14:paraId="4B87D09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E07E09" w:rsidP="007A689E" w14:paraId="345A72D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330" w:type="dxa"/>
          </w:tcPr>
          <w:p w:rsidRPr="00C73E17" w:rsidR="00E07E09" w:rsidP="007A689E" w14:paraId="0CF4AC9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07E09" w14:paraId="22740A53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20"/>
        </w:trPr>
        <w:tc>
          <w:tcPr>
            <w:tcW w:w="3665" w:type="dxa"/>
          </w:tcPr>
          <w:p w:rsidRPr="00C73E17" w:rsidR="00E07E09" w:rsidP="007A689E" w14:paraId="455BFAE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E07E09" w:rsidP="007A689E" w14:paraId="74B60AE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330" w:type="dxa"/>
          </w:tcPr>
          <w:p w:rsidRPr="00C73E17" w:rsidR="00E07E09" w:rsidP="007A689E" w14:paraId="06CDDBC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07E09" w14:paraId="3E35EA62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20"/>
        </w:trPr>
        <w:tc>
          <w:tcPr>
            <w:tcW w:w="3665" w:type="dxa"/>
          </w:tcPr>
          <w:p w:rsidRPr="00C73E17" w:rsidR="00E07E09" w:rsidP="007A689E" w14:paraId="58BCE71F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665" w:type="dxa"/>
          </w:tcPr>
          <w:p w:rsidRPr="00C73E17" w:rsidR="00E07E09" w:rsidP="007A689E" w14:paraId="61FB695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330" w:type="dxa"/>
          </w:tcPr>
          <w:p w:rsidRPr="00C73E17" w:rsidR="00E07E09" w:rsidP="007A689E" w14:paraId="05057A6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07E09" w14:paraId="0C48033E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20"/>
        </w:trPr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7A689E" w14:paraId="356D7C15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7A689E" w14:paraId="443DFA3C" w14:textId="77777777">
            <w:pPr>
              <w:bidi w:val="false"/>
              <w:rPr>
                <w:szCs w:val="20"/>
              </w:rPr>
            </w:pPr>
          </w:p>
        </w:tc>
        <w:tc>
          <w:tcPr>
            <w:tcW w:w="7330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7A689E" w14:paraId="18B5AA03" w14:textId="77777777">
            <w:pPr>
              <w:bidi w:val="false"/>
              <w:rPr>
                <w:szCs w:val="20"/>
              </w:rPr>
            </w:pPr>
          </w:p>
        </w:tc>
      </w:tr>
      <w:tr w:rsidTr="00E07E09" w14:paraId="3FE70371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20"/>
        </w:trPr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7A689E" w14:paraId="41B1264F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7A689E" w14:paraId="441774CC" w14:textId="77777777">
            <w:pPr>
              <w:bidi w:val="false"/>
              <w:rPr>
                <w:szCs w:val="20"/>
              </w:rPr>
            </w:pPr>
          </w:p>
        </w:tc>
        <w:tc>
          <w:tcPr>
            <w:tcW w:w="7330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7A689E" w14:paraId="52E8969E" w14:textId="77777777">
            <w:pPr>
              <w:bidi w:val="false"/>
              <w:rPr>
                <w:szCs w:val="20"/>
              </w:rPr>
            </w:pPr>
          </w:p>
        </w:tc>
      </w:tr>
      <w:tr w:rsidTr="00E07E09" w14:paraId="1E16EFA5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20"/>
        </w:trPr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7A689E" w14:paraId="1C7BC9F0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7A689E" w14:paraId="53FEC564" w14:textId="77777777">
            <w:pPr>
              <w:bidi w:val="false"/>
              <w:rPr>
                <w:szCs w:val="20"/>
              </w:rPr>
            </w:pPr>
          </w:p>
        </w:tc>
        <w:tc>
          <w:tcPr>
            <w:tcW w:w="7330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7A689E" w14:paraId="6FE778EC" w14:textId="77777777">
            <w:pPr>
              <w:bidi w:val="false"/>
              <w:rPr>
                <w:szCs w:val="20"/>
              </w:rPr>
            </w:pPr>
          </w:p>
        </w:tc>
      </w:tr>
      <w:tr w:rsidTr="00E07E09" w14:paraId="7A920C95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720"/>
        </w:trPr>
        <w:tc>
          <w:tcPr>
            <w:tcW w:w="3665" w:type="dxa"/>
            <w:tcBorders>
              <w:bottom w:val="single" w:color="BFBFBF" w:sz="24" w:space="0"/>
            </w:tcBorders>
          </w:tcPr>
          <w:p w:rsidRPr="00C73E17" w:rsidR="00E07E09" w:rsidP="007A689E" w14:paraId="70F454CC" w14:textId="77777777">
            <w:pPr>
              <w:bidi w:val="false"/>
              <w:rPr>
                <w:szCs w:val="20"/>
              </w:rPr>
            </w:pPr>
          </w:p>
        </w:tc>
        <w:tc>
          <w:tcPr>
            <w:tcW w:w="3665" w:type="dxa"/>
            <w:tcBorders>
              <w:bottom w:val="single" w:color="BFBFBF" w:sz="24" w:space="0"/>
            </w:tcBorders>
          </w:tcPr>
          <w:p w:rsidRPr="00C73E17" w:rsidR="00E07E09" w:rsidP="007A689E" w14:paraId="6865F75D" w14:textId="77777777">
            <w:pPr>
              <w:bidi w:val="false"/>
              <w:rPr>
                <w:szCs w:val="20"/>
              </w:rPr>
            </w:pPr>
          </w:p>
        </w:tc>
        <w:tc>
          <w:tcPr>
            <w:tcW w:w="7330" w:type="dxa"/>
            <w:tcBorders>
              <w:bottom w:val="single" w:color="BFBFBF" w:sz="24" w:space="0"/>
            </w:tcBorders>
          </w:tcPr>
          <w:p w:rsidRPr="00C73E17" w:rsidR="00E07E09" w:rsidP="007A689E" w14:paraId="2ACFA24C" w14:textId="77777777">
            <w:pPr>
              <w:bidi w:val="false"/>
              <w:rPr>
                <w:szCs w:val="20"/>
              </w:rPr>
            </w:pPr>
          </w:p>
        </w:tc>
      </w:tr>
    </w:tbl>
    <w:p w:rsidR="00C73E17" w:rsidP="00C73E17" w14:paraId="4FF99B33" w14:textId="77777777">
      <w:pPr>
        <w:bidi w:val="false"/>
        <w:rPr>
          <w:szCs w:val="20"/>
        </w:rPr>
      </w:pPr>
    </w:p>
    <w:p w:rsidR="006118DE" w:rsidP="006B4529" w14:paraId="35C3E319" w14:textId="77777777">
      <w:pPr>
        <w:bidi w:val="false"/>
        <w:rPr>
          <w:szCs w:val="20"/>
        </w:rPr>
      </w:pPr>
    </w:p>
    <w:p w:rsidR="00E07E09" w:rsidP="006B4529" w14:paraId="36EBFB51" w14:textId="77777777">
      <w:pPr>
        <w:bidi w:val="false"/>
        <w:rPr>
          <w:szCs w:val="20"/>
        </w:rPr>
        <w:sectPr w:rsidSect="00181DDC">
          <w:footerReference w:type="even" r:id="rId10"/>
          <w:footerReference w:type="default" r:id="rId11"/>
          <w:pgSz w:w="15840" w:h="12240" w:orient="landscape"/>
          <w:pgMar w:top="567" w:right="576" w:bottom="558" w:left="576" w:header="720" w:footer="518" w:gutter="0"/>
          <w:cols w:space="720"/>
          <w:titlePg/>
          <w:docGrid w:linePitch="360"/>
        </w:sectPr>
      </w:pPr>
    </w:p>
    <w:p w:rsidR="00E07E09" w:rsidP="00E07E09" w14:paraId="161525F9" w14:textId="77777777">
      <w:pPr>
        <w:bidi w:val="false"/>
        <w:rPr>
          <w:sz w:val="16"/>
          <w:szCs w:val="16"/>
        </w:rPr>
      </w:pPr>
    </w:p>
    <w:p w:rsidRPr="003B2A80" w:rsidR="00E07E09" w:rsidP="00E07E09" w14:paraId="445E893D" w14:textId="77777777">
      <w:pPr>
        <w:bidi w:val="false"/>
        <w:spacing w:line="276" w:lineRule="auto"/>
        <w:rPr>
          <w:b/>
          <w:bCs/>
          <w:szCs w:val="20"/>
        </w:rPr>
      </w:pPr>
      <w:r w:rsidRPr="003B2A80">
        <w:rPr>
          <w:b/>
          <w:szCs w:val="20"/>
          <w:lang w:val="Spanish"/>
        </w:rPr>
        <w:t>TODOS LOS PAÍSES / ÁREAS A VISITAR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86" w:type="dxa"/>
          <w:left w:w="115" w:type="dxa"/>
          <w:right w:w="115" w:type="dxa"/>
        </w:tblCellMar>
        <w:tblLook w:val="04A0"/>
      </w:tblPr>
      <w:tblGrid>
        <w:gridCol w:w="5480"/>
        <w:gridCol w:w="7020"/>
        <w:gridCol w:w="2160"/>
      </w:tblGrid>
      <w:tr w:rsidTr="00E07E09" w14:paraId="7421EBD0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326"/>
        </w:trPr>
        <w:tc>
          <w:tcPr>
            <w:tcW w:w="548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E07E09" w:rsidR="00E07E09" w:rsidP="003C22E3" w14:paraId="79C3C372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ÁREA</w:t>
            </w:r>
          </w:p>
        </w:tc>
        <w:tc>
          <w:tcPr>
            <w:tcW w:w="702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E07E09" w:rsidP="003C22E3" w14:paraId="662DE7E5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PROPÓSITO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E07E09" w:rsidP="003C22E3" w14:paraId="0A262339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FECHA DE LA VISITA</w:t>
            </w:r>
          </w:p>
        </w:tc>
      </w:tr>
      <w:tr w:rsidTr="00E07E09" w14:paraId="70D0A3D5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</w:tcPr>
          <w:p w:rsidRPr="00C73E17" w:rsidR="00E07E09" w:rsidP="003C22E3" w14:paraId="54608DE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Pr="00C73E17" w:rsidR="00E07E09" w:rsidP="003C22E3" w14:paraId="17310D8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Pr="00C73E17" w:rsidR="00E07E09" w:rsidP="003C22E3" w14:paraId="4FE0740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07E09" w14:paraId="7EE1FE30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</w:tcPr>
          <w:p w:rsidRPr="00C73E17" w:rsidR="00E07E09" w:rsidP="003C22E3" w14:paraId="0F2A1A6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Pr="00C73E17" w:rsidR="00E07E09" w:rsidP="003C22E3" w14:paraId="5D442E0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Pr="00C73E17" w:rsidR="00E07E09" w:rsidP="003C22E3" w14:paraId="1BA75E8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07E09" w14:paraId="410DDE52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</w:tcPr>
          <w:p w:rsidRPr="00C73E17" w:rsidR="00E07E09" w:rsidP="003C22E3" w14:paraId="3EE16A8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Pr="00C73E17" w:rsidR="00E07E09" w:rsidP="003C22E3" w14:paraId="68C096E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Pr="00C73E17" w:rsidR="00E07E09" w:rsidP="003C22E3" w14:paraId="3F692DC6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07E09" w14:paraId="5CA36450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</w:tcPr>
          <w:p w:rsidRPr="00C73E17" w:rsidR="00E07E09" w:rsidP="003C22E3" w14:paraId="4C16BE0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7020" w:type="dxa"/>
          </w:tcPr>
          <w:p w:rsidRPr="00C73E17" w:rsidR="00E07E09" w:rsidP="003C22E3" w14:paraId="1F846B3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Pr="00C73E17" w:rsidR="00E07E09" w:rsidP="003C22E3" w14:paraId="36119C3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07E09" w14:paraId="4709CA89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3C22E3" w14:paraId="034C4BF3" w14:textId="77777777">
            <w:pPr>
              <w:bidi w:val="false"/>
              <w:rPr>
                <w:szCs w:val="20"/>
              </w:rPr>
            </w:pPr>
          </w:p>
        </w:tc>
        <w:tc>
          <w:tcPr>
            <w:tcW w:w="7020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3C22E3" w14:paraId="210A588F" w14:textId="77777777">
            <w:pPr>
              <w:bidi w:val="false"/>
              <w:rPr>
                <w:szCs w:val="20"/>
              </w:rPr>
            </w:pP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3C22E3" w14:paraId="24F43108" w14:textId="77777777">
            <w:pPr>
              <w:bidi w:val="false"/>
              <w:rPr>
                <w:szCs w:val="20"/>
              </w:rPr>
            </w:pPr>
          </w:p>
        </w:tc>
      </w:tr>
      <w:tr w:rsidTr="00E07E09" w14:paraId="53D024B9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  <w:tcBorders>
              <w:bottom w:val="single" w:color="BFBFBF" w:sz="24" w:space="0"/>
            </w:tcBorders>
          </w:tcPr>
          <w:p w:rsidRPr="00C73E17" w:rsidR="00E07E09" w:rsidP="003C22E3" w14:paraId="5DABC04F" w14:textId="77777777">
            <w:pPr>
              <w:bidi w:val="false"/>
              <w:rPr>
                <w:szCs w:val="20"/>
              </w:rPr>
            </w:pPr>
          </w:p>
        </w:tc>
        <w:tc>
          <w:tcPr>
            <w:tcW w:w="7020" w:type="dxa"/>
            <w:tcBorders>
              <w:bottom w:val="single" w:color="BFBFBF" w:sz="24" w:space="0"/>
            </w:tcBorders>
          </w:tcPr>
          <w:p w:rsidRPr="00C73E17" w:rsidR="00E07E09" w:rsidP="003C22E3" w14:paraId="20FD8F09" w14:textId="77777777">
            <w:pPr>
              <w:bidi w:val="false"/>
              <w:rPr>
                <w:szCs w:val="20"/>
              </w:rPr>
            </w:pPr>
          </w:p>
        </w:tc>
        <w:tc>
          <w:tcPr>
            <w:tcW w:w="2160" w:type="dxa"/>
            <w:tcBorders>
              <w:bottom w:val="single" w:color="BFBFBF" w:sz="24" w:space="0"/>
            </w:tcBorders>
          </w:tcPr>
          <w:p w:rsidRPr="00C73E17" w:rsidR="00E07E09" w:rsidP="003C22E3" w14:paraId="3A651B2B" w14:textId="77777777">
            <w:pPr>
              <w:bidi w:val="false"/>
              <w:rPr>
                <w:szCs w:val="20"/>
              </w:rPr>
            </w:pPr>
          </w:p>
        </w:tc>
      </w:tr>
    </w:tbl>
    <w:p w:rsidR="00E07E09" w:rsidP="00E07E09" w14:paraId="731DC0D2" w14:textId="77777777">
      <w:pPr>
        <w:bidi w:val="false"/>
        <w:rPr>
          <w:sz w:val="16"/>
          <w:szCs w:val="16"/>
        </w:rPr>
      </w:pPr>
    </w:p>
    <w:p w:rsidRPr="003B2A80" w:rsidR="00E07E09" w:rsidP="00E07E09" w14:paraId="577B1C8B" w14:textId="77777777">
      <w:pPr>
        <w:bidi w:val="false"/>
        <w:spacing w:line="276" w:lineRule="auto"/>
        <w:rPr>
          <w:b/>
          <w:bCs/>
          <w:szCs w:val="20"/>
        </w:rPr>
      </w:pPr>
      <w:r w:rsidRPr="003B2A80">
        <w:rPr>
          <w:b/>
          <w:szCs w:val="20"/>
          <w:lang w:val="Spanish"/>
        </w:rPr>
        <w:t xml:space="preserve">ÚLTIMAS PAUTAS O RECOMENDACIONES CON RESPECTO A LOS VIAJES A LAS ÁREAS ENUMERADAS 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86" w:type="dxa"/>
          <w:left w:w="115" w:type="dxa"/>
          <w:right w:w="115" w:type="dxa"/>
        </w:tblCellMar>
        <w:tblLook w:val="04A0"/>
      </w:tblPr>
      <w:tblGrid>
        <w:gridCol w:w="5480"/>
        <w:gridCol w:w="4590"/>
        <w:gridCol w:w="4590"/>
      </w:tblGrid>
      <w:tr w:rsidTr="00F8669C" w14:paraId="1CA6F36A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326"/>
        </w:trPr>
        <w:tc>
          <w:tcPr>
            <w:tcW w:w="548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E07E09" w:rsidR="00E07E09" w:rsidP="003C22E3" w14:paraId="2902DBD6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ÁREA</w:t>
            </w:r>
          </w:p>
        </w:tc>
        <w:tc>
          <w:tcPr>
            <w:tcW w:w="45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E07E09" w:rsidP="003C22E3" w14:paraId="6DB86453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 xml:space="preserve">TIPO DE RIESGO  </w:t>
            </w:r>
            <w:r w:rsidRPr="00E07E09">
              <w:rPr>
                <w:sz w:val="16"/>
                <w:szCs w:val="16"/>
                <w:lang w:val="Spanish"/>
              </w:rPr>
              <w:t>(por ejemplo, político, económico, sanitario)</w:t>
            </w:r>
          </w:p>
        </w:tc>
        <w:tc>
          <w:tcPr>
            <w:tcW w:w="459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E07E09" w:rsidP="003C22E3" w14:paraId="55EDBE36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 w:rsidRPr="00E07E09">
              <w:rPr>
                <w:b/>
                <w:sz w:val="18"/>
                <w:szCs w:val="18"/>
                <w:lang w:val="Spanish"/>
              </w:rPr>
              <w:t>RECOMENDACIÓN</w:t>
            </w:r>
          </w:p>
        </w:tc>
      </w:tr>
      <w:tr w:rsidTr="00F8669C" w14:paraId="6D66FA4A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</w:tcPr>
          <w:p w:rsidRPr="00C73E17" w:rsidR="00E07E09" w:rsidP="003C22E3" w14:paraId="4BD4DC2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Pr="00C73E17" w:rsidR="00E07E09" w:rsidP="003C22E3" w14:paraId="400EE2A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Pr="00C73E17" w:rsidR="00E07E09" w:rsidP="003C22E3" w14:paraId="16198DF0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8669C" w14:paraId="62EBA412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</w:tcPr>
          <w:p w:rsidRPr="00C73E17" w:rsidR="00E07E09" w:rsidP="003C22E3" w14:paraId="229CDB60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Pr="00C73E17" w:rsidR="00E07E09" w:rsidP="003C22E3" w14:paraId="7698BA54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Pr="00C73E17" w:rsidR="00E07E09" w:rsidP="003C22E3" w14:paraId="5C311B28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8669C" w14:paraId="12CA2806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</w:tcPr>
          <w:p w:rsidRPr="00C73E17" w:rsidR="00E07E09" w:rsidP="003C22E3" w14:paraId="05023EE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Pr="00C73E17" w:rsidR="00E07E09" w:rsidP="003C22E3" w14:paraId="4232E646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Pr="00C73E17" w:rsidR="00E07E09" w:rsidP="003C22E3" w14:paraId="35B8EF8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8669C" w14:paraId="7A898FEF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</w:tcPr>
          <w:p w:rsidRPr="00C73E17" w:rsidR="00E07E09" w:rsidP="003C22E3" w14:paraId="706E2C11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Pr="00C73E17" w:rsidR="00E07E09" w:rsidP="003C22E3" w14:paraId="4D9D89B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Pr="00C73E17" w:rsidR="00E07E09" w:rsidP="003C22E3" w14:paraId="2FB980A9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F8669C" w14:paraId="438B594C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3C22E3" w14:paraId="0A63BB0A" w14:textId="77777777">
            <w:pPr>
              <w:bidi w:val="false"/>
              <w:rPr>
                <w:szCs w:val="20"/>
              </w:rPr>
            </w:pPr>
          </w:p>
        </w:tc>
        <w:tc>
          <w:tcPr>
            <w:tcW w:w="4590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3C22E3" w14:paraId="2F0B21CF" w14:textId="77777777">
            <w:pPr>
              <w:bidi w:val="false"/>
              <w:rPr>
                <w:szCs w:val="20"/>
              </w:rPr>
            </w:pPr>
          </w:p>
        </w:tc>
        <w:tc>
          <w:tcPr>
            <w:tcW w:w="4590" w:type="dxa"/>
            <w:tcBorders>
              <w:bottom w:val="single" w:color="BFBFBF" w:themeColor="background1" w:themeShade="BF" w:sz="8" w:space="0"/>
            </w:tcBorders>
          </w:tcPr>
          <w:p w:rsidRPr="00C73E17" w:rsidR="00E07E09" w:rsidP="003C22E3" w14:paraId="591CDE5C" w14:textId="77777777">
            <w:pPr>
              <w:bidi w:val="false"/>
              <w:rPr>
                <w:szCs w:val="20"/>
              </w:rPr>
            </w:pPr>
          </w:p>
        </w:tc>
      </w:tr>
      <w:tr w:rsidTr="00F8669C" w14:paraId="6BD91C5C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480" w:type="dxa"/>
            <w:tcBorders>
              <w:bottom w:val="single" w:color="BFBFBF" w:sz="24" w:space="0"/>
            </w:tcBorders>
          </w:tcPr>
          <w:p w:rsidRPr="00C73E17" w:rsidR="00E07E09" w:rsidP="003C22E3" w14:paraId="53ED8556" w14:textId="77777777">
            <w:pPr>
              <w:bidi w:val="false"/>
              <w:rPr>
                <w:szCs w:val="20"/>
              </w:rPr>
            </w:pPr>
          </w:p>
        </w:tc>
        <w:tc>
          <w:tcPr>
            <w:tcW w:w="4590" w:type="dxa"/>
            <w:tcBorders>
              <w:bottom w:val="single" w:color="BFBFBF" w:sz="24" w:space="0"/>
            </w:tcBorders>
          </w:tcPr>
          <w:p w:rsidRPr="00C73E17" w:rsidR="00E07E09" w:rsidP="003C22E3" w14:paraId="5A210E14" w14:textId="77777777">
            <w:pPr>
              <w:bidi w:val="false"/>
              <w:rPr>
                <w:szCs w:val="20"/>
              </w:rPr>
            </w:pPr>
          </w:p>
        </w:tc>
        <w:tc>
          <w:tcPr>
            <w:tcW w:w="4590" w:type="dxa"/>
            <w:tcBorders>
              <w:bottom w:val="single" w:color="BFBFBF" w:sz="24" w:space="0"/>
            </w:tcBorders>
          </w:tcPr>
          <w:p w:rsidRPr="00C73E17" w:rsidR="00E07E09" w:rsidP="003C22E3" w14:paraId="41260D4D" w14:textId="77777777">
            <w:pPr>
              <w:bidi w:val="false"/>
              <w:rPr>
                <w:szCs w:val="20"/>
              </w:rPr>
            </w:pPr>
          </w:p>
        </w:tc>
      </w:tr>
    </w:tbl>
    <w:p w:rsidR="00E07E09" w:rsidP="00E07E09" w14:paraId="0321EA04" w14:textId="77777777">
      <w:pPr>
        <w:bidi w:val="false"/>
        <w:rPr>
          <w:szCs w:val="20"/>
        </w:rPr>
      </w:pPr>
    </w:p>
    <w:p w:rsidR="00E07E09" w:rsidP="006B4529" w14:paraId="471B40D8" w14:textId="77777777">
      <w:pPr>
        <w:bidi w:val="false"/>
        <w:rPr>
          <w:szCs w:val="20"/>
        </w:rPr>
      </w:pPr>
    </w:p>
    <w:p w:rsidRPr="003B2A80" w:rsidR="00170FFB" w:rsidP="00170FFB" w14:paraId="7B936A72" w14:textId="77777777">
      <w:pPr>
        <w:bidi w:val="false"/>
        <w:spacing w:line="276" w:lineRule="auto"/>
        <w:rPr>
          <w:b/>
          <w:bCs/>
          <w:szCs w:val="20"/>
        </w:rPr>
      </w:pPr>
      <w:r w:rsidRPr="003B2A80">
        <w:rPr>
          <w:b/>
          <w:szCs w:val="20"/>
          <w:lang w:val="Spanish"/>
        </w:rPr>
        <w:t>EVALUACIÓN DE RIESGOS</w:t>
      </w:r>
    </w:p>
    <w:tbl>
      <w:tblPr>
        <w:tblStyle w:val="TableGrid"/>
        <w:tblW w:w="0" w:type="auto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535"/>
        <w:gridCol w:w="540"/>
        <w:gridCol w:w="5575"/>
        <w:gridCol w:w="8010"/>
      </w:tblGrid>
      <w:tr w:rsidTr="00EF2BAB" w14:paraId="06EA46BC" w14:textId="77777777">
        <w:tblPrEx>
          <w:tblW w:w="0" w:type="auto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432"/>
        </w:trPr>
        <w:tc>
          <w:tcPr>
            <w:tcW w:w="535" w:type="dxa"/>
            <w:shd w:val="clear" w:color="auto" w:fill="D6DCE4" w:themeFill="text2" w:themeFillTint="33"/>
            <w:vAlign w:val="center"/>
          </w:tcPr>
          <w:p w:rsidRPr="00FB653F" w:rsidR="00170FFB" w:rsidP="003C22E3" w14:paraId="61678F4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Sí</w:t>
            </w:r>
          </w:p>
        </w:tc>
        <w:tc>
          <w:tcPr>
            <w:tcW w:w="540" w:type="dxa"/>
            <w:shd w:val="clear" w:color="auto" w:fill="D6DCE4" w:themeFill="text2" w:themeFillTint="33"/>
            <w:vAlign w:val="center"/>
          </w:tcPr>
          <w:p w:rsidRPr="00FB653F" w:rsidR="00170FFB" w:rsidP="003C22E3" w14:paraId="5CF1486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No</w:t>
            </w:r>
          </w:p>
        </w:tc>
        <w:tc>
          <w:tcPr>
            <w:tcW w:w="5575" w:type="dxa"/>
            <w:shd w:val="clear" w:color="auto" w:fill="D6DCE4" w:themeFill="text2" w:themeFillTint="33"/>
            <w:vAlign w:val="center"/>
          </w:tcPr>
          <w:p w:rsidRPr="00FB653F" w:rsidR="00170FFB" w:rsidP="003C22E3" w14:paraId="2F745411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  <w:lang w:val="Spanish"/>
              </w:rPr>
              <w:t>EVALUACIÓN</w:t>
            </w:r>
          </w:p>
        </w:tc>
        <w:tc>
          <w:tcPr>
            <w:tcW w:w="8010" w:type="dxa"/>
            <w:shd w:val="clear" w:color="auto" w:fill="D6DCE4" w:themeFill="text2" w:themeFillTint="33"/>
            <w:vAlign w:val="center"/>
          </w:tcPr>
          <w:p w:rsidRPr="00FB653F" w:rsidR="00170FFB" w:rsidP="003C22E3" w14:paraId="1CC9DB2E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FB653F">
              <w:rPr>
                <w:b/>
                <w:color w:val="000000" w:themeColor="text1"/>
                <w:sz w:val="18"/>
                <w:szCs w:val="18"/>
                <w:lang w:val="Spanish"/>
              </w:rPr>
              <w:t>NOTAS</w:t>
            </w:r>
          </w:p>
        </w:tc>
      </w:tr>
      <w:tr w:rsidTr="00EF2BAB" w14:paraId="1BB5840E" w14:textId="77777777">
        <w:tblPrEx>
          <w:tblW w:w="0" w:type="auto"/>
          <w:tblLook w:val="04A0"/>
        </w:tblPrEx>
        <w:trPr>
          <w:trHeight w:val="893"/>
        </w:trPr>
        <w:tc>
          <w:tcPr>
            <w:tcW w:w="535" w:type="dxa"/>
            <w:vAlign w:val="center"/>
          </w:tcPr>
          <w:p w:rsidRPr="00FB653F" w:rsidR="00170FFB" w:rsidP="00170FFB" w14:paraId="64A857A9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170FFB" w:rsidP="00170FFB" w14:paraId="2937E588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5" w:type="dxa"/>
            <w:shd w:val="clear" w:color="auto" w:fill="F7F9FB"/>
            <w:vAlign w:val="center"/>
          </w:tcPr>
          <w:p w:rsidRPr="00170FFB" w:rsidR="00170FFB" w:rsidP="00170FFB" w14:paraId="606D64E7" w14:textId="77777777">
            <w:pPr>
              <w:bidi w:val="false"/>
              <w:rPr>
                <w:sz w:val="20"/>
                <w:szCs w:val="21"/>
              </w:rPr>
            </w:pPr>
            <w:r w:rsidRPr="00170FFB">
              <w:rPr>
                <w:sz w:val="20"/>
                <w:szCs w:val="21"/>
                <w:lang w:val="Spanish"/>
              </w:rPr>
              <w:t>¿Cada viajero ha discutido los riesgos generales y específicos para la salud relacionados con este viaje con su médico?</w:t>
            </w:r>
          </w:p>
        </w:tc>
        <w:tc>
          <w:tcPr>
            <w:tcW w:w="8010" w:type="dxa"/>
            <w:vAlign w:val="center"/>
          </w:tcPr>
          <w:p w:rsidRPr="00FB653F" w:rsidR="00170FFB" w:rsidP="00170FFB" w14:paraId="5FC4CB3B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01D14D1D" w14:textId="77777777">
        <w:tblPrEx>
          <w:tblW w:w="0" w:type="auto"/>
          <w:tblLook w:val="04A0"/>
        </w:tblPrEx>
        <w:trPr>
          <w:trHeight w:val="893"/>
        </w:trPr>
        <w:tc>
          <w:tcPr>
            <w:tcW w:w="535" w:type="dxa"/>
            <w:vAlign w:val="center"/>
          </w:tcPr>
          <w:p w:rsidRPr="00FB653F" w:rsidR="00170FFB" w:rsidP="00170FFB" w14:paraId="1D97DCF6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170FFB" w:rsidP="00170FFB" w14:paraId="660494F8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5" w:type="dxa"/>
            <w:shd w:val="clear" w:color="auto" w:fill="F7F9FB"/>
            <w:vAlign w:val="center"/>
          </w:tcPr>
          <w:p w:rsidRPr="00170FFB" w:rsidR="00170FFB" w:rsidP="00170FFB" w14:paraId="58D3D27F" w14:textId="77777777">
            <w:pPr>
              <w:bidi w:val="false"/>
              <w:rPr>
                <w:sz w:val="20"/>
                <w:szCs w:val="21"/>
              </w:rPr>
            </w:pPr>
            <w:r w:rsidRPr="00170FFB">
              <w:rPr>
                <w:sz w:val="20"/>
                <w:szCs w:val="21"/>
                <w:lang w:val="Spanish"/>
              </w:rPr>
              <w:t>¿Existen peligros específicos para la salud en el área de viaje, incluidos, entre otros, animales, enfermedades, contaminación, altitud, alergias, clima, radiación o saneamiento?</w:t>
            </w:r>
          </w:p>
        </w:tc>
        <w:tc>
          <w:tcPr>
            <w:tcW w:w="8010" w:type="dxa"/>
            <w:vAlign w:val="center"/>
          </w:tcPr>
          <w:p w:rsidRPr="00FB653F" w:rsidR="00170FFB" w:rsidP="00170FFB" w14:paraId="513F3B4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52958F9A" w14:textId="77777777">
        <w:tblPrEx>
          <w:tblW w:w="0" w:type="auto"/>
          <w:tblLook w:val="04A0"/>
        </w:tblPrEx>
        <w:trPr>
          <w:trHeight w:val="893"/>
        </w:trPr>
        <w:tc>
          <w:tcPr>
            <w:tcW w:w="535" w:type="dxa"/>
            <w:vAlign w:val="center"/>
          </w:tcPr>
          <w:p w:rsidRPr="00FB653F" w:rsidR="00170FFB" w:rsidP="00170FFB" w14:paraId="558807DB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170FFB" w:rsidP="00170FFB" w14:paraId="5EA250D9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5" w:type="dxa"/>
            <w:shd w:val="clear" w:color="auto" w:fill="F7F9FB"/>
            <w:vAlign w:val="center"/>
          </w:tcPr>
          <w:p w:rsidRPr="00170FFB" w:rsidR="00170FFB" w:rsidP="00170FFB" w14:paraId="14048215" w14:textId="77777777">
            <w:pPr>
              <w:bidi w:val="false"/>
              <w:rPr>
                <w:sz w:val="20"/>
                <w:szCs w:val="21"/>
              </w:rPr>
            </w:pPr>
            <w:r w:rsidRPr="00170FFB">
              <w:rPr>
                <w:sz w:val="20"/>
                <w:szCs w:val="21"/>
                <w:lang w:val="Spanish"/>
              </w:rPr>
              <w:t>¿Habrá fácil acceso a la ayuda médica?</w:t>
            </w:r>
          </w:p>
        </w:tc>
        <w:tc>
          <w:tcPr>
            <w:tcW w:w="8010" w:type="dxa"/>
            <w:vAlign w:val="center"/>
          </w:tcPr>
          <w:p w:rsidRPr="00FB653F" w:rsidR="00170FFB" w:rsidP="00170FFB" w14:paraId="0BFF0CA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2F50489A" w14:textId="77777777">
        <w:tblPrEx>
          <w:tblW w:w="0" w:type="auto"/>
          <w:tblLook w:val="04A0"/>
        </w:tblPrEx>
        <w:trPr>
          <w:trHeight w:val="893"/>
        </w:trPr>
        <w:tc>
          <w:tcPr>
            <w:tcW w:w="535" w:type="dxa"/>
            <w:vAlign w:val="center"/>
          </w:tcPr>
          <w:p w:rsidRPr="00FB653F" w:rsidR="00170FFB" w:rsidP="00170FFB" w14:paraId="4EB2E97A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170FFB" w:rsidP="00170FFB" w14:paraId="40B3C1B1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5" w:type="dxa"/>
            <w:shd w:val="clear" w:color="auto" w:fill="F7F9FB"/>
            <w:vAlign w:val="center"/>
          </w:tcPr>
          <w:p w:rsidRPr="00170FFB" w:rsidR="00170FFB" w:rsidP="00170FFB" w14:paraId="4B1A6B02" w14:textId="77777777">
            <w:pPr>
              <w:bidi w:val="false"/>
              <w:rPr>
                <w:sz w:val="20"/>
                <w:szCs w:val="21"/>
              </w:rPr>
            </w:pPr>
            <w:r w:rsidRPr="00170FFB">
              <w:rPr>
                <w:sz w:val="20"/>
                <w:szCs w:val="21"/>
                <w:lang w:val="Spanish"/>
              </w:rPr>
              <w:t>¿Existen preocupaciones específicas de seguridad física en el área de los viajes, incluidos, entre otros, disturbios civiles, religión, legalidades, costumbres o ropa?</w:t>
            </w:r>
          </w:p>
        </w:tc>
        <w:tc>
          <w:tcPr>
            <w:tcW w:w="8010" w:type="dxa"/>
            <w:vAlign w:val="center"/>
          </w:tcPr>
          <w:p w:rsidRPr="00FB653F" w:rsidR="00170FFB" w:rsidP="00170FFB" w14:paraId="4F87FF0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10E915F9" w14:textId="77777777">
        <w:tblPrEx>
          <w:tblW w:w="0" w:type="auto"/>
          <w:tblLook w:val="04A0"/>
        </w:tblPrEx>
        <w:trPr>
          <w:trHeight w:val="893"/>
        </w:trPr>
        <w:tc>
          <w:tcPr>
            <w:tcW w:w="535" w:type="dxa"/>
            <w:vAlign w:val="center"/>
          </w:tcPr>
          <w:p w:rsidRPr="00FB653F" w:rsidR="00170FFB" w:rsidP="00170FFB" w14:paraId="35FDFC3C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170FFB" w:rsidP="00170FFB" w14:paraId="6BC25DCA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5" w:type="dxa"/>
            <w:shd w:val="clear" w:color="auto" w:fill="F7F9FB"/>
            <w:vAlign w:val="center"/>
          </w:tcPr>
          <w:p w:rsidRPr="00170FFB" w:rsidR="00170FFB" w:rsidP="00170FFB" w14:paraId="1A94FFFA" w14:textId="77777777">
            <w:pPr>
              <w:bidi w:val="false"/>
              <w:rPr>
                <w:sz w:val="20"/>
                <w:szCs w:val="21"/>
              </w:rPr>
            </w:pPr>
            <w:r w:rsidRPr="00170FFB">
              <w:rPr>
                <w:sz w:val="20"/>
                <w:szCs w:val="21"/>
                <w:lang w:val="Spanish"/>
              </w:rPr>
              <w:t>¿Hay preocupaciones con el transporte dentro del área de viaje? (por ejemplo, vehículos adecuados disponibles, conductores competentes para el tipo de terreno, permisos necesarios)</w:t>
            </w:r>
          </w:p>
        </w:tc>
        <w:tc>
          <w:tcPr>
            <w:tcW w:w="8010" w:type="dxa"/>
            <w:vAlign w:val="center"/>
          </w:tcPr>
          <w:p w:rsidRPr="00FB653F" w:rsidR="00170FFB" w:rsidP="00170FFB" w14:paraId="612CDB62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2BBCD194" w14:textId="77777777">
        <w:tblPrEx>
          <w:tblW w:w="0" w:type="auto"/>
          <w:tblLook w:val="04A0"/>
        </w:tblPrEx>
        <w:trPr>
          <w:trHeight w:val="893"/>
        </w:trPr>
        <w:tc>
          <w:tcPr>
            <w:tcW w:w="535" w:type="dxa"/>
            <w:vAlign w:val="center"/>
          </w:tcPr>
          <w:p w:rsidRPr="00FB653F" w:rsidR="00170FFB" w:rsidP="00170FFB" w14:paraId="58FC9CFD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170FFB" w:rsidP="00170FFB" w14:paraId="6E1F8434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5" w:type="dxa"/>
            <w:shd w:val="clear" w:color="auto" w:fill="F7F9FB"/>
            <w:vAlign w:val="center"/>
          </w:tcPr>
          <w:p w:rsidRPr="00170FFB" w:rsidR="00170FFB" w:rsidP="00170FFB" w14:paraId="4A1FA71E" w14:textId="77777777">
            <w:pPr>
              <w:bidi w:val="false"/>
              <w:rPr>
                <w:sz w:val="20"/>
                <w:szCs w:val="21"/>
              </w:rPr>
            </w:pPr>
            <w:r w:rsidRPr="00170FFB">
              <w:rPr>
                <w:sz w:val="20"/>
                <w:szCs w:val="21"/>
                <w:lang w:val="Spanish"/>
              </w:rPr>
              <w:t>¿Los viajeros llevarán teléfonos celulares con ellos durante el viaje? ¿Los celulares tendrán activado el roaming internacional?</w:t>
            </w:r>
          </w:p>
        </w:tc>
        <w:tc>
          <w:tcPr>
            <w:tcW w:w="8010" w:type="dxa"/>
            <w:vAlign w:val="center"/>
          </w:tcPr>
          <w:p w:rsidRPr="00FB653F" w:rsidR="00170FFB" w:rsidP="00170FFB" w14:paraId="3B5AF6DA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45FFDB23" w14:textId="77777777">
        <w:tblPrEx>
          <w:tblW w:w="0" w:type="auto"/>
          <w:tblLook w:val="04A0"/>
        </w:tblPrEx>
        <w:trPr>
          <w:trHeight w:val="893"/>
        </w:trPr>
        <w:tc>
          <w:tcPr>
            <w:tcW w:w="535" w:type="dxa"/>
            <w:vAlign w:val="center"/>
          </w:tcPr>
          <w:p w:rsidRPr="00FB653F" w:rsidR="00170FFB" w:rsidP="00170FFB" w14:paraId="05C0E014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170FFB" w:rsidP="00170FFB" w14:paraId="5361136A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5" w:type="dxa"/>
            <w:shd w:val="clear" w:color="auto" w:fill="F7F9FB"/>
            <w:vAlign w:val="center"/>
          </w:tcPr>
          <w:p w:rsidRPr="00170FFB" w:rsidR="00170FFB" w:rsidP="00170FFB" w14:paraId="4E32B388" w14:textId="77777777">
            <w:pPr>
              <w:bidi w:val="false"/>
              <w:rPr>
                <w:sz w:val="20"/>
                <w:szCs w:val="21"/>
              </w:rPr>
            </w:pPr>
            <w:r w:rsidRPr="00170FFB">
              <w:rPr>
                <w:sz w:val="20"/>
                <w:szCs w:val="21"/>
                <w:lang w:val="Spanish"/>
              </w:rPr>
              <w:t>¿Ha proporcionado cada viajero información de contacto de emergencia?</w:t>
            </w:r>
          </w:p>
        </w:tc>
        <w:tc>
          <w:tcPr>
            <w:tcW w:w="8010" w:type="dxa"/>
            <w:vAlign w:val="center"/>
          </w:tcPr>
          <w:p w:rsidRPr="00FB653F" w:rsidR="00170FFB" w:rsidP="00170FFB" w14:paraId="0A1E4313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2739F219" w14:textId="77777777">
        <w:tblPrEx>
          <w:tblW w:w="0" w:type="auto"/>
          <w:tblLook w:val="04A0"/>
        </w:tblPrEx>
        <w:trPr>
          <w:trHeight w:val="893"/>
        </w:trPr>
        <w:tc>
          <w:tcPr>
            <w:tcW w:w="535" w:type="dxa"/>
            <w:vAlign w:val="center"/>
          </w:tcPr>
          <w:p w:rsidRPr="00FB653F" w:rsidR="00170FFB" w:rsidP="00170FFB" w14:paraId="0386A024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Pr="00FB653F" w:rsidR="00170FFB" w:rsidP="00170FFB" w14:paraId="5EBA310F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5" w:type="dxa"/>
            <w:shd w:val="clear" w:color="auto" w:fill="F7F9FB"/>
            <w:vAlign w:val="center"/>
          </w:tcPr>
          <w:p w:rsidRPr="00170FFB" w:rsidR="00170FFB" w:rsidP="00170FFB" w14:paraId="27F8FE31" w14:textId="77777777">
            <w:pPr>
              <w:bidi w:val="false"/>
              <w:rPr>
                <w:sz w:val="20"/>
                <w:szCs w:val="21"/>
              </w:rPr>
            </w:pPr>
            <w:r w:rsidRPr="00170FFB">
              <w:rPr>
                <w:sz w:val="20"/>
                <w:szCs w:val="21"/>
                <w:lang w:val="Spanish"/>
              </w:rPr>
              <w:t>¿Los viajeros tienen números de teléfono locales para llamar en caso de una emergencia?</w:t>
            </w:r>
          </w:p>
        </w:tc>
        <w:tc>
          <w:tcPr>
            <w:tcW w:w="8010" w:type="dxa"/>
            <w:vAlign w:val="center"/>
          </w:tcPr>
          <w:p w:rsidRPr="00FB653F" w:rsidR="00170FFB" w:rsidP="00170FFB" w14:paraId="163C6D4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548135BA" w14:textId="77777777">
        <w:tblPrEx>
          <w:tblW w:w="0" w:type="auto"/>
          <w:tblLook w:val="04A0"/>
        </w:tblPrEx>
        <w:trPr>
          <w:trHeight w:val="893"/>
        </w:trPr>
        <w:tc>
          <w:tcPr>
            <w:tcW w:w="535" w:type="dxa"/>
            <w:tcBorders>
              <w:bottom w:val="single" w:color="BFBFBF" w:sz="8" w:space="0"/>
            </w:tcBorders>
            <w:vAlign w:val="center"/>
          </w:tcPr>
          <w:p w:rsidRPr="00FB653F" w:rsidR="00170FFB" w:rsidP="00170FFB" w14:paraId="75097BBA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color="BFBFBF" w:sz="8" w:space="0"/>
            </w:tcBorders>
            <w:vAlign w:val="center"/>
          </w:tcPr>
          <w:p w:rsidRPr="00FB653F" w:rsidR="00170FFB" w:rsidP="00170FFB" w14:paraId="07DC75D3" w14:textId="77777777">
            <w:pPr>
              <w:bidi w:val="fals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75" w:type="dxa"/>
            <w:tcBorders>
              <w:bottom w:val="single" w:color="BFBFBF" w:sz="8" w:space="0"/>
            </w:tcBorders>
            <w:shd w:val="clear" w:color="auto" w:fill="F7F9FB"/>
            <w:vAlign w:val="center"/>
          </w:tcPr>
          <w:p w:rsidRPr="00170FFB" w:rsidR="00170FFB" w:rsidP="00170FFB" w14:paraId="2FA0DED1" w14:textId="77777777">
            <w:pPr>
              <w:bidi w:val="false"/>
              <w:rPr>
                <w:sz w:val="20"/>
                <w:szCs w:val="21"/>
              </w:rPr>
            </w:pPr>
            <w:r w:rsidRPr="00170FFB">
              <w:rPr>
                <w:sz w:val="20"/>
                <w:szCs w:val="21"/>
                <w:lang w:val="Spanish"/>
              </w:rPr>
              <w:t>¿Se han tomado medidas de primeros auxilios de emergencia?</w:t>
            </w:r>
          </w:p>
        </w:tc>
        <w:tc>
          <w:tcPr>
            <w:tcW w:w="8010" w:type="dxa"/>
            <w:tcBorders>
              <w:bottom w:val="single" w:color="BFBFBF" w:sz="8" w:space="0"/>
            </w:tcBorders>
            <w:vAlign w:val="center"/>
          </w:tcPr>
          <w:p w:rsidRPr="00FB653F" w:rsidR="00170FFB" w:rsidP="00170FFB" w14:paraId="4990D67C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689C7801" w14:textId="77777777">
        <w:tblPrEx>
          <w:tblW w:w="0" w:type="auto"/>
          <w:tblLook w:val="04A0"/>
        </w:tblPrEx>
        <w:trPr>
          <w:trHeight w:val="893"/>
        </w:trPr>
        <w:tc>
          <w:tcPr>
            <w:tcW w:w="535" w:type="dxa"/>
            <w:tcBorders>
              <w:bottom w:val="single" w:color="BFBFBF" w:sz="24" w:space="0"/>
            </w:tcBorders>
            <w:vAlign w:val="center"/>
          </w:tcPr>
          <w:p w:rsidRPr="00FB653F" w:rsidR="00170FFB" w:rsidP="00170FFB" w14:paraId="7BF702DF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40" w:type="dxa"/>
            <w:tcBorders>
              <w:bottom w:val="single" w:color="BFBFBF" w:sz="24" w:space="0"/>
            </w:tcBorders>
            <w:vAlign w:val="center"/>
          </w:tcPr>
          <w:p w:rsidRPr="00FB653F" w:rsidR="00170FFB" w:rsidP="00170FFB" w14:paraId="4E363134" w14:textId="77777777">
            <w:pPr>
              <w:bidi w:val="false"/>
              <w:rPr>
                <w:b/>
                <w:bCs/>
                <w:szCs w:val="20"/>
              </w:rPr>
            </w:pPr>
          </w:p>
        </w:tc>
        <w:tc>
          <w:tcPr>
            <w:tcW w:w="5575" w:type="dxa"/>
            <w:tcBorders>
              <w:bottom w:val="single" w:color="BFBFBF" w:sz="24" w:space="0"/>
            </w:tcBorders>
            <w:shd w:val="clear" w:color="auto" w:fill="F7F9FB"/>
            <w:vAlign w:val="center"/>
          </w:tcPr>
          <w:p w:rsidRPr="00170FFB" w:rsidR="00170FFB" w:rsidP="00170FFB" w14:paraId="100A6C0A" w14:textId="77777777">
            <w:pPr>
              <w:bidi w:val="false"/>
              <w:rPr>
                <w:sz w:val="20"/>
                <w:szCs w:val="21"/>
              </w:rPr>
            </w:pPr>
            <w:r w:rsidRPr="00170FFB">
              <w:rPr>
                <w:sz w:val="20"/>
                <w:szCs w:val="21"/>
                <w:lang w:val="Spanish"/>
              </w:rPr>
              <w:t>¿Existen planes de contingencia en caso de viaje o interrupción del plan?</w:t>
            </w:r>
          </w:p>
        </w:tc>
        <w:tc>
          <w:tcPr>
            <w:tcW w:w="8010" w:type="dxa"/>
            <w:tcBorders>
              <w:bottom w:val="single" w:color="BFBFBF" w:sz="24" w:space="0"/>
            </w:tcBorders>
            <w:vAlign w:val="center"/>
          </w:tcPr>
          <w:p w:rsidRPr="00FB653F" w:rsidR="00170FFB" w:rsidP="00170FFB" w14:paraId="7ADF6E6E" w14:textId="77777777">
            <w:pPr>
              <w:bidi w:val="false"/>
              <w:rPr>
                <w:szCs w:val="20"/>
              </w:rPr>
            </w:pPr>
          </w:p>
        </w:tc>
      </w:tr>
    </w:tbl>
    <w:p w:rsidR="00170FFB" w:rsidP="006B4529" w14:paraId="55B4BCEB" w14:textId="77777777">
      <w:pPr>
        <w:bidi w:val="false"/>
        <w:rPr>
          <w:szCs w:val="20"/>
        </w:rPr>
      </w:pPr>
    </w:p>
    <w:p w:rsidR="00EF2BAB" w:rsidP="006B4529" w14:paraId="11C05532" w14:textId="77777777">
      <w:pPr>
        <w:bidi w:val="false"/>
        <w:rPr>
          <w:szCs w:val="20"/>
        </w:rPr>
      </w:pPr>
    </w:p>
    <w:p w:rsidR="00EF2BAB" w:rsidP="006B4529" w14:paraId="1A912021" w14:textId="77777777">
      <w:pPr>
        <w:bidi w:val="false"/>
        <w:rPr>
          <w:szCs w:val="20"/>
        </w:rPr>
        <w:sectPr w:rsidSect="00181DDC">
          <w:pgSz w:w="15840" w:h="12240" w:orient="landscape"/>
          <w:pgMar w:top="567" w:right="576" w:bottom="558" w:left="576" w:header="720" w:footer="518" w:gutter="0"/>
          <w:cols w:space="720"/>
          <w:titlePg/>
          <w:docGrid w:linePitch="360"/>
        </w:sectPr>
      </w:pPr>
    </w:p>
    <w:p w:rsidR="00EF2BAB" w:rsidP="00EF2BAB" w14:paraId="4C8A57F9" w14:textId="77777777">
      <w:pPr>
        <w:bidi w:val="false"/>
        <w:rPr>
          <w:sz w:val="16"/>
          <w:szCs w:val="16"/>
        </w:rPr>
      </w:pPr>
    </w:p>
    <w:p w:rsidRPr="003B2A80" w:rsidR="00EF2BAB" w:rsidP="00EF2BAB" w14:paraId="725DB7F5" w14:textId="77777777">
      <w:pPr>
        <w:bidi w:val="false"/>
        <w:spacing w:line="276" w:lineRule="auto"/>
        <w:rPr>
          <w:b/>
          <w:bCs/>
          <w:szCs w:val="20"/>
        </w:rPr>
      </w:pPr>
      <w:r w:rsidRPr="003B2A80">
        <w:rPr>
          <w:b/>
          <w:szCs w:val="20"/>
          <w:lang w:val="Spanish"/>
        </w:rPr>
        <w:t>PLAN DE GESTIÓN DE RIESGOS</w:t>
      </w:r>
    </w:p>
    <w:tbl>
      <w:tblPr>
        <w:tblStyle w:val="TableGrid"/>
        <w:tblW w:w="0" w:type="auto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CellMar>
          <w:top w:w="86" w:type="dxa"/>
          <w:left w:w="115" w:type="dxa"/>
          <w:right w:w="115" w:type="dxa"/>
        </w:tblCellMar>
        <w:tblLook w:val="04A0"/>
      </w:tblPr>
      <w:tblGrid>
        <w:gridCol w:w="5710"/>
        <w:gridCol w:w="5710"/>
        <w:gridCol w:w="3240"/>
      </w:tblGrid>
      <w:tr w:rsidTr="00EF2BAB" w14:paraId="0CEE3611" w14:textId="77777777">
        <w:tblPrEx>
          <w:tblW w:w="0" w:type="auto"/>
          <w:tblBorders>
            <w:top w:val="single" w:color="BFBFBF" w:themeColor="background1" w:themeShade="BF" w:sz="8" w:space="0"/>
            <w:left w:val="single" w:color="BFBFBF" w:themeColor="background1" w:themeShade="BF" w:sz="8" w:space="0"/>
            <w:bottom w:val="single" w:color="BFBFBF" w:themeColor="background1" w:themeShade="BF" w:sz="8" w:space="0"/>
            <w:right w:val="single" w:color="BFBFBF" w:themeColor="background1" w:themeShade="BF" w:sz="8" w:space="0"/>
            <w:insideH w:val="single" w:color="BFBFBF" w:themeColor="background1" w:themeShade="BF" w:sz="8" w:space="0"/>
            <w:insideV w:val="single" w:color="BFBFBF" w:themeColor="background1" w:themeShade="BF" w:sz="8" w:space="0"/>
          </w:tblBorders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326"/>
        </w:trPr>
        <w:tc>
          <w:tcPr>
            <w:tcW w:w="571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E07E09" w:rsidR="00EF2BAB" w:rsidP="003C22E3" w14:paraId="10671D4E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RIESGO</w:t>
            </w:r>
          </w:p>
        </w:tc>
        <w:tc>
          <w:tcPr>
            <w:tcW w:w="571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EF2BAB" w:rsidP="003C22E3" w14:paraId="5EDBF102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PLAN DE ACCIÓN</w:t>
            </w:r>
          </w:p>
        </w:tc>
        <w:tc>
          <w:tcPr>
            <w:tcW w:w="3240" w:type="dxa"/>
            <w:tcBorders>
              <w:bottom w:val="single" w:color="BFBFBF" w:themeColor="background1" w:themeShade="BF" w:sz="8" w:space="0"/>
            </w:tcBorders>
            <w:shd w:val="clear" w:color="auto" w:fill="D6DCE4" w:themeFill="text2" w:themeFillTint="33"/>
          </w:tcPr>
          <w:p w:rsidRPr="00C73E17" w:rsidR="00EF2BAB" w:rsidP="003C22E3" w14:paraId="36B9B1FE" w14:textId="77777777">
            <w:pPr>
              <w:bidi w:val="false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panish"/>
              </w:rPr>
              <w:t>RESPONSABLE</w:t>
            </w:r>
          </w:p>
        </w:tc>
      </w:tr>
      <w:tr w:rsidTr="00EF2BAB" w14:paraId="54503135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710" w:type="dxa"/>
          </w:tcPr>
          <w:p w:rsidRPr="00C73E17" w:rsidR="00EF2BAB" w:rsidP="003C22E3" w14:paraId="299CE70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710" w:type="dxa"/>
          </w:tcPr>
          <w:p w:rsidRPr="00C73E17" w:rsidR="00EF2BAB" w:rsidP="003C22E3" w14:paraId="0357712E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Pr="00C73E17" w:rsidR="00EF2BAB" w:rsidP="003C22E3" w14:paraId="4C9D9454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655C54A4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710" w:type="dxa"/>
          </w:tcPr>
          <w:p w:rsidRPr="00C73E17" w:rsidR="00EF2BAB" w:rsidP="003C22E3" w14:paraId="237C9E2A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710" w:type="dxa"/>
          </w:tcPr>
          <w:p w:rsidRPr="00C73E17" w:rsidR="00EF2BAB" w:rsidP="003C22E3" w14:paraId="7ECC77E9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Pr="00C73E17" w:rsidR="00EF2BAB" w:rsidP="003C22E3" w14:paraId="052130DD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674F74E2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710" w:type="dxa"/>
          </w:tcPr>
          <w:p w:rsidRPr="00C73E17" w:rsidR="00EF2BAB" w:rsidP="003C22E3" w14:paraId="222806E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710" w:type="dxa"/>
          </w:tcPr>
          <w:p w:rsidRPr="00C73E17" w:rsidR="00EF2BAB" w:rsidP="003C22E3" w14:paraId="749E626C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Pr="00C73E17" w:rsidR="00EF2BAB" w:rsidP="003C22E3" w14:paraId="7B32CF8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7D1BED0E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710" w:type="dxa"/>
          </w:tcPr>
          <w:p w:rsidRPr="00C73E17" w:rsidR="00EF2BAB" w:rsidP="003C22E3" w14:paraId="6E43E707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5710" w:type="dxa"/>
          </w:tcPr>
          <w:p w:rsidRPr="00C73E17" w:rsidR="00EF2BAB" w:rsidP="003C22E3" w14:paraId="3E02EB15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Pr="00C73E17" w:rsidR="00EF2BAB" w:rsidP="003C22E3" w14:paraId="11016211" w14:textId="77777777">
            <w:pPr>
              <w:bidi w:val="false"/>
              <w:rPr>
                <w:sz w:val="20"/>
                <w:szCs w:val="20"/>
              </w:rPr>
            </w:pPr>
          </w:p>
        </w:tc>
      </w:tr>
      <w:tr w:rsidTr="00EF2BAB" w14:paraId="4C037F7F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710" w:type="dxa"/>
            <w:tcBorders>
              <w:bottom w:val="single" w:color="BFBFBF" w:themeColor="background1" w:themeShade="BF" w:sz="8" w:space="0"/>
            </w:tcBorders>
          </w:tcPr>
          <w:p w:rsidRPr="00C73E17" w:rsidR="00EF2BAB" w:rsidP="003C22E3" w14:paraId="33622BD8" w14:textId="77777777">
            <w:pPr>
              <w:bidi w:val="false"/>
              <w:rPr>
                <w:szCs w:val="20"/>
              </w:rPr>
            </w:pPr>
          </w:p>
        </w:tc>
        <w:tc>
          <w:tcPr>
            <w:tcW w:w="5710" w:type="dxa"/>
            <w:tcBorders>
              <w:bottom w:val="single" w:color="BFBFBF" w:themeColor="background1" w:themeShade="BF" w:sz="8" w:space="0"/>
            </w:tcBorders>
          </w:tcPr>
          <w:p w:rsidRPr="00C73E17" w:rsidR="00EF2BAB" w:rsidP="003C22E3" w14:paraId="5838DDC0" w14:textId="77777777">
            <w:pPr>
              <w:bidi w:val="false"/>
              <w:rPr>
                <w:szCs w:val="20"/>
              </w:rPr>
            </w:pPr>
          </w:p>
        </w:tc>
        <w:tc>
          <w:tcPr>
            <w:tcW w:w="3240" w:type="dxa"/>
            <w:tcBorders>
              <w:bottom w:val="single" w:color="BFBFBF" w:themeColor="background1" w:themeShade="BF" w:sz="8" w:space="0"/>
            </w:tcBorders>
          </w:tcPr>
          <w:p w:rsidRPr="00C73E17" w:rsidR="00EF2BAB" w:rsidP="003C22E3" w14:paraId="189FF840" w14:textId="77777777">
            <w:pPr>
              <w:bidi w:val="false"/>
              <w:rPr>
                <w:szCs w:val="20"/>
              </w:rPr>
            </w:pPr>
          </w:p>
        </w:tc>
      </w:tr>
      <w:tr w:rsidTr="00EF2BAB" w14:paraId="2153CC3F" w14:textId="77777777">
        <w:tblPrEx>
          <w:tblW w:w="0" w:type="auto"/>
          <w:tblCellMar>
            <w:top w:w="86" w:type="dxa"/>
            <w:left w:w="115" w:type="dxa"/>
            <w:right w:w="115" w:type="dxa"/>
          </w:tblCellMar>
          <w:tblLook w:val="04A0"/>
        </w:tblPrEx>
        <w:trPr>
          <w:trHeight w:val="619"/>
        </w:trPr>
        <w:tc>
          <w:tcPr>
            <w:tcW w:w="5710" w:type="dxa"/>
            <w:tcBorders>
              <w:bottom w:val="single" w:color="BFBFBF" w:sz="24" w:space="0"/>
            </w:tcBorders>
          </w:tcPr>
          <w:p w:rsidRPr="00C73E17" w:rsidR="00EF2BAB" w:rsidP="003C22E3" w14:paraId="3D3F1995" w14:textId="77777777">
            <w:pPr>
              <w:bidi w:val="false"/>
              <w:rPr>
                <w:szCs w:val="20"/>
              </w:rPr>
            </w:pPr>
          </w:p>
        </w:tc>
        <w:tc>
          <w:tcPr>
            <w:tcW w:w="5710" w:type="dxa"/>
            <w:tcBorders>
              <w:bottom w:val="single" w:color="BFBFBF" w:sz="24" w:space="0"/>
            </w:tcBorders>
          </w:tcPr>
          <w:p w:rsidRPr="00C73E17" w:rsidR="00EF2BAB" w:rsidP="003C22E3" w14:paraId="38C538EE" w14:textId="77777777">
            <w:pPr>
              <w:bidi w:val="false"/>
              <w:rPr>
                <w:szCs w:val="20"/>
              </w:rPr>
            </w:pPr>
          </w:p>
        </w:tc>
        <w:tc>
          <w:tcPr>
            <w:tcW w:w="3240" w:type="dxa"/>
            <w:tcBorders>
              <w:bottom w:val="single" w:color="BFBFBF" w:sz="24" w:space="0"/>
            </w:tcBorders>
          </w:tcPr>
          <w:p w:rsidRPr="00C73E17" w:rsidR="00EF2BAB" w:rsidP="003C22E3" w14:paraId="0125C719" w14:textId="77777777">
            <w:pPr>
              <w:bidi w:val="false"/>
              <w:rPr>
                <w:szCs w:val="20"/>
              </w:rPr>
            </w:pPr>
          </w:p>
        </w:tc>
      </w:tr>
    </w:tbl>
    <w:p w:rsidR="00EF2BAB" w:rsidP="00EF2BAB" w14:paraId="26CF4F47" w14:textId="77777777">
      <w:pPr>
        <w:bidi w:val="false"/>
        <w:rPr>
          <w:sz w:val="16"/>
          <w:szCs w:val="16"/>
        </w:rPr>
      </w:pPr>
    </w:p>
    <w:p w:rsidR="003B2A80" w:rsidP="00EF2BAB" w14:paraId="7A211338" w14:textId="77777777">
      <w:pPr>
        <w:bidi w:val="false"/>
        <w:rPr>
          <w:sz w:val="16"/>
          <w:szCs w:val="16"/>
        </w:rPr>
      </w:pPr>
    </w:p>
    <w:p w:rsidRPr="003B2A80" w:rsidR="003B2A80" w:rsidP="003B2A80" w14:paraId="61EB4B48" w14:textId="77777777">
      <w:pPr>
        <w:bidi w:val="false"/>
        <w:spacing w:line="360" w:lineRule="auto"/>
        <w:rPr>
          <w:b/>
          <w:bCs/>
          <w:szCs w:val="20"/>
        </w:rPr>
      </w:pPr>
      <w:r w:rsidRPr="003B2A80">
        <w:rPr>
          <w:b/>
          <w:szCs w:val="20"/>
          <w:lang w:val="Spanish"/>
        </w:rPr>
        <w:t>AFIRMACIÓN DE LA PERSONA QUE COMPLETA LA EVALUACIÓN DE RIESGOS DE VIAJE</w:t>
      </w:r>
    </w:p>
    <w:p w:rsidR="00EF2BAB" w:rsidP="003B2A80" w14:paraId="1AB3FC06" w14:textId="77777777">
      <w:pPr>
        <w:bidi w:val="false"/>
        <w:rPr>
          <w:szCs w:val="20"/>
        </w:rPr>
      </w:pPr>
      <w:r w:rsidRPr="003B2A80">
        <w:rPr>
          <w:szCs w:val="20"/>
          <w:lang w:val="Spanish"/>
        </w:rPr>
        <w:t>He solicitado que todas las personas que viajen me notifiquen de cualquier condición médica existente, y hasta donde yo sé, todos los viajeros están física y mentalmente en condiciones de viajar. Todos los viajeros son responsables de cualquier medicamento que puedan requerir. También he revisado las pautas federales de viaje y las fuentes locales en mi área de viaje prevista para asegurarme de que no me pondré a mí mismo o a otros en peligro durante el viaje.</w:t>
      </w:r>
    </w:p>
    <w:p w:rsidR="003B2A80" w:rsidP="003B2A80" w14:paraId="05D8371E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000"/>
        <w:gridCol w:w="3420"/>
        <w:gridCol w:w="2160"/>
      </w:tblGrid>
      <w:tr w:rsidTr="003C22E3" w14:paraId="2E55A9D5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000" w:type="dxa"/>
            <w:tcBorders>
              <w:bottom w:val="single" w:color="BFBFBF" w:themeColor="background1" w:themeShade="BF" w:sz="8" w:space="0"/>
            </w:tcBorders>
          </w:tcPr>
          <w:p w:rsidRPr="003B2A80" w:rsidR="003B2A80" w:rsidP="003C22E3" w14:paraId="52C73192" w14:textId="77777777">
            <w:pPr>
              <w:bidi w:val="false"/>
              <w:ind w:left="-109"/>
              <w:rPr>
                <w:sz w:val="18"/>
                <w:szCs w:val="15"/>
              </w:rPr>
            </w:pPr>
            <w:r w:rsidRPr="003B2A80">
              <w:rPr>
                <w:sz w:val="18"/>
                <w:szCs w:val="15"/>
                <w:lang w:val="Spanish"/>
              </w:rPr>
              <w:t>NOMBRE Y TÍTULO IMPRESOS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3B2A80" w:rsidR="003B2A80" w:rsidP="003C22E3" w14:paraId="3EC5864E" w14:textId="77777777">
            <w:pPr>
              <w:bidi w:val="false"/>
              <w:ind w:left="-109"/>
              <w:rPr>
                <w:sz w:val="18"/>
                <w:szCs w:val="15"/>
              </w:rPr>
            </w:pPr>
            <w:r w:rsidRPr="003B2A80">
              <w:rPr>
                <w:sz w:val="18"/>
                <w:szCs w:val="15"/>
                <w:lang w:val="Spanish"/>
              </w:rPr>
              <w:t>FIRMA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3B2A80" w:rsidR="003B2A80" w:rsidP="003C22E3" w14:paraId="3ABE3720" w14:textId="77777777">
            <w:pPr>
              <w:bidi w:val="false"/>
              <w:ind w:left="-109"/>
              <w:jc w:val="center"/>
              <w:rPr>
                <w:sz w:val="18"/>
                <w:szCs w:val="15"/>
              </w:rPr>
            </w:pPr>
            <w:r w:rsidRPr="003B2A80">
              <w:rPr>
                <w:sz w:val="18"/>
                <w:szCs w:val="15"/>
                <w:lang w:val="Spanish"/>
              </w:rPr>
              <w:t>FECHA</w:t>
            </w:r>
          </w:p>
        </w:tc>
      </w:tr>
      <w:tr w:rsidTr="003C22E3" w14:paraId="16B559FA" w14:textId="77777777">
        <w:tblPrEx>
          <w:tblW w:w="0" w:type="auto"/>
          <w:tblLook w:val="04A0"/>
        </w:tblPrEx>
        <w:trPr>
          <w:trHeight w:val="576"/>
        </w:trPr>
        <w:tc>
          <w:tcPr>
            <w:tcW w:w="90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3B2A80" w:rsidP="003C22E3" w14:paraId="276116B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3B2A80" w:rsidP="003C22E3" w14:paraId="52B219A4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3B2A80" w:rsidP="003C22E3" w14:paraId="158E7F46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3B2A80" w:rsidP="003B2A80" w14:paraId="4649927A" w14:textId="77777777">
      <w:pPr>
        <w:bidi w:val="false"/>
        <w:rPr>
          <w:szCs w:val="20"/>
        </w:rPr>
      </w:pPr>
    </w:p>
    <w:p w:rsidR="003B2A80" w:rsidP="003B2A80" w14:paraId="0F85372D" w14:textId="77777777">
      <w:pPr>
        <w:bidi w:val="false"/>
        <w:rPr>
          <w:szCs w:val="20"/>
        </w:rPr>
      </w:pPr>
    </w:p>
    <w:p w:rsidRPr="003B2A80" w:rsidR="003B2A80" w:rsidP="003B2A80" w14:paraId="04A27F8F" w14:textId="77777777">
      <w:pPr>
        <w:bidi w:val="false"/>
        <w:spacing w:line="360" w:lineRule="auto"/>
        <w:rPr>
          <w:b/>
          <w:bCs/>
          <w:szCs w:val="20"/>
        </w:rPr>
      </w:pPr>
      <w:r w:rsidRPr="003B2A80">
        <w:rPr>
          <w:b/>
          <w:szCs w:val="20"/>
          <w:lang w:val="Spanish"/>
        </w:rPr>
        <w:t>AFIRMACIÓN DE APROBACIÓN OFICIAL</w:t>
      </w:r>
    </w:p>
    <w:p w:rsidR="003B2A80" w:rsidP="003B2A80" w14:paraId="69044BFE" w14:textId="77777777">
      <w:pPr>
        <w:bidi w:val="false"/>
        <w:rPr>
          <w:szCs w:val="20"/>
        </w:rPr>
      </w:pPr>
      <w:r w:rsidRPr="003B2A80">
        <w:rPr>
          <w:szCs w:val="20"/>
          <w:lang w:val="Spanish"/>
        </w:rPr>
        <w:t>He revisado esta evaluación de riesgos de viaje y apruebo toda la información proporcionada en este documento.</w:t>
      </w:r>
    </w:p>
    <w:p w:rsidR="003B2A80" w:rsidP="003B2A80" w14:paraId="64E42E35" w14:textId="77777777">
      <w:pPr>
        <w:bidi w:val="false"/>
        <w:rPr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9000"/>
        <w:gridCol w:w="3420"/>
        <w:gridCol w:w="2160"/>
      </w:tblGrid>
      <w:tr w:rsidTr="003C22E3" w14:paraId="77FDBF76" w14:textId="77777777">
        <w:tblPrEx>
          <w:tblW w:w="0" w:type="auto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9000" w:type="dxa"/>
            <w:tcBorders>
              <w:bottom w:val="single" w:color="BFBFBF" w:themeColor="background1" w:themeShade="BF" w:sz="8" w:space="0"/>
            </w:tcBorders>
          </w:tcPr>
          <w:p w:rsidRPr="003B2A80" w:rsidR="003B2A80" w:rsidP="003C22E3" w14:paraId="20CD866A" w14:textId="77777777">
            <w:pPr>
              <w:bidi w:val="false"/>
              <w:ind w:left="-109"/>
              <w:rPr>
                <w:sz w:val="18"/>
                <w:szCs w:val="15"/>
              </w:rPr>
            </w:pPr>
            <w:r w:rsidRPr="003B2A80">
              <w:rPr>
                <w:sz w:val="18"/>
                <w:szCs w:val="15"/>
                <w:lang w:val="Spanish"/>
              </w:rPr>
              <w:t>NOMBRE Y TÍTULO IMPRESOS</w:t>
            </w:r>
          </w:p>
        </w:tc>
        <w:tc>
          <w:tcPr>
            <w:tcW w:w="3420" w:type="dxa"/>
            <w:tcBorders>
              <w:bottom w:val="single" w:color="BFBFBF" w:themeColor="background1" w:themeShade="BF" w:sz="8" w:space="0"/>
            </w:tcBorders>
          </w:tcPr>
          <w:p w:rsidRPr="003B2A80" w:rsidR="003B2A80" w:rsidP="003C22E3" w14:paraId="07AA5E36" w14:textId="77777777">
            <w:pPr>
              <w:bidi w:val="false"/>
              <w:ind w:left="-109"/>
              <w:rPr>
                <w:sz w:val="18"/>
                <w:szCs w:val="15"/>
              </w:rPr>
            </w:pPr>
            <w:r w:rsidRPr="003B2A80">
              <w:rPr>
                <w:sz w:val="18"/>
                <w:szCs w:val="15"/>
                <w:lang w:val="Spanish"/>
              </w:rPr>
              <w:t>FIRMA</w:t>
            </w:r>
          </w:p>
        </w:tc>
        <w:tc>
          <w:tcPr>
            <w:tcW w:w="2160" w:type="dxa"/>
            <w:tcBorders>
              <w:bottom w:val="single" w:color="BFBFBF" w:themeColor="background1" w:themeShade="BF" w:sz="8" w:space="0"/>
            </w:tcBorders>
          </w:tcPr>
          <w:p w:rsidRPr="003B2A80" w:rsidR="003B2A80" w:rsidP="003C22E3" w14:paraId="2DECFEF5" w14:textId="77777777">
            <w:pPr>
              <w:bidi w:val="false"/>
              <w:ind w:left="-109"/>
              <w:jc w:val="center"/>
              <w:rPr>
                <w:sz w:val="18"/>
                <w:szCs w:val="15"/>
              </w:rPr>
            </w:pPr>
            <w:r w:rsidRPr="003B2A80">
              <w:rPr>
                <w:sz w:val="18"/>
                <w:szCs w:val="15"/>
                <w:lang w:val="Spanish"/>
              </w:rPr>
              <w:t>FECHA</w:t>
            </w:r>
          </w:p>
        </w:tc>
      </w:tr>
      <w:tr w:rsidTr="003C22E3" w14:paraId="0787F5B3" w14:textId="77777777">
        <w:tblPrEx>
          <w:tblW w:w="0" w:type="auto"/>
          <w:tblLook w:val="04A0"/>
        </w:tblPrEx>
        <w:trPr>
          <w:trHeight w:val="576"/>
        </w:trPr>
        <w:tc>
          <w:tcPr>
            <w:tcW w:w="900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3B2A80" w:rsidP="003C22E3" w14:paraId="5CA7167D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34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3B2A80" w:rsidP="003C22E3" w14:paraId="1116A6BC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1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A10D35" w:rsidR="003B2A80" w:rsidP="003C22E3" w14:paraId="2D072E4C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</w:tbl>
    <w:p w:rsidR="003B2A80" w:rsidP="003B2A80" w14:paraId="05E99093" w14:textId="77777777">
      <w:pPr>
        <w:bidi w:val="false"/>
        <w:rPr>
          <w:szCs w:val="20"/>
        </w:rPr>
      </w:pPr>
    </w:p>
    <w:p w:rsidR="003B2A80" w:rsidP="006B4529" w14:paraId="6C5C01E2" w14:textId="77777777">
      <w:pPr>
        <w:bidi w:val="false"/>
        <w:rPr>
          <w:szCs w:val="20"/>
        </w:rPr>
        <w:sectPr w:rsidSect="00181DDC">
          <w:pgSz w:w="15840" w:h="12240" w:orient="landscape"/>
          <w:pgMar w:top="567" w:right="576" w:bottom="558" w:left="576" w:header="720" w:footer="518" w:gutter="0"/>
          <w:cols w:space="720"/>
          <w:titlePg/>
          <w:docGrid w:linePitch="360"/>
        </w:sectPr>
      </w:pPr>
    </w:p>
    <w:p w:rsidRPr="00682B27" w:rsidR="002A74C4" w:rsidP="006B4529" w14:paraId="20C13AEE" w14:textId="77777777">
      <w:pPr>
        <w:bidi w:val="false"/>
        <w:rPr>
          <w:szCs w:val="20"/>
        </w:rPr>
      </w:pPr>
    </w:p>
    <w:bookmarkEnd w:id="4"/>
    <w:bookmarkEnd w:id="5"/>
    <w:bookmarkEnd w:id="6"/>
    <w:bookmarkEnd w:id="7"/>
    <w:bookmarkEnd w:id="8"/>
    <w:p w:rsidRPr="00682B27" w:rsidR="001968EE" w:rsidP="001968EE" w14:paraId="2FFE91CE" w14:textId="77777777">
      <w:pPr>
        <w:shd w:val="clear" w:color="auto" w:fill="FFFFFF"/>
        <w:bidi w:val="false"/>
        <w:rPr>
          <w:szCs w:val="21"/>
        </w:rPr>
      </w:pPr>
    </w:p>
    <w:p w:rsidRPr="003D706E" w:rsidR="00C81141" w:rsidP="001032AD" w14:paraId="542C6167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4EF23C7F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45A196E4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632686F0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14:paraId="5813846C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7FCBF7E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14:paraId="3E07BD69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49FA46DA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217CEDA4" w14:textId="77777777">
      <w:pPr>
        <w:rPr>
          <w:b/>
          <w:color w:val="000000" w:themeColor="text1"/>
          <w:sz w:val="32"/>
          <w:szCs w:val="44"/>
        </w:rPr>
      </w:pPr>
    </w:p>
    <w:sectPr w:rsidSect="00D04BD0">
      <w:footerReference w:type="even" r:id="rId12"/>
      <w:footerReference w:type="default" r:id="rId13"/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36FF2" w:rsidP="001968EE" w14:paraId="430D6BFF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036FF2" w:rsidP="00F36FE0" w14:paraId="74F4DBB1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730924999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1968EE" w:rsidP="001968EE" w14:paraId="545A72AD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036FF2" w:rsidP="00F36FE0" w14:paraId="2CEE4345" w14:textId="77777777">
    <w:pPr>
      <w:pStyle w:val="Footer"/>
      <w:bidi w:val="fals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0E514BF3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Spanish"/>
          </w:rPr>
          <w:fldChar w:fldCharType="begin"/>
        </w:r>
        <w:r>
          <w:rPr>
            <w:rStyle w:val="PageNumber"/>
            <w:lang w:val="Spanish"/>
          </w:rPr>
          <w:instrText xml:space="preserve"> PAGE </w:instrText>
        </w:r>
        <w:r>
          <w:rPr>
            <w:rStyle w:val="PageNumber"/>
            <w:lang w:val="Spanish"/>
          </w:rPr>
          <w:fldChar w:fldCharType="separate"/>
        </w:r>
        <w:r>
          <w:rPr>
            <w:rStyle w:val="PageNumber"/>
            <w:lang w:val="Spanish"/>
          </w:rPr>
          <w:fldChar w:fldCharType="end"/>
        </w:r>
      </w:p>
    </w:sdtContent>
  </w:sdt>
  <w:p w:rsidR="006118DE" w:rsidP="00F36FE0" w14:paraId="5FDB6152" w14:textId="77777777">
    <w:pPr>
      <w:pStyle w:val="Footer"/>
      <w:bidi w:val="false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4C5118BD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Spanish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Spanish"/>
          </w:rPr>
          <w:fldChar w:fldCharType="end"/>
        </w:r>
      </w:p>
    </w:sdtContent>
  </w:sdt>
  <w:p w:rsidR="006118DE" w:rsidP="00F36FE0" w14:paraId="5E2EEFE3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E8"/>
    <w:rsid w:val="000013C8"/>
    <w:rsid w:val="00016F6D"/>
    <w:rsid w:val="00031AF7"/>
    <w:rsid w:val="00036FF2"/>
    <w:rsid w:val="000413A5"/>
    <w:rsid w:val="00070153"/>
    <w:rsid w:val="000805F5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0FFB"/>
    <w:rsid w:val="00172EE8"/>
    <w:rsid w:val="001756CC"/>
    <w:rsid w:val="00181DD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A74C4"/>
    <w:rsid w:val="002A7A48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2A80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B4C32"/>
    <w:rsid w:val="004C5A4C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71D3"/>
    <w:rsid w:val="009F028C"/>
    <w:rsid w:val="009F11F1"/>
    <w:rsid w:val="009F2DA0"/>
    <w:rsid w:val="00A06691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77909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07E09"/>
    <w:rsid w:val="00E11F52"/>
    <w:rsid w:val="00E1328E"/>
    <w:rsid w:val="00E238AC"/>
    <w:rsid w:val="00E3303E"/>
    <w:rsid w:val="00E40D9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2BAB"/>
    <w:rsid w:val="00EF67ED"/>
    <w:rsid w:val="00F05EE6"/>
    <w:rsid w:val="00F06218"/>
    <w:rsid w:val="00F11F7B"/>
    <w:rsid w:val="00F200A5"/>
    <w:rsid w:val="00F30326"/>
    <w:rsid w:val="00F36FE0"/>
    <w:rsid w:val="00F85E87"/>
    <w:rsid w:val="00F8669C"/>
    <w:rsid w:val="00F90516"/>
    <w:rsid w:val="00FB1580"/>
    <w:rsid w:val="00FB4C7E"/>
    <w:rsid w:val="00FB653F"/>
    <w:rsid w:val="00FC53C7"/>
    <w:rsid w:val="00FD7CE8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220C3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theme" Target="theme/theme1.xml"/><Relationship Id="rId15" Type="http://schemas.openxmlformats.org/officeDocument/2006/relationships/numbering" Target="numbering.xml"/><Relationship Id="rId16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es.smartsheet.com/try-it?trp=27335&amp;utm_language=ES&amp;utm_source=integrated+content&amp;utm_campaign=/risk-assessment-forms&amp;utm_medium=ic+travel+risk+assessment+form+27335+word+es&amp;lpa=ic+travel+risk+assessment+form+27335+word+es&amp;lx=pQhW3PqqrwhJVef8td3gUgBAgeTPLDIL8TQRu558b7w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IC-Travel-Risk-Assessment-Form_WORD.dotx</Template>
  <TotalTime>1</TotalTime>
  <Pages>5</Pages>
  <Words>405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2020-08-26T20:29:00Z</dcterms:created>
  <dcterms:modified xsi:type="dcterms:W3CDTF">2020-08-26T20:30:00Z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