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853FDC" w14:paraId="243EB375" w14:textId="77777777"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0</wp:posOffset>
            </wp:positionV>
            <wp:extent cx="1477645" cy="328295"/>
            <wp:effectExtent l="0" t="0" r="8255" b="0"/>
            <wp:wrapThrough wrapText="bothSides">
              <wp:wrapPolygon>
                <wp:start x="3063" y="0"/>
                <wp:lineTo x="0" y="0"/>
                <wp:lineTo x="0" y="20054"/>
                <wp:lineTo x="835" y="20054"/>
                <wp:lineTo x="21442" y="16294"/>
                <wp:lineTo x="21442" y="2507"/>
                <wp:lineTo x="4734" y="0"/>
                <wp:lineTo x="3063" y="0"/>
              </wp:wrapPolygon>
            </wp:wrapThrough>
            <wp:docPr id="4" name="Picture 3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xmlns:a="http://schemas.openxmlformats.org/drawingml/2006/main" xmlns:r="http://schemas.openxmlformats.org/officeDocument/2006/relationships" r:id="rId4"/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829" w:type="dxa"/>
        <w:tblInd w:w="-93" w:type="dxa"/>
        <w:tblLook w:val="04A0"/>
      </w:tblPr>
      <w:tblGrid>
        <w:gridCol w:w="128"/>
        <w:gridCol w:w="775"/>
        <w:gridCol w:w="1349"/>
        <w:gridCol w:w="1383"/>
        <w:gridCol w:w="1306"/>
        <w:gridCol w:w="128"/>
        <w:gridCol w:w="1312"/>
        <w:gridCol w:w="128"/>
        <w:gridCol w:w="1440"/>
        <w:gridCol w:w="1440"/>
        <w:gridCol w:w="1312"/>
        <w:gridCol w:w="128"/>
      </w:tblGrid>
      <w:tr w:rsidTr="00A83AB6" w14:paraId="5F0A8A35" w14:textId="77777777">
        <w:tblPrEx>
          <w:tblW w:w="10829" w:type="dxa"/>
          <w:tblInd w:w="-93" w:type="dxa"/>
          <w:tblLook w:val="04A0"/>
        </w:tblPrEx>
        <w:trPr>
          <w:gridAfter w:val="1"/>
          <w:wAfter w:w="128" w:type="dxa"/>
          <w:trHeight w:val="320"/>
        </w:trPr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147745D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  <w:r w:rsidRPr="00A83AB6">
              <w:rPr>
                <w:rFonts w:ascii="Arial" w:hAnsi="Arial" w:eastAsia="Times New Roman" w:cs="Times New Roman"/>
                <w:b/>
                <w:color w:val="808080" w:themeColor="background1" w:themeShade="80"/>
                <w:lang w:val="Spanish"/>
              </w:rPr>
              <w:t>Horario semanal: 7 días - 24 horas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3EBEA3F1" w14:textId="77777777">
            <w:pPr>
              <w:bidi w:val="false"/>
              <w:jc w:val="right"/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A83AB6"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  <w:lang w:val="Spanish"/>
              </w:rPr>
              <w:t>SEMANA DE: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EF26DD" w14:paraId="32A42ACB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CE62F0" w14:paraId="276008A1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160"/>
        </w:trPr>
        <w:tc>
          <w:tcPr>
            <w:tcW w:w="9261" w:type="dxa"/>
            <w:gridSpan w:val="9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14:paraId="3264F2A4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3A1210" w:rsidP="003A1210" w14:paraId="65BD39D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A83AB6" w14:paraId="402D01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vAlign w:val="center"/>
            <w:hideMark/>
          </w:tcPr>
          <w:p w:rsidRPr="003A1210" w:rsidR="000E261F" w:rsidP="003A1210" w14:paraId="2A37CC1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HORA</w:t>
            </w:r>
          </w:p>
        </w:tc>
        <w:tc>
          <w:tcPr>
            <w:tcW w:w="1349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3A1210" w14:paraId="399CC899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SOL</w:t>
            </w:r>
          </w:p>
        </w:tc>
        <w:tc>
          <w:tcPr>
            <w:tcW w:w="1383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0E261F" w:rsidP="00B2093B" w14:paraId="4EC86B4D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LU</w:t>
            </w:r>
          </w:p>
        </w:tc>
        <w:tc>
          <w:tcPr>
            <w:tcW w:w="1434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0E261F" w:rsidP="00B2093B" w14:paraId="79C93B04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MA</w:t>
            </w:r>
          </w:p>
        </w:tc>
        <w:tc>
          <w:tcPr>
            <w:tcW w:w="1440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B2093B" w14:paraId="37EA04A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MI</w:t>
            </w:r>
          </w:p>
        </w:tc>
        <w:tc>
          <w:tcPr>
            <w:tcW w:w="1440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0E261F" w:rsidP="00B2093B" w14:paraId="27C28DB6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JU</w:t>
            </w:r>
          </w:p>
        </w:tc>
        <w:tc>
          <w:tcPr>
            <w:tcW w:w="1440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0E261F" w:rsidP="00B2093B" w14:paraId="6DC33450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VI</w:t>
            </w:r>
          </w:p>
        </w:tc>
        <w:tc>
          <w:tcPr>
            <w:tcW w:w="1440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0E261F" w:rsidP="00B2093B" w14:paraId="74BADFEA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SÁ</w:t>
            </w:r>
          </w:p>
        </w:tc>
      </w:tr>
      <w:tr w:rsidTr="00A83AB6" w14:paraId="7B65FC1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853FDC" w:rsidP="00FF0984" w14:paraId="19AA0D2E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BC8680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24C28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EC0E43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FFDF6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B297E8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1E6F4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4494E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FCF8B9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284F35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177591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AA1D2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D1257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3C1C9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C5446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82CBFF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7CC9D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E6AC1F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82B9EF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C7F160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27D7E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3684B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320A72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6BA22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DBCB3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B3153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08721AF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00A0E10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6E676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26C6B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458EB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25435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3875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D3EA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EE028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8EAA2D5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1C806C2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 DE LA MADRUGADA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5C24E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A3F6E5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E7902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50B5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A62A2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F258B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042ACC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585CD87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C75B81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B244E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AD71B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4384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4E72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27D18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148A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2187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39421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CE866A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AB6FB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8D44C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398461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3C4BA7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D323B3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B16EB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4DAA8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5FF77365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4C80D9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9BF07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0A176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D5D61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280DC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49E3D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59EA6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2624B8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0A71A1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312DA3C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 DE LA MAÑANA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54B02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9BACF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EB83AB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CB091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CCC0A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AC3CF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4EBAF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EDC114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5A140D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64274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E742D7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A0064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C10E7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F7C8E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86548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09B3F6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23A55E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B8FE03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9991E0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222DF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EF701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505B9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7B113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F3DD7D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28F65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1F0261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2FE9A9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C7E8A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D930D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69E9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33450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90133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E1784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75062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bookmarkStart w:name="_GoBack" w:id="0"/>
        <w:bookmarkEnd w:id="0"/>
      </w:tr>
      <w:tr w:rsidTr="00A83AB6" w14:paraId="364D8A1F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4F23432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3 de la mañana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AC934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40190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B0584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C9BC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F539DF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5E06C7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DADF9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4B43E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7B8A6C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1E3AA4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608ABF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5BA80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EE13AF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1A00E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46AEF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573C0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D8803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1CB228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8F778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E88E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CA4E92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D91BC8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AFAAA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D5ED15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92E1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3E9471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6BB6C4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F36101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1478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4573C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1C7F5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F2BE1E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18721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26CF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CA8323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77599885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4 DE LA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33D0B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7F39C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7C47D8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116B6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F523EE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143569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F5DCDA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2BAFF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B9AABE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7C109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39F95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C38AE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59D1FD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7DC048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EA58A9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FC20EB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F6B829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AE527D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435AA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9E79DC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59C7A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F04910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D3BCC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A24DF6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39A3EE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261BB8B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A7D21C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D84FF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25BB30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2F0757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DD6AF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01472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B705ED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0F22FA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FC0AE6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108A3F8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5 DE LA MAÑANA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2B3682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B022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34AD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DEBE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23006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7522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C035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7636D8F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DF0A953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49C96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63D82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0C8F8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8EDB3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2149E2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C04A8E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9D11C4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E8A04E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12F2BC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9AFC21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6B6D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0157F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B985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F301D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3DD23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5A0A2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64F5680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FEAAC1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8D7F11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F484B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771A0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B2EBE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B5248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EC27E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682DA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A6C365D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35A43C1E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6 DE LA MAÑANA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8A31C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48906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7CD6E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F0D24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650CD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4E5044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0E19D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2467254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246E998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204A0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69764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8F952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FE4E4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B164B3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14F50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D5AC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12FA10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39CC83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0BA06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B8613C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1B1C6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C1198B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A1BAF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337BC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C512CC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6DA882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B40DE4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29D5D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A2A512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47814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A9AB2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117DD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B9CF5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F899F1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8DE9E4A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74ADF531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7 DE LA MAÑANA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0A43E0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7EC7B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65122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1B461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00DD2E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D5FD7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0EDAB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34B9D0C7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F6B47A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1A902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BE0151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E967C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3171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9E171F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8DD5B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EFEEC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87611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78B3C5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39755A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FBD1B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CAE8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7549A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BA61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02FC81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41C80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095B020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48A496E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D3E1D2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2F1E1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4564E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1563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5859B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19EE2B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6B75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42497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5992735F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8 de la mañana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260E2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9E78E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34192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5A46C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FF4CD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D85E1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42BED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97C6168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E096CD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AA246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E6B42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3D4C9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54BA0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16AE6A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D1F034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9CDDBF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86FB3D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3B1A1F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09FF3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358BC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E3A55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0EFEBF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DFC2B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E13519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62F1CC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533DF9F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0054209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674267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0F562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0C250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398D6C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198E3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6168A9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07473EB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983363E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0BAAC8B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9 de la mañana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1E26AA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62314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ADD735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C9F7E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D5BA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599C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CE1E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53FB1962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59C4AB3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E903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3500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67E0C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62672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C076F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43AA3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8A318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29BB6B2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309A52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12DB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6B9A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51CCE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D19D7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36025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A7FDF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6A1D6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7363426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60B168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26C24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9D1FA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787E9F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427AA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0D3672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92864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DAB658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406A22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41F7A9D6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10:00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53B3B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C6A5A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70C01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2A17D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8617C0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3EDFCD2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ACDCB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75D663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7D87D2B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EAC80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AC36D6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64806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4396A7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9B562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EA194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7DD74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8E58BCC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CA63C4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50639F0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18D98A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C9382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71FF62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6D82AA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48D809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3A1210" w:rsidP="0038301D" w14:paraId="22ED69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6D108599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6930CEE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107F2E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A20B9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47B7E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20B140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4AF9EC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70FA83F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3A1210" w:rsidP="0038301D" w14:paraId="55A66F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8B16C23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60"/>
        </w:trPr>
        <w:tc>
          <w:tcPr>
            <w:tcW w:w="775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3A1210" w:rsidP="003A1210" w14:paraId="2DE22157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25C9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FB66E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74B6319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C9A70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BCEA9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24D02F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F7864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6542215B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98E399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043CB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3EEDDB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DBD09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181DAA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51655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4D3DD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EE5E9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6F5E960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350690E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57F1B68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6EF40CE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34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239F7B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384BA3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8D8D31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4126A90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40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8301D" w14:paraId="032ED6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8B91F56" w14:textId="77777777">
        <w:tblPrEx>
          <w:tblW w:w="10829" w:type="dxa"/>
          <w:tblInd w:w="-93" w:type="dxa"/>
          <w:tblLook w:val="04A0"/>
        </w:tblPrEx>
        <w:trPr>
          <w:gridBefore w:val="1"/>
          <w:wBefore w:w="128" w:type="dxa"/>
          <w:trHeight w:val="293"/>
        </w:trPr>
        <w:tc>
          <w:tcPr>
            <w:tcW w:w="775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3A1210" w:rsidP="003A1210" w14:paraId="1306E2D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0A3930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4EFB8D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23654B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001402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1ABF81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3FD041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3A1210" w:rsidP="003A1210" w14:paraId="3375C9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F0984" w:rsidP="003A1210" w14:paraId="00F40A33" w14:textId="77777777"/>
    <w:p w:rsidR="007C49A7" w:rsidP="003A1210" w14:paraId="2D3805D8" w14:textId="77777777"/>
    <w:tbl>
      <w:tblPr>
        <w:tblW w:w="10893" w:type="dxa"/>
        <w:tblInd w:w="-93" w:type="dxa"/>
        <w:tblLayout w:type="fixed"/>
        <w:tblLook w:val="04A0"/>
      </w:tblPr>
      <w:tblGrid>
        <w:gridCol w:w="215"/>
        <w:gridCol w:w="961"/>
        <w:gridCol w:w="1388"/>
        <w:gridCol w:w="1388"/>
        <w:gridCol w:w="1203"/>
        <w:gridCol w:w="185"/>
        <w:gridCol w:w="1334"/>
        <w:gridCol w:w="54"/>
        <w:gridCol w:w="1388"/>
        <w:gridCol w:w="1388"/>
        <w:gridCol w:w="290"/>
        <w:gridCol w:w="1012"/>
        <w:gridCol w:w="87"/>
      </w:tblGrid>
      <w:tr w:rsidTr="00A83AB6" w14:paraId="23F7BB38" w14:textId="77777777">
        <w:tblPrEx>
          <w:tblW w:w="10893" w:type="dxa"/>
          <w:tblInd w:w="-93" w:type="dxa"/>
          <w:tblLayout w:type="fixed"/>
          <w:tblLook w:val="04A0"/>
        </w:tblPrEx>
        <w:trPr>
          <w:gridAfter w:val="1"/>
          <w:wAfter w:w="87" w:type="dxa"/>
          <w:trHeight w:val="320"/>
        </w:trPr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6059C2" w14:paraId="5944F59A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  <w:p w:rsidRPr="00A83AB6" w:rsidR="00FF0984" w:rsidP="006059C2" w14:paraId="458EFAE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  <w:r w:rsidRPr="00A83AB6">
              <w:rPr>
                <w:rFonts w:ascii="Arial" w:hAnsi="Arial" w:eastAsia="Times New Roman" w:cs="Times New Roman"/>
                <w:b/>
                <w:color w:val="808080" w:themeColor="background1" w:themeShade="80"/>
                <w:lang w:val="Spanish"/>
              </w:rPr>
              <w:t>Horario semanal: 7 días - 24 horas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FF0984" w14:paraId="193BA1D8" w14:textId="77777777">
            <w:pPr>
              <w:bidi w:val="false"/>
              <w:jc w:val="right"/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A83AB6">
              <w:rPr>
                <w:rFonts w:ascii="Arial" w:hAnsi="Arial" w:eastAsia="Times New Roman" w:cs="Times New Roman"/>
                <w:color w:val="808080" w:themeColor="background1" w:themeShade="80"/>
                <w:sz w:val="20"/>
                <w:szCs w:val="20"/>
                <w:lang w:val="Spanish"/>
              </w:rPr>
              <w:t>SEMANA DE: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A83AB6" w:rsidR="00FF0984" w:rsidP="00EF26DD" w14:paraId="1FBCAAF8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b/>
                <w:color w:val="808080" w:themeColor="background1" w:themeShade="80"/>
              </w:rPr>
            </w:pPr>
          </w:p>
        </w:tc>
      </w:tr>
      <w:tr w:rsidTr="00FF0984" w14:paraId="1D03046D" w14:textId="77777777">
        <w:tblPrEx>
          <w:tblW w:w="10893" w:type="dxa"/>
          <w:tblInd w:w="-93" w:type="dxa"/>
          <w:tblLayout w:type="fixed"/>
          <w:tblLook w:val="04A0"/>
        </w:tblPrEx>
        <w:trPr>
          <w:gridBefore w:val="1"/>
          <w:wBefore w:w="215" w:type="dxa"/>
          <w:trHeight w:val="160"/>
        </w:trPr>
        <w:tc>
          <w:tcPr>
            <w:tcW w:w="9579" w:type="dxa"/>
            <w:gridSpan w:val="10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FF0984" w:rsidP="006059C2" w14:paraId="71D625FD" w14:textId="77777777">
            <w:pPr>
              <w:bidi w:val="false"/>
              <w:ind w:firstLine="240" w:firstLineChars="100"/>
              <w:rPr>
                <w:rFonts w:ascii="Arial" w:hAnsi="Arial" w:eastAsia="Times New Roman" w:cs="Times New Roman"/>
                <w:color w:val="548235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B4B4B4" w:themeColor="accent4" w:themeTint="99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A1210" w:rsidR="00FF0984" w:rsidP="006059C2" w14:paraId="3F7C4229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Tr="00A83AB6" w14:paraId="0F4602A4" w14:textId="77777777">
        <w:tblPrEx>
          <w:tblW w:w="10893" w:type="dxa"/>
          <w:tblInd w:w="-93" w:type="dxa"/>
          <w:tblLayout w:type="fixed"/>
          <w:tblLook w:val="04A0"/>
        </w:tblPrEx>
        <w:trPr>
          <w:trHeight w:val="500"/>
        </w:trPr>
        <w:tc>
          <w:tcPr>
            <w:tcW w:w="1176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vAlign w:val="center"/>
            <w:hideMark/>
          </w:tcPr>
          <w:p w:rsidRPr="003A1210" w:rsidR="00FF0984" w:rsidP="006059C2" w14:paraId="17CD81CC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HORA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41F92B6D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SOL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FF0984" w:rsidP="006059C2" w14:paraId="0F03D6E8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LU</w:t>
            </w:r>
          </w:p>
        </w:tc>
        <w:tc>
          <w:tcPr>
            <w:tcW w:w="1388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FF0984" w:rsidP="006059C2" w14:paraId="215841B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MA</w:t>
            </w:r>
          </w:p>
        </w:tc>
        <w:tc>
          <w:tcPr>
            <w:tcW w:w="1388" w:type="dxa"/>
            <w:gridSpan w:val="2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51DF107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MI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418AB3" w:themeFill="accent1"/>
            <w:noWrap/>
            <w:vAlign w:val="center"/>
            <w:hideMark/>
          </w:tcPr>
          <w:p w:rsidRPr="003A1210" w:rsidR="00FF0984" w:rsidP="006059C2" w14:paraId="75872AB3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JU</w:t>
            </w:r>
          </w:p>
        </w:tc>
        <w:tc>
          <w:tcPr>
            <w:tcW w:w="1388" w:type="dxa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3A1210" w:rsidR="00FF0984" w:rsidP="006059C2" w14:paraId="5D7DF8D5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VI</w:t>
            </w:r>
          </w:p>
        </w:tc>
        <w:tc>
          <w:tcPr>
            <w:tcW w:w="1389" w:type="dxa"/>
            <w:gridSpan w:val="3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000000" w:fill="89B9D4" w:themeFill="accent1" w:themeFillTint="99"/>
            <w:noWrap/>
            <w:vAlign w:val="center"/>
            <w:hideMark/>
          </w:tcPr>
          <w:p w:rsidRPr="003A1210" w:rsidR="00FF0984" w:rsidP="006059C2" w14:paraId="44BFDB1F" w14:textId="77777777">
            <w:pPr>
              <w:bidi w:val="false"/>
              <w:jc w:val="center"/>
              <w:rPr>
                <w:rFonts w:ascii="Arial" w:hAnsi="Arial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b/>
                <w:color w:val="FFFFFF"/>
                <w:sz w:val="22"/>
                <w:szCs w:val="22"/>
                <w:lang w:val="Spanish"/>
              </w:rPr>
              <w:t>SÁ</w:t>
            </w:r>
          </w:p>
        </w:tc>
      </w:tr>
      <w:tr w:rsidTr="00A83AB6" w14:paraId="45F372A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0BE000E8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12 PM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B8F88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C61E3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251907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E201E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3AB1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3AB02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2843B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704885F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7818F9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06D519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CDF01B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25296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55A6F4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96B33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0A9977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24652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0F0768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94852E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6A189F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E37847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2E226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8F717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A5B0B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E056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66021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A0FD82E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3FEBCA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E9931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600A7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21842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7B46F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02067F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641A6A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FA438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ECB753C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5CE53520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 PM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033F35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40B9E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CD280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29896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DE0A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B3EA9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DE96B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C0F505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E5D7EF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3DDF4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0323B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47F207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C0E4DE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BCF5F6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8AB2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CE158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35DEF5F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128A3D7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652E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0AE87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8B95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FE61D5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A0045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76806F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E0B3C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72B3448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5B5090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D28DCD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ABEE1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5DA53C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CCEE8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7E8A1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8FD0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24095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77DD84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62580B3D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 PM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6B3FF1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24E37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DA2C6D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8B1F24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DA86A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0F87F6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83BC19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5E2EA15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1DE0F3B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EFB07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F50154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E4D4F4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6E68A9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55FA7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19D984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E8C7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4193F1B5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DF0F1E1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F7C2C1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9B34E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CA47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121D8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8E3FF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37FF2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45608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239A4696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3AC731C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9C8E8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B8CE6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77927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DFA9CD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2603C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0EC84E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CB47F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BE8973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7092A149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3 PM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442619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1A678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A7925B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4A891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1D9582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A17E5C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D7B9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E12C0A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4FD1F7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AC40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4441F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8A11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CD66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E661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2770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20DE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49411BF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07627AD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FDD039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CDFBF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ECA1BE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A9E547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71C80A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B804B7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DB71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2535967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F79850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F16A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F7DA4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22A00E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71A9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83A92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FCDF7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1679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5628C8C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13DA1864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16:00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0E680E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5EC10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C35B4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36D268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D6CC4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0BAE4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4CD7FF1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82F25C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0B69341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73BE7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02DE16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B2C72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342A1E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E49FB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747FC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FA501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41C136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3C968C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0C6B06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16A4C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F7CA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E12580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0C746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7F6EC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6E902C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70117C38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42186E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540102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5B854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B86E7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163C92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C2839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E44113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4565B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AE550B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69D76A7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5 PM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81CA72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E4585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1B41B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B4008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8479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467F3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C8B66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374C6AD3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A55822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6DC7B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79372E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EABBC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7D40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925EF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F7340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38603C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440E21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9AADF99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B5093D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D45C1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80C17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2EB3B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56364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101078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89CB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6191056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482D415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B3067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AF8027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7825A2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EC87C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6AA18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1C33B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CE11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D13531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13886B3A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18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38655C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394A41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86875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A68EE7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691A0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BC920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DE09DD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17500BB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968407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F7F34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E10256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C7861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12FE7C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5DB45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7FED2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5D77F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01C5A1B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4DF00B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2B490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99D04E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7D1113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A8D5C6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C1E4F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1D166C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961389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311E8C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15DA1A0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B24BCD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B6D1CC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3F50F2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0B53FC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01BDAA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7A12E5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D7B6D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BB43F4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211BE838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19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A882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9A690F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613C00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BA88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1E62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B027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5D54B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5436BFA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52AB9B0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3226AC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A6840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C8B85E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F9D42B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F16399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2ACCD3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A48C19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72B57F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53642E2E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54C8E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11098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A658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92A18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D4B7B5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3C723B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9B1703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30B1F95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4DB1C2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D3506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9BFF8D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4B9911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E0002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169551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0F1BF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549864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1D257C7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36B63486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20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709D6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F87A2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16C6F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80BBC2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53E53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304F19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0FB5F05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57F25ECE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D7E582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30837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D4C65C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6E84D4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8EA08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4A1B3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703FD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F28B69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17EB2628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82BE07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64F61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E59091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8BE41D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5F0E5C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5AC6CE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2DB5B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43ECA7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754636C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332392F7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6C9DDA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94A2E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DF18F1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70B366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433E21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766F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BA6B3A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DF4C652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21AF48FB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21 h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C8F87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5F22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C2704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B59884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4CD6E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826166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83540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0D2A2E4A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269313F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89328A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08BAF0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9C5FB3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B42D00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D34A4F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7A8950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6B1C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63A75EBB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63E7EB6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8FDD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842278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CF2B8F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6AD9BB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D3A9A3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C3BCD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D543CA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3C5C9A6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6EA0F24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C539E6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EF1F7A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B731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7604983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950346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4F6EC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FD6BEA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B1A8F23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479B5E4B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22:00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E7D42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165AFE2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BD40DE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1274A6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B5E8E0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57AEA3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77769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359D190D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04F1FE1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52ACAF8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45D7010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45000E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C3E713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289E44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6F086D75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15C1BA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5CFD33E5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66D6E39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CE5BF7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74F021F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B5498E3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377A1C4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629C75A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275ABD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auto"/>
            <w:vAlign w:val="center"/>
            <w:hideMark/>
          </w:tcPr>
          <w:p w:rsidRPr="003A1210" w:rsidR="00FF0984" w:rsidP="0038301D" w14:paraId="5F1FAB5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5EECD1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78BCCBBA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DE0A23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DBC1DB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4CD4B4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72CCB88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32D1056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17C987A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vAlign w:val="center"/>
            <w:hideMark/>
          </w:tcPr>
          <w:p w:rsidRPr="003A1210" w:rsidR="00FF0984" w:rsidP="0038301D" w14:paraId="2965EAD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7373E841" w14:textId="77777777">
        <w:tblPrEx>
          <w:tblW w:w="10893" w:type="dxa"/>
          <w:tblInd w:w="-93" w:type="dxa"/>
          <w:tblLayout w:type="fixed"/>
          <w:tblLook w:val="04A0"/>
        </w:tblPrEx>
        <w:trPr>
          <w:trHeight w:val="260"/>
        </w:trPr>
        <w:tc>
          <w:tcPr>
            <w:tcW w:w="1176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noWrap/>
            <w:textDirection w:val="btLr"/>
            <w:vAlign w:val="center"/>
            <w:hideMark/>
          </w:tcPr>
          <w:p w:rsidRPr="003A1210" w:rsidR="00FF0984" w:rsidP="006059C2" w14:paraId="753DB6ED" w14:textId="77777777">
            <w:pPr>
              <w:bidi w:val="false"/>
              <w:jc w:val="center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  <w:r w:rsidRPr="003A1210">
              <w:rPr>
                <w:rFonts w:ascii="Arial" w:hAnsi="Arial" w:eastAsia="Times New Roman" w:cs="Times New Roman"/>
                <w:color w:val="FFFFFF"/>
                <w:sz w:val="22"/>
                <w:szCs w:val="22"/>
                <w:lang w:val="Spanish"/>
              </w:rPr>
              <w:t>23:00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B9F935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E34F96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270FA1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1336507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5B8D8F7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F68545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07995C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403AD260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40A1F435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02272FE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4A236A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E18010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9EC719D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ECF687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5E8055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dashSmallGap" w:color="BFBFBF" w:themeColor="background1" w:themeShade="BF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212269A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  <w:tr w:rsidTr="00A83AB6" w14:paraId="32FCE81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BA59002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925C1F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4EE4B800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3773AE51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gridSpan w:val="2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BF33CDA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6D7278D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8" w:type="dxa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5B91F36B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89" w:type="dxa"/>
            <w:gridSpan w:val="3"/>
            <w:vMerge w:val="restart"/>
            <w:tcBorders>
              <w:top w:val="dashSmallGap" w:color="BFBFBF" w:themeColor="background1" w:themeShade="BF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38301D" w14:paraId="093435B4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  <w:r w:rsidRPr="003A1210">
              <w:rPr>
                <w:rFonts w:ascii="Arial" w:hAnsi="Arial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Tr="00A83AB6" w14:paraId="240047B9" w14:textId="77777777">
        <w:tblPrEx>
          <w:tblW w:w="10893" w:type="dxa"/>
          <w:tblInd w:w="-93" w:type="dxa"/>
          <w:tblLayout w:type="fixed"/>
          <w:tblLook w:val="04A0"/>
        </w:tblPrEx>
        <w:trPr>
          <w:trHeight w:val="293"/>
        </w:trPr>
        <w:tc>
          <w:tcPr>
            <w:tcW w:w="1176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306786" w:themeFill="accent1" w:themeFillShade="BF"/>
            <w:vAlign w:val="center"/>
            <w:hideMark/>
          </w:tcPr>
          <w:p w:rsidRPr="003A1210" w:rsidR="00FF0984" w:rsidP="006059C2" w14:paraId="2B60D948" w14:textId="77777777">
            <w:pPr>
              <w:bidi w:val="false"/>
              <w:rPr>
                <w:rFonts w:ascii="Arial" w:hAnsi="Arial" w:eastAsia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3D7C5C9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66F9315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00E60B88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145513BC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1EE2D7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7F603B09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color="B4B4B4" w:themeColor="accent4" w:themeTint="99" w:sz="4" w:space="0"/>
              <w:left w:val="single" w:color="B4B4B4" w:themeColor="accent4" w:themeTint="99" w:sz="4" w:space="0"/>
              <w:bottom w:val="single" w:color="B4B4B4" w:themeColor="accent4" w:themeTint="99" w:sz="4" w:space="0"/>
              <w:right w:val="single" w:color="B4B4B4" w:themeColor="accent4" w:themeTint="99" w:sz="4" w:space="0"/>
            </w:tcBorders>
            <w:shd w:val="clear" w:color="auto" w:fill="D7E7F0" w:themeFill="accent1" w:themeFillTint="33"/>
            <w:vAlign w:val="center"/>
            <w:hideMark/>
          </w:tcPr>
          <w:p w:rsidRPr="003A1210" w:rsidR="00FF0984" w:rsidP="006059C2" w14:paraId="29C5CAC2" w14:textId="77777777">
            <w:pPr>
              <w:bidi w:val="false"/>
              <w:rPr>
                <w:rFonts w:ascii="Arial" w:hAnsi="Arial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A83AB6" w14:paraId="39CC567B" w14:textId="77777777"/>
    <w:tbl>
      <w:tblPr>
        <w:tblStyle w:val="TableGrid"/>
        <w:tblW w:w="10669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669"/>
      </w:tblGrid>
      <w:tr w:rsidTr="00D66BC9" w14:paraId="540EF24D" w14:textId="77777777">
        <w:tblPrEx>
          <w:tblW w:w="10669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87"/>
        </w:trPr>
        <w:tc>
          <w:tcPr>
            <w:tcW w:w="10669" w:type="dxa"/>
          </w:tcPr>
          <w:p w:rsidRPr="00692C04" w:rsidR="007C49A7" w:rsidP="00D66BC9" w14:paraId="6F1E711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7C49A7" w:rsidP="00D66BC9" w14:paraId="7DE579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7C49A7" w:rsidP="00D66BC9" w14:paraId="676CCD5A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7C49A7" w:rsidP="007C49A7" w14:paraId="5C72506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7C49A7" w:rsidP="007C49A7" w14:paraId="288491B6" w14:textId="77777777">
      <w:pPr>
        <w:rPr>
          <w:rFonts w:ascii="Century Gothic" w:hAnsi="Century Gothic" w:cs="Arial"/>
          <w:sz w:val="20"/>
          <w:szCs w:val="20"/>
        </w:rPr>
      </w:pPr>
    </w:p>
    <w:p w:rsidRPr="003A1210" w:rsidR="007C49A7" w:rsidP="00A83AB6" w14:paraId="00D6AF5D" w14:textId="77777777"/>
    <w:sectPr w:rsidSect="00A83AB6">
      <w:headerReference w:type="default" r:id="rId6"/>
      <w:pgSz w:w="12240" w:h="15840"/>
      <w:pgMar w:top="720" w:right="720" w:bottom="495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FDC" w:rsidP="00853FDC" w14:paraId="69B0102F" w14:textId="77777777">
    <w:pPr>
      <w:pStyle w:val="Header"/>
      <w:ind w:left="-720" w:righ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A3"/>
    <w:rsid w:val="00093EF6"/>
    <w:rsid w:val="000E261F"/>
    <w:rsid w:val="00104436"/>
    <w:rsid w:val="001437E8"/>
    <w:rsid w:val="001C0634"/>
    <w:rsid w:val="0023557B"/>
    <w:rsid w:val="0038301D"/>
    <w:rsid w:val="003A1210"/>
    <w:rsid w:val="00471C74"/>
    <w:rsid w:val="004937B7"/>
    <w:rsid w:val="00535612"/>
    <w:rsid w:val="006059C2"/>
    <w:rsid w:val="00641741"/>
    <w:rsid w:val="00692C04"/>
    <w:rsid w:val="007C49A7"/>
    <w:rsid w:val="00853FDC"/>
    <w:rsid w:val="008B7DE0"/>
    <w:rsid w:val="009617C6"/>
    <w:rsid w:val="00995936"/>
    <w:rsid w:val="00A83AB6"/>
    <w:rsid w:val="00B2093B"/>
    <w:rsid w:val="00C67DC0"/>
    <w:rsid w:val="00CE62F0"/>
    <w:rsid w:val="00D130A3"/>
    <w:rsid w:val="00D3383E"/>
    <w:rsid w:val="00D66BC9"/>
    <w:rsid w:val="00DB5AA5"/>
    <w:rsid w:val="00DC3E2D"/>
    <w:rsid w:val="00EF26DD"/>
    <w:rsid w:val="00F96027"/>
    <w:rsid w:val="00FF09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17D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53FDC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853FDC"/>
  </w:style>
  <w:style w:type="paragraph" w:styleId="Footer">
    <w:name w:val="footer"/>
    <w:basedOn w:val="Normal"/>
    <w:link w:val="a0"/>
    <w:uiPriority w:val="99"/>
    <w:unhideWhenUsed/>
    <w:rsid w:val="00853FDC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853FDC"/>
  </w:style>
  <w:style w:type="table" w:styleId="TableGrid">
    <w:name w:val="Table Grid"/>
    <w:basedOn w:val="TableNormal"/>
    <w:uiPriority w:val="39"/>
    <w:rsid w:val="007C49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hyperlink" Target="https://es.smartsheet.com/try-it?trp=27247&amp;utm_language=ES&amp;utm_source=integrated+content&amp;utm_campaign=/20-free-calendar-templates-work-personal-planning&amp;utm_medium=ic+work+personal+planning+printable+weekly+calendar+template+portrait+word+es&amp;lpa=ic+work+personal+planning+printable+weekly+calendar+template+portrait+word+es&amp;lx=pQhW3PqqrwhJVef8td3gUgBAgeTPLDIL8TQRu558b7w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theme" Target="theme/theme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IC-Printable-Weekly-Calendar-Template-Portrait-WORD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2017-10-06T00:38:00Z</dcterms:created>
  <dcterms:modified xsi:type="dcterms:W3CDTF">2017-10-06T00:38:00Z</dcterms:modified>
</cp:coreProperties>
</file>