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2C40CC" w:rsidP="007D12A9" w14:paraId="69B6D494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>
        <w:rPr>
          <w:b/>
          <w:color w:val="808080" w:themeColor="background1" w:themeShade="80"/>
          <w:sz w:val="36"/>
          <w:lang w:val="Spanish"/>
        </w:rPr>
        <w:t xml:space="preserve">TRABAJAR EN ALTURAS </w:t>
      </w:r>
    </w:p>
    <w:p w:rsidRPr="00682B27" w:rsidR="006B4529" w:rsidP="007D12A9" w14:paraId="2606223C" w14:textId="77777777">
      <w:pPr>
        <w:bidi w:val="false"/>
        <w:rPr>
          <w:szCs w:val="20"/>
        </w:rPr>
      </w:pPr>
      <w:r>
        <w:rPr>
          <w:b/>
          <w:color w:val="808080" w:themeColor="background1" w:themeShade="80"/>
          <w:sz w:val="36"/>
          <w:lang w:val="Spanish"/>
        </w:rPr>
        <w:t xml:space="preserve">FORMULARIO DE EVALUACIÓN DE RIESGOS</w:t>
      </w:r>
    </w:p>
    <w:p w:rsidRPr="00A02B2E" w:rsidR="007604F3" w:rsidP="006B4529" w14:paraId="545C23EC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460"/>
        <w:gridCol w:w="2430"/>
      </w:tblGrid>
      <w:tr w:rsidTr="00C406E7" w14:paraId="348D36D4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46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10D35" w14:paraId="6DDB038D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TÍTULO DEL TRABAJO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02B2E" w14:paraId="06242AD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 DE EVALUACIÓN</w:t>
            </w:r>
          </w:p>
        </w:tc>
      </w:tr>
      <w:tr w:rsidTr="00C406E7" w14:paraId="099A954F" w14:textId="77777777">
        <w:tblPrEx>
          <w:tblW w:w="10890" w:type="dxa"/>
          <w:tblLook w:val="04A0"/>
        </w:tblPrEx>
        <w:trPr>
          <w:trHeight w:val="576"/>
        </w:trPr>
        <w:tc>
          <w:tcPr>
            <w:tcW w:w="84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10D35" w14:paraId="287D34F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02B2E" w14:paraId="66669CCF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2C40CC" w14:paraId="6AF6C4BE" w14:textId="77777777">
        <w:tblPrEx>
          <w:tblW w:w="10890" w:type="dxa"/>
          <w:tblLook w:val="04A0"/>
        </w:tblPrEx>
        <w:trPr>
          <w:trHeight w:val="378"/>
        </w:trPr>
        <w:tc>
          <w:tcPr>
            <w:tcW w:w="10890" w:type="dxa"/>
            <w:gridSpan w:val="2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C40CC" w:rsidP="00C406E7" w14:paraId="0A5E9E9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DESCRIPCIÓN DE FUNCIONES</w:t>
            </w:r>
          </w:p>
        </w:tc>
      </w:tr>
      <w:tr w:rsidTr="00B50748" w14:paraId="07C4197E" w14:textId="77777777">
        <w:tblPrEx>
          <w:tblW w:w="10890" w:type="dxa"/>
          <w:tblLook w:val="04A0"/>
        </w:tblPrEx>
        <w:trPr>
          <w:trHeight w:val="1152"/>
        </w:trPr>
        <w:tc>
          <w:tcPr>
            <w:tcW w:w="108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2C40CC" w:rsidP="003C22E3" w14:paraId="17E6AE94" w14:textId="77777777">
            <w:pPr>
              <w:bidi w:val="false"/>
              <w:rPr>
                <w:sz w:val="20"/>
                <w:szCs w:val="16"/>
              </w:rPr>
            </w:pPr>
          </w:p>
        </w:tc>
      </w:tr>
      <w:bookmarkEnd w:id="4"/>
      <w:bookmarkEnd w:id="5"/>
      <w:bookmarkEnd w:id="6"/>
      <w:bookmarkEnd w:id="7"/>
      <w:bookmarkEnd w:id="8"/>
    </w:tbl>
    <w:p w:rsidR="00B50748" w:rsidP="00B50748" w14:paraId="0912B352" w14:textId="77777777">
      <w:pPr>
        <w:bidi w:val="false"/>
        <w:rPr>
          <w:b/>
          <w:bCs/>
        </w:rPr>
      </w:pPr>
    </w:p>
    <w:p w:rsidRPr="006971EE" w:rsidR="00B50748" w:rsidP="00B50748" w14:paraId="2D75FB46" w14:textId="77777777">
      <w:pPr>
        <w:bidi w:val="false"/>
        <w:spacing w:line="276" w:lineRule="auto"/>
        <w:rPr>
          <w:b/>
          <w:bCs/>
          <w:sz w:val="22"/>
          <w:szCs w:val="32"/>
        </w:rPr>
      </w:pPr>
      <w:r>
        <w:rPr>
          <w:sz w:val="22"/>
          <w:szCs w:val="32"/>
          <w:lang w:val="Spanish"/>
        </w:rPr>
        <w:t>NATURALEZA DEL TRABAJO:</w:t>
      </w:r>
    </w:p>
    <w:tbl>
      <w:tblPr>
        <w:tblStyle w:val="TableGrid"/>
        <w:tblW w:w="10872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5"/>
        <w:gridCol w:w="915"/>
        <w:gridCol w:w="3923"/>
        <w:gridCol w:w="605"/>
        <w:gridCol w:w="4824"/>
      </w:tblGrid>
      <w:tr w:rsidTr="00B50748" w14:paraId="59087B2F" w14:textId="77777777">
        <w:tblPrEx>
          <w:tblW w:w="10872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B50748" w:rsidP="003C22E3" w14:paraId="223585E5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EAEEF3"/>
            <w:vAlign w:val="center"/>
          </w:tcPr>
          <w:p w:rsidRPr="006971EE" w:rsidR="00B50748" w:rsidP="003C22E3" w14:paraId="7A5E7762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Construcción</w:t>
            </w:r>
          </w:p>
        </w:tc>
        <w:tc>
          <w:tcPr>
            <w:tcW w:w="605" w:type="dxa"/>
            <w:vAlign w:val="center"/>
          </w:tcPr>
          <w:p w:rsidRPr="006971EE" w:rsidR="00B50748" w:rsidP="003C22E3" w14:paraId="1516D899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EAEEF3"/>
            <w:vAlign w:val="center"/>
          </w:tcPr>
          <w:p w:rsidRPr="006971EE" w:rsidR="00B50748" w:rsidP="003C22E3" w14:paraId="288031F0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Agricultura</w:t>
            </w:r>
          </w:p>
        </w:tc>
      </w:tr>
      <w:tr w:rsidTr="00B50748" w14:paraId="4C65DDFD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B50748" w:rsidP="003C22E3" w14:paraId="356AA05A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EAEEF3"/>
            <w:vAlign w:val="center"/>
          </w:tcPr>
          <w:p w:rsidRPr="006971EE" w:rsidR="00B50748" w:rsidP="003C22E3" w14:paraId="56967436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Fabricación</w:t>
            </w:r>
          </w:p>
        </w:tc>
        <w:tc>
          <w:tcPr>
            <w:tcW w:w="605" w:type="dxa"/>
            <w:vAlign w:val="center"/>
          </w:tcPr>
          <w:p w:rsidRPr="006971EE" w:rsidR="00B50748" w:rsidP="003C22E3" w14:paraId="64F51B73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EAEEF3"/>
            <w:vAlign w:val="center"/>
          </w:tcPr>
          <w:p w:rsidRPr="006971EE" w:rsidR="00B50748" w:rsidP="003C22E3" w14:paraId="2A2AF0D5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Manipulador de materiales</w:t>
            </w:r>
          </w:p>
        </w:tc>
      </w:tr>
      <w:tr w:rsidTr="00B50748" w14:paraId="1E567EBF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B50748" w:rsidP="003C22E3" w14:paraId="7B021F1A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EAEEF3"/>
            <w:vAlign w:val="center"/>
          </w:tcPr>
          <w:p w:rsidR="00B50748" w:rsidP="003C22E3" w14:paraId="1B7033BD" w14:textId="77777777">
            <w:pPr>
              <w:bidi w:val="false"/>
              <w:rPr>
                <w:szCs w:val="21"/>
              </w:rPr>
            </w:pPr>
            <w:r>
              <w:rPr>
                <w:szCs w:val="21"/>
                <w:lang w:val="Spanish"/>
              </w:rPr>
              <w:t>Utilidades</w:t>
            </w:r>
          </w:p>
        </w:tc>
        <w:tc>
          <w:tcPr>
            <w:tcW w:w="605" w:type="dxa"/>
            <w:vAlign w:val="center"/>
          </w:tcPr>
          <w:p w:rsidRPr="006971EE" w:rsidR="00B50748" w:rsidP="003C22E3" w14:paraId="3A7DA6E9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EAEEF3"/>
            <w:vAlign w:val="center"/>
          </w:tcPr>
          <w:p w:rsidR="00B50748" w:rsidP="003C22E3" w14:paraId="01791CE7" w14:textId="77777777">
            <w:pPr>
              <w:bidi w:val="false"/>
              <w:rPr>
                <w:szCs w:val="21"/>
              </w:rPr>
            </w:pPr>
          </w:p>
        </w:tc>
      </w:tr>
      <w:tr w:rsidTr="00B50748" w14:paraId="1F1043D2" w14:textId="77777777">
        <w:tblPrEx>
          <w:tblW w:w="10872" w:type="dxa"/>
          <w:tblLook w:val="04A0"/>
        </w:tblPrEx>
        <w:trPr>
          <w:trHeight w:val="576"/>
        </w:trPr>
        <w:tc>
          <w:tcPr>
            <w:tcW w:w="605" w:type="dxa"/>
            <w:tcBorders>
              <w:bottom w:val="single" w:color="BFBFBF" w:sz="18" w:space="0"/>
            </w:tcBorders>
            <w:vAlign w:val="center"/>
          </w:tcPr>
          <w:p w:rsidRPr="006971EE" w:rsidR="00B50748" w:rsidP="003C22E3" w14:paraId="77491B09" w14:textId="77777777">
            <w:pPr>
              <w:bidi w:val="false"/>
              <w:jc w:val="center"/>
            </w:pPr>
          </w:p>
        </w:tc>
        <w:tc>
          <w:tcPr>
            <w:tcW w:w="915" w:type="dxa"/>
            <w:tcBorders>
              <w:bottom w:val="single" w:color="BFBFBF" w:sz="18" w:space="0"/>
            </w:tcBorders>
            <w:shd w:val="clear" w:color="auto" w:fill="EAEEF3"/>
            <w:vAlign w:val="center"/>
          </w:tcPr>
          <w:p w:rsidRPr="006971EE" w:rsidR="00B50748" w:rsidP="003C22E3" w14:paraId="4A9F0FB5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Otro:</w:t>
            </w:r>
          </w:p>
        </w:tc>
        <w:tc>
          <w:tcPr>
            <w:tcW w:w="9352" w:type="dxa"/>
            <w:gridSpan w:val="3"/>
            <w:tcBorders>
              <w:bottom w:val="single" w:color="BFBFBF" w:sz="18" w:space="0"/>
            </w:tcBorders>
            <w:vAlign w:val="center"/>
          </w:tcPr>
          <w:p w:rsidRPr="006971EE" w:rsidR="00B50748" w:rsidP="003C22E3" w14:paraId="532A767C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6971EE" w:rsidP="006971EE" w14:paraId="4E06A1C9" w14:textId="77777777">
      <w:pPr>
        <w:bidi w:val="false"/>
        <w:rPr>
          <w:b/>
          <w:bCs/>
        </w:rPr>
      </w:pPr>
    </w:p>
    <w:p w:rsidRPr="006971EE" w:rsidR="006971EE" w:rsidP="006971EE" w14:paraId="6F797555" w14:textId="77777777">
      <w:pPr>
        <w:bidi w:val="false"/>
        <w:spacing w:line="276" w:lineRule="auto"/>
        <w:rPr>
          <w:b/>
          <w:bCs/>
          <w:sz w:val="22"/>
          <w:szCs w:val="32"/>
        </w:rPr>
      </w:pPr>
      <w:r>
        <w:rPr>
          <w:sz w:val="22"/>
          <w:szCs w:val="32"/>
          <w:lang w:val="Spanish"/>
        </w:rPr>
        <w:t xml:space="preserve">¿QUIÉN ESTÁ EN RIESGO?  </w:t>
      </w:r>
      <w:r w:rsidRPr="006971EE">
        <w:rPr>
          <w:b/>
          <w:sz w:val="22"/>
          <w:szCs w:val="32"/>
          <w:lang w:val="Spanish"/>
        </w:rPr>
        <w:t xml:space="preserve"/>
      </w:r>
      <w:r>
        <w:rPr>
          <w:i/>
          <w:sz w:val="18"/>
          <w:szCs w:val="22"/>
          <w:lang w:val="Spanish"/>
        </w:rPr>
        <w:t xml:space="preserve"/>
      </w:r>
      <w:r w:rsidRPr="006971EE">
        <w:rPr>
          <w:i/>
          <w:sz w:val="18"/>
          <w:szCs w:val="22"/>
          <w:lang w:val="Spanish"/>
        </w:rPr>
        <w:t>marque todo lo que corresponda</w:t>
      </w:r>
    </w:p>
    <w:tbl>
      <w:tblPr>
        <w:tblStyle w:val="TableGrid"/>
        <w:tblW w:w="10872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5"/>
        <w:gridCol w:w="915"/>
        <w:gridCol w:w="3923"/>
        <w:gridCol w:w="605"/>
        <w:gridCol w:w="4824"/>
      </w:tblGrid>
      <w:tr w:rsidTr="006971EE" w14:paraId="43641D89" w14:textId="77777777">
        <w:tblPrEx>
          <w:tblW w:w="10872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21972B80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3F6C9D73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Empleado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44E11759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0A49919E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Contratista</w:t>
            </w:r>
          </w:p>
        </w:tc>
      </w:tr>
      <w:tr w:rsidTr="006971EE" w14:paraId="0176C0C3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72CDE104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5F3E44E5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Cliente / Cliente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72E5FB80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7BEE566E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Miembros del público</w:t>
            </w:r>
          </w:p>
        </w:tc>
      </w:tr>
      <w:tr w:rsidTr="006971EE" w14:paraId="2DB755E0" w14:textId="77777777">
        <w:tblPrEx>
          <w:tblW w:w="10872" w:type="dxa"/>
          <w:tblLook w:val="04A0"/>
        </w:tblPrEx>
        <w:trPr>
          <w:trHeight w:val="576"/>
        </w:trPr>
        <w:tc>
          <w:tcPr>
            <w:tcW w:w="605" w:type="dxa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43CDA3A0" w14:textId="77777777">
            <w:pPr>
              <w:bidi w:val="false"/>
              <w:jc w:val="center"/>
            </w:pPr>
          </w:p>
        </w:tc>
        <w:tc>
          <w:tcPr>
            <w:tcW w:w="915" w:type="dxa"/>
            <w:tcBorders>
              <w:bottom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6971EE" w:rsidR="006971EE" w:rsidP="006971EE" w14:paraId="430B001A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Spanish"/>
              </w:rPr>
              <w:t>Otro:</w:t>
            </w:r>
          </w:p>
        </w:tc>
        <w:tc>
          <w:tcPr>
            <w:tcW w:w="9352" w:type="dxa"/>
            <w:gridSpan w:val="3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180FB59F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B50748" w:rsidP="006971EE" w14:paraId="6D66464B" w14:textId="77777777">
      <w:pPr>
        <w:bidi w:val="false"/>
        <w:rPr>
          <w:b/>
          <w:bCs/>
        </w:rPr>
      </w:pPr>
    </w:p>
    <w:p w:rsidRPr="00B50748" w:rsidR="00B50748" w:rsidP="00B50748" w14:paraId="07A395DF" w14:textId="77777777">
      <w:pPr>
        <w:bidi w:val="false"/>
        <w:spacing w:line="276" w:lineRule="auto"/>
        <w:rPr>
          <w:sz w:val="21"/>
          <w:szCs w:val="28"/>
        </w:rPr>
      </w:pPr>
      <w:r w:rsidRPr="00B50748">
        <w:rPr>
          <w:sz w:val="21"/>
          <w:szCs w:val="28"/>
          <w:lang w:val="Spanish"/>
        </w:rPr>
        <w:t>PELIGRO IDENTIFICADO: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762"/>
        <w:gridCol w:w="763"/>
        <w:gridCol w:w="826"/>
        <w:gridCol w:w="8529"/>
      </w:tblGrid>
      <w:tr w:rsidTr="00B50748" w14:paraId="35289284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762" w:type="dxa"/>
            <w:shd w:val="clear" w:color="auto" w:fill="D6DCE4" w:themeFill="text2" w:themeFillTint="33"/>
            <w:vAlign w:val="center"/>
          </w:tcPr>
          <w:p w:rsidRPr="00B50748" w:rsidR="00B50748" w:rsidP="00B50748" w14:paraId="29B951C6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B50748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763" w:type="dxa"/>
            <w:shd w:val="clear" w:color="auto" w:fill="D6DCE4" w:themeFill="text2" w:themeFillTint="33"/>
            <w:vAlign w:val="center"/>
          </w:tcPr>
          <w:p w:rsidRPr="00B50748" w:rsidR="00B50748" w:rsidP="00B50748" w14:paraId="4582D08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B50748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355" w:type="dxa"/>
            <w:gridSpan w:val="2"/>
            <w:shd w:val="clear" w:color="auto" w:fill="D6DCE4" w:themeFill="text2" w:themeFillTint="33"/>
            <w:vAlign w:val="center"/>
          </w:tcPr>
          <w:p w:rsidRPr="00B50748" w:rsidR="00B50748" w:rsidP="00B50748" w14:paraId="46869C5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B50748">
              <w:rPr>
                <w:b/>
                <w:color w:val="000000" w:themeColor="text1"/>
                <w:sz w:val="18"/>
                <w:szCs w:val="20"/>
                <w:lang w:val="Spanish"/>
              </w:rPr>
              <w:t>PELIGRO</w:t>
            </w:r>
          </w:p>
        </w:tc>
      </w:tr>
      <w:tr w:rsidTr="00B50748" w14:paraId="3F3086B7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7089B4C8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6DE94CE5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2A37F14B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Spanish"/>
              </w:rPr>
              <w:t>Caída desde altura</w:t>
            </w:r>
          </w:p>
        </w:tc>
      </w:tr>
      <w:tr w:rsidTr="00B50748" w14:paraId="40855603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43ACE45C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5AC17B02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4B98D08C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Spanish"/>
              </w:rPr>
              <w:t>Caída a través de un techo frágil</w:t>
            </w:r>
          </w:p>
        </w:tc>
      </w:tr>
      <w:tr w:rsidTr="00B50748" w14:paraId="1D7AA584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5641920C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2C8CB1D9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2C8FA35B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Spanish"/>
              </w:rPr>
              <w:t>Objetos que caen sobre los trabajadores</w:t>
            </w:r>
          </w:p>
        </w:tc>
      </w:tr>
      <w:tr w:rsidTr="00B50748" w14:paraId="170130A0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052C6910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13C72F75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5B744829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Spanish"/>
              </w:rPr>
              <w:t>Objetos que caen sobre miembros del público</w:t>
            </w:r>
          </w:p>
        </w:tc>
      </w:tr>
      <w:tr w:rsidTr="00B50748" w14:paraId="1F499EE4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23B33AE6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2DE75C0D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1FC3380A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Spanish"/>
              </w:rPr>
              <w:t>Objetos que caen sobre los recursos (por ejemplo, maquinaria, equipo)</w:t>
            </w:r>
          </w:p>
        </w:tc>
      </w:tr>
      <w:tr w:rsidTr="00B50748" w14:paraId="29B53DF9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666160B3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40C7A4FE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461188AD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Spanish"/>
              </w:rPr>
              <w:t>Equipo de apoyo al trabajador en altura que se derrumba o se suelta</w:t>
            </w:r>
          </w:p>
        </w:tc>
      </w:tr>
      <w:tr w:rsidTr="00B50748" w14:paraId="0933DBAA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29174D3B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7DFA86C1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0F108E68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Spanish"/>
              </w:rPr>
              <w:t>Equipo de apoyo al trabajador en altura deslizándose/moviéndose</w:t>
            </w:r>
          </w:p>
        </w:tc>
      </w:tr>
      <w:tr w:rsidTr="00B50748" w14:paraId="7D98BFDE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257EBEDC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0A6CB6F2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07B31E29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Spanish"/>
              </w:rPr>
              <w:t>Personal resbalando o tropezando en la vía de acceso para equipos elevados</w:t>
            </w:r>
          </w:p>
        </w:tc>
      </w:tr>
      <w:tr w:rsidTr="00B50748" w14:paraId="01B9D17E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68059198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38AF6E6D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826" w:type="dxa"/>
            <w:shd w:val="clear" w:color="auto" w:fill="F7F9FB"/>
            <w:vAlign w:val="center"/>
          </w:tcPr>
          <w:p w:rsidRPr="00B50748" w:rsidR="00B50748" w:rsidP="00B50748" w14:paraId="3D2C2F41" w14:textId="77777777">
            <w:pPr>
              <w:bidi w:val="false"/>
              <w:rPr>
                <w:szCs w:val="21"/>
              </w:rPr>
            </w:pPr>
            <w:r w:rsidRPr="00B50748">
              <w:rPr>
                <w:sz w:val="20"/>
                <w:szCs w:val="21"/>
                <w:lang w:val="Spanish"/>
              </w:rPr>
              <w:t>Otro:</w:t>
            </w:r>
          </w:p>
        </w:tc>
        <w:tc>
          <w:tcPr>
            <w:tcW w:w="8529" w:type="dxa"/>
            <w:vAlign w:val="center"/>
          </w:tcPr>
          <w:p w:rsidRPr="00B50748" w:rsidR="00B50748" w:rsidP="00B50748" w14:paraId="631D9A6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B50748" w14:paraId="4D9348F4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tcBorders>
              <w:bottom w:val="single" w:color="BFBFBF" w:sz="8" w:space="0"/>
            </w:tcBorders>
            <w:vAlign w:val="center"/>
          </w:tcPr>
          <w:p w:rsidRPr="00B50748" w:rsidR="00B50748" w:rsidP="00B50748" w14:paraId="50A68159" w14:textId="77777777">
            <w:pPr>
              <w:bidi w:val="false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63" w:type="dxa"/>
            <w:tcBorders>
              <w:bottom w:val="single" w:color="BFBFBF" w:sz="8" w:space="0"/>
            </w:tcBorders>
            <w:vAlign w:val="center"/>
          </w:tcPr>
          <w:p w:rsidRPr="00B50748" w:rsidR="00B50748" w:rsidP="00B50748" w14:paraId="1EBD247A" w14:textId="77777777">
            <w:pPr>
              <w:bidi w:val="false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26" w:type="dxa"/>
            <w:tcBorders>
              <w:bottom w:val="single" w:color="BFBFBF" w:sz="8" w:space="0"/>
            </w:tcBorders>
            <w:shd w:val="clear" w:color="auto" w:fill="F7F9FB"/>
            <w:vAlign w:val="center"/>
          </w:tcPr>
          <w:p w:rsidRPr="00B50748" w:rsidR="00B50748" w:rsidP="00B50748" w14:paraId="592D3170" w14:textId="77777777">
            <w:pPr>
              <w:bidi w:val="false"/>
              <w:rPr>
                <w:szCs w:val="21"/>
              </w:rPr>
            </w:pPr>
            <w:r w:rsidRPr="00B50748">
              <w:rPr>
                <w:sz w:val="20"/>
                <w:szCs w:val="21"/>
                <w:lang w:val="Spanish"/>
              </w:rPr>
              <w:t>Otro:</w:t>
            </w:r>
          </w:p>
        </w:tc>
        <w:tc>
          <w:tcPr>
            <w:tcW w:w="8529" w:type="dxa"/>
            <w:tcBorders>
              <w:bottom w:val="single" w:color="BFBFBF" w:sz="8" w:space="0"/>
            </w:tcBorders>
            <w:vAlign w:val="center"/>
          </w:tcPr>
          <w:p w:rsidRPr="00B50748" w:rsidR="00B50748" w:rsidP="00B50748" w14:paraId="35CE7CB7" w14:textId="77777777">
            <w:pPr>
              <w:bidi w:val="false"/>
              <w:rPr>
                <w:szCs w:val="21"/>
              </w:rPr>
            </w:pPr>
          </w:p>
        </w:tc>
      </w:tr>
      <w:tr w:rsidTr="00B50748" w14:paraId="4B00B79D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tcBorders>
              <w:bottom w:val="single" w:color="BFBFBF" w:sz="18" w:space="0"/>
            </w:tcBorders>
            <w:vAlign w:val="center"/>
          </w:tcPr>
          <w:p w:rsidRPr="00B50748" w:rsidR="00B50748" w:rsidP="00B50748" w14:paraId="266295A1" w14:textId="77777777">
            <w:pPr>
              <w:bidi w:val="false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63" w:type="dxa"/>
            <w:tcBorders>
              <w:bottom w:val="single" w:color="BFBFBF" w:sz="18" w:space="0"/>
            </w:tcBorders>
            <w:vAlign w:val="center"/>
          </w:tcPr>
          <w:p w:rsidRPr="00B50748" w:rsidR="00B50748" w:rsidP="00B50748" w14:paraId="2F1304ED" w14:textId="77777777">
            <w:pPr>
              <w:bidi w:val="false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26" w:type="dxa"/>
            <w:tcBorders>
              <w:bottom w:val="single" w:color="BFBFBF" w:sz="18" w:space="0"/>
            </w:tcBorders>
            <w:shd w:val="clear" w:color="auto" w:fill="F7F9FB"/>
            <w:vAlign w:val="center"/>
          </w:tcPr>
          <w:p w:rsidRPr="00B50748" w:rsidR="00B50748" w:rsidP="00B50748" w14:paraId="07B0BDDC" w14:textId="77777777">
            <w:pPr>
              <w:bidi w:val="false"/>
              <w:rPr>
                <w:szCs w:val="21"/>
              </w:rPr>
            </w:pPr>
            <w:r w:rsidRPr="00B50748">
              <w:rPr>
                <w:sz w:val="20"/>
                <w:szCs w:val="21"/>
                <w:lang w:val="Spanish"/>
              </w:rPr>
              <w:t>Otro:</w:t>
            </w:r>
          </w:p>
        </w:tc>
        <w:tc>
          <w:tcPr>
            <w:tcW w:w="8529" w:type="dxa"/>
            <w:tcBorders>
              <w:bottom w:val="single" w:color="BFBFBF" w:sz="18" w:space="0"/>
            </w:tcBorders>
            <w:vAlign w:val="center"/>
          </w:tcPr>
          <w:p w:rsidRPr="00B50748" w:rsidR="00B50748" w:rsidP="00B50748" w14:paraId="22705885" w14:textId="77777777">
            <w:pPr>
              <w:bidi w:val="false"/>
              <w:rPr>
                <w:szCs w:val="21"/>
              </w:rPr>
            </w:pPr>
          </w:p>
        </w:tc>
      </w:tr>
    </w:tbl>
    <w:p w:rsidR="00B50748" w:rsidP="00B50748" w14:paraId="7590DEF1" w14:textId="77777777">
      <w:pPr>
        <w:bidi w:val="false"/>
        <w:rPr>
          <w:b/>
          <w:bCs/>
        </w:rPr>
      </w:pPr>
    </w:p>
    <w:p w:rsidR="00B50748" w:rsidP="006971EE" w14:paraId="51C5CCBE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EC33A0" w:rsidP="00EC33A0" w14:paraId="2C4C8558" w14:textId="77777777">
      <w:pPr>
        <w:bidi w:val="false"/>
        <w:spacing w:line="276" w:lineRule="auto"/>
        <w:rPr>
          <w:sz w:val="22"/>
          <w:szCs w:val="32"/>
        </w:rPr>
      </w:pPr>
    </w:p>
    <w:p w:rsidR="00EC33A0" w:rsidP="00EC33A0" w14:paraId="0EA43F2A" w14:textId="77777777">
      <w:pPr>
        <w:bidi w:val="false"/>
        <w:spacing w:line="276" w:lineRule="auto"/>
        <w:rPr>
          <w:b/>
          <w:bCs/>
        </w:rPr>
      </w:pPr>
      <w:r w:rsidRPr="00EC33A0">
        <w:rPr>
          <w:sz w:val="22"/>
          <w:szCs w:val="32"/>
          <w:lang w:val="Spanish"/>
        </w:rPr>
        <w:t xml:space="preserve">MEDIDAS DE CONTROL:   </w:t>
      </w:r>
      <w:r w:rsidRPr="00EC33A0">
        <w:rPr>
          <w:b/>
          <w:sz w:val="22"/>
          <w:szCs w:val="32"/>
          <w:lang w:val="Spanish"/>
        </w:rPr>
        <w:t xml:space="preserve"/>
      </w:r>
      <w:r w:rsidRPr="00EC33A0">
        <w:rPr>
          <w:i/>
          <w:sz w:val="18"/>
          <w:szCs w:val="22"/>
          <w:lang w:val="Spanish"/>
        </w:rPr>
        <w:t>Adjuntar imágenes para referencia visual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4270"/>
        <w:gridCol w:w="4270"/>
        <w:gridCol w:w="2340"/>
      </w:tblGrid>
      <w:tr w:rsidTr="00EC33A0" w14:paraId="50954B89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:rsidRPr="004A0C34" w:rsidR="00EC33A0" w:rsidP="004A0C34" w14:paraId="4E17D89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PELIGRO</w:t>
            </w:r>
          </w:p>
        </w:tc>
        <w:tc>
          <w:tcPr>
            <w:tcW w:w="4270" w:type="dxa"/>
            <w:shd w:val="clear" w:color="auto" w:fill="D9D9D9" w:themeFill="background1" w:themeFillShade="D9"/>
            <w:vAlign w:val="center"/>
          </w:tcPr>
          <w:p w:rsidRPr="004A0C34" w:rsidR="00EC33A0" w:rsidP="004A0C34" w14:paraId="03DD0AC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MEDIDA DE CONTROL</w:t>
            </w: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shd w:val="clear" w:color="auto" w:fill="D9D9D9" w:themeFill="background1" w:themeFillShade="D9"/>
            <w:vAlign w:val="center"/>
          </w:tcPr>
          <w:p w:rsidRPr="004A0C34" w:rsidR="00EC33A0" w:rsidP="004A0C34" w14:paraId="51F21ED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 xml:space="preserve">RESPONSABLE </w:t>
            </w:r>
          </w:p>
        </w:tc>
      </w:tr>
      <w:tr w:rsidTr="00EC33A0" w14:paraId="55164D35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0A7F9A2B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5C4A1D7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225940C3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2BB466D1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539CD85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4323BB7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4CDBEA3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24D80C9D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42D933E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21A9AFF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05D0584C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45CEB67B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0F68B4EF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3EF1FCC1" w14:textId="77777777">
            <w:pPr>
              <w:bidi w:val="false"/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647A6056" w14:textId="77777777">
            <w:pPr>
              <w:bidi w:val="false"/>
              <w:rPr>
                <w:szCs w:val="21"/>
              </w:rPr>
            </w:pPr>
          </w:p>
        </w:tc>
      </w:tr>
      <w:tr w:rsidTr="00EC33A0" w14:paraId="2B5331EF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263B7476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51EF9C4C" w14:textId="77777777">
            <w:pPr>
              <w:bidi w:val="false"/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704BE9BF" w14:textId="77777777">
            <w:pPr>
              <w:bidi w:val="false"/>
              <w:rPr>
                <w:szCs w:val="21"/>
              </w:rPr>
            </w:pPr>
          </w:p>
        </w:tc>
      </w:tr>
      <w:tr w:rsidTr="00EC33A0" w14:paraId="1A6F3481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31AF66E1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310AA366" w14:textId="77777777">
            <w:pPr>
              <w:bidi w:val="false"/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002B5BD9" w14:textId="77777777">
            <w:pPr>
              <w:bidi w:val="false"/>
              <w:rPr>
                <w:szCs w:val="21"/>
              </w:rPr>
            </w:pPr>
          </w:p>
        </w:tc>
      </w:tr>
      <w:tr w:rsidTr="00EC33A0" w14:paraId="0DC9AE15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373DF3D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5EC018B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0A80E47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6D777432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0D2810FB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55202D3F" w14:textId="77777777">
            <w:pPr>
              <w:bidi w:val="false"/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4E74AF57" w14:textId="77777777">
            <w:pPr>
              <w:bidi w:val="false"/>
              <w:rPr>
                <w:szCs w:val="21"/>
              </w:rPr>
            </w:pPr>
          </w:p>
        </w:tc>
      </w:tr>
      <w:tr w:rsidTr="00EC33A0" w14:paraId="7FEAA2B2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1AB188F8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27E04DAA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631035BE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32DB8430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67707D5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6185B4BE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4A0C34" w:rsidR="00EC33A0" w:rsidP="004A0C34" w14:paraId="6173CF10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EC33A0" w:rsidP="001968EE" w14:paraId="2A6AE414" w14:textId="77777777">
      <w:pPr>
        <w:shd w:val="clear" w:color="auto" w:fill="FFFFFF"/>
        <w:bidi w:val="false"/>
        <w:rPr>
          <w:szCs w:val="21"/>
        </w:rPr>
        <w:sectPr w:rsidSect="00EC33A0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6971EE" w:rsidP="001968EE" w14:paraId="61BCA769" w14:textId="77777777">
      <w:pPr>
        <w:shd w:val="clear" w:color="auto" w:fill="FFFFFF"/>
        <w:bidi w:val="false"/>
        <w:rPr>
          <w:szCs w:val="21"/>
        </w:rPr>
      </w:pPr>
    </w:p>
    <w:p w:rsidRPr="007C2BA2" w:rsidR="007C2BA2" w:rsidP="007C2BA2" w14:paraId="1D6F4050" w14:textId="77777777">
      <w:pPr>
        <w:bidi w:val="false"/>
        <w:spacing w:line="276" w:lineRule="auto"/>
        <w:rPr>
          <w:color w:val="000000" w:themeColor="text1"/>
          <w:sz w:val="22"/>
          <w:szCs w:val="32"/>
        </w:rPr>
      </w:pPr>
      <w:r w:rsidRPr="007C2BA2">
        <w:rPr>
          <w:color w:val="000000" w:themeColor="text1"/>
          <w:sz w:val="22"/>
          <w:szCs w:val="32"/>
          <w:lang w:val="Spanish"/>
        </w:rPr>
        <w:t>OBSERVACIONES: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27"/>
        <w:gridCol w:w="628"/>
        <w:gridCol w:w="4410"/>
        <w:gridCol w:w="5215"/>
      </w:tblGrid>
      <w:tr w:rsidTr="007C2BA2" w14:paraId="6CC3D424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627" w:type="dxa"/>
            <w:shd w:val="clear" w:color="auto" w:fill="D6DCE4" w:themeFill="text2" w:themeFillTint="33"/>
            <w:vAlign w:val="center"/>
          </w:tcPr>
          <w:p w:rsidRPr="007C2BA2" w:rsidR="007C2BA2" w:rsidP="007C2BA2" w14:paraId="5002F66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7C2BA2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628" w:type="dxa"/>
            <w:shd w:val="clear" w:color="auto" w:fill="D6DCE4" w:themeFill="text2" w:themeFillTint="33"/>
            <w:vAlign w:val="center"/>
          </w:tcPr>
          <w:p w:rsidRPr="007C2BA2" w:rsidR="007C2BA2" w:rsidP="007C2BA2" w14:paraId="1CB2E5B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7C2BA2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4410" w:type="dxa"/>
            <w:shd w:val="clear" w:color="auto" w:fill="D6DCE4" w:themeFill="text2" w:themeFillTint="33"/>
            <w:vAlign w:val="center"/>
          </w:tcPr>
          <w:p w:rsidRPr="007C2BA2" w:rsidR="007C2BA2" w:rsidP="007C2BA2" w14:paraId="16238EB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7C2BA2">
              <w:rPr>
                <w:b/>
                <w:color w:val="000000" w:themeColor="text1"/>
                <w:sz w:val="18"/>
                <w:szCs w:val="20"/>
                <w:lang w:val="Spanish"/>
              </w:rPr>
              <w:t>OBSERVACIÓN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shd w:val="clear" w:color="auto" w:fill="D6DCE4" w:themeFill="text2" w:themeFillTint="33"/>
            <w:vAlign w:val="center"/>
          </w:tcPr>
          <w:p w:rsidRPr="007C2BA2" w:rsidR="007C2BA2" w:rsidP="007C2BA2" w14:paraId="6D262E1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7C2BA2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Tr="007C2BA2" w14:paraId="6CB32CC9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2FAE5F8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4F9411B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7E78787C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Spanish"/>
              </w:rPr>
              <w:t>¿Se ha formado de forma segura a los trabajadores en métodos de trabajo seguros?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6EB3398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3DF4F74E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30CA0A2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51F3C8F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1070926E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Spanish"/>
              </w:rPr>
              <w:t>¿Los artículos en el área de trabajo se almacenan adecuadamente para minimizar los riesgos de tropiezos?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49AE4760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4D5214B1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79C0457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6036208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1789BDEC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Spanish"/>
              </w:rPr>
              <w:t>¿Se ha determinado que todos los trabajadores en altura son competentes o supervisados por alguien que lo es?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1A47BE0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4F505F65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60F0B7B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0DC4090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3499F69B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Spanish"/>
              </w:rPr>
              <w:t xml:space="preserve">¿Los contratistas proporcionan documentación para verificar que han sido examinados y debidamente capacitados? 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1196553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20B75257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596890E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1B8C381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6D500D49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Spanish"/>
              </w:rPr>
              <w:t>¿Los contratistas son supervisados o supervisados por una persona competente?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331AA84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49E6A861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33DE883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7B1C205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011251BA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Spanish"/>
              </w:rPr>
              <w:t>¿Se proporcionan e inspeccionan regularmente arneses de seguridad, redes de seguridad y otros equipos de seguridad?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36D5FA0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7CA37497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30D6668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2C2757D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7C61283E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Spanish"/>
              </w:rPr>
              <w:t>¿Se proporcionan e inspeccionan regularmente escaleras, ascensores y otros equipos elevados utilizados?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3651D69F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76DFA7C0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25BCB51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537C5DD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6527FDAE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4A3BE57C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169BD96E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tcBorders>
              <w:bottom w:val="single" w:color="BFBFBF" w:sz="8" w:space="0"/>
            </w:tcBorders>
            <w:vAlign w:val="center"/>
          </w:tcPr>
          <w:p w:rsidRPr="007C2BA2" w:rsidR="007C2BA2" w:rsidP="007C2BA2" w14:paraId="7D336B8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tcBorders>
              <w:bottom w:val="single" w:color="BFBFBF" w:sz="8" w:space="0"/>
            </w:tcBorders>
            <w:vAlign w:val="center"/>
          </w:tcPr>
          <w:p w:rsidRPr="007C2BA2" w:rsidR="007C2BA2" w:rsidP="007C2BA2" w14:paraId="38B21BB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tcBorders>
              <w:bottom w:val="single" w:color="BFBFBF" w:sz="8" w:space="0"/>
            </w:tcBorders>
            <w:shd w:val="clear" w:color="auto" w:fill="F7F9FB"/>
            <w:vAlign w:val="center"/>
          </w:tcPr>
          <w:p w:rsidRPr="007C2BA2" w:rsidR="007C2BA2" w:rsidP="007C2BA2" w14:paraId="23DD784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5215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7C2BA2" w:rsidR="007C2BA2" w:rsidP="007C2BA2" w14:paraId="025BCB8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5F7579CD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tcBorders>
              <w:bottom w:val="single" w:color="BFBFBF" w:sz="18" w:space="0"/>
            </w:tcBorders>
            <w:vAlign w:val="center"/>
          </w:tcPr>
          <w:p w:rsidRPr="007C2BA2" w:rsidR="007C2BA2" w:rsidP="007C2BA2" w14:paraId="73F10D3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tcBorders>
              <w:bottom w:val="single" w:color="BFBFBF" w:sz="18" w:space="0"/>
            </w:tcBorders>
            <w:vAlign w:val="center"/>
          </w:tcPr>
          <w:p w:rsidRPr="007C2BA2" w:rsidR="007C2BA2" w:rsidP="007C2BA2" w14:paraId="0194763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tcBorders>
              <w:bottom w:val="single" w:color="BFBFBF" w:sz="18" w:space="0"/>
            </w:tcBorders>
            <w:shd w:val="clear" w:color="auto" w:fill="F7F9FB"/>
            <w:vAlign w:val="center"/>
          </w:tcPr>
          <w:p w:rsidRPr="007C2BA2" w:rsidR="007C2BA2" w:rsidP="007C2BA2" w14:paraId="3788967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5215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7C2BA2" w:rsidR="007C2BA2" w:rsidP="007C2BA2" w14:paraId="0E0135B1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C2BA2" w:rsidP="001968EE" w14:paraId="38CE97A6" w14:textId="77777777">
      <w:pPr>
        <w:shd w:val="clear" w:color="auto" w:fill="FFFFFF"/>
        <w:bidi w:val="false"/>
        <w:rPr>
          <w:szCs w:val="21"/>
        </w:rPr>
      </w:pPr>
    </w:p>
    <w:p w:rsidR="004A0C34" w:rsidP="004A0C34" w14:paraId="689C7D8A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Spanish"/>
        </w:rPr>
        <w:t>RECOMENDACIONES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80"/>
      </w:tblGrid>
      <w:tr w:rsidTr="007C2BA2" w14:paraId="61D8AC5D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0880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4A0C34" w:rsidP="004A0C34" w14:paraId="568906DA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3542A" w:rsidP="0003542A" w14:paraId="50595D73" w14:textId="77777777">
      <w:pPr>
        <w:bidi w:val="false"/>
        <w:rPr>
          <w:szCs w:val="20"/>
        </w:rPr>
      </w:pPr>
    </w:p>
    <w:tbl>
      <w:tblPr>
        <w:tblStyle w:val="TableGrid"/>
        <w:tblW w:w="10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108"/>
        <w:gridCol w:w="3764"/>
        <w:gridCol w:w="2016"/>
      </w:tblGrid>
      <w:tr w:rsidTr="007C2BA2" w14:paraId="64050DA9" w14:textId="77777777">
        <w:tblPrEx>
          <w:tblW w:w="1088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5108" w:type="dxa"/>
            <w:tcBorders>
              <w:bottom w:val="single" w:color="BFBFBF" w:sz="8" w:space="0"/>
            </w:tcBorders>
            <w:vAlign w:val="bottom"/>
          </w:tcPr>
          <w:p w:rsidRPr="0003542A" w:rsidR="00EC33A0" w:rsidP="0003542A" w14:paraId="0F62F3AD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DEL INSPECTOR</w:t>
            </w:r>
          </w:p>
        </w:tc>
        <w:tc>
          <w:tcPr>
            <w:tcW w:w="3764" w:type="dxa"/>
            <w:tcBorders>
              <w:bottom w:val="single" w:color="BFBFBF" w:sz="8" w:space="0"/>
            </w:tcBorders>
            <w:vAlign w:val="bottom"/>
          </w:tcPr>
          <w:p w:rsidRPr="0003542A" w:rsidR="00EC33A0" w:rsidP="0003542A" w14:paraId="622AE0B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2016" w:type="dxa"/>
            <w:tcBorders>
              <w:bottom w:val="single" w:color="BFBFBF" w:sz="8" w:space="0"/>
            </w:tcBorders>
            <w:vAlign w:val="bottom"/>
          </w:tcPr>
          <w:p w:rsidRPr="0003542A" w:rsidR="00EC33A0" w:rsidP="0008681B" w14:paraId="21FC3835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 DE INSPECCIÓN</w:t>
            </w:r>
          </w:p>
        </w:tc>
      </w:tr>
      <w:tr w:rsidTr="007C2BA2" w14:paraId="20F401C3" w14:textId="77777777">
        <w:tblPrEx>
          <w:tblW w:w="10888" w:type="dxa"/>
          <w:tblLook w:val="04A0"/>
        </w:tblPrEx>
        <w:trPr>
          <w:trHeight w:val="749"/>
        </w:trPr>
        <w:tc>
          <w:tcPr>
            <w:tcW w:w="5108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EC33A0" w:rsidP="0003542A" w14:paraId="30EA066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EC33A0" w:rsidP="0003542A" w14:paraId="1D0385F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9F9F9"/>
            <w:vAlign w:val="center"/>
          </w:tcPr>
          <w:p w:rsidRPr="0003542A" w:rsidR="00EC33A0" w:rsidP="0008681B" w14:paraId="2B38111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03542A" w:rsidP="0003542A" w14:paraId="4BF452FB" w14:textId="77777777">
      <w:pPr>
        <w:bidi w:val="false"/>
        <w:rPr>
          <w:szCs w:val="20"/>
        </w:rPr>
      </w:pPr>
    </w:p>
    <w:p w:rsidR="004A0C34" w:rsidP="001968EE" w14:paraId="77204969" w14:textId="77777777">
      <w:pPr>
        <w:shd w:val="clear" w:color="auto" w:fill="FFFFFF"/>
        <w:bidi w:val="false"/>
        <w:rPr>
          <w:szCs w:val="21"/>
        </w:rPr>
        <w:sectPr w:rsidSect="007C2BA2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C81141" w:rsidP="001032AD" w14:paraId="2CAD465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0E715C7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2DF6072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0414C304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527DDBB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4162757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794201D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744E8A1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2B8A338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6FE7183B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0F998201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26F3587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6118DE" w:rsidP="00F36FE0" w14:paraId="6094B14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41EE4AA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118DE" w:rsidP="00F36FE0" w14:paraId="6DB1F5E0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9D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40CC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272B9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2C9D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C2BA2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0748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3A0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5344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working+at+heights+risk+assessment+form+27335+word+es&amp;lpa=ic+working+at+heights+risk+assessment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IC-Working-at-Heights-Risk-Assessment-Form_WORD.dotx</Template>
  <TotalTime>1</TotalTime>
  <Pages>4</Pages>
  <Words>291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2020-08-26T21:59:00Z</dcterms:created>
  <dcterms:modified xsi:type="dcterms:W3CDTF">2020-08-26T22:00:00Z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