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462" w14:textId="118B628D" w:rsidR="003C7519" w:rsidRPr="00126C59" w:rsidRDefault="00AE169A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AE169A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B50887A" wp14:editId="0DCE2341">
            <wp:simplePos x="0" y="0"/>
            <wp:positionH relativeFrom="column">
              <wp:posOffset>4775200</wp:posOffset>
            </wp:positionH>
            <wp:positionV relativeFrom="paragraph">
              <wp:posOffset>-236220</wp:posOffset>
            </wp:positionV>
            <wp:extent cx="2485390" cy="263250"/>
            <wp:effectExtent l="0" t="0" r="0" b="3810"/>
            <wp:wrapNone/>
            <wp:docPr id="154001886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1886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6A">
        <w:rPr>
          <w:rFonts w:ascii="Century Gothic" w:hAnsi="Century Gothic"/>
          <w:b/>
          <w:color w:val="808080" w:themeColor="background1" w:themeShade="80"/>
          <w:sz w:val="36"/>
        </w:rPr>
        <w:t>FORMULARIO DE INFORME DE INCIDENTES DEL ESTADO MAYOR</w:t>
      </w:r>
    </w:p>
    <w:p w14:paraId="7A361BD4" w14:textId="77777777" w:rsidR="00C95B4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810"/>
        <w:gridCol w:w="5125"/>
        <w:gridCol w:w="1885"/>
      </w:tblGrid>
      <w:tr w:rsidR="00314E6A" w:rsidRPr="0087508B" w14:paraId="0A189522" w14:textId="77777777" w:rsidTr="00314E6A">
        <w:trPr>
          <w:trHeight w:val="288"/>
        </w:trPr>
        <w:tc>
          <w:tcPr>
            <w:tcW w:w="2970" w:type="dxa"/>
            <w:vAlign w:val="center"/>
          </w:tcPr>
          <w:p w14:paraId="08D6981E" w14:textId="77777777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2B96735E" w14:textId="77777777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5D4A707" w14:textId="77777777" w:rsidR="00314E6A" w:rsidRPr="0087508B" w:rsidRDefault="00314E6A" w:rsidP="00314E6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INFORME:</w:t>
            </w:r>
          </w:p>
        </w:tc>
      </w:tr>
      <w:tr w:rsidR="00314E6A" w:rsidRPr="0087508B" w14:paraId="198E5E07" w14:textId="77777777" w:rsidTr="00314E6A">
        <w:trPr>
          <w:trHeight w:val="432"/>
        </w:trPr>
        <w:tc>
          <w:tcPr>
            <w:tcW w:w="2970" w:type="dxa"/>
            <w:vAlign w:val="center"/>
          </w:tcPr>
          <w:p w14:paraId="6C1DE7CE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252BB5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EA4CBA" w14:textId="77777777" w:rsidR="00314E6A" w:rsidRPr="0087508B" w:rsidRDefault="00314E6A" w:rsidP="00314E6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5581F5F8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05B9FFF3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B9CB2BE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314E6A" w:rsidRPr="0087508B" w14:paraId="25FE0157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C607D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28317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65A08BD1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C86240D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GERENTE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121B819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</w:tr>
      <w:tr w:rsidR="00314E6A" w:rsidRPr="0087508B" w14:paraId="6D104900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20D0F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FDF0EC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4CD78D7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79A1A2E6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DETALLES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970"/>
        <w:gridCol w:w="173"/>
        <w:gridCol w:w="457"/>
        <w:gridCol w:w="1255"/>
        <w:gridCol w:w="1885"/>
      </w:tblGrid>
      <w:tr w:rsidR="0087508B" w:rsidRPr="0087508B" w14:paraId="70E15694" w14:textId="77777777" w:rsidTr="00977EC7">
        <w:trPr>
          <w:trHeight w:val="288"/>
        </w:trPr>
        <w:tc>
          <w:tcPr>
            <w:tcW w:w="702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8F346BE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</w:t>
            </w:r>
          </w:p>
        </w:tc>
        <w:tc>
          <w:tcPr>
            <w:tcW w:w="188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EDC429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INCIDENTE: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78B2A4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87508B" w:rsidRPr="0087508B" w14:paraId="452074A0" w14:textId="77777777" w:rsidTr="00A679D5">
        <w:trPr>
          <w:trHeight w:val="432"/>
        </w:trPr>
        <w:tc>
          <w:tcPr>
            <w:tcW w:w="702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370D7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CCB25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34D7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3518068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0926EB28" w14:textId="77777777" w:rsidR="0087508B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DESCRIPCIÓN DEL INCIDENTE</w:t>
            </w:r>
          </w:p>
        </w:tc>
      </w:tr>
      <w:tr w:rsidR="0087508B" w:rsidRPr="0087508B" w14:paraId="364478C1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BEDD80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591F178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7BD9445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EXPLICACIÓN DEL EMPLEADO</w:t>
            </w:r>
          </w:p>
        </w:tc>
      </w:tr>
      <w:tr w:rsidR="00A679D5" w:rsidRPr="0087508B" w14:paraId="0AFB8C06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6FED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3DD1BDE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F3776B4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TESTIGOS</w:t>
            </w:r>
          </w:p>
        </w:tc>
      </w:tr>
      <w:tr w:rsidR="00A679D5" w:rsidRPr="0087508B" w14:paraId="5DD22AB8" w14:textId="77777777" w:rsidTr="00A679D5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6EC04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3E2EA3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BDBC05" w14:textId="77777777" w:rsidR="00A679D5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Acción a realizar </w:t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seleccione una</w:t>
            </w:r>
          </w:p>
        </w:tc>
      </w:tr>
      <w:tr w:rsidR="00A679D5" w:rsidRPr="0087508B" w14:paraId="727460B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4087D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DA7211C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Advertencia verbal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AE144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4BB671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Libertad condicional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C2B3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1428F6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Despido</w:t>
            </w:r>
          </w:p>
        </w:tc>
      </w:tr>
      <w:tr w:rsidR="00A679D5" w:rsidRPr="0087508B" w14:paraId="13E0C2A9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AE8C1D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44233B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Advertencia escrita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C5CA3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0EB93AB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Suspensión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8CF25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9F10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Otro</w:t>
            </w:r>
          </w:p>
        </w:tc>
      </w:tr>
      <w:tr w:rsidR="00A679D5" w:rsidRPr="0087508B" w14:paraId="655E1F24" w14:textId="77777777" w:rsidTr="00977EC7">
        <w:trPr>
          <w:trHeight w:val="36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0987F7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EXPLICACIÓN DE LAS MEDIDAS QUE SE DEBEN TOMAR</w:t>
            </w:r>
          </w:p>
        </w:tc>
      </w:tr>
      <w:tr w:rsidR="00A679D5" w:rsidRPr="0087508B" w14:paraId="5AF9041A" w14:textId="77777777" w:rsidTr="00C249BF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DD830A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1F41BF" w14:textId="77777777" w:rsidR="00A679D5" w:rsidRPr="00977EC7" w:rsidRDefault="00A679D5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302A103C" w14:textId="77777777" w:rsidR="00A679D5" w:rsidRPr="00A679D5" w:rsidRDefault="00A679D5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Al firmar este formulario, usted reconoce que ha leído y entendido la información contenida en el presente documento.</w:t>
      </w:r>
    </w:p>
    <w:p w14:paraId="58BD8B16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5F33D0" w:rsidRPr="001E5026" w14:paraId="5FA4478D" w14:textId="77777777" w:rsidTr="00A679D5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A8DBB2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EMPLEADO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A51EA83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39E7C8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EMPLEADO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21C3830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</w:tr>
      <w:tr w:rsidR="005F33D0" w:rsidRPr="001E5026" w14:paraId="7EE94E59" w14:textId="77777777" w:rsidTr="00A679D5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C59DC51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65DF13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52BB8F8" w14:textId="77777777" w:rsidR="005F33D0" w:rsidRPr="001E5026" w:rsidRDefault="005F33D0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963A622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76FB10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2E74DC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9EDAC1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F3AD85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98E32F" w14:textId="77777777" w:rsidTr="00026652">
        <w:trPr>
          <w:trHeight w:val="2706"/>
        </w:trPr>
        <w:tc>
          <w:tcPr>
            <w:tcW w:w="10638" w:type="dxa"/>
          </w:tcPr>
          <w:p w14:paraId="2F8A13E4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5F29D19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25A7DC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850676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F9ABDE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763E" w14:textId="77777777" w:rsidR="00AA2A8A" w:rsidRDefault="00AA2A8A" w:rsidP="00B01A05">
      <w:r>
        <w:separator/>
      </w:r>
    </w:p>
  </w:endnote>
  <w:endnote w:type="continuationSeparator" w:id="0">
    <w:p w14:paraId="5B02A1BC" w14:textId="77777777" w:rsidR="00AA2A8A" w:rsidRDefault="00AA2A8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D2D9" w14:textId="77777777" w:rsidR="00AA2A8A" w:rsidRDefault="00AA2A8A" w:rsidP="00B01A05">
      <w:r>
        <w:separator/>
      </w:r>
    </w:p>
  </w:footnote>
  <w:footnote w:type="continuationSeparator" w:id="0">
    <w:p w14:paraId="18047DD9" w14:textId="77777777" w:rsidR="00AA2A8A" w:rsidRDefault="00AA2A8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1234836">
    <w:abstractNumId w:val="7"/>
  </w:num>
  <w:num w:numId="2" w16cid:durableId="1368681280">
    <w:abstractNumId w:val="8"/>
  </w:num>
  <w:num w:numId="3" w16cid:durableId="2067948751">
    <w:abstractNumId w:val="5"/>
  </w:num>
  <w:num w:numId="4" w16cid:durableId="815294800">
    <w:abstractNumId w:val="9"/>
  </w:num>
  <w:num w:numId="5" w16cid:durableId="2041778785">
    <w:abstractNumId w:val="12"/>
  </w:num>
  <w:num w:numId="6" w16cid:durableId="304745993">
    <w:abstractNumId w:val="3"/>
  </w:num>
  <w:num w:numId="7" w16cid:durableId="732045772">
    <w:abstractNumId w:val="6"/>
  </w:num>
  <w:num w:numId="8" w16cid:durableId="912088684">
    <w:abstractNumId w:val="2"/>
  </w:num>
  <w:num w:numId="9" w16cid:durableId="1842423785">
    <w:abstractNumId w:val="11"/>
  </w:num>
  <w:num w:numId="10" w16cid:durableId="1055736791">
    <w:abstractNumId w:val="0"/>
  </w:num>
  <w:num w:numId="11" w16cid:durableId="330498367">
    <w:abstractNumId w:val="10"/>
  </w:num>
  <w:num w:numId="12" w16cid:durableId="1926451476">
    <w:abstractNumId w:val="4"/>
  </w:num>
  <w:num w:numId="13" w16cid:durableId="16059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3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46F63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A2A8A"/>
    <w:rsid w:val="00AB120D"/>
    <w:rsid w:val="00AB30F3"/>
    <w:rsid w:val="00AC1FED"/>
    <w:rsid w:val="00AE169A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20C0"/>
    <w:rsid w:val="00C85885"/>
    <w:rsid w:val="00C95B40"/>
    <w:rsid w:val="00CA64DD"/>
    <w:rsid w:val="00CA6D0B"/>
    <w:rsid w:val="00CA7E3F"/>
    <w:rsid w:val="00CB0BFE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974AF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1675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921B"/>
  <w14:defaultImageDpi w14:val="32767"/>
  <w15:docId w15:val="{3A43F5E5-6BC6-D444-A7A6-07D755E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pdf&amp;utm_medium=content&amp;utm_campaign=ic-General+Staff+Incident+Report+Form-pdf-27821-es&amp;lpa=ic+General+Staff+Incident+Report+Form+pdf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content:workplace-accident-forms%20-%20DE,ES,FR,IT,PT,JP/IC-General-Staff-Incident-Report-Form-Template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23F94-8EF2-4CD1-99A0-16C68A4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IC-General-Staff-Incident-Report-Form-Template-10691_WORD.dotx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cp:lastPrinted>2019-10-31T16:05:00Z</cp:lastPrinted>
  <dcterms:created xsi:type="dcterms:W3CDTF">2023-07-06T00:32:00Z</dcterms:created>
  <dcterms:modified xsi:type="dcterms:W3CDTF">2023-11-28T16:41:00Z</dcterms:modified>
</cp:coreProperties>
</file>