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369" w14:textId="58B863B6" w:rsidR="003C7519" w:rsidRDefault="00667B28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67B2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4D61E60" wp14:editId="0CB3C6E4">
            <wp:simplePos x="0" y="0"/>
            <wp:positionH relativeFrom="column">
              <wp:posOffset>4931377</wp:posOffset>
            </wp:positionH>
            <wp:positionV relativeFrom="paragraph">
              <wp:posOffset>-205105</wp:posOffset>
            </wp:positionV>
            <wp:extent cx="2336165" cy="247415"/>
            <wp:effectExtent l="0" t="0" r="635" b="0"/>
            <wp:wrapNone/>
            <wp:docPr id="103608096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096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13D">
        <w:rPr>
          <w:rFonts w:ascii="Century Gothic" w:hAnsi="Century Gothic"/>
          <w:b/>
          <w:color w:val="808080" w:themeColor="background1" w:themeShade="80"/>
          <w:sz w:val="36"/>
        </w:rPr>
        <w:t>INFORME DE ACCIDENTE EN EL LUGAR DE TRABAJO</w:t>
      </w:r>
    </w:p>
    <w:p w14:paraId="013ECC02" w14:textId="77777777" w:rsidR="00DA313D" w:rsidRPr="00126C59" w:rsidRDefault="00DA313D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EJEMPLO DE CARTA</w:t>
      </w:r>
    </w:p>
    <w:p w14:paraId="61251BAD" w14:textId="77777777" w:rsidR="00C95B40" w:rsidRPr="005F33D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67A3A978" w14:textId="77777777" w:rsidR="00DA313D" w:rsidRDefault="00DA313D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CA93BEF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Nombre del supervisor</w:t>
      </w:r>
    </w:p>
    <w:p w14:paraId="536D0369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Título</w:t>
      </w:r>
    </w:p>
    <w:p w14:paraId="1828A6D8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Nombre del empleador</w:t>
      </w:r>
    </w:p>
    <w:p w14:paraId="6A955BD2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Dirección</w:t>
      </w:r>
    </w:p>
    <w:p w14:paraId="7EF07FB2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6B5FCBE5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Estimado, [Nombre del supervisor]:</w:t>
      </w:r>
    </w:p>
    <w:p w14:paraId="551DF02C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7893BC0C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Respetuosamente presento esta carta como notificación escrita de que estuve involucrado en un accidente relacionado con el trabajo el [fecha del incidente] aproximadamente a las [hora del incidente]. [Me lesioné / me enfermé] cuando [proporcione detalles claros sobre el accidente, incluido lo que lo condujo a él].</w:t>
      </w:r>
    </w:p>
    <w:p w14:paraId="56A2000F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1FE92847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El siguiente personal presenció el accidente descrito anteriormente:</w:t>
      </w:r>
    </w:p>
    <w:p w14:paraId="4EBAE3B0" w14:textId="77777777" w:rsidR="00DA313D" w:rsidRPr="00DA313D" w:rsidRDefault="00DA313D" w:rsidP="00DA313D">
      <w:pPr>
        <w:rPr>
          <w:rFonts w:ascii="Century Gothic" w:hAnsi="Century Gothic" w:cs="Arial"/>
          <w:bCs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7285"/>
      </w:tblGrid>
      <w:tr w:rsidR="00DA313D" w14:paraId="62B6FBE9" w14:textId="77777777" w:rsidTr="00DA313D">
        <w:trPr>
          <w:trHeight w:val="360"/>
        </w:trPr>
        <w:tc>
          <w:tcPr>
            <w:tcW w:w="350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BDC41B" w14:textId="77777777" w:rsidR="00DA313D" w:rsidRPr="00DA313D" w:rsidRDefault="00DA313D" w:rsidP="00DA313D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72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193299" w14:textId="77777777" w:rsidR="00DA313D" w:rsidRPr="00DA313D" w:rsidRDefault="00DA313D" w:rsidP="00DA313D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DA313D" w14:paraId="786298FC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EAFBE1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CD9F3B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313D" w14:paraId="76FCFE28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993F3CE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FD1435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313D" w14:paraId="0452793F" w14:textId="77777777" w:rsidTr="00DA313D">
        <w:trPr>
          <w:trHeight w:val="432"/>
        </w:trPr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F3A9E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68A36D" w14:textId="77777777" w:rsidR="00DA313D" w:rsidRPr="00DA313D" w:rsidRDefault="00DA313D" w:rsidP="00DA31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0227E5" w14:textId="77777777" w:rsidR="00DA313D" w:rsidRDefault="00DA313D" w:rsidP="00DA313D">
      <w:pPr>
        <w:rPr>
          <w:rFonts w:ascii="Century Gothic" w:hAnsi="Century Gothic" w:cs="Arial"/>
          <w:bCs/>
          <w:color w:val="000000" w:themeColor="text1"/>
          <w:sz w:val="21"/>
          <w:szCs w:val="28"/>
        </w:rPr>
      </w:pPr>
    </w:p>
    <w:p w14:paraId="4CC17D5E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Inmediatamente después del accidente, hablé con [el nombre de la persona con la que habló] e informé de lo que sucedió, como se ha descrito anteriormente. [Recibí/No recibí] tratamiento después del accidente, que incluía [enumere cualquier tratamiento médico obtenido; de lo contrario, elimine esta parte de la oración]. Actualmente estoy en el proceso de evaluación de mis lesiones, y entiendo, hasta ahora, que he sufrido las siguientes lesiones: [enumere las partes del cuerpo lesionadas sin dar un diagnóstico específico].</w:t>
      </w:r>
    </w:p>
    <w:p w14:paraId="35F35EAF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548429C1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Mi proveedor médico, [nombre del médico], me ha puesto en [restricciones de trabajo ligeros] y me ha dado las siguientes restricciones: [lista de restricciones]. Por favor, hágame saber si puede adaptarse a estas restricciones. Si es así, solicito amablemente una carta escrita en la que describa mis nuevas tareas laborales después del accidente. Obtendré más información en mi cita de seguimiento el [fecha]. </w:t>
      </w:r>
    </w:p>
    <w:p w14:paraId="6D42A435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30A26FF4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Debido a las incertidumbres sobre el alcance total de mis lesiones, mi plan de recuperación y el futuro tratamiento que puedo requerir, será necesario que presente una reclamación de compensación laboral. Si pudiera proporcionarme el nombre de nuestra compañía de seguros de compensación laboral y la mejor manera de presentar una reclamación ante ellos, lo agradecería. Además, por favor envíeme una copia de los informes o documentos que ya haya completado debido a este accidente laboral.</w:t>
      </w:r>
    </w:p>
    <w:p w14:paraId="62ADB04A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3C51001E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Comuníquese conmigo en cualquier momento si necesita información sobre el accidente, mis lesiones y mis restricciones. Agradezco su ayuda mientras trabajamos juntos en esto. </w:t>
      </w:r>
    </w:p>
    <w:p w14:paraId="0A7E54B2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2B83E351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Atentamente,</w:t>
      </w:r>
    </w:p>
    <w:p w14:paraId="7DB46C2B" w14:textId="77777777" w:rsidR="00DA313D" w:rsidRP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0DA6B458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[Su nombre]</w:t>
      </w:r>
    </w:p>
    <w:p w14:paraId="4F615E12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[ID de empleado]</w:t>
      </w:r>
    </w:p>
    <w:p w14:paraId="6562CB07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[Teléfono/correo electrónico de contacto]</w:t>
      </w:r>
    </w:p>
    <w:p w14:paraId="1A13BA5D" w14:textId="77777777" w:rsidR="00DA313D" w:rsidRDefault="00DA313D" w:rsidP="00DA313D">
      <w:pPr>
        <w:spacing w:line="276" w:lineRule="auto"/>
        <w:rPr>
          <w:rFonts w:ascii="Century Gothic" w:hAnsi="Century Gothic" w:cs="Arial"/>
          <w:bCs/>
          <w:color w:val="000000" w:themeColor="text1"/>
          <w:sz w:val="20"/>
        </w:rPr>
      </w:pPr>
    </w:p>
    <w:p w14:paraId="01E14E11" w14:textId="77777777" w:rsidR="00C95B40" w:rsidRDefault="00C95B40" w:rsidP="00F301A9">
      <w:pPr>
        <w:rPr>
          <w:rFonts w:ascii="Century Gothic" w:hAnsi="Century Gothic" w:cs="Arial"/>
          <w:bCs/>
          <w:color w:val="000000" w:themeColor="text1"/>
          <w:sz w:val="20"/>
        </w:rPr>
      </w:pPr>
    </w:p>
    <w:p w14:paraId="3B7C9235" w14:textId="77777777" w:rsidR="00DA313D" w:rsidRDefault="00DA313D" w:rsidP="00F301A9">
      <w:pPr>
        <w:rPr>
          <w:rFonts w:ascii="Century Gothic" w:hAnsi="Century Gothic" w:cs="Arial"/>
          <w:bCs/>
          <w:color w:val="000000" w:themeColor="text1"/>
          <w:sz w:val="20"/>
        </w:rPr>
      </w:pPr>
    </w:p>
    <w:p w14:paraId="3501BF4B" w14:textId="77777777" w:rsidR="00DA313D" w:rsidRPr="003D706E" w:rsidRDefault="00DA313D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F146808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CE7AED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F301A9" w:rsidRPr="003D706E" w14:paraId="15A826EC" w14:textId="77777777" w:rsidTr="00DA313D">
        <w:trPr>
          <w:trHeight w:val="2706"/>
        </w:trPr>
        <w:tc>
          <w:tcPr>
            <w:tcW w:w="10530" w:type="dxa"/>
          </w:tcPr>
          <w:p w14:paraId="0F2AF680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7E3F4D29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D8014BB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EE9EF2B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F8930BF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7326" w14:textId="77777777" w:rsidR="008C28C3" w:rsidRDefault="008C28C3" w:rsidP="00B01A05">
      <w:r>
        <w:separator/>
      </w:r>
    </w:p>
  </w:endnote>
  <w:endnote w:type="continuationSeparator" w:id="0">
    <w:p w14:paraId="304AA793" w14:textId="77777777" w:rsidR="008C28C3" w:rsidRDefault="008C28C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5E4D" w14:textId="77777777" w:rsidR="008C28C3" w:rsidRDefault="008C28C3" w:rsidP="00B01A05">
      <w:r>
        <w:separator/>
      </w:r>
    </w:p>
  </w:footnote>
  <w:footnote w:type="continuationSeparator" w:id="0">
    <w:p w14:paraId="3A81BE19" w14:textId="77777777" w:rsidR="008C28C3" w:rsidRDefault="008C28C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27132748">
    <w:abstractNumId w:val="7"/>
  </w:num>
  <w:num w:numId="2" w16cid:durableId="1150826412">
    <w:abstractNumId w:val="8"/>
  </w:num>
  <w:num w:numId="3" w16cid:durableId="186717224">
    <w:abstractNumId w:val="5"/>
  </w:num>
  <w:num w:numId="4" w16cid:durableId="1497570461">
    <w:abstractNumId w:val="9"/>
  </w:num>
  <w:num w:numId="5" w16cid:durableId="1832137413">
    <w:abstractNumId w:val="12"/>
  </w:num>
  <w:num w:numId="6" w16cid:durableId="1362634459">
    <w:abstractNumId w:val="3"/>
  </w:num>
  <w:num w:numId="7" w16cid:durableId="1482693772">
    <w:abstractNumId w:val="6"/>
  </w:num>
  <w:num w:numId="8" w16cid:durableId="1412039572">
    <w:abstractNumId w:val="2"/>
  </w:num>
  <w:num w:numId="9" w16cid:durableId="2004620864">
    <w:abstractNumId w:val="11"/>
  </w:num>
  <w:num w:numId="10" w16cid:durableId="596257500">
    <w:abstractNumId w:val="0"/>
  </w:num>
  <w:num w:numId="11" w16cid:durableId="318382493">
    <w:abstractNumId w:val="10"/>
  </w:num>
  <w:num w:numId="12" w16cid:durableId="694423562">
    <w:abstractNumId w:val="4"/>
  </w:num>
  <w:num w:numId="13" w16cid:durableId="79213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A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6CDE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1FC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67B28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7651E"/>
    <w:rsid w:val="008A5C9F"/>
    <w:rsid w:val="008C21E7"/>
    <w:rsid w:val="008C28C3"/>
    <w:rsid w:val="008D1DEA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34D5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12CE"/>
    <w:rsid w:val="00D82800"/>
    <w:rsid w:val="00DA313D"/>
    <w:rsid w:val="00DB74D0"/>
    <w:rsid w:val="00DC1026"/>
    <w:rsid w:val="00DD2561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D103"/>
  <w14:defaultImageDpi w14:val="32767"/>
  <w15:docId w15:val="{16B84649-D611-3447-A5A0-16FFBF9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Work+Accident+Report+Sample+Letter-word-27821-es&amp;lpa=ic+Work+Accident+Report+Sample+Letter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content:workplace-accident-forms%20-%20DE,ES,FR,IT,PT,JP/IC-Workplace-Accident-Report-Sample-Letter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F5811-C4FD-4156-B326-F4DF195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IC-Workplace-Accident-Report-Sample-Letter-10691_WORD.dotx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cp:lastPrinted>2019-10-31T16:05:00Z</cp:lastPrinted>
  <dcterms:created xsi:type="dcterms:W3CDTF">2023-07-06T00:35:00Z</dcterms:created>
  <dcterms:modified xsi:type="dcterms:W3CDTF">2023-11-28T16:43:00Z</dcterms:modified>
</cp:coreProperties>
</file>