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DC5D" w14:textId="3CCB55E8" w:rsidR="00607CF0" w:rsidRDefault="00795563" w:rsidP="00D25E75">
      <w:pPr>
        <w:spacing w:after="0" w:line="240" w:lineRule="auto"/>
        <w:rPr>
          <w:b/>
          <w:color w:val="595959" w:themeColor="text1" w:themeTint="A6"/>
          <w:sz w:val="44"/>
          <w:szCs w:val="44"/>
        </w:rPr>
      </w:pPr>
      <w:r>
        <w:rPr>
          <w:b/>
          <w:color w:val="595959" w:themeColor="text1" w:themeTint="A6"/>
          <w:sz w:val="44"/>
        </w:rPr>
        <w:t xml:space="preserve">VENTAS DE FIN DE AÑO </w:t>
      </w:r>
      <w:r w:rsidR="007A0307">
        <w:rPr>
          <w:b/>
          <w:color w:val="595959" w:themeColor="text1" w:themeTint="A6"/>
          <w:sz w:val="44"/>
        </w:rPr>
        <w:t xml:space="preserve">             </w:t>
      </w:r>
      <w:r w:rsidR="007A0307">
        <w:rPr>
          <w:b/>
          <w:noProof/>
          <w:color w:val="595959" w:themeColor="text1" w:themeTint="A6"/>
          <w:sz w:val="44"/>
          <w:szCs w:val="44"/>
        </w:rPr>
        <w:drawing>
          <wp:inline distT="0" distB="0" distL="0" distR="0" wp14:anchorId="431346E1" wp14:editId="5FAB754E">
            <wp:extent cx="2455545" cy="486577"/>
            <wp:effectExtent l="0" t="0" r="1905" b="8890"/>
            <wp:docPr id="753425876"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425876"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36752" cy="502669"/>
                    </a:xfrm>
                    <a:prstGeom prst="rect">
                      <a:avLst/>
                    </a:prstGeom>
                  </pic:spPr>
                </pic:pic>
              </a:graphicData>
            </a:graphic>
          </wp:inline>
        </w:drawing>
      </w:r>
    </w:p>
    <w:p w14:paraId="492FD9BA" w14:textId="0FC884B5" w:rsidR="00686F22" w:rsidRPr="00A7418C" w:rsidRDefault="00686F22" w:rsidP="00D25E75">
      <w:pPr>
        <w:spacing w:after="0" w:line="240" w:lineRule="auto"/>
        <w:rPr>
          <w:b/>
          <w:color w:val="595959" w:themeColor="text1" w:themeTint="A6"/>
          <w:sz w:val="44"/>
          <w:szCs w:val="44"/>
        </w:rPr>
      </w:pPr>
      <w:r>
        <w:rPr>
          <w:b/>
          <w:color w:val="595959" w:themeColor="text1" w:themeTint="A6"/>
          <w:sz w:val="44"/>
        </w:rPr>
        <w:t>PLANTILLA DEL INFORME</w:t>
      </w:r>
    </w:p>
    <w:p w14:paraId="4BC0A231" w14:textId="77777777" w:rsidR="00034EB5" w:rsidRDefault="00034EB5" w:rsidP="00A32F89">
      <w:pPr>
        <w:rPr>
          <w:b/>
          <w:color w:val="808080" w:themeColor="background1" w:themeShade="80"/>
          <w:sz w:val="36"/>
        </w:rPr>
      </w:pPr>
    </w:p>
    <w:p w14:paraId="381B01AD" w14:textId="77777777" w:rsidR="00686F22" w:rsidRDefault="00686F22" w:rsidP="00A32F89"/>
    <w:p w14:paraId="7F1C1572" w14:textId="77777777" w:rsidR="00034EB5" w:rsidRDefault="00034EB5" w:rsidP="00A32F89"/>
    <w:p w14:paraId="736FC12E" w14:textId="77777777" w:rsidR="00034EB5" w:rsidRDefault="00034EB5" w:rsidP="00A32F89"/>
    <w:p w14:paraId="2152EAD6" w14:textId="77777777" w:rsidR="00034EB5" w:rsidRDefault="00034EB5" w:rsidP="00A32F89"/>
    <w:p w14:paraId="0507E797" w14:textId="1868633E" w:rsidR="00034EB5" w:rsidRPr="00A63B90" w:rsidRDefault="00795563" w:rsidP="00034EB5">
      <w:pPr>
        <w:pStyle w:val="NoSpacing"/>
        <w:spacing w:after="100" w:afterAutospacing="1"/>
        <w:rPr>
          <w:rFonts w:ascii="Century Gothic" w:hAnsi="Century Gothic"/>
          <w:color w:val="7F7F7F" w:themeColor="text1" w:themeTint="80"/>
          <w:sz w:val="72"/>
          <w:szCs w:val="72"/>
        </w:rPr>
      </w:pPr>
      <w:r>
        <w:rPr>
          <w:rFonts w:ascii="Century Gothic" w:hAnsi="Century Gothic"/>
          <w:color w:val="7F7F7F" w:themeColor="text1" w:themeTint="80"/>
          <w:sz w:val="72"/>
        </w:rPr>
        <w:t>INFORME DE VENTAS DE FIN DE AÑO</w:t>
      </w:r>
    </w:p>
    <w:p w14:paraId="1B4C4926" w14:textId="77777777" w:rsidR="00034EB5" w:rsidRPr="00A63B90" w:rsidRDefault="00686F22" w:rsidP="00034EB5">
      <w:pPr>
        <w:pStyle w:val="NoSpacing"/>
        <w:spacing w:before="40" w:after="40"/>
        <w:rPr>
          <w:rFonts w:ascii="Century Gothic" w:hAnsi="Century Gothic"/>
          <w:color w:val="767171" w:themeColor="background2" w:themeShade="80"/>
          <w:sz w:val="48"/>
          <w:szCs w:val="48"/>
        </w:rPr>
      </w:pPr>
      <w:r>
        <w:rPr>
          <w:rFonts w:ascii="Century Gothic" w:hAnsi="Century Gothic"/>
          <w:color w:val="767171" w:themeColor="background2" w:themeShade="80"/>
          <w:sz w:val="48"/>
        </w:rPr>
        <w:t>NOMBRE DE LA EMPRESA</w:t>
      </w:r>
    </w:p>
    <w:p w14:paraId="589F009C" w14:textId="77777777" w:rsidR="00D6490B" w:rsidRPr="00A63B90" w:rsidRDefault="00D6490B" w:rsidP="00034EB5">
      <w:pPr>
        <w:pStyle w:val="NoSpacing"/>
        <w:spacing w:before="40" w:after="40"/>
        <w:rPr>
          <w:rFonts w:ascii="Century Gothic" w:hAnsi="Century Gothic"/>
          <w:color w:val="767171" w:themeColor="background2" w:themeShade="80"/>
          <w:sz w:val="28"/>
          <w:szCs w:val="28"/>
        </w:rPr>
      </w:pPr>
    </w:p>
    <w:p w14:paraId="66E73749" w14:textId="77777777" w:rsidR="00034EB5" w:rsidRPr="00A63B90" w:rsidRDefault="00686F22" w:rsidP="00034EB5">
      <w:pPr>
        <w:pStyle w:val="NoSpacing"/>
        <w:spacing w:before="40" w:after="40"/>
        <w:rPr>
          <w:rFonts w:ascii="Century Gothic" w:hAnsi="Century Gothic"/>
          <w:color w:val="767171" w:themeColor="background2" w:themeShade="80"/>
          <w:sz w:val="28"/>
          <w:szCs w:val="28"/>
        </w:rPr>
      </w:pPr>
      <w:r>
        <w:rPr>
          <w:rFonts w:ascii="Century Gothic" w:hAnsi="Century Gothic"/>
          <w:color w:val="767171" w:themeColor="background2" w:themeShade="80"/>
          <w:sz w:val="28"/>
        </w:rPr>
        <w:t>00/00/0000</w:t>
      </w:r>
    </w:p>
    <w:p w14:paraId="4F40EAD2" w14:textId="77777777" w:rsidR="000430F0" w:rsidRPr="00A63B90" w:rsidRDefault="000430F0" w:rsidP="00034EB5">
      <w:pPr>
        <w:pStyle w:val="NoSpacing"/>
        <w:spacing w:before="40" w:after="40"/>
        <w:rPr>
          <w:rFonts w:ascii="Century Gothic" w:hAnsi="Century Gothic"/>
          <w:color w:val="767171" w:themeColor="background2" w:themeShade="80"/>
          <w:sz w:val="28"/>
          <w:szCs w:val="28"/>
        </w:rPr>
      </w:pPr>
    </w:p>
    <w:p w14:paraId="087D6B6F" w14:textId="486198C0" w:rsidR="000430F0" w:rsidRPr="00A63B90" w:rsidRDefault="000430F0"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Dirección</w:t>
      </w:r>
    </w:p>
    <w:p w14:paraId="4E8F3F70" w14:textId="497421A3" w:rsidR="00686F22" w:rsidRPr="00A63B90" w:rsidRDefault="00A7418C"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Dirección</w:t>
      </w:r>
    </w:p>
    <w:p w14:paraId="68819BC7" w14:textId="073B3E97" w:rsidR="0054715F" w:rsidRPr="00A63B90" w:rsidRDefault="0054715F"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Teléfono</w:t>
      </w:r>
    </w:p>
    <w:p w14:paraId="3584E866" w14:textId="1647A113" w:rsidR="00686F22" w:rsidRPr="00A63B90" w:rsidRDefault="0054715F"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Correo electrónico</w:t>
      </w:r>
    </w:p>
    <w:p w14:paraId="54FB1631" w14:textId="53A39C83" w:rsidR="00A7418C" w:rsidRPr="00A63B90" w:rsidRDefault="00A7418C"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Sitio web</w:t>
      </w:r>
    </w:p>
    <w:p w14:paraId="46D45B75" w14:textId="77777777" w:rsidR="00686F22" w:rsidRDefault="00686F22" w:rsidP="00034EB5">
      <w:pPr>
        <w:pStyle w:val="NoSpacing"/>
        <w:spacing w:before="40" w:after="40"/>
        <w:rPr>
          <w:rFonts w:ascii="Century Gothic" w:hAnsi="Century Gothic"/>
          <w:color w:val="44546A" w:themeColor="text2"/>
          <w:sz w:val="28"/>
          <w:szCs w:val="28"/>
        </w:rPr>
      </w:pPr>
    </w:p>
    <w:p w14:paraId="5BC57F81" w14:textId="77777777" w:rsidR="00686F22" w:rsidRDefault="00686F22" w:rsidP="00034EB5">
      <w:pPr>
        <w:pStyle w:val="NoSpacing"/>
        <w:spacing w:before="40" w:after="40"/>
        <w:rPr>
          <w:rFonts w:ascii="Century Gothic" w:hAnsi="Century Gothic"/>
          <w:color w:val="44546A" w:themeColor="text2"/>
          <w:sz w:val="28"/>
          <w:szCs w:val="28"/>
        </w:rPr>
      </w:pPr>
    </w:p>
    <w:p w14:paraId="42B95633" w14:textId="77777777" w:rsidR="00686F22" w:rsidRDefault="00686F22" w:rsidP="00034EB5">
      <w:pPr>
        <w:pStyle w:val="NoSpacing"/>
        <w:spacing w:before="40" w:after="40"/>
        <w:rPr>
          <w:rFonts w:ascii="Century Gothic" w:hAnsi="Century Gothic"/>
          <w:color w:val="44546A" w:themeColor="text2"/>
          <w:sz w:val="28"/>
          <w:szCs w:val="28"/>
        </w:rPr>
      </w:pPr>
    </w:p>
    <w:p w14:paraId="5B2CB04D" w14:textId="77777777" w:rsidR="00686F22" w:rsidRDefault="00686F22" w:rsidP="00034EB5">
      <w:pPr>
        <w:pStyle w:val="NoSpacing"/>
        <w:spacing w:before="40" w:after="40"/>
        <w:rPr>
          <w:rFonts w:ascii="Century Gothic" w:hAnsi="Century Gothic"/>
          <w:color w:val="44546A" w:themeColor="text2"/>
          <w:sz w:val="28"/>
          <w:szCs w:val="28"/>
        </w:rPr>
      </w:pPr>
    </w:p>
    <w:p w14:paraId="5C7468A4" w14:textId="77777777" w:rsidR="00686F22" w:rsidRDefault="00686F22" w:rsidP="00034EB5">
      <w:pPr>
        <w:pStyle w:val="NoSpacing"/>
        <w:spacing w:before="40" w:after="40"/>
        <w:rPr>
          <w:rFonts w:ascii="Century Gothic" w:hAnsi="Century Gothic"/>
          <w:color w:val="44546A" w:themeColor="text2"/>
          <w:sz w:val="28"/>
          <w:szCs w:val="28"/>
        </w:rPr>
      </w:pPr>
    </w:p>
    <w:p w14:paraId="78DF4047" w14:textId="77777777" w:rsidR="00686F22" w:rsidRDefault="00686F22" w:rsidP="00034EB5">
      <w:pPr>
        <w:pStyle w:val="NoSpacing"/>
        <w:spacing w:before="40" w:after="40"/>
        <w:rPr>
          <w:rFonts w:ascii="Century Gothic" w:hAnsi="Century Gothic"/>
          <w:color w:val="44546A" w:themeColor="text2"/>
          <w:sz w:val="28"/>
          <w:szCs w:val="28"/>
        </w:rPr>
      </w:pPr>
    </w:p>
    <w:p w14:paraId="6F3C771B"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7DB22BF5"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374D5E99"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2E32F285"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696"/>
        <w:gridCol w:w="2542"/>
        <w:gridCol w:w="718"/>
        <w:gridCol w:w="3187"/>
        <w:gridCol w:w="739"/>
        <w:gridCol w:w="1614"/>
      </w:tblGrid>
      <w:tr w:rsidR="00A32F89" w:rsidRPr="00491059" w14:paraId="542CC18E" w14:textId="77777777" w:rsidTr="000B3342">
        <w:trPr>
          <w:trHeight w:val="432"/>
        </w:trPr>
        <w:tc>
          <w:tcPr>
            <w:tcW w:w="808" w:type="pct"/>
            <w:tcBorders>
              <w:top w:val="single" w:sz="4" w:space="0" w:color="BFBFBF" w:themeColor="background1" w:themeShade="BF"/>
              <w:left w:val="single" w:sz="4" w:space="0" w:color="BFBFBF"/>
              <w:bottom w:val="single" w:sz="8" w:space="0" w:color="BFBFBF"/>
              <w:right w:val="single" w:sz="4" w:space="0" w:color="BFBFBF"/>
            </w:tcBorders>
            <w:shd w:val="clear" w:color="auto" w:fill="595959" w:themeFill="text1" w:themeFillTint="A6"/>
            <w:vAlign w:val="center"/>
            <w:hideMark/>
          </w:tcPr>
          <w:p w14:paraId="738E911C" w14:textId="77777777" w:rsidR="00A32F89" w:rsidRPr="00A63B90" w:rsidRDefault="00A32F89" w:rsidP="00A32F89">
            <w:pPr>
              <w:spacing w:after="0"/>
              <w:rPr>
                <w:bCs/>
                <w:color w:val="FFFFFF" w:themeColor="background1"/>
                <w:sz w:val="16"/>
              </w:rPr>
            </w:pPr>
            <w:r>
              <w:rPr>
                <w:color w:val="FFFFFF" w:themeColor="background1"/>
                <w:sz w:val="16"/>
              </w:rPr>
              <w:t>PREPARADO POR</w:t>
            </w:r>
          </w:p>
        </w:tc>
        <w:tc>
          <w:tcPr>
            <w:tcW w:w="1211"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F61D33C" w14:textId="77777777" w:rsidR="00A32F89" w:rsidRPr="00491059" w:rsidRDefault="00A32F89" w:rsidP="00A32F89">
            <w:pPr>
              <w:spacing w:after="0"/>
            </w:pPr>
          </w:p>
        </w:tc>
        <w:tc>
          <w:tcPr>
            <w:tcW w:w="342"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26F18C93" w14:textId="77777777" w:rsidR="00A32F89" w:rsidRPr="00A63B90" w:rsidRDefault="00A32F89" w:rsidP="00A32F89">
            <w:pPr>
              <w:spacing w:after="0"/>
              <w:rPr>
                <w:bCs/>
                <w:sz w:val="16"/>
              </w:rPr>
            </w:pPr>
            <w:r>
              <w:rPr>
                <w:color w:val="FFFFFF" w:themeColor="background1"/>
                <w:sz w:val="16"/>
              </w:rPr>
              <w:t>TÍTULO</w:t>
            </w:r>
          </w:p>
        </w:tc>
        <w:tc>
          <w:tcPr>
            <w:tcW w:w="151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BAAACD6" w14:textId="77777777" w:rsidR="00A32F89" w:rsidRPr="00491059" w:rsidRDefault="00A32F89" w:rsidP="00A32F89">
            <w:pPr>
              <w:spacing w:after="0"/>
            </w:pPr>
          </w:p>
        </w:tc>
        <w:tc>
          <w:tcPr>
            <w:tcW w:w="352"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7DB54184" w14:textId="77777777" w:rsidR="00A32F89" w:rsidRPr="00A63B90" w:rsidRDefault="00A32F89" w:rsidP="00A32F89">
            <w:pPr>
              <w:spacing w:after="0"/>
              <w:rPr>
                <w:bCs/>
                <w:sz w:val="16"/>
              </w:rPr>
            </w:pPr>
            <w:r>
              <w:rPr>
                <w:color w:val="FFFFFF" w:themeColor="background1"/>
                <w:sz w:val="16"/>
              </w:rPr>
              <w:t>FECHA</w:t>
            </w:r>
          </w:p>
        </w:tc>
        <w:tc>
          <w:tcPr>
            <w:tcW w:w="7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D9F5280" w14:textId="77777777" w:rsidR="00A32F89" w:rsidRPr="00491059" w:rsidRDefault="00A32F89" w:rsidP="00A32F89">
            <w:pPr>
              <w:spacing w:after="0"/>
            </w:pPr>
          </w:p>
        </w:tc>
      </w:tr>
      <w:tr w:rsidR="00A32F89" w:rsidRPr="00491059" w14:paraId="034EF8C5" w14:textId="77777777" w:rsidTr="000B3342">
        <w:trPr>
          <w:trHeight w:val="432"/>
        </w:trPr>
        <w:tc>
          <w:tcPr>
            <w:tcW w:w="808" w:type="pct"/>
            <w:tcBorders>
              <w:top w:val="single" w:sz="8" w:space="0" w:color="BFBFBF"/>
              <w:left w:val="single" w:sz="4" w:space="0" w:color="BFBFBF"/>
              <w:bottom w:val="single" w:sz="8" w:space="0" w:color="BFBFBF"/>
              <w:right w:val="single" w:sz="4" w:space="0" w:color="BFBFBF"/>
            </w:tcBorders>
            <w:shd w:val="clear" w:color="auto" w:fill="595959" w:themeFill="text1" w:themeFillTint="A6"/>
            <w:vAlign w:val="center"/>
          </w:tcPr>
          <w:p w14:paraId="540A423F" w14:textId="77777777" w:rsidR="00A32F89" w:rsidRPr="00A63B90" w:rsidRDefault="00A32F89" w:rsidP="00A32F89">
            <w:pPr>
              <w:spacing w:after="0"/>
              <w:rPr>
                <w:bCs/>
                <w:color w:val="FFFFFF" w:themeColor="background1"/>
                <w:sz w:val="16"/>
              </w:rPr>
            </w:pPr>
            <w:r>
              <w:rPr>
                <w:color w:val="FFFFFF" w:themeColor="background1"/>
                <w:sz w:val="16"/>
              </w:rPr>
              <w:lastRenderedPageBreak/>
              <w:t>APROBADO POR</w:t>
            </w:r>
          </w:p>
        </w:tc>
        <w:tc>
          <w:tcPr>
            <w:tcW w:w="1211" w:type="pct"/>
            <w:tcBorders>
              <w:top w:val="single" w:sz="8" w:space="0" w:color="BFBFBF"/>
              <w:left w:val="nil"/>
              <w:bottom w:val="single" w:sz="8" w:space="0" w:color="BFBFBF"/>
              <w:right w:val="single" w:sz="4" w:space="0" w:color="BFBFBF"/>
            </w:tcBorders>
            <w:shd w:val="clear" w:color="000000" w:fill="EDEDED"/>
            <w:vAlign w:val="center"/>
          </w:tcPr>
          <w:p w14:paraId="289C46AD" w14:textId="77777777" w:rsidR="00A32F89" w:rsidRPr="00491059" w:rsidRDefault="00A32F89" w:rsidP="00A32F89">
            <w:pPr>
              <w:spacing w:after="0"/>
            </w:pPr>
          </w:p>
        </w:tc>
        <w:tc>
          <w:tcPr>
            <w:tcW w:w="342"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0E5021E2" w14:textId="77777777" w:rsidR="00A32F89" w:rsidRPr="00A63B90" w:rsidRDefault="00A32F89" w:rsidP="00A32F89">
            <w:pPr>
              <w:spacing w:after="0"/>
              <w:rPr>
                <w:bCs/>
                <w:sz w:val="16"/>
              </w:rPr>
            </w:pPr>
            <w:r>
              <w:rPr>
                <w:color w:val="FFFFFF" w:themeColor="background1"/>
                <w:sz w:val="16"/>
              </w:rPr>
              <w:t>TÍTULO</w:t>
            </w:r>
          </w:p>
        </w:tc>
        <w:tc>
          <w:tcPr>
            <w:tcW w:w="1518" w:type="pct"/>
            <w:tcBorders>
              <w:top w:val="single" w:sz="8" w:space="0" w:color="BFBFBF"/>
              <w:left w:val="nil"/>
              <w:bottom w:val="single" w:sz="8" w:space="0" w:color="BFBFBF"/>
              <w:right w:val="single" w:sz="4" w:space="0" w:color="BFBFBF"/>
            </w:tcBorders>
            <w:shd w:val="clear" w:color="000000" w:fill="EDEDED"/>
            <w:vAlign w:val="center"/>
          </w:tcPr>
          <w:p w14:paraId="33309612" w14:textId="77777777" w:rsidR="00A32F89" w:rsidRPr="00491059" w:rsidRDefault="00A32F89" w:rsidP="00A32F89">
            <w:pPr>
              <w:spacing w:after="0"/>
            </w:pPr>
          </w:p>
        </w:tc>
        <w:tc>
          <w:tcPr>
            <w:tcW w:w="352"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69FA0881" w14:textId="77777777" w:rsidR="00A32F89" w:rsidRPr="00A63B90" w:rsidRDefault="00A32F89" w:rsidP="00A32F89">
            <w:pPr>
              <w:spacing w:after="0"/>
              <w:rPr>
                <w:bCs/>
                <w:sz w:val="16"/>
              </w:rPr>
            </w:pPr>
            <w:r>
              <w:rPr>
                <w:color w:val="FFFFFF" w:themeColor="background1"/>
                <w:sz w:val="16"/>
              </w:rPr>
              <w:t>FECHA</w:t>
            </w:r>
          </w:p>
        </w:tc>
        <w:tc>
          <w:tcPr>
            <w:tcW w:w="769" w:type="pct"/>
            <w:tcBorders>
              <w:top w:val="single" w:sz="8" w:space="0" w:color="BFBFBF"/>
              <w:left w:val="nil"/>
              <w:bottom w:val="single" w:sz="8" w:space="0" w:color="BFBFBF"/>
              <w:right w:val="single" w:sz="4" w:space="0" w:color="BFBFBF"/>
            </w:tcBorders>
            <w:shd w:val="clear" w:color="000000" w:fill="EDEDED"/>
            <w:vAlign w:val="center"/>
          </w:tcPr>
          <w:p w14:paraId="38252025" w14:textId="77777777" w:rsidR="00A32F89" w:rsidRPr="00491059" w:rsidRDefault="00A32F89" w:rsidP="00A32F89">
            <w:pPr>
              <w:spacing w:after="0"/>
            </w:pPr>
          </w:p>
        </w:tc>
      </w:tr>
    </w:tbl>
    <w:p w14:paraId="2E8EC6AB" w14:textId="77777777" w:rsidR="00CB693F" w:rsidRDefault="00CB693F" w:rsidP="00C805C2">
      <w:pPr>
        <w:spacing w:line="240" w:lineRule="auto"/>
        <w:rPr>
          <w:rFonts w:cs="Times New Roman (Body CS)"/>
          <w:caps/>
          <w:color w:val="595959" w:themeColor="text1" w:themeTint="A6"/>
          <w:szCs w:val="20"/>
        </w:rPr>
      </w:pPr>
    </w:p>
    <w:p w14:paraId="36685B24" w14:textId="77777777" w:rsidR="00A32F89" w:rsidRPr="00A32F89" w:rsidRDefault="00A32F89" w:rsidP="00A32F89">
      <w:pPr>
        <w:sectPr w:rsidR="00A32F89" w:rsidRPr="00A32F89"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C7D342E"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69088D96" w14:textId="19A81812" w:rsidR="000B3342" w:rsidRDefault="0027725D">
          <w:pPr>
            <w:pStyle w:val="TOC1"/>
            <w:rPr>
              <w:rFonts w:asciiTheme="minorHAnsi" w:eastAsiaTheme="minorEastAsia" w:hAnsiTheme="minorHAnsi"/>
              <w:noProof/>
              <w:kern w:val="2"/>
              <w:sz w:val="22"/>
              <w:lang w:val="en-US" w:eastAsia="zh-CN"/>
              <w14:ligatures w14:val="standardContextual"/>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41188940" w:history="1">
            <w:r w:rsidR="000B3342" w:rsidRPr="00323DD6">
              <w:rPr>
                <w:rStyle w:val="Hyperlink"/>
                <w:noProof/>
              </w:rPr>
              <w:t>1.</w:t>
            </w:r>
            <w:r w:rsidR="000B3342">
              <w:rPr>
                <w:rFonts w:asciiTheme="minorHAnsi" w:eastAsiaTheme="minorEastAsia" w:hAnsiTheme="minorHAnsi"/>
                <w:noProof/>
                <w:kern w:val="2"/>
                <w:sz w:val="22"/>
                <w:lang w:val="en-US" w:eastAsia="zh-CN"/>
                <w14:ligatures w14:val="standardContextual"/>
              </w:rPr>
              <w:tab/>
            </w:r>
            <w:r w:rsidR="000B3342" w:rsidRPr="00323DD6">
              <w:rPr>
                <w:rStyle w:val="Hyperlink"/>
                <w:noProof/>
              </w:rPr>
              <w:t>RESUMEN EJECUTIVO</w:t>
            </w:r>
            <w:r w:rsidR="000B3342">
              <w:rPr>
                <w:noProof/>
                <w:webHidden/>
              </w:rPr>
              <w:tab/>
            </w:r>
            <w:r w:rsidR="000B3342">
              <w:rPr>
                <w:rStyle w:val="Hyperlink"/>
                <w:noProof/>
                <w:rtl/>
              </w:rPr>
              <w:fldChar w:fldCharType="begin"/>
            </w:r>
            <w:r w:rsidR="000B3342">
              <w:rPr>
                <w:noProof/>
                <w:webHidden/>
              </w:rPr>
              <w:instrText xml:space="preserve"> PAGEREF _Toc141188940 \h </w:instrText>
            </w:r>
            <w:r w:rsidR="000B3342">
              <w:rPr>
                <w:rStyle w:val="Hyperlink"/>
                <w:noProof/>
                <w:rtl/>
              </w:rPr>
            </w:r>
            <w:r w:rsidR="000B3342">
              <w:rPr>
                <w:rStyle w:val="Hyperlink"/>
                <w:noProof/>
                <w:rtl/>
              </w:rPr>
              <w:fldChar w:fldCharType="separate"/>
            </w:r>
            <w:r w:rsidR="000B3342">
              <w:rPr>
                <w:noProof/>
                <w:webHidden/>
              </w:rPr>
              <w:t>4</w:t>
            </w:r>
            <w:r w:rsidR="000B3342">
              <w:rPr>
                <w:rStyle w:val="Hyperlink"/>
                <w:noProof/>
                <w:rtl/>
              </w:rPr>
              <w:fldChar w:fldCharType="end"/>
            </w:r>
          </w:hyperlink>
        </w:p>
        <w:p w14:paraId="082C9DD2" w14:textId="5EC758FF" w:rsidR="000B3342" w:rsidRDefault="00000000">
          <w:pPr>
            <w:pStyle w:val="TOC1"/>
            <w:rPr>
              <w:rFonts w:asciiTheme="minorHAnsi" w:eastAsiaTheme="minorEastAsia" w:hAnsiTheme="minorHAnsi"/>
              <w:noProof/>
              <w:kern w:val="2"/>
              <w:sz w:val="22"/>
              <w:lang w:val="en-US" w:eastAsia="zh-CN"/>
              <w14:ligatures w14:val="standardContextual"/>
            </w:rPr>
          </w:pPr>
          <w:hyperlink w:anchor="_Toc141188941" w:history="1">
            <w:r w:rsidR="000B3342" w:rsidRPr="00323DD6">
              <w:rPr>
                <w:rStyle w:val="Hyperlink"/>
                <w:noProof/>
              </w:rPr>
              <w:t>2.</w:t>
            </w:r>
            <w:r w:rsidR="000B3342">
              <w:rPr>
                <w:rFonts w:asciiTheme="minorHAnsi" w:eastAsiaTheme="minorEastAsia" w:hAnsiTheme="minorHAnsi"/>
                <w:noProof/>
                <w:kern w:val="2"/>
                <w:sz w:val="22"/>
                <w:lang w:val="en-US" w:eastAsia="zh-CN"/>
                <w14:ligatures w14:val="standardContextual"/>
              </w:rPr>
              <w:tab/>
            </w:r>
            <w:r w:rsidR="000B3342" w:rsidRPr="00323DD6">
              <w:rPr>
                <w:rStyle w:val="Hyperlink"/>
                <w:noProof/>
              </w:rPr>
              <w:t>INFORME FINANCIERO ANUAL</w:t>
            </w:r>
            <w:r w:rsidR="000B3342">
              <w:rPr>
                <w:noProof/>
                <w:webHidden/>
              </w:rPr>
              <w:tab/>
            </w:r>
            <w:r w:rsidR="000B3342">
              <w:rPr>
                <w:rStyle w:val="Hyperlink"/>
                <w:noProof/>
                <w:rtl/>
              </w:rPr>
              <w:fldChar w:fldCharType="begin"/>
            </w:r>
            <w:r w:rsidR="000B3342">
              <w:rPr>
                <w:noProof/>
                <w:webHidden/>
              </w:rPr>
              <w:instrText xml:space="preserve"> PAGEREF _Toc141188941 \h </w:instrText>
            </w:r>
            <w:r w:rsidR="000B3342">
              <w:rPr>
                <w:rStyle w:val="Hyperlink"/>
                <w:noProof/>
                <w:rtl/>
              </w:rPr>
            </w:r>
            <w:r w:rsidR="000B3342">
              <w:rPr>
                <w:rStyle w:val="Hyperlink"/>
                <w:noProof/>
                <w:rtl/>
              </w:rPr>
              <w:fldChar w:fldCharType="separate"/>
            </w:r>
            <w:r w:rsidR="000B3342">
              <w:rPr>
                <w:noProof/>
                <w:webHidden/>
              </w:rPr>
              <w:t>5</w:t>
            </w:r>
            <w:r w:rsidR="000B3342">
              <w:rPr>
                <w:rStyle w:val="Hyperlink"/>
                <w:noProof/>
                <w:rtl/>
              </w:rPr>
              <w:fldChar w:fldCharType="end"/>
            </w:r>
          </w:hyperlink>
        </w:p>
        <w:p w14:paraId="32AF2B1A" w14:textId="1592548D" w:rsidR="000B3342" w:rsidRDefault="00000000">
          <w:pPr>
            <w:pStyle w:val="TOC1"/>
            <w:rPr>
              <w:rFonts w:asciiTheme="minorHAnsi" w:eastAsiaTheme="minorEastAsia" w:hAnsiTheme="minorHAnsi"/>
              <w:noProof/>
              <w:kern w:val="2"/>
              <w:sz w:val="22"/>
              <w:lang w:val="en-US" w:eastAsia="zh-CN"/>
              <w14:ligatures w14:val="standardContextual"/>
            </w:rPr>
          </w:pPr>
          <w:hyperlink w:anchor="_Toc141188942" w:history="1">
            <w:r w:rsidR="000B3342" w:rsidRPr="00323DD6">
              <w:rPr>
                <w:rStyle w:val="Hyperlink"/>
                <w:noProof/>
              </w:rPr>
              <w:t>3.</w:t>
            </w:r>
            <w:r w:rsidR="000B3342">
              <w:rPr>
                <w:rFonts w:asciiTheme="minorHAnsi" w:eastAsiaTheme="minorEastAsia" w:hAnsiTheme="minorHAnsi"/>
                <w:noProof/>
                <w:kern w:val="2"/>
                <w:sz w:val="22"/>
                <w:lang w:val="en-US" w:eastAsia="zh-CN"/>
                <w14:ligatures w14:val="standardContextual"/>
              </w:rPr>
              <w:tab/>
            </w:r>
            <w:r w:rsidR="000B3342" w:rsidRPr="00323DD6">
              <w:rPr>
                <w:rStyle w:val="Hyperlink"/>
                <w:noProof/>
              </w:rPr>
              <w:t>INFORME DEL AUDITOR</w:t>
            </w:r>
            <w:r w:rsidR="000B3342">
              <w:rPr>
                <w:noProof/>
                <w:webHidden/>
              </w:rPr>
              <w:tab/>
            </w:r>
            <w:r w:rsidR="000B3342">
              <w:rPr>
                <w:rStyle w:val="Hyperlink"/>
                <w:noProof/>
                <w:rtl/>
              </w:rPr>
              <w:fldChar w:fldCharType="begin"/>
            </w:r>
            <w:r w:rsidR="000B3342">
              <w:rPr>
                <w:noProof/>
                <w:webHidden/>
              </w:rPr>
              <w:instrText xml:space="preserve"> PAGEREF _Toc141188942 \h </w:instrText>
            </w:r>
            <w:r w:rsidR="000B3342">
              <w:rPr>
                <w:rStyle w:val="Hyperlink"/>
                <w:noProof/>
                <w:rtl/>
              </w:rPr>
            </w:r>
            <w:r w:rsidR="000B3342">
              <w:rPr>
                <w:rStyle w:val="Hyperlink"/>
                <w:noProof/>
                <w:rtl/>
              </w:rPr>
              <w:fldChar w:fldCharType="separate"/>
            </w:r>
            <w:r w:rsidR="000B3342">
              <w:rPr>
                <w:noProof/>
                <w:webHidden/>
              </w:rPr>
              <w:t>6</w:t>
            </w:r>
            <w:r w:rsidR="000B3342">
              <w:rPr>
                <w:rStyle w:val="Hyperlink"/>
                <w:noProof/>
                <w:rtl/>
              </w:rPr>
              <w:fldChar w:fldCharType="end"/>
            </w:r>
          </w:hyperlink>
        </w:p>
        <w:p w14:paraId="05154590" w14:textId="6640F0C2" w:rsidR="000B3342" w:rsidRDefault="00000000">
          <w:pPr>
            <w:pStyle w:val="TOC1"/>
            <w:rPr>
              <w:rFonts w:asciiTheme="minorHAnsi" w:eastAsiaTheme="minorEastAsia" w:hAnsiTheme="minorHAnsi"/>
              <w:noProof/>
              <w:kern w:val="2"/>
              <w:sz w:val="22"/>
              <w:lang w:val="en-US" w:eastAsia="zh-CN"/>
              <w14:ligatures w14:val="standardContextual"/>
            </w:rPr>
          </w:pPr>
          <w:hyperlink w:anchor="_Toc141188943" w:history="1">
            <w:r w:rsidR="000B3342" w:rsidRPr="00323DD6">
              <w:rPr>
                <w:rStyle w:val="Hyperlink"/>
                <w:noProof/>
              </w:rPr>
              <w:t>4.</w:t>
            </w:r>
            <w:r w:rsidR="000B3342">
              <w:rPr>
                <w:rFonts w:asciiTheme="minorHAnsi" w:eastAsiaTheme="minorEastAsia" w:hAnsiTheme="minorHAnsi"/>
                <w:noProof/>
                <w:kern w:val="2"/>
                <w:sz w:val="22"/>
                <w:lang w:val="en-US" w:eastAsia="zh-CN"/>
                <w14:ligatures w14:val="standardContextual"/>
              </w:rPr>
              <w:tab/>
            </w:r>
            <w:r w:rsidR="000B3342" w:rsidRPr="00323DD6">
              <w:rPr>
                <w:rStyle w:val="Hyperlink"/>
                <w:noProof/>
              </w:rPr>
              <w:t>CONCLUSIONES</w:t>
            </w:r>
            <w:r w:rsidR="000B3342">
              <w:rPr>
                <w:noProof/>
                <w:webHidden/>
              </w:rPr>
              <w:tab/>
            </w:r>
            <w:r w:rsidR="000B3342">
              <w:rPr>
                <w:rStyle w:val="Hyperlink"/>
                <w:noProof/>
                <w:rtl/>
              </w:rPr>
              <w:fldChar w:fldCharType="begin"/>
            </w:r>
            <w:r w:rsidR="000B3342">
              <w:rPr>
                <w:noProof/>
                <w:webHidden/>
              </w:rPr>
              <w:instrText xml:space="preserve"> PAGEREF _Toc141188943 \h </w:instrText>
            </w:r>
            <w:r w:rsidR="000B3342">
              <w:rPr>
                <w:rStyle w:val="Hyperlink"/>
                <w:noProof/>
                <w:rtl/>
              </w:rPr>
            </w:r>
            <w:r w:rsidR="000B3342">
              <w:rPr>
                <w:rStyle w:val="Hyperlink"/>
                <w:noProof/>
                <w:rtl/>
              </w:rPr>
              <w:fldChar w:fldCharType="separate"/>
            </w:r>
            <w:r w:rsidR="000B3342">
              <w:rPr>
                <w:noProof/>
                <w:webHidden/>
              </w:rPr>
              <w:t>7</w:t>
            </w:r>
            <w:r w:rsidR="000B3342">
              <w:rPr>
                <w:rStyle w:val="Hyperlink"/>
                <w:noProof/>
                <w:rtl/>
              </w:rPr>
              <w:fldChar w:fldCharType="end"/>
            </w:r>
          </w:hyperlink>
        </w:p>
        <w:p w14:paraId="1C1A52DF" w14:textId="3C471A13" w:rsidR="000B3342" w:rsidRDefault="00000000">
          <w:pPr>
            <w:pStyle w:val="TOC1"/>
            <w:rPr>
              <w:rFonts w:asciiTheme="minorHAnsi" w:eastAsiaTheme="minorEastAsia" w:hAnsiTheme="minorHAnsi"/>
              <w:noProof/>
              <w:kern w:val="2"/>
              <w:sz w:val="22"/>
              <w:lang w:val="en-US" w:eastAsia="zh-CN"/>
              <w14:ligatures w14:val="standardContextual"/>
            </w:rPr>
          </w:pPr>
          <w:hyperlink w:anchor="_Toc141188944" w:history="1">
            <w:r w:rsidR="000B3342" w:rsidRPr="00323DD6">
              <w:rPr>
                <w:rStyle w:val="Hyperlink"/>
                <w:noProof/>
              </w:rPr>
              <w:t>5.</w:t>
            </w:r>
            <w:r w:rsidR="000B3342">
              <w:rPr>
                <w:rFonts w:asciiTheme="minorHAnsi" w:eastAsiaTheme="minorEastAsia" w:hAnsiTheme="minorHAnsi"/>
                <w:noProof/>
                <w:kern w:val="2"/>
                <w:sz w:val="22"/>
                <w:lang w:val="en-US" w:eastAsia="zh-CN"/>
                <w14:ligatures w14:val="standardContextual"/>
              </w:rPr>
              <w:tab/>
            </w:r>
            <w:r w:rsidR="000B3342" w:rsidRPr="00323DD6">
              <w:rPr>
                <w:rStyle w:val="Hyperlink"/>
                <w:noProof/>
              </w:rPr>
              <w:t>REFERENCIAS</w:t>
            </w:r>
            <w:r w:rsidR="000B3342">
              <w:rPr>
                <w:noProof/>
                <w:webHidden/>
              </w:rPr>
              <w:tab/>
            </w:r>
            <w:r w:rsidR="000B3342">
              <w:rPr>
                <w:rStyle w:val="Hyperlink"/>
                <w:noProof/>
                <w:rtl/>
              </w:rPr>
              <w:fldChar w:fldCharType="begin"/>
            </w:r>
            <w:r w:rsidR="000B3342">
              <w:rPr>
                <w:noProof/>
                <w:webHidden/>
              </w:rPr>
              <w:instrText xml:space="preserve"> PAGEREF _Toc141188944 \h </w:instrText>
            </w:r>
            <w:r w:rsidR="000B3342">
              <w:rPr>
                <w:rStyle w:val="Hyperlink"/>
                <w:noProof/>
                <w:rtl/>
              </w:rPr>
            </w:r>
            <w:r w:rsidR="000B3342">
              <w:rPr>
                <w:rStyle w:val="Hyperlink"/>
                <w:noProof/>
                <w:rtl/>
              </w:rPr>
              <w:fldChar w:fldCharType="separate"/>
            </w:r>
            <w:r w:rsidR="000B3342">
              <w:rPr>
                <w:noProof/>
                <w:webHidden/>
              </w:rPr>
              <w:t>7</w:t>
            </w:r>
            <w:r w:rsidR="000B3342">
              <w:rPr>
                <w:rStyle w:val="Hyperlink"/>
                <w:noProof/>
                <w:rtl/>
              </w:rPr>
              <w:fldChar w:fldCharType="end"/>
            </w:r>
          </w:hyperlink>
        </w:p>
        <w:p w14:paraId="77EA9DAF" w14:textId="38E9F946" w:rsidR="0027725D" w:rsidRPr="00C805C2" w:rsidRDefault="0027725D" w:rsidP="00015290">
          <w:pPr>
            <w:tabs>
              <w:tab w:val="right" w:leader="dot" w:pos="10260"/>
            </w:tabs>
            <w:spacing w:line="480" w:lineRule="auto"/>
            <w:ind w:left="-540"/>
            <w:rPr>
              <w:szCs w:val="20"/>
            </w:rPr>
          </w:pPr>
          <w:r w:rsidRPr="00BC4FB8">
            <w:rPr>
              <w:b/>
              <w:bCs/>
              <w:szCs w:val="20"/>
            </w:rPr>
            <w:fldChar w:fldCharType="end"/>
          </w:r>
        </w:p>
      </w:sdtContent>
    </w:sdt>
    <w:p w14:paraId="7EB02F97" w14:textId="77777777" w:rsidR="00692B21" w:rsidRDefault="00692B21" w:rsidP="00C805C2">
      <w:pPr>
        <w:spacing w:line="240" w:lineRule="auto"/>
        <w:rPr>
          <w:szCs w:val="20"/>
        </w:rPr>
      </w:pPr>
    </w:p>
    <w:p w14:paraId="481EBF26" w14:textId="77777777" w:rsidR="00CA7A2A" w:rsidRDefault="00CA7A2A" w:rsidP="008721D7">
      <w:pPr>
        <w:pStyle w:val="Heading1"/>
        <w:spacing w:line="240" w:lineRule="auto"/>
        <w:rPr>
          <w:szCs w:val="28"/>
        </w:rPr>
        <w:sectPr w:rsidR="00CA7A2A" w:rsidSect="00C805C2">
          <w:pgSz w:w="12240" w:h="15840"/>
          <w:pgMar w:top="490" w:right="720" w:bottom="360" w:left="1008" w:header="490" w:footer="720" w:gutter="0"/>
          <w:cols w:space="720"/>
          <w:titlePg/>
          <w:docGrid w:linePitch="360"/>
        </w:sectPr>
      </w:pPr>
    </w:p>
    <w:p w14:paraId="5E97E20E" w14:textId="77777777" w:rsidR="008721D7" w:rsidRDefault="00686F22" w:rsidP="00D0504F">
      <w:pPr>
        <w:pStyle w:val="Heading1"/>
        <w:numPr>
          <w:ilvl w:val="0"/>
          <w:numId w:val="1"/>
        </w:numPr>
        <w:spacing w:line="240" w:lineRule="auto"/>
        <w:rPr>
          <w:szCs w:val="28"/>
        </w:rPr>
      </w:pPr>
      <w:bookmarkStart w:id="0" w:name="_Toc141188940"/>
      <w:r>
        <w:lastRenderedPageBreak/>
        <w:t>RESUMEN EJECUTIVO</w:t>
      </w:r>
      <w:bookmarkEnd w:id="0"/>
    </w:p>
    <w:p w14:paraId="03C81758" w14:textId="77777777" w:rsidR="007D0B2B" w:rsidRPr="007D0B2B" w:rsidRDefault="007D0B2B" w:rsidP="007D0B2B">
      <w:pPr>
        <w:spacing w:line="276" w:lineRule="auto"/>
      </w:pPr>
      <w:r>
        <w:t>[NOMBRE DE LA EMPRESA] es una corporación organizada que existe actualmente bajo las leyes de [CIUDAD/PUEBLO] en [ESTADO/PROVINCIA]. El fundador, propietario y director ejecutivo de [NOMBRE DE LA EMPRESA] es [NOMBRE]; la experiencia anterior de [NOMBRE] en [LISTA DE EXPERIENCIA PREVIA] aporta [LISTA DE CUALIFICACIONES Y ACTIVOS] a nuestro equipo.</w:t>
      </w:r>
    </w:p>
    <w:p w14:paraId="2E343FCB" w14:textId="77777777" w:rsidR="007D0B2B" w:rsidRPr="007D0B2B" w:rsidRDefault="007D0B2B" w:rsidP="007D0B2B">
      <w:pPr>
        <w:spacing w:line="276" w:lineRule="auto"/>
      </w:pPr>
    </w:p>
    <w:p w14:paraId="25802AC3" w14:textId="77777777" w:rsidR="007D0B2B" w:rsidRPr="007D0B2B" w:rsidRDefault="007D0B2B" w:rsidP="007D0B2B">
      <w:pPr>
        <w:spacing w:line="276" w:lineRule="auto"/>
      </w:pPr>
      <w:r>
        <w:t xml:space="preserve">[NOMBRE DE LA EMPRESA] se estableció en [AÑO] y desde entonces se ha comprometido a especializarse en la prestación de [ESPECIFICAR PRODUCTOS/SERVICIOS] para [CATEGORIZAR LA BASE DE CLIENTES]. En su primer año, [NOMBRE DE LA EMPRESA] empleó un total de [CANTIDAD] de empleados y desde entonces ha ampliado sus operaciones a un equipo de [CANTIDAD DE EMPLEADOS]. </w:t>
      </w:r>
    </w:p>
    <w:p w14:paraId="40F5306A" w14:textId="77777777" w:rsidR="007D0B2B" w:rsidRPr="007D0B2B" w:rsidRDefault="007D0B2B" w:rsidP="007D0B2B">
      <w:pPr>
        <w:spacing w:line="276" w:lineRule="auto"/>
      </w:pPr>
    </w:p>
    <w:p w14:paraId="194F277B" w14:textId="77777777" w:rsidR="007D0B2B" w:rsidRPr="007D0B2B" w:rsidRDefault="007D0B2B" w:rsidP="007D0B2B">
      <w:pPr>
        <w:spacing w:line="276" w:lineRule="auto"/>
      </w:pPr>
      <w:r>
        <w:t>Además de proporcionar [ESPECIFICAR PRODUCTOS o SERVICIOS], [NOMBRE DE LA EMPRESA] también ha encabezado iniciativas adicionales, tanto a nivel interno como para la comunidad empresarial en general. Estas incluyen [DESCRIBIR LOS PRODUCTOS O SERVICIOS ADICIONALES PROPORCIONADOS, LA REPUTACIÓN O LA PARTICIPACIÓN DE LA EMPRESA EN LA COMUNIDAD, LOS SOCIOS Y LAS RELACIONES COMERCIALES, Y CUALQUIER OTRO ÉXITO NOTABLE QUE LA EMPRESA HAYA TENIDO FUERA DE SUS SERVICIOS PRINCIPALES].</w:t>
      </w:r>
    </w:p>
    <w:p w14:paraId="0CAA4C6A" w14:textId="77777777" w:rsidR="007D0B2B" w:rsidRPr="007D0B2B" w:rsidRDefault="007D0B2B" w:rsidP="007D0B2B">
      <w:pPr>
        <w:spacing w:line="276" w:lineRule="auto"/>
      </w:pPr>
    </w:p>
    <w:p w14:paraId="7C4230DB" w14:textId="77777777" w:rsidR="007D0B2B" w:rsidRPr="007D0B2B" w:rsidRDefault="007D0B2B" w:rsidP="007D0B2B">
      <w:pPr>
        <w:spacing w:line="276" w:lineRule="auto"/>
      </w:pPr>
      <w:r>
        <w:t xml:space="preserve">En [AÑO ACTUAL], [NOMBRE DE LA EMPRESA] se enorgullece de [ENUMERAR LOS LOGROS CLAVE DEL AÑO ANTERIOR. PUEDEN INCLUIR LOS INGRESOS TOTALES, PRODUCTOS Y SERVICIOS NUEVOS O MEJORADOS, PREMIOS, ADQUISICIONES Y OTRAS ASOCIACIONES COMERCIALES, ETC.]. </w:t>
      </w:r>
    </w:p>
    <w:p w14:paraId="12594429" w14:textId="77777777" w:rsidR="007D0B2B" w:rsidRPr="007D0B2B" w:rsidRDefault="007D0B2B" w:rsidP="007D0B2B">
      <w:pPr>
        <w:spacing w:line="276" w:lineRule="auto"/>
      </w:pPr>
    </w:p>
    <w:p w14:paraId="0598A374" w14:textId="77777777" w:rsidR="007D0B2B" w:rsidRPr="007D0B2B" w:rsidRDefault="007D0B2B" w:rsidP="007D0B2B">
      <w:pPr>
        <w:spacing w:line="276" w:lineRule="auto"/>
      </w:pPr>
      <w:r>
        <w:t>A fecha de [AÑO ACTUAL], la empresa participa en [CANTIDAD] proyectos importantes; nuestro principal enfoque este año ha sido [NOMBRES Y DETALLES GENERALES DE LOS PROYECTOS]. [PROPORCIONAR DETALLES DE LA FINANCIACIÓN, LOS INGRESOS ACUMULADOS Y EL ÉXITO O EL FRACASO GENERAL DE ESTOS PROYECTOS.]</w:t>
      </w:r>
    </w:p>
    <w:p w14:paraId="4BC3425A" w14:textId="77777777" w:rsidR="007D0B2B" w:rsidRPr="007D0B2B" w:rsidRDefault="007D0B2B" w:rsidP="007D0B2B">
      <w:pPr>
        <w:spacing w:line="276" w:lineRule="auto"/>
      </w:pPr>
    </w:p>
    <w:p w14:paraId="1CD54CCA" w14:textId="77777777" w:rsidR="008D12CF" w:rsidRPr="007D0B2B" w:rsidRDefault="007D0B2B" w:rsidP="00795563">
      <w:pPr>
        <w:spacing w:before="240" w:line="276" w:lineRule="auto"/>
      </w:pPr>
      <w:r>
        <w:t xml:space="preserve">En el siguiente informe de fin de año, encontrará un informe financiero anual (completo con un estado de pérdidas y ganancias) en el que se proporciona información sobre la situación financiera actual de [NOMBRE DE LA EMPRESA]. Además, hemos incluido el informe de un auditor, conclusiones escritas y referencias. Esperamos que al leer este informe (incluidos los modelos financieros que se detallan en este documento), obtenga una mejor comprensión de las direcciones de nuestro negocio, así como una idea clara sobre si continuaremos con todas las iniciativas actuales, modificaremos alguna de ellas, o finalizaremos/reemplazaremos alguna de ellas. </w:t>
      </w:r>
    </w:p>
    <w:p w14:paraId="3DEFAFE8" w14:textId="77777777" w:rsidR="008D12CF" w:rsidRDefault="008D12CF" w:rsidP="008D12CF"/>
    <w:p w14:paraId="2F3C3EE9" w14:textId="77777777" w:rsidR="008D12CF" w:rsidRDefault="008D12CF" w:rsidP="008D12CF">
      <w:pPr>
        <w:sectPr w:rsidR="008D12CF" w:rsidSect="004B09C6">
          <w:pgSz w:w="12240" w:h="15840"/>
          <w:pgMar w:top="1300" w:right="720" w:bottom="1040" w:left="1008" w:header="490" w:footer="720" w:gutter="0"/>
          <w:cols w:space="720"/>
          <w:titlePg/>
          <w:docGrid w:linePitch="360"/>
        </w:sectPr>
      </w:pPr>
    </w:p>
    <w:p w14:paraId="35462C23" w14:textId="77777777" w:rsidR="00112F9D" w:rsidRDefault="003008DB" w:rsidP="008A6212">
      <w:pPr>
        <w:pStyle w:val="Heading1"/>
        <w:numPr>
          <w:ilvl w:val="0"/>
          <w:numId w:val="1"/>
        </w:numPr>
      </w:pPr>
      <w:bookmarkStart w:id="1" w:name="_Toc141188941"/>
      <w:r>
        <w:lastRenderedPageBreak/>
        <w:t>INFORME FINANCIERO ANUAL</w:t>
      </w:r>
      <w:bookmarkEnd w:id="1"/>
    </w:p>
    <w:p w14:paraId="60181D18" w14:textId="77777777" w:rsidR="008C63C4" w:rsidRPr="003E00DF" w:rsidRDefault="008C63C4" w:rsidP="008C63C4">
      <w:r>
        <w:t>Puede editar esta sección para incluir cualquier otra información financiera necesaria o agregar un informe financiero independiente para reemplazar esta sección.</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46CD0FCD" w14:textId="77777777" w:rsidTr="00880348">
        <w:trPr>
          <w:trHeight w:val="360"/>
        </w:trPr>
        <w:tc>
          <w:tcPr>
            <w:tcW w:w="5395" w:type="dxa"/>
            <w:shd w:val="clear" w:color="auto" w:fill="auto"/>
            <w:vAlign w:val="center"/>
          </w:tcPr>
          <w:p w14:paraId="18210E84" w14:textId="77777777" w:rsidR="004B09C6" w:rsidRPr="004B09C6" w:rsidRDefault="004B09C6" w:rsidP="004B09C6">
            <w:pPr>
              <w:jc w:val="right"/>
              <w:rPr>
                <w:rFonts w:cs="Arial"/>
                <w:sz w:val="18"/>
                <w:szCs w:val="18"/>
              </w:rPr>
            </w:pPr>
            <w:r>
              <w:rPr>
                <w:sz w:val="18"/>
              </w:rPr>
              <w:t>AÑOS TERMINADOS</w:t>
            </w:r>
          </w:p>
        </w:tc>
        <w:tc>
          <w:tcPr>
            <w:tcW w:w="1694" w:type="dxa"/>
            <w:shd w:val="clear" w:color="auto" w:fill="EAEEF3"/>
            <w:vAlign w:val="center"/>
          </w:tcPr>
          <w:p w14:paraId="4736ADE7" w14:textId="77777777" w:rsidR="004B09C6" w:rsidRPr="004B09C6" w:rsidRDefault="004B09C6" w:rsidP="004B09C6">
            <w:pPr>
              <w:jc w:val="center"/>
              <w:rPr>
                <w:rFonts w:cs="Arial"/>
                <w:sz w:val="18"/>
                <w:szCs w:val="18"/>
              </w:rPr>
            </w:pPr>
            <w:r>
              <w:rPr>
                <w:sz w:val="18"/>
              </w:rPr>
              <w:t>[AÑO ACTUAL]</w:t>
            </w:r>
          </w:p>
        </w:tc>
        <w:tc>
          <w:tcPr>
            <w:tcW w:w="1694" w:type="dxa"/>
            <w:shd w:val="clear" w:color="auto" w:fill="auto"/>
            <w:vAlign w:val="center"/>
          </w:tcPr>
          <w:p w14:paraId="17BA497E" w14:textId="77777777" w:rsidR="004B09C6" w:rsidRPr="004B09C6" w:rsidRDefault="004B09C6" w:rsidP="004B09C6">
            <w:pPr>
              <w:jc w:val="center"/>
              <w:rPr>
                <w:rFonts w:cs="Arial"/>
                <w:sz w:val="18"/>
                <w:szCs w:val="18"/>
              </w:rPr>
            </w:pPr>
            <w:r>
              <w:rPr>
                <w:sz w:val="18"/>
              </w:rPr>
              <w:t>[1 AÑO ANTES]</w:t>
            </w:r>
          </w:p>
        </w:tc>
        <w:tc>
          <w:tcPr>
            <w:tcW w:w="1695" w:type="dxa"/>
            <w:shd w:val="clear" w:color="auto" w:fill="auto"/>
            <w:vAlign w:val="center"/>
          </w:tcPr>
          <w:p w14:paraId="60A220B1" w14:textId="77777777" w:rsidR="004B09C6" w:rsidRPr="004B09C6" w:rsidRDefault="004B09C6" w:rsidP="004B09C6">
            <w:pPr>
              <w:jc w:val="center"/>
              <w:rPr>
                <w:rFonts w:cs="Arial"/>
                <w:sz w:val="18"/>
                <w:szCs w:val="18"/>
              </w:rPr>
            </w:pPr>
            <w:r>
              <w:rPr>
                <w:sz w:val="18"/>
              </w:rPr>
              <w:t>[2 AÑOS ANTES]</w:t>
            </w:r>
          </w:p>
        </w:tc>
      </w:tr>
      <w:tr w:rsidR="004B09C6" w:rsidRPr="00BF33A2" w14:paraId="4D3425C7" w14:textId="77777777" w:rsidTr="00880348">
        <w:trPr>
          <w:trHeight w:val="360"/>
        </w:trPr>
        <w:tc>
          <w:tcPr>
            <w:tcW w:w="5395" w:type="dxa"/>
            <w:shd w:val="clear" w:color="auto" w:fill="auto"/>
            <w:vAlign w:val="center"/>
          </w:tcPr>
          <w:p w14:paraId="43E3FBB9" w14:textId="77777777" w:rsidR="004B09C6" w:rsidRPr="004B09C6" w:rsidRDefault="004B09C6" w:rsidP="004B09C6">
            <w:pPr>
              <w:rPr>
                <w:rFonts w:cs="Arial"/>
                <w:b/>
                <w:bCs/>
                <w:sz w:val="18"/>
                <w:szCs w:val="18"/>
              </w:rPr>
            </w:pPr>
            <w:r>
              <w:rPr>
                <w:b/>
                <w:sz w:val="18"/>
              </w:rPr>
              <w:t>VENTAS NETAS</w:t>
            </w:r>
          </w:p>
        </w:tc>
        <w:tc>
          <w:tcPr>
            <w:tcW w:w="1694" w:type="dxa"/>
            <w:shd w:val="clear" w:color="auto" w:fill="EAEEF3"/>
            <w:vAlign w:val="center"/>
          </w:tcPr>
          <w:p w14:paraId="1C3CB04A" w14:textId="77777777" w:rsidR="004B09C6" w:rsidRPr="004B09C6" w:rsidRDefault="004B09C6" w:rsidP="004B09C6">
            <w:pPr>
              <w:jc w:val="right"/>
              <w:rPr>
                <w:rFonts w:cs="Arial"/>
                <w:sz w:val="18"/>
                <w:szCs w:val="18"/>
              </w:rPr>
            </w:pPr>
          </w:p>
        </w:tc>
        <w:tc>
          <w:tcPr>
            <w:tcW w:w="1694" w:type="dxa"/>
            <w:shd w:val="clear" w:color="auto" w:fill="auto"/>
            <w:vAlign w:val="center"/>
          </w:tcPr>
          <w:p w14:paraId="5F43D6AE" w14:textId="77777777" w:rsidR="004B09C6" w:rsidRPr="004B09C6" w:rsidRDefault="004B09C6" w:rsidP="004B09C6">
            <w:pPr>
              <w:jc w:val="right"/>
              <w:rPr>
                <w:rFonts w:cs="Arial"/>
                <w:sz w:val="18"/>
                <w:szCs w:val="18"/>
              </w:rPr>
            </w:pPr>
          </w:p>
        </w:tc>
        <w:tc>
          <w:tcPr>
            <w:tcW w:w="1695" w:type="dxa"/>
            <w:shd w:val="clear" w:color="auto" w:fill="auto"/>
            <w:vAlign w:val="center"/>
          </w:tcPr>
          <w:p w14:paraId="488FBC35" w14:textId="77777777" w:rsidR="004B09C6" w:rsidRPr="004B09C6" w:rsidRDefault="004B09C6" w:rsidP="004B09C6">
            <w:pPr>
              <w:jc w:val="right"/>
              <w:rPr>
                <w:rFonts w:cs="Arial"/>
                <w:sz w:val="18"/>
                <w:szCs w:val="18"/>
              </w:rPr>
            </w:pPr>
          </w:p>
        </w:tc>
      </w:tr>
      <w:tr w:rsidR="004B09C6" w:rsidRPr="00BF33A2" w14:paraId="50262FE3" w14:textId="77777777" w:rsidTr="00880348">
        <w:trPr>
          <w:trHeight w:val="360"/>
        </w:trPr>
        <w:tc>
          <w:tcPr>
            <w:tcW w:w="5395" w:type="dxa"/>
            <w:vAlign w:val="center"/>
          </w:tcPr>
          <w:p w14:paraId="649A2C0A"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Producto</w:t>
            </w:r>
          </w:p>
        </w:tc>
        <w:tc>
          <w:tcPr>
            <w:tcW w:w="1694" w:type="dxa"/>
            <w:shd w:val="clear" w:color="auto" w:fill="EAEEF3"/>
            <w:vAlign w:val="center"/>
          </w:tcPr>
          <w:p w14:paraId="0998794B" w14:textId="77777777" w:rsidR="004B09C6" w:rsidRPr="004B09C6" w:rsidRDefault="004B09C6" w:rsidP="004B09C6">
            <w:pPr>
              <w:jc w:val="right"/>
              <w:rPr>
                <w:rFonts w:cs="Arial"/>
                <w:sz w:val="18"/>
                <w:szCs w:val="18"/>
              </w:rPr>
            </w:pPr>
            <w:r>
              <w:rPr>
                <w:sz w:val="18"/>
              </w:rPr>
              <w:t>$00,000</w:t>
            </w:r>
          </w:p>
        </w:tc>
        <w:tc>
          <w:tcPr>
            <w:tcW w:w="1694" w:type="dxa"/>
            <w:vAlign w:val="center"/>
          </w:tcPr>
          <w:p w14:paraId="3971D6D0" w14:textId="77777777" w:rsidR="004B09C6" w:rsidRPr="004B09C6" w:rsidRDefault="004B09C6" w:rsidP="004B09C6">
            <w:pPr>
              <w:jc w:val="right"/>
              <w:rPr>
                <w:rFonts w:cs="Arial"/>
                <w:sz w:val="18"/>
                <w:szCs w:val="18"/>
              </w:rPr>
            </w:pPr>
            <w:r>
              <w:rPr>
                <w:sz w:val="18"/>
              </w:rPr>
              <w:t>$00,000</w:t>
            </w:r>
          </w:p>
        </w:tc>
        <w:tc>
          <w:tcPr>
            <w:tcW w:w="1695" w:type="dxa"/>
            <w:vAlign w:val="center"/>
          </w:tcPr>
          <w:p w14:paraId="5F4AB59D" w14:textId="77777777" w:rsidR="004B09C6" w:rsidRPr="004B09C6" w:rsidRDefault="004B09C6" w:rsidP="004B09C6">
            <w:pPr>
              <w:jc w:val="right"/>
              <w:rPr>
                <w:rFonts w:cs="Arial"/>
                <w:sz w:val="18"/>
                <w:szCs w:val="18"/>
              </w:rPr>
            </w:pPr>
            <w:r>
              <w:rPr>
                <w:sz w:val="18"/>
              </w:rPr>
              <w:t>$00,000</w:t>
            </w:r>
          </w:p>
        </w:tc>
      </w:tr>
      <w:tr w:rsidR="004B09C6" w:rsidRPr="00BF33A2" w14:paraId="5A7CB0E2" w14:textId="77777777" w:rsidTr="00880348">
        <w:trPr>
          <w:trHeight w:val="360"/>
        </w:trPr>
        <w:tc>
          <w:tcPr>
            <w:tcW w:w="5395" w:type="dxa"/>
            <w:tcBorders>
              <w:bottom w:val="single" w:sz="18" w:space="0" w:color="BFBFBF" w:themeColor="background1" w:themeShade="BF"/>
            </w:tcBorders>
            <w:vAlign w:val="center"/>
          </w:tcPr>
          <w:p w14:paraId="6407E7DC"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Servicios</w:t>
            </w:r>
          </w:p>
        </w:tc>
        <w:tc>
          <w:tcPr>
            <w:tcW w:w="1694" w:type="dxa"/>
            <w:tcBorders>
              <w:bottom w:val="single" w:sz="18" w:space="0" w:color="BFBFBF" w:themeColor="background1" w:themeShade="BF"/>
            </w:tcBorders>
            <w:shd w:val="clear" w:color="auto" w:fill="EAEEF3"/>
            <w:vAlign w:val="center"/>
          </w:tcPr>
          <w:p w14:paraId="1E56DF4E"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5C17AE5"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6A946893" w14:textId="77777777" w:rsidR="004B09C6" w:rsidRPr="004B09C6" w:rsidRDefault="004B09C6" w:rsidP="004B09C6">
            <w:pPr>
              <w:jc w:val="right"/>
              <w:rPr>
                <w:rFonts w:cs="Arial"/>
                <w:sz w:val="18"/>
                <w:szCs w:val="18"/>
              </w:rPr>
            </w:pPr>
            <w:r>
              <w:rPr>
                <w:sz w:val="18"/>
              </w:rPr>
              <w:t>$00,000</w:t>
            </w:r>
          </w:p>
        </w:tc>
      </w:tr>
      <w:tr w:rsidR="004B09C6" w:rsidRPr="00BF33A2" w14:paraId="3C373DC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C9AB400" w14:textId="77777777" w:rsidR="004B09C6" w:rsidRPr="004B09C6" w:rsidRDefault="004B09C6" w:rsidP="004B09C6">
            <w:pPr>
              <w:pStyle w:val="ListParagraph"/>
              <w:ind w:left="0"/>
              <w:rPr>
                <w:rFonts w:ascii="Century Gothic" w:hAnsi="Century Gothic" w:cs="Arial"/>
                <w:sz w:val="18"/>
                <w:szCs w:val="18"/>
              </w:rPr>
            </w:pPr>
            <w:proofErr w:type="gramStart"/>
            <w:r>
              <w:rPr>
                <w:rFonts w:ascii="Century Gothic" w:hAnsi="Century Gothic"/>
                <w:sz w:val="18"/>
              </w:rPr>
              <w:t>TOTAL</w:t>
            </w:r>
            <w:proofErr w:type="gramEnd"/>
            <w:r>
              <w:rPr>
                <w:rFonts w:ascii="Century Gothic" w:hAnsi="Century Gothic"/>
                <w:sz w:val="18"/>
              </w:rPr>
              <w:t xml:space="preserve"> DE VENTAS NETAS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55F86566"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556EE92"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30B1BD2" w14:textId="77777777" w:rsidR="004B09C6" w:rsidRPr="004B09C6" w:rsidRDefault="004B09C6" w:rsidP="004B09C6">
            <w:pPr>
              <w:jc w:val="right"/>
              <w:rPr>
                <w:rFonts w:cs="Arial"/>
                <w:sz w:val="18"/>
                <w:szCs w:val="18"/>
              </w:rPr>
            </w:pPr>
            <w:r>
              <w:rPr>
                <w:sz w:val="18"/>
              </w:rPr>
              <w:t>$00,000</w:t>
            </w:r>
          </w:p>
        </w:tc>
      </w:tr>
      <w:tr w:rsidR="004B09C6" w:rsidRPr="00BF33A2" w14:paraId="06BFB2D2" w14:textId="77777777" w:rsidTr="00880348">
        <w:trPr>
          <w:trHeight w:val="360"/>
        </w:trPr>
        <w:tc>
          <w:tcPr>
            <w:tcW w:w="5395" w:type="dxa"/>
            <w:shd w:val="clear" w:color="auto" w:fill="auto"/>
            <w:vAlign w:val="center"/>
          </w:tcPr>
          <w:p w14:paraId="2E48CF42" w14:textId="77777777" w:rsidR="004B09C6" w:rsidRPr="004B09C6" w:rsidRDefault="004B09C6" w:rsidP="009538BC">
            <w:pPr>
              <w:rPr>
                <w:rFonts w:cs="Arial"/>
                <w:b/>
                <w:bCs/>
                <w:sz w:val="18"/>
                <w:szCs w:val="18"/>
              </w:rPr>
            </w:pPr>
            <w:r>
              <w:rPr>
                <w:b/>
                <w:sz w:val="18"/>
              </w:rPr>
              <w:t>COSTO DE VENTAS</w:t>
            </w:r>
          </w:p>
        </w:tc>
        <w:tc>
          <w:tcPr>
            <w:tcW w:w="1694" w:type="dxa"/>
            <w:shd w:val="clear" w:color="auto" w:fill="EAEEF3"/>
            <w:vAlign w:val="center"/>
          </w:tcPr>
          <w:p w14:paraId="3A43EF05" w14:textId="77777777" w:rsidR="004B09C6" w:rsidRPr="004B09C6" w:rsidRDefault="004B09C6" w:rsidP="009538BC">
            <w:pPr>
              <w:jc w:val="right"/>
              <w:rPr>
                <w:rFonts w:cs="Arial"/>
                <w:sz w:val="18"/>
                <w:szCs w:val="18"/>
              </w:rPr>
            </w:pPr>
          </w:p>
        </w:tc>
        <w:tc>
          <w:tcPr>
            <w:tcW w:w="1694" w:type="dxa"/>
            <w:shd w:val="clear" w:color="auto" w:fill="auto"/>
            <w:vAlign w:val="center"/>
          </w:tcPr>
          <w:p w14:paraId="5B3556B3" w14:textId="77777777" w:rsidR="004B09C6" w:rsidRPr="004B09C6" w:rsidRDefault="004B09C6" w:rsidP="009538BC">
            <w:pPr>
              <w:jc w:val="right"/>
              <w:rPr>
                <w:rFonts w:cs="Arial"/>
                <w:sz w:val="18"/>
                <w:szCs w:val="18"/>
              </w:rPr>
            </w:pPr>
          </w:p>
        </w:tc>
        <w:tc>
          <w:tcPr>
            <w:tcW w:w="1695" w:type="dxa"/>
            <w:shd w:val="clear" w:color="auto" w:fill="auto"/>
            <w:vAlign w:val="center"/>
          </w:tcPr>
          <w:p w14:paraId="284C0099" w14:textId="77777777" w:rsidR="004B09C6" w:rsidRPr="004B09C6" w:rsidRDefault="004B09C6" w:rsidP="009538BC">
            <w:pPr>
              <w:jc w:val="right"/>
              <w:rPr>
                <w:rFonts w:cs="Arial"/>
                <w:sz w:val="18"/>
                <w:szCs w:val="18"/>
              </w:rPr>
            </w:pPr>
          </w:p>
        </w:tc>
      </w:tr>
      <w:tr w:rsidR="004B09C6" w:rsidRPr="00BF33A2" w14:paraId="285B7D04" w14:textId="77777777" w:rsidTr="00880348">
        <w:trPr>
          <w:trHeight w:val="360"/>
        </w:trPr>
        <w:tc>
          <w:tcPr>
            <w:tcW w:w="5395" w:type="dxa"/>
            <w:vAlign w:val="center"/>
          </w:tcPr>
          <w:p w14:paraId="033BCF7A"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Producto</w:t>
            </w:r>
          </w:p>
        </w:tc>
        <w:tc>
          <w:tcPr>
            <w:tcW w:w="1694" w:type="dxa"/>
            <w:shd w:val="clear" w:color="auto" w:fill="EAEEF3"/>
            <w:vAlign w:val="center"/>
          </w:tcPr>
          <w:p w14:paraId="28931CBD" w14:textId="77777777" w:rsidR="004B09C6" w:rsidRPr="004B09C6" w:rsidRDefault="004B09C6" w:rsidP="009538BC">
            <w:pPr>
              <w:jc w:val="right"/>
              <w:rPr>
                <w:rFonts w:cs="Arial"/>
                <w:sz w:val="18"/>
                <w:szCs w:val="18"/>
              </w:rPr>
            </w:pPr>
            <w:r>
              <w:rPr>
                <w:sz w:val="18"/>
              </w:rPr>
              <w:t>$00,000</w:t>
            </w:r>
          </w:p>
        </w:tc>
        <w:tc>
          <w:tcPr>
            <w:tcW w:w="1694" w:type="dxa"/>
            <w:vAlign w:val="center"/>
          </w:tcPr>
          <w:p w14:paraId="2EC258F4" w14:textId="77777777" w:rsidR="004B09C6" w:rsidRPr="004B09C6" w:rsidRDefault="004B09C6" w:rsidP="009538BC">
            <w:pPr>
              <w:jc w:val="right"/>
              <w:rPr>
                <w:rFonts w:cs="Arial"/>
                <w:sz w:val="18"/>
                <w:szCs w:val="18"/>
              </w:rPr>
            </w:pPr>
            <w:r>
              <w:rPr>
                <w:sz w:val="18"/>
              </w:rPr>
              <w:t>$00,000</w:t>
            </w:r>
          </w:p>
        </w:tc>
        <w:tc>
          <w:tcPr>
            <w:tcW w:w="1695" w:type="dxa"/>
            <w:vAlign w:val="center"/>
          </w:tcPr>
          <w:p w14:paraId="70DB4E65" w14:textId="77777777" w:rsidR="004B09C6" w:rsidRPr="004B09C6" w:rsidRDefault="004B09C6" w:rsidP="009538BC">
            <w:pPr>
              <w:jc w:val="right"/>
              <w:rPr>
                <w:rFonts w:cs="Arial"/>
                <w:sz w:val="18"/>
                <w:szCs w:val="18"/>
              </w:rPr>
            </w:pPr>
            <w:r>
              <w:rPr>
                <w:sz w:val="18"/>
              </w:rPr>
              <w:t>$00,000</w:t>
            </w:r>
          </w:p>
        </w:tc>
      </w:tr>
      <w:tr w:rsidR="004B09C6" w:rsidRPr="00BF33A2" w14:paraId="52B5FB78" w14:textId="77777777" w:rsidTr="00880348">
        <w:trPr>
          <w:trHeight w:val="360"/>
        </w:trPr>
        <w:tc>
          <w:tcPr>
            <w:tcW w:w="5395" w:type="dxa"/>
            <w:tcBorders>
              <w:bottom w:val="single" w:sz="18" w:space="0" w:color="BFBFBF" w:themeColor="background1" w:themeShade="BF"/>
            </w:tcBorders>
            <w:vAlign w:val="center"/>
          </w:tcPr>
          <w:p w14:paraId="58D7D3E6"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Servicios</w:t>
            </w:r>
          </w:p>
        </w:tc>
        <w:tc>
          <w:tcPr>
            <w:tcW w:w="1694" w:type="dxa"/>
            <w:tcBorders>
              <w:bottom w:val="single" w:sz="18" w:space="0" w:color="BFBFBF" w:themeColor="background1" w:themeShade="BF"/>
            </w:tcBorders>
            <w:shd w:val="clear" w:color="auto" w:fill="EAEEF3"/>
            <w:vAlign w:val="center"/>
          </w:tcPr>
          <w:p w14:paraId="6AE90966" w14:textId="77777777" w:rsidR="004B09C6" w:rsidRPr="004B09C6" w:rsidRDefault="004B09C6" w:rsidP="009538BC">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91A8F03" w14:textId="77777777" w:rsidR="004B09C6" w:rsidRPr="004B09C6" w:rsidRDefault="004B09C6" w:rsidP="009538BC">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5AED0A6E" w14:textId="77777777" w:rsidR="004B09C6" w:rsidRPr="004B09C6" w:rsidRDefault="004B09C6" w:rsidP="009538BC">
            <w:pPr>
              <w:jc w:val="right"/>
              <w:rPr>
                <w:rFonts w:cs="Arial"/>
                <w:sz w:val="18"/>
                <w:szCs w:val="18"/>
              </w:rPr>
            </w:pPr>
            <w:r>
              <w:rPr>
                <w:sz w:val="18"/>
              </w:rPr>
              <w:t>$00,000</w:t>
            </w:r>
          </w:p>
        </w:tc>
      </w:tr>
      <w:tr w:rsidR="004B09C6" w:rsidRPr="00BF33A2" w14:paraId="67B5B834"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A7D1ECF"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COSTO TOTAL DE VENTAS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D13BA7A" w14:textId="77777777" w:rsidR="004B09C6" w:rsidRPr="004B09C6" w:rsidRDefault="004B09C6" w:rsidP="009538BC">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8E5948B" w14:textId="77777777" w:rsidR="004B09C6" w:rsidRPr="004B09C6" w:rsidRDefault="004B09C6" w:rsidP="009538BC">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3A805124" w14:textId="77777777" w:rsidR="004B09C6" w:rsidRPr="004B09C6" w:rsidRDefault="004B09C6" w:rsidP="009538BC">
            <w:pPr>
              <w:jc w:val="right"/>
              <w:rPr>
                <w:rFonts w:cs="Arial"/>
                <w:sz w:val="18"/>
                <w:szCs w:val="18"/>
              </w:rPr>
            </w:pPr>
            <w:r>
              <w:rPr>
                <w:sz w:val="18"/>
              </w:rPr>
              <w:t>$00,000</w:t>
            </w:r>
          </w:p>
        </w:tc>
      </w:tr>
      <w:tr w:rsidR="004B09C6" w:rsidRPr="00BF33A2" w14:paraId="31098E39"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416892D5" w14:textId="77777777" w:rsidR="004B09C6" w:rsidRPr="004B09C6" w:rsidRDefault="004B09C6" w:rsidP="004B09C6">
            <w:pPr>
              <w:pStyle w:val="ListParagraph"/>
              <w:ind w:left="0"/>
              <w:rPr>
                <w:rFonts w:ascii="Century Gothic" w:hAnsi="Century Gothic" w:cs="Arial"/>
                <w:b/>
                <w:bCs/>
                <w:sz w:val="18"/>
                <w:szCs w:val="18"/>
              </w:rPr>
            </w:pPr>
            <w:r>
              <w:rPr>
                <w:rFonts w:ascii="Century Gothic" w:hAnsi="Century Gothic"/>
                <w:b/>
                <w:sz w:val="18"/>
              </w:rPr>
              <w:t>MARGEN BRUTO</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63D5DD74"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E9D9072"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1DBB2F12" w14:textId="77777777" w:rsidR="004B09C6" w:rsidRPr="004B09C6" w:rsidRDefault="004B09C6" w:rsidP="004B09C6">
            <w:pPr>
              <w:jc w:val="right"/>
              <w:rPr>
                <w:rFonts w:cs="Arial"/>
                <w:sz w:val="18"/>
                <w:szCs w:val="18"/>
              </w:rPr>
            </w:pPr>
            <w:r>
              <w:rPr>
                <w:sz w:val="18"/>
              </w:rPr>
              <w:t>$00,000</w:t>
            </w:r>
          </w:p>
        </w:tc>
      </w:tr>
    </w:tbl>
    <w:p w14:paraId="56A1DB86" w14:textId="77777777" w:rsidR="004B09C6" w:rsidRPr="004B09C6"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47178559" w14:textId="77777777" w:rsidTr="00880348">
        <w:trPr>
          <w:trHeight w:val="360"/>
        </w:trPr>
        <w:tc>
          <w:tcPr>
            <w:tcW w:w="5395" w:type="dxa"/>
            <w:shd w:val="clear" w:color="auto" w:fill="auto"/>
            <w:vAlign w:val="center"/>
          </w:tcPr>
          <w:p w14:paraId="1A6F9413" w14:textId="77777777" w:rsidR="004B09C6" w:rsidRPr="004B09C6" w:rsidRDefault="004B09C6" w:rsidP="009538BC">
            <w:pPr>
              <w:rPr>
                <w:rFonts w:cs="Arial"/>
                <w:b/>
                <w:bCs/>
                <w:sz w:val="18"/>
                <w:szCs w:val="18"/>
              </w:rPr>
            </w:pPr>
            <w:r>
              <w:rPr>
                <w:b/>
                <w:sz w:val="18"/>
              </w:rPr>
              <w:t>GASTOS OPERATIVOS</w:t>
            </w:r>
          </w:p>
        </w:tc>
        <w:tc>
          <w:tcPr>
            <w:tcW w:w="1694" w:type="dxa"/>
            <w:shd w:val="clear" w:color="auto" w:fill="EAEEF3"/>
            <w:vAlign w:val="center"/>
          </w:tcPr>
          <w:p w14:paraId="45906210" w14:textId="77777777" w:rsidR="004B09C6" w:rsidRPr="004B09C6" w:rsidRDefault="004B09C6" w:rsidP="009538BC">
            <w:pPr>
              <w:jc w:val="right"/>
              <w:rPr>
                <w:rFonts w:cs="Arial"/>
                <w:sz w:val="18"/>
                <w:szCs w:val="18"/>
              </w:rPr>
            </w:pPr>
          </w:p>
        </w:tc>
        <w:tc>
          <w:tcPr>
            <w:tcW w:w="1694" w:type="dxa"/>
            <w:shd w:val="clear" w:color="auto" w:fill="auto"/>
            <w:vAlign w:val="center"/>
          </w:tcPr>
          <w:p w14:paraId="4F0ECC63" w14:textId="77777777" w:rsidR="004B09C6" w:rsidRPr="004B09C6" w:rsidRDefault="004B09C6" w:rsidP="009538BC">
            <w:pPr>
              <w:jc w:val="right"/>
              <w:rPr>
                <w:rFonts w:cs="Arial"/>
                <w:sz w:val="18"/>
                <w:szCs w:val="18"/>
              </w:rPr>
            </w:pPr>
          </w:p>
        </w:tc>
        <w:tc>
          <w:tcPr>
            <w:tcW w:w="1695" w:type="dxa"/>
            <w:shd w:val="clear" w:color="auto" w:fill="auto"/>
            <w:vAlign w:val="center"/>
          </w:tcPr>
          <w:p w14:paraId="05C3E43C" w14:textId="77777777" w:rsidR="004B09C6" w:rsidRPr="004B09C6" w:rsidRDefault="004B09C6" w:rsidP="009538BC">
            <w:pPr>
              <w:jc w:val="right"/>
              <w:rPr>
                <w:rFonts w:cs="Arial"/>
                <w:sz w:val="18"/>
                <w:szCs w:val="18"/>
              </w:rPr>
            </w:pPr>
          </w:p>
        </w:tc>
      </w:tr>
      <w:tr w:rsidR="004B09C6" w:rsidRPr="00BF33A2" w14:paraId="7488D57F" w14:textId="77777777" w:rsidTr="00880348">
        <w:trPr>
          <w:trHeight w:val="360"/>
        </w:trPr>
        <w:tc>
          <w:tcPr>
            <w:tcW w:w="5395" w:type="dxa"/>
            <w:vAlign w:val="center"/>
          </w:tcPr>
          <w:p w14:paraId="6C637FF8" w14:textId="77777777" w:rsidR="004B09C6" w:rsidRPr="004B09C6" w:rsidRDefault="001D5547" w:rsidP="009538BC">
            <w:pPr>
              <w:pStyle w:val="ListParagraph"/>
              <w:ind w:left="0"/>
              <w:rPr>
                <w:rFonts w:ascii="Century Gothic" w:hAnsi="Century Gothic" w:cs="Arial"/>
                <w:sz w:val="18"/>
                <w:szCs w:val="18"/>
              </w:rPr>
            </w:pPr>
            <w:r>
              <w:rPr>
                <w:rFonts w:ascii="Century Gothic" w:hAnsi="Century Gothic"/>
                <w:sz w:val="18"/>
              </w:rPr>
              <w:t>Investigación y desarrollo</w:t>
            </w:r>
          </w:p>
        </w:tc>
        <w:tc>
          <w:tcPr>
            <w:tcW w:w="1694" w:type="dxa"/>
            <w:shd w:val="clear" w:color="auto" w:fill="EAEEF3"/>
            <w:vAlign w:val="center"/>
          </w:tcPr>
          <w:p w14:paraId="403148BA" w14:textId="77777777" w:rsidR="004B09C6" w:rsidRPr="004B09C6" w:rsidRDefault="004B09C6" w:rsidP="009538BC">
            <w:pPr>
              <w:jc w:val="right"/>
              <w:rPr>
                <w:rFonts w:cs="Arial"/>
                <w:sz w:val="18"/>
                <w:szCs w:val="18"/>
              </w:rPr>
            </w:pPr>
            <w:r>
              <w:rPr>
                <w:sz w:val="18"/>
              </w:rPr>
              <w:t>$00,000</w:t>
            </w:r>
          </w:p>
        </w:tc>
        <w:tc>
          <w:tcPr>
            <w:tcW w:w="1694" w:type="dxa"/>
            <w:vAlign w:val="center"/>
          </w:tcPr>
          <w:p w14:paraId="3DBFD652" w14:textId="77777777" w:rsidR="004B09C6" w:rsidRPr="004B09C6" w:rsidRDefault="004B09C6" w:rsidP="009538BC">
            <w:pPr>
              <w:jc w:val="right"/>
              <w:rPr>
                <w:rFonts w:cs="Arial"/>
                <w:sz w:val="18"/>
                <w:szCs w:val="18"/>
              </w:rPr>
            </w:pPr>
            <w:r>
              <w:rPr>
                <w:sz w:val="18"/>
              </w:rPr>
              <w:t>$00,000</w:t>
            </w:r>
          </w:p>
        </w:tc>
        <w:tc>
          <w:tcPr>
            <w:tcW w:w="1695" w:type="dxa"/>
            <w:vAlign w:val="center"/>
          </w:tcPr>
          <w:p w14:paraId="038DDDF6" w14:textId="77777777" w:rsidR="004B09C6" w:rsidRPr="004B09C6" w:rsidRDefault="004B09C6" w:rsidP="009538BC">
            <w:pPr>
              <w:jc w:val="right"/>
              <w:rPr>
                <w:rFonts w:cs="Arial"/>
                <w:sz w:val="18"/>
                <w:szCs w:val="18"/>
              </w:rPr>
            </w:pPr>
            <w:r>
              <w:rPr>
                <w:sz w:val="18"/>
              </w:rPr>
              <w:t>$00,000</w:t>
            </w:r>
          </w:p>
        </w:tc>
      </w:tr>
      <w:tr w:rsidR="004B09C6" w:rsidRPr="00BF33A2" w14:paraId="41AD197A" w14:textId="77777777" w:rsidTr="00880348">
        <w:trPr>
          <w:trHeight w:val="360"/>
        </w:trPr>
        <w:tc>
          <w:tcPr>
            <w:tcW w:w="5395" w:type="dxa"/>
            <w:vAlign w:val="center"/>
          </w:tcPr>
          <w:p w14:paraId="40734CA4"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Ventas y marketing</w:t>
            </w:r>
          </w:p>
        </w:tc>
        <w:tc>
          <w:tcPr>
            <w:tcW w:w="1694" w:type="dxa"/>
            <w:shd w:val="clear" w:color="auto" w:fill="EAEEF3"/>
            <w:vAlign w:val="center"/>
          </w:tcPr>
          <w:p w14:paraId="225011D0" w14:textId="77777777" w:rsidR="004B09C6" w:rsidRPr="004B09C6" w:rsidRDefault="004B09C6" w:rsidP="004B09C6">
            <w:pPr>
              <w:jc w:val="right"/>
              <w:rPr>
                <w:rFonts w:cs="Arial"/>
                <w:sz w:val="18"/>
                <w:szCs w:val="18"/>
              </w:rPr>
            </w:pPr>
            <w:r>
              <w:rPr>
                <w:sz w:val="18"/>
              </w:rPr>
              <w:t>$00,000</w:t>
            </w:r>
          </w:p>
        </w:tc>
        <w:tc>
          <w:tcPr>
            <w:tcW w:w="1694" w:type="dxa"/>
            <w:vAlign w:val="center"/>
          </w:tcPr>
          <w:p w14:paraId="74C8110E" w14:textId="77777777" w:rsidR="004B09C6" w:rsidRPr="004B09C6" w:rsidRDefault="004B09C6" w:rsidP="004B09C6">
            <w:pPr>
              <w:jc w:val="right"/>
              <w:rPr>
                <w:rFonts w:cs="Arial"/>
                <w:sz w:val="18"/>
                <w:szCs w:val="18"/>
              </w:rPr>
            </w:pPr>
            <w:r>
              <w:rPr>
                <w:sz w:val="18"/>
              </w:rPr>
              <w:t>$00,000</w:t>
            </w:r>
          </w:p>
        </w:tc>
        <w:tc>
          <w:tcPr>
            <w:tcW w:w="1695" w:type="dxa"/>
            <w:vAlign w:val="center"/>
          </w:tcPr>
          <w:p w14:paraId="3A4344A4" w14:textId="77777777" w:rsidR="004B09C6" w:rsidRPr="004B09C6" w:rsidRDefault="004B09C6" w:rsidP="004B09C6">
            <w:pPr>
              <w:jc w:val="right"/>
              <w:rPr>
                <w:rFonts w:cs="Arial"/>
                <w:sz w:val="18"/>
                <w:szCs w:val="18"/>
              </w:rPr>
            </w:pPr>
            <w:r>
              <w:rPr>
                <w:sz w:val="18"/>
              </w:rPr>
              <w:t>$00,000</w:t>
            </w:r>
          </w:p>
        </w:tc>
      </w:tr>
      <w:tr w:rsidR="004B09C6" w:rsidRPr="00BF33A2" w14:paraId="3690C4FB" w14:textId="77777777" w:rsidTr="00880348">
        <w:trPr>
          <w:trHeight w:val="360"/>
        </w:trPr>
        <w:tc>
          <w:tcPr>
            <w:tcW w:w="5395" w:type="dxa"/>
            <w:vAlign w:val="center"/>
          </w:tcPr>
          <w:p w14:paraId="28B7254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General y administrativo</w:t>
            </w:r>
          </w:p>
        </w:tc>
        <w:tc>
          <w:tcPr>
            <w:tcW w:w="1694" w:type="dxa"/>
            <w:shd w:val="clear" w:color="auto" w:fill="EAEEF3"/>
            <w:vAlign w:val="center"/>
          </w:tcPr>
          <w:p w14:paraId="151CF07A" w14:textId="77777777" w:rsidR="004B09C6" w:rsidRPr="004B09C6" w:rsidRDefault="004B09C6" w:rsidP="004B09C6">
            <w:pPr>
              <w:jc w:val="right"/>
              <w:rPr>
                <w:rFonts w:cs="Arial"/>
                <w:sz w:val="18"/>
                <w:szCs w:val="18"/>
              </w:rPr>
            </w:pPr>
            <w:r>
              <w:rPr>
                <w:sz w:val="18"/>
              </w:rPr>
              <w:t>$00,000</w:t>
            </w:r>
          </w:p>
        </w:tc>
        <w:tc>
          <w:tcPr>
            <w:tcW w:w="1694" w:type="dxa"/>
            <w:vAlign w:val="center"/>
          </w:tcPr>
          <w:p w14:paraId="12424533" w14:textId="77777777" w:rsidR="004B09C6" w:rsidRPr="004B09C6" w:rsidRDefault="004B09C6" w:rsidP="004B09C6">
            <w:pPr>
              <w:jc w:val="right"/>
              <w:rPr>
                <w:rFonts w:cs="Arial"/>
                <w:sz w:val="18"/>
                <w:szCs w:val="18"/>
              </w:rPr>
            </w:pPr>
            <w:r>
              <w:rPr>
                <w:sz w:val="18"/>
              </w:rPr>
              <w:t>$00,000</w:t>
            </w:r>
          </w:p>
        </w:tc>
        <w:tc>
          <w:tcPr>
            <w:tcW w:w="1695" w:type="dxa"/>
            <w:vAlign w:val="center"/>
          </w:tcPr>
          <w:p w14:paraId="136576F1" w14:textId="77777777" w:rsidR="004B09C6" w:rsidRPr="004B09C6" w:rsidRDefault="004B09C6" w:rsidP="004B09C6">
            <w:pPr>
              <w:jc w:val="right"/>
              <w:rPr>
                <w:rFonts w:cs="Arial"/>
                <w:sz w:val="18"/>
                <w:szCs w:val="18"/>
              </w:rPr>
            </w:pPr>
            <w:r>
              <w:rPr>
                <w:sz w:val="18"/>
              </w:rPr>
              <w:t>$00,000</w:t>
            </w:r>
          </w:p>
        </w:tc>
      </w:tr>
      <w:tr w:rsidR="004B09C6" w:rsidRPr="00BF33A2" w14:paraId="193369BA" w14:textId="77777777" w:rsidTr="00880348">
        <w:trPr>
          <w:trHeight w:val="360"/>
        </w:trPr>
        <w:tc>
          <w:tcPr>
            <w:tcW w:w="5395" w:type="dxa"/>
            <w:vAlign w:val="center"/>
          </w:tcPr>
          <w:p w14:paraId="6AE1AB52"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Amortización de activos intangibles comprados</w:t>
            </w:r>
          </w:p>
        </w:tc>
        <w:tc>
          <w:tcPr>
            <w:tcW w:w="1694" w:type="dxa"/>
            <w:shd w:val="clear" w:color="auto" w:fill="EAEEF3"/>
            <w:vAlign w:val="center"/>
          </w:tcPr>
          <w:p w14:paraId="6E765655" w14:textId="77777777" w:rsidR="004B09C6" w:rsidRPr="004B09C6" w:rsidRDefault="004B09C6" w:rsidP="004B09C6">
            <w:pPr>
              <w:jc w:val="right"/>
              <w:rPr>
                <w:rFonts w:cs="Arial"/>
                <w:sz w:val="18"/>
                <w:szCs w:val="18"/>
              </w:rPr>
            </w:pPr>
            <w:r>
              <w:rPr>
                <w:sz w:val="18"/>
              </w:rPr>
              <w:t>$00,000</w:t>
            </w:r>
          </w:p>
        </w:tc>
        <w:tc>
          <w:tcPr>
            <w:tcW w:w="1694" w:type="dxa"/>
            <w:vAlign w:val="center"/>
          </w:tcPr>
          <w:p w14:paraId="4CDAEA4C" w14:textId="77777777" w:rsidR="004B09C6" w:rsidRPr="004B09C6" w:rsidRDefault="004B09C6" w:rsidP="004B09C6">
            <w:pPr>
              <w:jc w:val="right"/>
              <w:rPr>
                <w:rFonts w:cs="Arial"/>
                <w:sz w:val="18"/>
                <w:szCs w:val="18"/>
              </w:rPr>
            </w:pPr>
            <w:r>
              <w:rPr>
                <w:sz w:val="18"/>
              </w:rPr>
              <w:t>$00,000</w:t>
            </w:r>
          </w:p>
        </w:tc>
        <w:tc>
          <w:tcPr>
            <w:tcW w:w="1695" w:type="dxa"/>
            <w:vAlign w:val="center"/>
          </w:tcPr>
          <w:p w14:paraId="055B4359" w14:textId="77777777" w:rsidR="004B09C6" w:rsidRPr="004B09C6" w:rsidRDefault="004B09C6" w:rsidP="004B09C6">
            <w:pPr>
              <w:jc w:val="right"/>
              <w:rPr>
                <w:rFonts w:cs="Arial"/>
                <w:sz w:val="18"/>
                <w:szCs w:val="18"/>
              </w:rPr>
            </w:pPr>
            <w:r>
              <w:rPr>
                <w:sz w:val="18"/>
              </w:rPr>
              <w:t>$00,000</w:t>
            </w:r>
          </w:p>
        </w:tc>
      </w:tr>
      <w:tr w:rsidR="004B09C6" w:rsidRPr="00BF33A2" w14:paraId="703FB2A8" w14:textId="77777777" w:rsidTr="00880348">
        <w:trPr>
          <w:trHeight w:val="360"/>
        </w:trPr>
        <w:tc>
          <w:tcPr>
            <w:tcW w:w="5395" w:type="dxa"/>
            <w:tcBorders>
              <w:bottom w:val="single" w:sz="18" w:space="0" w:color="BFBFBF" w:themeColor="background1" w:themeShade="BF"/>
            </w:tcBorders>
            <w:vAlign w:val="center"/>
          </w:tcPr>
          <w:p w14:paraId="646BC77B"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Investigación y desarrollo dentro del proceso</w:t>
            </w:r>
          </w:p>
        </w:tc>
        <w:tc>
          <w:tcPr>
            <w:tcW w:w="1694" w:type="dxa"/>
            <w:tcBorders>
              <w:bottom w:val="single" w:sz="18" w:space="0" w:color="BFBFBF" w:themeColor="background1" w:themeShade="BF"/>
            </w:tcBorders>
            <w:shd w:val="clear" w:color="auto" w:fill="EAEEF3"/>
            <w:vAlign w:val="center"/>
          </w:tcPr>
          <w:p w14:paraId="15D09B65"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7EE61FC5"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5D5DBD9A" w14:textId="77777777" w:rsidR="004B09C6" w:rsidRPr="004B09C6" w:rsidRDefault="004B09C6" w:rsidP="004B09C6">
            <w:pPr>
              <w:jc w:val="right"/>
              <w:rPr>
                <w:rFonts w:cs="Arial"/>
                <w:sz w:val="18"/>
                <w:szCs w:val="18"/>
              </w:rPr>
            </w:pPr>
            <w:r>
              <w:rPr>
                <w:sz w:val="18"/>
              </w:rPr>
              <w:t>$00,000</w:t>
            </w:r>
          </w:p>
        </w:tc>
      </w:tr>
      <w:tr w:rsidR="004B09C6" w:rsidRPr="00BF33A2" w14:paraId="3BC602B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6B5BE95"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GASTOS OPERATIVOS TOTALES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55D352B"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3CD80B3"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DCF10D7" w14:textId="77777777" w:rsidR="004B09C6" w:rsidRPr="004B09C6" w:rsidRDefault="004B09C6" w:rsidP="004B09C6">
            <w:pPr>
              <w:jc w:val="right"/>
              <w:rPr>
                <w:rFonts w:cs="Arial"/>
                <w:sz w:val="18"/>
                <w:szCs w:val="18"/>
              </w:rPr>
            </w:pPr>
            <w:r>
              <w:rPr>
                <w:sz w:val="18"/>
              </w:rPr>
              <w:t>$00,000</w:t>
            </w:r>
          </w:p>
        </w:tc>
      </w:tr>
      <w:tr w:rsidR="004B09C6" w:rsidRPr="00BF33A2" w14:paraId="20881029" w14:textId="77777777" w:rsidTr="00880348">
        <w:trPr>
          <w:trHeight w:val="360"/>
        </w:trPr>
        <w:tc>
          <w:tcPr>
            <w:tcW w:w="5395" w:type="dxa"/>
            <w:shd w:val="clear" w:color="auto" w:fill="auto"/>
            <w:vAlign w:val="center"/>
          </w:tcPr>
          <w:p w14:paraId="3661FA12" w14:textId="77777777" w:rsidR="004B09C6" w:rsidRPr="004B09C6" w:rsidRDefault="001D5547" w:rsidP="004B09C6">
            <w:pPr>
              <w:rPr>
                <w:rFonts w:cs="Arial"/>
                <w:b/>
                <w:bCs/>
                <w:sz w:val="18"/>
                <w:szCs w:val="18"/>
              </w:rPr>
            </w:pPr>
            <w:r>
              <w:rPr>
                <w:b/>
                <w:sz w:val="18"/>
              </w:rPr>
              <w:t>INGRESOS OPERATIVOS</w:t>
            </w:r>
          </w:p>
        </w:tc>
        <w:tc>
          <w:tcPr>
            <w:tcW w:w="1694" w:type="dxa"/>
            <w:shd w:val="clear" w:color="auto" w:fill="EAEEF3"/>
            <w:vAlign w:val="center"/>
          </w:tcPr>
          <w:p w14:paraId="67C36019" w14:textId="77777777" w:rsidR="004B09C6" w:rsidRPr="004B09C6" w:rsidRDefault="004B09C6" w:rsidP="004B09C6">
            <w:pPr>
              <w:jc w:val="right"/>
              <w:rPr>
                <w:rFonts w:cs="Arial"/>
                <w:sz w:val="18"/>
                <w:szCs w:val="18"/>
              </w:rPr>
            </w:pPr>
          </w:p>
        </w:tc>
        <w:tc>
          <w:tcPr>
            <w:tcW w:w="1694" w:type="dxa"/>
            <w:shd w:val="clear" w:color="auto" w:fill="auto"/>
            <w:vAlign w:val="center"/>
          </w:tcPr>
          <w:p w14:paraId="4D4A9DEF" w14:textId="77777777" w:rsidR="004B09C6" w:rsidRPr="004B09C6" w:rsidRDefault="004B09C6" w:rsidP="004B09C6">
            <w:pPr>
              <w:jc w:val="right"/>
              <w:rPr>
                <w:rFonts w:cs="Arial"/>
                <w:sz w:val="18"/>
                <w:szCs w:val="18"/>
              </w:rPr>
            </w:pPr>
          </w:p>
        </w:tc>
        <w:tc>
          <w:tcPr>
            <w:tcW w:w="1695" w:type="dxa"/>
            <w:shd w:val="clear" w:color="auto" w:fill="auto"/>
            <w:vAlign w:val="center"/>
          </w:tcPr>
          <w:p w14:paraId="4299C785" w14:textId="77777777" w:rsidR="004B09C6" w:rsidRPr="004B09C6" w:rsidRDefault="004B09C6" w:rsidP="004B09C6">
            <w:pPr>
              <w:jc w:val="right"/>
              <w:rPr>
                <w:rFonts w:cs="Arial"/>
                <w:sz w:val="18"/>
                <w:szCs w:val="18"/>
              </w:rPr>
            </w:pPr>
          </w:p>
        </w:tc>
      </w:tr>
      <w:tr w:rsidR="004B09C6" w:rsidRPr="00BF33A2" w14:paraId="469C9CDA" w14:textId="77777777" w:rsidTr="00880348">
        <w:trPr>
          <w:trHeight w:val="360"/>
        </w:trPr>
        <w:tc>
          <w:tcPr>
            <w:tcW w:w="5395" w:type="dxa"/>
            <w:vAlign w:val="center"/>
          </w:tcPr>
          <w:p w14:paraId="1EE0BC6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Ingresos por intereses, netos</w:t>
            </w:r>
          </w:p>
        </w:tc>
        <w:tc>
          <w:tcPr>
            <w:tcW w:w="1694" w:type="dxa"/>
            <w:shd w:val="clear" w:color="auto" w:fill="EAEEF3"/>
            <w:vAlign w:val="center"/>
          </w:tcPr>
          <w:p w14:paraId="2EA793A8" w14:textId="77777777" w:rsidR="004B09C6" w:rsidRPr="004B09C6" w:rsidRDefault="004B09C6" w:rsidP="004B09C6">
            <w:pPr>
              <w:jc w:val="right"/>
              <w:rPr>
                <w:rFonts w:cs="Arial"/>
                <w:sz w:val="18"/>
                <w:szCs w:val="18"/>
              </w:rPr>
            </w:pPr>
            <w:r>
              <w:rPr>
                <w:sz w:val="18"/>
              </w:rPr>
              <w:t>$00,000</w:t>
            </w:r>
          </w:p>
        </w:tc>
        <w:tc>
          <w:tcPr>
            <w:tcW w:w="1694" w:type="dxa"/>
            <w:vAlign w:val="center"/>
          </w:tcPr>
          <w:p w14:paraId="6DD85345" w14:textId="77777777" w:rsidR="004B09C6" w:rsidRPr="004B09C6" w:rsidRDefault="004B09C6" w:rsidP="004B09C6">
            <w:pPr>
              <w:jc w:val="right"/>
              <w:rPr>
                <w:rFonts w:cs="Arial"/>
                <w:sz w:val="18"/>
                <w:szCs w:val="18"/>
              </w:rPr>
            </w:pPr>
            <w:r>
              <w:rPr>
                <w:sz w:val="18"/>
              </w:rPr>
              <w:t>$00,000</w:t>
            </w:r>
          </w:p>
        </w:tc>
        <w:tc>
          <w:tcPr>
            <w:tcW w:w="1695" w:type="dxa"/>
            <w:vAlign w:val="center"/>
          </w:tcPr>
          <w:p w14:paraId="1EFF6399" w14:textId="77777777" w:rsidR="004B09C6" w:rsidRPr="004B09C6" w:rsidRDefault="004B09C6" w:rsidP="004B09C6">
            <w:pPr>
              <w:jc w:val="right"/>
              <w:rPr>
                <w:rFonts w:cs="Arial"/>
                <w:sz w:val="18"/>
                <w:szCs w:val="18"/>
              </w:rPr>
            </w:pPr>
            <w:r>
              <w:rPr>
                <w:sz w:val="18"/>
              </w:rPr>
              <w:t>$00,000</w:t>
            </w:r>
          </w:p>
        </w:tc>
      </w:tr>
      <w:tr w:rsidR="004B09C6" w:rsidRPr="00BF33A2" w14:paraId="007BB518" w14:textId="77777777" w:rsidTr="00880348">
        <w:trPr>
          <w:trHeight w:val="360"/>
        </w:trPr>
        <w:tc>
          <w:tcPr>
            <w:tcW w:w="5395" w:type="dxa"/>
            <w:tcBorders>
              <w:bottom w:val="single" w:sz="18" w:space="0" w:color="BFBFBF" w:themeColor="background1" w:themeShade="BF"/>
            </w:tcBorders>
            <w:vAlign w:val="center"/>
          </w:tcPr>
          <w:p w14:paraId="013A40D9"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Otros ingresos, netos</w:t>
            </w:r>
          </w:p>
        </w:tc>
        <w:tc>
          <w:tcPr>
            <w:tcW w:w="1694" w:type="dxa"/>
            <w:tcBorders>
              <w:bottom w:val="single" w:sz="18" w:space="0" w:color="BFBFBF" w:themeColor="background1" w:themeShade="BF"/>
            </w:tcBorders>
            <w:shd w:val="clear" w:color="auto" w:fill="EAEEF3"/>
            <w:vAlign w:val="center"/>
          </w:tcPr>
          <w:p w14:paraId="32D67CA8"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6978F8DE"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60F05F0F" w14:textId="77777777" w:rsidR="004B09C6" w:rsidRPr="004B09C6" w:rsidRDefault="004B09C6" w:rsidP="004B09C6">
            <w:pPr>
              <w:jc w:val="right"/>
              <w:rPr>
                <w:rFonts w:cs="Arial"/>
                <w:sz w:val="18"/>
                <w:szCs w:val="18"/>
              </w:rPr>
            </w:pPr>
            <w:r>
              <w:rPr>
                <w:sz w:val="18"/>
              </w:rPr>
              <w:t>$00,000</w:t>
            </w:r>
          </w:p>
        </w:tc>
      </w:tr>
      <w:tr w:rsidR="004B09C6" w:rsidRPr="00BF33A2" w14:paraId="564EFDCC"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4DF09C0"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INTERÉS Y OTROS INGRESOS, NETOS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B85CECA"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775AD7A9"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73106065" w14:textId="77777777" w:rsidR="004B09C6" w:rsidRPr="004B09C6" w:rsidRDefault="004B09C6" w:rsidP="004B09C6">
            <w:pPr>
              <w:jc w:val="right"/>
              <w:rPr>
                <w:rFonts w:cs="Arial"/>
                <w:sz w:val="18"/>
                <w:szCs w:val="18"/>
              </w:rPr>
            </w:pPr>
            <w:r>
              <w:rPr>
                <w:sz w:val="18"/>
              </w:rPr>
              <w:t>$00,000</w:t>
            </w:r>
          </w:p>
        </w:tc>
      </w:tr>
    </w:tbl>
    <w:p w14:paraId="2F6B65BC" w14:textId="77777777" w:rsidR="004B09C6"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BF33A2" w14:paraId="5FC09903" w14:textId="77777777" w:rsidTr="00880348">
        <w:trPr>
          <w:trHeight w:val="576"/>
        </w:trPr>
        <w:tc>
          <w:tcPr>
            <w:tcW w:w="5395" w:type="dxa"/>
            <w:tcBorders>
              <w:bottom w:val="single" w:sz="8" w:space="0" w:color="BFBFBF" w:themeColor="background1" w:themeShade="BF"/>
            </w:tcBorders>
            <w:shd w:val="clear" w:color="auto" w:fill="auto"/>
            <w:vAlign w:val="center"/>
          </w:tcPr>
          <w:p w14:paraId="462AA2FB" w14:textId="77777777" w:rsidR="00880348" w:rsidRPr="004B09C6" w:rsidRDefault="00880348" w:rsidP="00880348">
            <w:pPr>
              <w:rPr>
                <w:rFonts w:cs="Arial"/>
                <w:b/>
                <w:bCs/>
                <w:sz w:val="18"/>
                <w:szCs w:val="18"/>
              </w:rPr>
            </w:pPr>
            <w:r>
              <w:rPr>
                <w:b/>
                <w:sz w:val="18"/>
              </w:rPr>
              <w:t>INGRESOS ANTES DE LA PROVISIÓN DE IMPUESTOS SOBRE LA RENTA Y EFECTO ACUMULADO DEL CAMBIO CONTABLE</w:t>
            </w:r>
          </w:p>
        </w:tc>
        <w:tc>
          <w:tcPr>
            <w:tcW w:w="1694" w:type="dxa"/>
            <w:tcBorders>
              <w:bottom w:val="single" w:sz="8" w:space="0" w:color="BFBFBF" w:themeColor="background1" w:themeShade="BF"/>
            </w:tcBorders>
            <w:shd w:val="clear" w:color="auto" w:fill="EAEEF3"/>
            <w:vAlign w:val="center"/>
          </w:tcPr>
          <w:p w14:paraId="6CBB4E2C" w14:textId="77777777" w:rsidR="00880348" w:rsidRPr="004B09C6" w:rsidRDefault="00880348" w:rsidP="00880348">
            <w:pPr>
              <w:jc w:val="right"/>
              <w:rPr>
                <w:rFonts w:cs="Arial"/>
                <w:sz w:val="18"/>
                <w:szCs w:val="18"/>
              </w:rPr>
            </w:pPr>
            <w:r>
              <w:rPr>
                <w:sz w:val="18"/>
              </w:rPr>
              <w:t>$00,000</w:t>
            </w:r>
          </w:p>
        </w:tc>
        <w:tc>
          <w:tcPr>
            <w:tcW w:w="1694" w:type="dxa"/>
            <w:tcBorders>
              <w:bottom w:val="single" w:sz="8" w:space="0" w:color="BFBFBF" w:themeColor="background1" w:themeShade="BF"/>
            </w:tcBorders>
            <w:shd w:val="clear" w:color="auto" w:fill="auto"/>
            <w:vAlign w:val="center"/>
          </w:tcPr>
          <w:p w14:paraId="68B2E9C4" w14:textId="77777777" w:rsidR="00880348" w:rsidRPr="004B09C6" w:rsidRDefault="00880348" w:rsidP="00880348">
            <w:pPr>
              <w:jc w:val="right"/>
              <w:rPr>
                <w:rFonts w:cs="Arial"/>
                <w:sz w:val="18"/>
                <w:szCs w:val="18"/>
              </w:rPr>
            </w:pPr>
            <w:r>
              <w:rPr>
                <w:sz w:val="18"/>
              </w:rPr>
              <w:t>$00,000</w:t>
            </w:r>
          </w:p>
        </w:tc>
        <w:tc>
          <w:tcPr>
            <w:tcW w:w="1695" w:type="dxa"/>
            <w:tcBorders>
              <w:bottom w:val="single" w:sz="8" w:space="0" w:color="BFBFBF" w:themeColor="background1" w:themeShade="BF"/>
            </w:tcBorders>
            <w:shd w:val="clear" w:color="auto" w:fill="auto"/>
            <w:vAlign w:val="center"/>
          </w:tcPr>
          <w:p w14:paraId="32BEE0BE" w14:textId="77777777" w:rsidR="00880348" w:rsidRPr="004B09C6" w:rsidRDefault="00880348" w:rsidP="00880348">
            <w:pPr>
              <w:jc w:val="right"/>
              <w:rPr>
                <w:rFonts w:cs="Arial"/>
                <w:sz w:val="18"/>
                <w:szCs w:val="18"/>
              </w:rPr>
            </w:pPr>
            <w:r>
              <w:rPr>
                <w:sz w:val="18"/>
              </w:rPr>
              <w:t>$00,000</w:t>
            </w:r>
          </w:p>
        </w:tc>
      </w:tr>
      <w:tr w:rsidR="00880348" w:rsidRPr="00BF33A2" w14:paraId="23848CC1" w14:textId="77777777" w:rsidTr="003E00DF">
        <w:trPr>
          <w:trHeight w:val="432"/>
        </w:trPr>
        <w:tc>
          <w:tcPr>
            <w:tcW w:w="5395" w:type="dxa"/>
            <w:tcBorders>
              <w:bottom w:val="single" w:sz="18" w:space="0" w:color="BFBFBF" w:themeColor="background1" w:themeShade="BF"/>
            </w:tcBorders>
            <w:vAlign w:val="center"/>
          </w:tcPr>
          <w:p w14:paraId="7ABAE69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Provisión para los impuestos sobre la renta</w:t>
            </w:r>
          </w:p>
        </w:tc>
        <w:tc>
          <w:tcPr>
            <w:tcW w:w="1694" w:type="dxa"/>
            <w:tcBorders>
              <w:bottom w:val="single" w:sz="18" w:space="0" w:color="BFBFBF" w:themeColor="background1" w:themeShade="BF"/>
            </w:tcBorders>
            <w:shd w:val="clear" w:color="auto" w:fill="EAEEF3"/>
            <w:vAlign w:val="center"/>
          </w:tcPr>
          <w:p w14:paraId="6F2C711D" w14:textId="77777777" w:rsidR="00880348" w:rsidRPr="004B09C6" w:rsidRDefault="00880348" w:rsidP="00880348">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16FC4BF7" w14:textId="77777777" w:rsidR="00880348" w:rsidRPr="004B09C6" w:rsidRDefault="00880348" w:rsidP="00880348">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67FB01E5" w14:textId="77777777" w:rsidR="00880348" w:rsidRPr="004B09C6" w:rsidRDefault="00880348" w:rsidP="00880348">
            <w:pPr>
              <w:jc w:val="right"/>
              <w:rPr>
                <w:rFonts w:cs="Arial"/>
                <w:sz w:val="18"/>
                <w:szCs w:val="18"/>
              </w:rPr>
            </w:pPr>
            <w:r>
              <w:rPr>
                <w:sz w:val="18"/>
              </w:rPr>
              <w:t>$00,000</w:t>
            </w:r>
          </w:p>
        </w:tc>
      </w:tr>
      <w:tr w:rsidR="00880348" w:rsidRPr="00BF33A2" w14:paraId="618E3B84"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2F18846F" w14:textId="77777777" w:rsidR="00880348" w:rsidRPr="004B09C6" w:rsidRDefault="00880348" w:rsidP="00880348">
            <w:pPr>
              <w:rPr>
                <w:rFonts w:cs="Arial"/>
                <w:b/>
                <w:bCs/>
                <w:sz w:val="18"/>
                <w:szCs w:val="18"/>
              </w:rPr>
            </w:pPr>
            <w:r>
              <w:rPr>
                <w:b/>
                <w:sz w:val="18"/>
              </w:rPr>
              <w:t>INGRESOS ANTES DEL EFECTO ACUMULADO DEL CAMBIO CONTABLE</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5A9D5244" w14:textId="77777777" w:rsidR="00880348" w:rsidRPr="004B09C6" w:rsidRDefault="00880348" w:rsidP="00880348">
            <w:pPr>
              <w:jc w:val="right"/>
              <w:rPr>
                <w:rFonts w:cs="Arial"/>
                <w:sz w:val="18"/>
                <w:szCs w:val="18"/>
              </w:rPr>
            </w:pPr>
            <w:r>
              <w:rPr>
                <w:sz w:val="18"/>
              </w:rPr>
              <w:t>$00,000</w:t>
            </w:r>
          </w:p>
        </w:tc>
        <w:tc>
          <w:tcPr>
            <w:tcW w:w="1694" w:type="dxa"/>
            <w:tcBorders>
              <w:top w:val="single" w:sz="18" w:space="0" w:color="BFBFBF" w:themeColor="background1" w:themeShade="BF"/>
              <w:bottom w:val="single" w:sz="8" w:space="0" w:color="BFBFBF" w:themeColor="background1" w:themeShade="BF"/>
            </w:tcBorders>
            <w:vAlign w:val="center"/>
          </w:tcPr>
          <w:p w14:paraId="6069E087" w14:textId="77777777" w:rsidR="00880348" w:rsidRPr="004B09C6" w:rsidRDefault="00880348" w:rsidP="00880348">
            <w:pPr>
              <w:jc w:val="right"/>
              <w:rPr>
                <w:rFonts w:cs="Arial"/>
                <w:sz w:val="18"/>
                <w:szCs w:val="18"/>
              </w:rPr>
            </w:pPr>
            <w:r>
              <w:rPr>
                <w:sz w:val="18"/>
              </w:rPr>
              <w:t>$00,000</w:t>
            </w:r>
          </w:p>
        </w:tc>
        <w:tc>
          <w:tcPr>
            <w:tcW w:w="1695" w:type="dxa"/>
            <w:tcBorders>
              <w:top w:val="single" w:sz="18" w:space="0" w:color="BFBFBF" w:themeColor="background1" w:themeShade="BF"/>
              <w:bottom w:val="single" w:sz="8" w:space="0" w:color="BFBFBF" w:themeColor="background1" w:themeShade="BF"/>
            </w:tcBorders>
            <w:vAlign w:val="center"/>
          </w:tcPr>
          <w:p w14:paraId="58D79579" w14:textId="77777777" w:rsidR="00880348" w:rsidRPr="004B09C6" w:rsidRDefault="00880348" w:rsidP="00880348">
            <w:pPr>
              <w:jc w:val="right"/>
              <w:rPr>
                <w:rFonts w:cs="Arial"/>
                <w:sz w:val="18"/>
                <w:szCs w:val="18"/>
              </w:rPr>
            </w:pPr>
            <w:r>
              <w:rPr>
                <w:sz w:val="18"/>
              </w:rPr>
              <w:t>$00,000</w:t>
            </w:r>
          </w:p>
        </w:tc>
      </w:tr>
      <w:tr w:rsidR="00880348" w:rsidRPr="00BF33A2" w14:paraId="5D87553F" w14:textId="77777777" w:rsidTr="003E00DF">
        <w:trPr>
          <w:trHeight w:val="432"/>
        </w:trPr>
        <w:tc>
          <w:tcPr>
            <w:tcW w:w="5395" w:type="dxa"/>
            <w:tcBorders>
              <w:bottom w:val="single" w:sz="18" w:space="0" w:color="BFBFBF" w:themeColor="background1" w:themeShade="BF"/>
            </w:tcBorders>
            <w:vAlign w:val="center"/>
          </w:tcPr>
          <w:p w14:paraId="288E1AC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Efecto acumulado del cambio contable, neto de impuestos</w:t>
            </w:r>
          </w:p>
        </w:tc>
        <w:tc>
          <w:tcPr>
            <w:tcW w:w="1694" w:type="dxa"/>
            <w:tcBorders>
              <w:bottom w:val="single" w:sz="18" w:space="0" w:color="BFBFBF" w:themeColor="background1" w:themeShade="BF"/>
            </w:tcBorders>
            <w:shd w:val="clear" w:color="auto" w:fill="EAEEF3"/>
            <w:vAlign w:val="center"/>
          </w:tcPr>
          <w:p w14:paraId="6EA55C37" w14:textId="77777777" w:rsidR="00880348" w:rsidRPr="004B09C6" w:rsidRDefault="00880348" w:rsidP="00880348">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58CF9EB8" w14:textId="77777777" w:rsidR="00880348" w:rsidRPr="004B09C6" w:rsidRDefault="00880348" w:rsidP="00880348">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3008D2AF" w14:textId="77777777" w:rsidR="00880348" w:rsidRPr="004B09C6" w:rsidRDefault="00880348" w:rsidP="00880348">
            <w:pPr>
              <w:jc w:val="right"/>
              <w:rPr>
                <w:rFonts w:cs="Arial"/>
                <w:sz w:val="18"/>
                <w:szCs w:val="18"/>
              </w:rPr>
            </w:pPr>
            <w:r>
              <w:rPr>
                <w:sz w:val="18"/>
              </w:rPr>
              <w:t>$00,000</w:t>
            </w:r>
          </w:p>
        </w:tc>
      </w:tr>
      <w:tr w:rsidR="00880348" w:rsidRPr="00880348" w14:paraId="70C8CB7C"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2BDE2B47" w14:textId="77777777" w:rsidR="00880348" w:rsidRPr="00880348" w:rsidRDefault="00880348" w:rsidP="00880348">
            <w:pPr>
              <w:rPr>
                <w:rFonts w:cs="Arial"/>
                <w:b/>
                <w:bCs/>
                <w:sz w:val="18"/>
                <w:szCs w:val="18"/>
              </w:rPr>
            </w:pPr>
            <w:r>
              <w:rPr>
                <w:b/>
                <w:sz w:val="18"/>
              </w:rPr>
              <w:t>INGRESOS NETOS</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052F1106" w14:textId="77777777" w:rsidR="00880348" w:rsidRPr="00880348" w:rsidRDefault="00880348" w:rsidP="00880348">
            <w:pPr>
              <w:jc w:val="right"/>
              <w:rPr>
                <w:rFonts w:cs="Arial"/>
                <w:b/>
                <w:bCs/>
                <w:sz w:val="18"/>
                <w:szCs w:val="18"/>
              </w:rPr>
            </w:pPr>
            <w:r>
              <w:rPr>
                <w:b/>
                <w:sz w:val="18"/>
              </w:rPr>
              <w:t>$00,000</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79ACB891" w14:textId="77777777" w:rsidR="00880348" w:rsidRPr="00880348" w:rsidRDefault="00880348" w:rsidP="00880348">
            <w:pPr>
              <w:jc w:val="right"/>
              <w:rPr>
                <w:rFonts w:cs="Arial"/>
                <w:b/>
                <w:bCs/>
                <w:sz w:val="18"/>
                <w:szCs w:val="18"/>
              </w:rPr>
            </w:pPr>
            <w:r>
              <w:rPr>
                <w:b/>
                <w:sz w:val="18"/>
              </w:rPr>
              <w:t>$00,000</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72318503" w14:textId="77777777" w:rsidR="00880348" w:rsidRPr="00880348" w:rsidRDefault="00880348" w:rsidP="00880348">
            <w:pPr>
              <w:jc w:val="right"/>
              <w:rPr>
                <w:rFonts w:cs="Arial"/>
                <w:b/>
                <w:bCs/>
                <w:sz w:val="18"/>
                <w:szCs w:val="18"/>
              </w:rPr>
            </w:pPr>
            <w:r>
              <w:rPr>
                <w:b/>
                <w:sz w:val="18"/>
              </w:rPr>
              <w:t>$00,000</w:t>
            </w:r>
          </w:p>
        </w:tc>
      </w:tr>
    </w:tbl>
    <w:p w14:paraId="62333693" w14:textId="77777777" w:rsidR="00880348" w:rsidRDefault="00880348" w:rsidP="00FA651C">
      <w:pPr>
        <w:sectPr w:rsidR="00880348" w:rsidSect="004B09C6">
          <w:pgSz w:w="12240" w:h="15840"/>
          <w:pgMar w:top="1300" w:right="720" w:bottom="1040" w:left="1008" w:header="490" w:footer="720" w:gutter="0"/>
          <w:cols w:space="720"/>
          <w:titlePg/>
          <w:docGrid w:linePitch="360"/>
        </w:sectPr>
      </w:pPr>
    </w:p>
    <w:p w14:paraId="61C1A035" w14:textId="77777777" w:rsidR="00F67517" w:rsidRPr="003E00DF" w:rsidRDefault="008C63C4" w:rsidP="00C805C2">
      <w:pPr>
        <w:pStyle w:val="Heading1"/>
        <w:numPr>
          <w:ilvl w:val="0"/>
          <w:numId w:val="1"/>
        </w:numPr>
        <w:spacing w:line="240" w:lineRule="auto"/>
      </w:pPr>
      <w:bookmarkStart w:id="2" w:name="_Toc141188942"/>
      <w:r>
        <w:lastRenderedPageBreak/>
        <w:t>INFORME DEL AUDITOR</w:t>
      </w:r>
      <w:bookmarkEnd w:id="2"/>
    </w:p>
    <w:p w14:paraId="5C2C064A" w14:textId="77777777" w:rsidR="003E00DF" w:rsidRDefault="003E00DF" w:rsidP="00C805C2">
      <w:pPr>
        <w:spacing w:line="240" w:lineRule="auto"/>
        <w:rPr>
          <w:iCs/>
          <w:szCs w:val="20"/>
        </w:rPr>
      </w:pPr>
      <w:r>
        <w:t>Puede insertar el informe de un contador o auditor aquí.</w:t>
      </w:r>
    </w:p>
    <w:p w14:paraId="1FFA3A73" w14:textId="77777777" w:rsidR="003E00DF" w:rsidRDefault="003E00DF" w:rsidP="00C805C2">
      <w:pPr>
        <w:spacing w:line="240" w:lineRule="auto"/>
        <w:rPr>
          <w:iCs/>
          <w:szCs w:val="20"/>
        </w:rPr>
      </w:pPr>
    </w:p>
    <w:p w14:paraId="5DA10107" w14:textId="77777777" w:rsidR="003E00DF" w:rsidRPr="003E00DF" w:rsidRDefault="003E00DF" w:rsidP="00C805C2">
      <w:pPr>
        <w:spacing w:line="240" w:lineRule="auto"/>
        <w:rPr>
          <w:iCs/>
          <w:szCs w:val="20"/>
        </w:rPr>
        <w:sectPr w:rsidR="003E00DF" w:rsidRPr="003E00DF" w:rsidSect="005A16ED">
          <w:pgSz w:w="12240" w:h="15840"/>
          <w:pgMar w:top="490" w:right="720" w:bottom="360" w:left="1008" w:header="490" w:footer="720" w:gutter="0"/>
          <w:cols w:space="720"/>
          <w:titlePg/>
          <w:docGrid w:linePitch="360"/>
        </w:sectPr>
      </w:pPr>
    </w:p>
    <w:p w14:paraId="04B14CAD" w14:textId="77777777" w:rsidR="00D6357C" w:rsidRDefault="0086587F" w:rsidP="00D6357C">
      <w:pPr>
        <w:pStyle w:val="Heading1"/>
        <w:numPr>
          <w:ilvl w:val="0"/>
          <w:numId w:val="1"/>
        </w:numPr>
      </w:pPr>
      <w:bookmarkStart w:id="3" w:name="_Toc141188943"/>
      <w:r>
        <w:lastRenderedPageBreak/>
        <w:t>CONCLUSIONES</w:t>
      </w:r>
      <w:bookmarkEnd w:id="3"/>
    </w:p>
    <w:p w14:paraId="20D7483D" w14:textId="77777777" w:rsidR="0086587F" w:rsidRDefault="008D12CF" w:rsidP="0086587F">
      <w:r>
        <w:t>Después de presentar los datos relacionados sobre los gastos de [NOMBRE DE LA EMPRESA] y las ganancias y pérdidas proyectadas para el año [AÑO], pudimos implementar nuestros programas adicionales con éxito; además, [NOMBRE DE LA EMPRESA] pudo superar los costos de los gastos. Por el presente documento, la Junta directiva aprueba la continuación del programa durante el próximo año fiscal, con evaluaciones trimestrales.</w:t>
      </w:r>
    </w:p>
    <w:p w14:paraId="7DFB1942" w14:textId="77777777" w:rsidR="008D12CF" w:rsidRPr="0086587F" w:rsidRDefault="008D12CF" w:rsidP="0086587F"/>
    <w:p w14:paraId="2504F5A9" w14:textId="77777777" w:rsidR="00D6357C" w:rsidRPr="003E00DF" w:rsidRDefault="00D6357C" w:rsidP="00C805C2">
      <w:pPr>
        <w:spacing w:line="240" w:lineRule="auto"/>
        <w:rPr>
          <w:iCs/>
          <w:szCs w:val="20"/>
        </w:rPr>
      </w:pPr>
    </w:p>
    <w:p w14:paraId="4A511176" w14:textId="77777777" w:rsidR="0079215D" w:rsidRDefault="0086587F" w:rsidP="00C2641E">
      <w:pPr>
        <w:pStyle w:val="Heading1"/>
        <w:numPr>
          <w:ilvl w:val="0"/>
          <w:numId w:val="1"/>
        </w:numPr>
        <w:spacing w:line="240" w:lineRule="auto"/>
      </w:pPr>
      <w:bookmarkStart w:id="4" w:name="_Toc141188944"/>
      <w:r>
        <w:t>REFERENCIAS</w:t>
      </w:r>
      <w:bookmarkEnd w:id="4"/>
    </w:p>
    <w:p w14:paraId="2317B722" w14:textId="77777777" w:rsidR="0086587F" w:rsidRDefault="00795563" w:rsidP="0086587F">
      <w:r>
        <w:t>En relación con las ganancias y pérdidas y los gastos proyectados mensualmente, utilizamos los siguientes recursos para generar este informe.</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6587F" w14:paraId="0A7223FE" w14:textId="77777777" w:rsidTr="0086587F">
        <w:trPr>
          <w:trHeight w:val="519"/>
        </w:trPr>
        <w:tc>
          <w:tcPr>
            <w:tcW w:w="3775" w:type="dxa"/>
            <w:shd w:val="clear" w:color="auto" w:fill="EAEEF3"/>
            <w:vAlign w:val="center"/>
          </w:tcPr>
          <w:p w14:paraId="5FD94FF8" w14:textId="77777777" w:rsidR="0086587F" w:rsidRPr="0086587F" w:rsidRDefault="0086587F" w:rsidP="0086587F">
            <w:pPr>
              <w:rPr>
                <w:rFonts w:cs="Arial"/>
                <w:b/>
                <w:bCs/>
                <w:sz w:val="18"/>
                <w:szCs w:val="18"/>
              </w:rPr>
            </w:pPr>
            <w:r>
              <w:rPr>
                <w:b/>
                <w:sz w:val="18"/>
              </w:rPr>
              <w:t>NOMBRE DE LA FUENTE</w:t>
            </w:r>
          </w:p>
        </w:tc>
        <w:tc>
          <w:tcPr>
            <w:tcW w:w="6538" w:type="dxa"/>
            <w:shd w:val="clear" w:color="auto" w:fill="EAEEF3"/>
            <w:vAlign w:val="center"/>
          </w:tcPr>
          <w:p w14:paraId="2EDDB4E9" w14:textId="77777777" w:rsidR="0086587F" w:rsidRPr="0086587F" w:rsidRDefault="0086587F" w:rsidP="0086587F">
            <w:pPr>
              <w:rPr>
                <w:rFonts w:cs="Arial"/>
                <w:b/>
                <w:bCs/>
                <w:sz w:val="18"/>
                <w:szCs w:val="18"/>
              </w:rPr>
            </w:pPr>
            <w:r>
              <w:rPr>
                <w:b/>
                <w:sz w:val="18"/>
              </w:rPr>
              <w:t>UBICACIÓN ENLACE</w:t>
            </w:r>
          </w:p>
        </w:tc>
      </w:tr>
      <w:tr w:rsidR="0086587F" w:rsidRPr="0086587F" w14:paraId="225A19DC" w14:textId="77777777" w:rsidTr="0086587F">
        <w:trPr>
          <w:trHeight w:val="720"/>
        </w:trPr>
        <w:tc>
          <w:tcPr>
            <w:tcW w:w="3775" w:type="dxa"/>
            <w:shd w:val="clear" w:color="auto" w:fill="auto"/>
            <w:vAlign w:val="center"/>
          </w:tcPr>
          <w:p w14:paraId="57DB767A" w14:textId="77777777" w:rsidR="0086587F" w:rsidRPr="0086587F" w:rsidRDefault="0086587F" w:rsidP="0086587F">
            <w:pPr>
              <w:rPr>
                <w:rFonts w:cs="Arial"/>
                <w:sz w:val="18"/>
                <w:szCs w:val="18"/>
              </w:rPr>
            </w:pPr>
          </w:p>
        </w:tc>
        <w:tc>
          <w:tcPr>
            <w:tcW w:w="6538" w:type="dxa"/>
            <w:shd w:val="clear" w:color="auto" w:fill="auto"/>
            <w:vAlign w:val="center"/>
          </w:tcPr>
          <w:p w14:paraId="195D10CC" w14:textId="77777777" w:rsidR="0086587F" w:rsidRPr="0086587F" w:rsidRDefault="0086587F" w:rsidP="0086587F">
            <w:pPr>
              <w:rPr>
                <w:rFonts w:cs="Arial"/>
                <w:sz w:val="18"/>
                <w:szCs w:val="18"/>
              </w:rPr>
            </w:pPr>
          </w:p>
        </w:tc>
      </w:tr>
      <w:tr w:rsidR="0086587F" w:rsidRPr="0086587F" w14:paraId="716CB33C" w14:textId="77777777" w:rsidTr="0086587F">
        <w:trPr>
          <w:trHeight w:val="720"/>
        </w:trPr>
        <w:tc>
          <w:tcPr>
            <w:tcW w:w="3775" w:type="dxa"/>
            <w:vAlign w:val="center"/>
          </w:tcPr>
          <w:p w14:paraId="759EC5CA"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6716D16A" w14:textId="77777777" w:rsidR="0086587F" w:rsidRPr="0086587F" w:rsidRDefault="0086587F" w:rsidP="0086587F">
            <w:pPr>
              <w:rPr>
                <w:rFonts w:cs="Arial"/>
                <w:sz w:val="18"/>
                <w:szCs w:val="18"/>
              </w:rPr>
            </w:pPr>
          </w:p>
        </w:tc>
      </w:tr>
      <w:tr w:rsidR="0086587F" w:rsidRPr="0086587F" w14:paraId="65542CEB" w14:textId="77777777" w:rsidTr="0086587F">
        <w:trPr>
          <w:trHeight w:val="720"/>
        </w:trPr>
        <w:tc>
          <w:tcPr>
            <w:tcW w:w="3775" w:type="dxa"/>
            <w:vAlign w:val="center"/>
          </w:tcPr>
          <w:p w14:paraId="7224FBEE"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0FE1D279" w14:textId="77777777" w:rsidR="0086587F" w:rsidRPr="0086587F" w:rsidRDefault="0086587F" w:rsidP="0086587F">
            <w:pPr>
              <w:rPr>
                <w:rFonts w:cs="Arial"/>
                <w:sz w:val="18"/>
                <w:szCs w:val="18"/>
              </w:rPr>
            </w:pPr>
          </w:p>
        </w:tc>
      </w:tr>
      <w:tr w:rsidR="0086587F" w:rsidRPr="0086587F" w14:paraId="7785F543" w14:textId="77777777" w:rsidTr="0086587F">
        <w:trPr>
          <w:trHeight w:val="720"/>
        </w:trPr>
        <w:tc>
          <w:tcPr>
            <w:tcW w:w="3775" w:type="dxa"/>
            <w:vAlign w:val="center"/>
          </w:tcPr>
          <w:p w14:paraId="694C1FB7"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869A259" w14:textId="77777777" w:rsidR="0086587F" w:rsidRPr="0086587F" w:rsidRDefault="0086587F" w:rsidP="0086587F">
            <w:pPr>
              <w:rPr>
                <w:rFonts w:cs="Arial"/>
                <w:sz w:val="18"/>
                <w:szCs w:val="18"/>
              </w:rPr>
            </w:pPr>
          </w:p>
        </w:tc>
      </w:tr>
      <w:tr w:rsidR="0086587F" w:rsidRPr="0086587F" w14:paraId="3DD945C2" w14:textId="77777777" w:rsidTr="0086587F">
        <w:trPr>
          <w:trHeight w:val="720"/>
        </w:trPr>
        <w:tc>
          <w:tcPr>
            <w:tcW w:w="3775" w:type="dxa"/>
            <w:shd w:val="clear" w:color="auto" w:fill="auto"/>
            <w:vAlign w:val="center"/>
          </w:tcPr>
          <w:p w14:paraId="691F0FBC" w14:textId="77777777" w:rsidR="0086587F" w:rsidRPr="0086587F" w:rsidRDefault="0086587F" w:rsidP="0086587F">
            <w:pPr>
              <w:rPr>
                <w:rFonts w:cs="Arial"/>
                <w:sz w:val="18"/>
                <w:szCs w:val="18"/>
              </w:rPr>
            </w:pPr>
          </w:p>
        </w:tc>
        <w:tc>
          <w:tcPr>
            <w:tcW w:w="6538" w:type="dxa"/>
            <w:shd w:val="clear" w:color="auto" w:fill="auto"/>
            <w:vAlign w:val="center"/>
          </w:tcPr>
          <w:p w14:paraId="67AB9E00" w14:textId="77777777" w:rsidR="0086587F" w:rsidRPr="0086587F" w:rsidRDefault="0086587F" w:rsidP="0086587F">
            <w:pPr>
              <w:rPr>
                <w:rFonts w:cs="Arial"/>
                <w:sz w:val="18"/>
                <w:szCs w:val="18"/>
              </w:rPr>
            </w:pPr>
          </w:p>
        </w:tc>
      </w:tr>
      <w:tr w:rsidR="0086587F" w:rsidRPr="0086587F" w14:paraId="7C0D32D1" w14:textId="77777777" w:rsidTr="0086587F">
        <w:trPr>
          <w:trHeight w:val="720"/>
        </w:trPr>
        <w:tc>
          <w:tcPr>
            <w:tcW w:w="3775" w:type="dxa"/>
            <w:vAlign w:val="center"/>
          </w:tcPr>
          <w:p w14:paraId="5356028F"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5AD150C" w14:textId="77777777" w:rsidR="0086587F" w:rsidRPr="0086587F" w:rsidRDefault="0086587F" w:rsidP="0086587F">
            <w:pPr>
              <w:rPr>
                <w:rFonts w:cs="Arial"/>
                <w:sz w:val="18"/>
                <w:szCs w:val="18"/>
              </w:rPr>
            </w:pPr>
          </w:p>
        </w:tc>
      </w:tr>
    </w:tbl>
    <w:p w14:paraId="21636461" w14:textId="77777777" w:rsidR="0086587F" w:rsidRPr="0086587F" w:rsidRDefault="0086587F" w:rsidP="0086587F"/>
    <w:p w14:paraId="7D0E98CE" w14:textId="77777777" w:rsidR="0079215D" w:rsidRDefault="0079215D" w:rsidP="00C805C2">
      <w:pPr>
        <w:spacing w:line="240" w:lineRule="auto"/>
        <w:rPr>
          <w:i/>
          <w:szCs w:val="20"/>
        </w:rPr>
      </w:pPr>
    </w:p>
    <w:p w14:paraId="34090030" w14:textId="750F89F7" w:rsidR="000B0D07" w:rsidRDefault="000B0D07" w:rsidP="00C805C2">
      <w:pPr>
        <w:spacing w:line="240" w:lineRule="auto"/>
        <w:rPr>
          <w:i/>
          <w:szCs w:val="20"/>
        </w:rPr>
        <w:sectPr w:rsidR="000B0D07" w:rsidSect="0086587F">
          <w:pgSz w:w="12240" w:h="15840"/>
          <w:pgMar w:top="1120" w:right="720" w:bottom="360" w:left="1008" w:header="490" w:footer="720" w:gutter="0"/>
          <w:cols w:space="720"/>
          <w:titlePg/>
          <w:docGrid w:linePitch="360"/>
        </w:sectPr>
      </w:pPr>
    </w:p>
    <w:p w14:paraId="5858F3E6" w14:textId="77777777" w:rsidR="000B0D07" w:rsidRDefault="000B0D07" w:rsidP="00C805C2">
      <w:pPr>
        <w:spacing w:line="240" w:lineRule="auto"/>
        <w:rPr>
          <w:i/>
          <w:szCs w:val="20"/>
        </w:rPr>
      </w:pPr>
    </w:p>
    <w:p w14:paraId="67919CD0"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447A1FE" w14:textId="77777777" w:rsidTr="006A0235">
        <w:trPr>
          <w:trHeight w:val="3002"/>
        </w:trPr>
        <w:tc>
          <w:tcPr>
            <w:tcW w:w="9662" w:type="dxa"/>
          </w:tcPr>
          <w:p w14:paraId="5839C4BB" w14:textId="77777777" w:rsidR="00015290" w:rsidRPr="00A64F9A" w:rsidRDefault="00015290" w:rsidP="00015290">
            <w:pPr>
              <w:rPr>
                <w:b/>
              </w:rPr>
            </w:pPr>
          </w:p>
          <w:p w14:paraId="3B3D2CB9" w14:textId="77777777" w:rsidR="00A64F9A" w:rsidRPr="00A64F9A" w:rsidRDefault="00A64F9A" w:rsidP="006C6E43">
            <w:pPr>
              <w:jc w:val="center"/>
              <w:rPr>
                <w:b/>
              </w:rPr>
            </w:pPr>
            <w:r>
              <w:rPr>
                <w:b/>
              </w:rPr>
              <w:t>RENUNCIA</w:t>
            </w:r>
          </w:p>
          <w:p w14:paraId="34E99989" w14:textId="77777777" w:rsidR="00A64F9A" w:rsidRPr="00A64F9A" w:rsidRDefault="00A64F9A" w:rsidP="006C6E43"/>
          <w:p w14:paraId="00B3FEEE" w14:textId="77777777" w:rsidR="00A64F9A" w:rsidRPr="00A64F9A" w:rsidRDefault="00A64F9A" w:rsidP="006C6E43">
            <w:pPr>
              <w:spacing w:line="276" w:lineRule="auto"/>
            </w:pPr>
            <w: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1B1E433A"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5DA9" w14:textId="77777777" w:rsidR="00DB600B" w:rsidRDefault="00DB600B" w:rsidP="00480F66">
      <w:pPr>
        <w:spacing w:after="0" w:line="240" w:lineRule="auto"/>
      </w:pPr>
      <w:r>
        <w:separator/>
      </w:r>
    </w:p>
  </w:endnote>
  <w:endnote w:type="continuationSeparator" w:id="0">
    <w:p w14:paraId="73C12F6C" w14:textId="77777777" w:rsidR="00DB600B" w:rsidRDefault="00DB600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A126"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Página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de </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186E"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Página </w:t>
    </w:r>
    <w:r w:rsidRPr="00C805C2">
      <w:rPr>
        <w:bCs/>
      </w:rPr>
      <w:fldChar w:fldCharType="begin"/>
    </w:r>
    <w:r w:rsidRPr="00C805C2">
      <w:rPr>
        <w:bCs/>
      </w:rPr>
      <w:instrText xml:space="preserve"> PAGE  \* Arabic  \* MERGEFORMAT </w:instrText>
    </w:r>
    <w:r w:rsidRPr="00C805C2">
      <w:rPr>
        <w:bCs/>
      </w:rPr>
      <w:fldChar w:fldCharType="separate"/>
    </w:r>
    <w: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FD20" w14:textId="77777777" w:rsidR="00DB600B" w:rsidRDefault="00DB600B" w:rsidP="00480F66">
      <w:pPr>
        <w:spacing w:after="0" w:line="240" w:lineRule="auto"/>
      </w:pPr>
      <w:r>
        <w:separator/>
      </w:r>
    </w:p>
  </w:footnote>
  <w:footnote w:type="continuationSeparator" w:id="0">
    <w:p w14:paraId="05C2D00C" w14:textId="77777777" w:rsidR="00DB600B" w:rsidRDefault="00DB600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1844"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D4E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53346583">
    <w:abstractNumId w:val="5"/>
  </w:num>
  <w:num w:numId="2" w16cid:durableId="553080350">
    <w:abstractNumId w:val="2"/>
  </w:num>
  <w:num w:numId="3" w16cid:durableId="1034766051">
    <w:abstractNumId w:val="1"/>
  </w:num>
  <w:num w:numId="4" w16cid:durableId="1668436865">
    <w:abstractNumId w:val="9"/>
  </w:num>
  <w:num w:numId="5" w16cid:durableId="1176576116">
    <w:abstractNumId w:val="11"/>
  </w:num>
  <w:num w:numId="6" w16cid:durableId="1975594381">
    <w:abstractNumId w:val="8"/>
  </w:num>
  <w:num w:numId="7" w16cid:durableId="2114592723">
    <w:abstractNumId w:val="7"/>
  </w:num>
  <w:num w:numId="8" w16cid:durableId="2072270207">
    <w:abstractNumId w:val="4"/>
  </w:num>
  <w:num w:numId="9" w16cid:durableId="278492218">
    <w:abstractNumId w:val="6"/>
  </w:num>
  <w:num w:numId="10" w16cid:durableId="957417939">
    <w:abstractNumId w:val="12"/>
  </w:num>
  <w:num w:numId="11" w16cid:durableId="835808526">
    <w:abstractNumId w:val="10"/>
  </w:num>
  <w:num w:numId="12" w16cid:durableId="1477382025">
    <w:abstractNumId w:val="3"/>
  </w:num>
  <w:num w:numId="13" w16cid:durableId="150158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F242D"/>
    <w:rsid w:val="000124C0"/>
    <w:rsid w:val="00015290"/>
    <w:rsid w:val="00034EB5"/>
    <w:rsid w:val="000430F0"/>
    <w:rsid w:val="000439D0"/>
    <w:rsid w:val="00043B56"/>
    <w:rsid w:val="0004771F"/>
    <w:rsid w:val="000555F6"/>
    <w:rsid w:val="00066D26"/>
    <w:rsid w:val="0008486D"/>
    <w:rsid w:val="00084DC6"/>
    <w:rsid w:val="000B0D07"/>
    <w:rsid w:val="000B3342"/>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B385A"/>
    <w:rsid w:val="002B7DB1"/>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3F242D"/>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07CF0"/>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4160"/>
    <w:rsid w:val="006C42CE"/>
    <w:rsid w:val="006C5F2C"/>
    <w:rsid w:val="006C6E43"/>
    <w:rsid w:val="00722E71"/>
    <w:rsid w:val="00726FA6"/>
    <w:rsid w:val="00727EB9"/>
    <w:rsid w:val="00744401"/>
    <w:rsid w:val="0076173D"/>
    <w:rsid w:val="00770091"/>
    <w:rsid w:val="0077063E"/>
    <w:rsid w:val="00773199"/>
    <w:rsid w:val="0079215D"/>
    <w:rsid w:val="00795563"/>
    <w:rsid w:val="007A0307"/>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6185"/>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3B90"/>
    <w:rsid w:val="00A64796"/>
    <w:rsid w:val="00A64F9A"/>
    <w:rsid w:val="00A6517C"/>
    <w:rsid w:val="00A72DB9"/>
    <w:rsid w:val="00A7418C"/>
    <w:rsid w:val="00AA0E0B"/>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DB600B"/>
    <w:rsid w:val="00E11F8E"/>
    <w:rsid w:val="00E13C8C"/>
    <w:rsid w:val="00E539F9"/>
    <w:rsid w:val="00E53CCA"/>
    <w:rsid w:val="00E63191"/>
    <w:rsid w:val="00E8459A"/>
    <w:rsid w:val="00ED5F47"/>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EBB47"/>
  <w15:docId w15:val="{E5D40A33-23EA-4A75-A8F2-53AD43D1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781&amp;utm_language=ES&amp;utm_source=template-word&amp;utm_medium=content&amp;utm_campaign=ic-Year-End+Sales+Report-word-27781-es&amp;lpa=ic+Year-End+Sales+Report+word+27781+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Annual-Sales-Report-Templates_Hannah_Dubois\REF\IC-Simple-Year-End-Report-Template-1068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IC-Simple-Year-End-Report-Template-10685_WORD</Template>
  <TotalTime>16</TotalTime>
  <Pages>8</Pages>
  <Words>890</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8</cp:revision>
  <cp:lastPrinted>2019-01-22T01:48:00Z</cp:lastPrinted>
  <dcterms:created xsi:type="dcterms:W3CDTF">2022-06-12T15:33:00Z</dcterms:created>
  <dcterms:modified xsi:type="dcterms:W3CDTF">2023-11-17T11:40:00Z</dcterms:modified>
</cp:coreProperties>
</file>