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0FA3" w14:textId="42CF8365" w:rsidR="00BE6195" w:rsidRDefault="00935042" w:rsidP="0045153B">
      <w:pPr>
        <w:spacing w:after="0" w:line="240" w:lineRule="auto"/>
        <w:rPr>
          <w:b/>
          <w:color w:val="595959" w:themeColor="text1" w:themeTint="A6"/>
          <w:sz w:val="44"/>
          <w:szCs w:val="44"/>
        </w:rPr>
      </w:pPr>
      <w:r w:rsidRPr="00935042">
        <w:rPr>
          <w:b/>
          <w:color w:val="595959" w:themeColor="text1" w:themeTint="A6"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2DF0A2AB" wp14:editId="20D5BF5B">
            <wp:simplePos x="0" y="0"/>
            <wp:positionH relativeFrom="column">
              <wp:posOffset>4008120</wp:posOffset>
            </wp:positionH>
            <wp:positionV relativeFrom="paragraph">
              <wp:posOffset>-382270</wp:posOffset>
            </wp:positionV>
            <wp:extent cx="3005804" cy="374241"/>
            <wp:effectExtent l="0" t="0" r="4445" b="0"/>
            <wp:wrapNone/>
            <wp:docPr id="1365901321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901321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804" cy="374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99F" w:rsidRPr="00491059">
        <w:rPr>
          <w:noProof/>
        </w:rPr>
        <mc:AlternateContent>
          <mc:Choice Requires="wps">
            <w:drawing>
              <wp:anchor distT="0" distB="0" distL="182880" distR="182880" simplePos="0" relativeHeight="251661312" behindDoc="0" locked="0" layoutInCell="1" allowOverlap="1" wp14:anchorId="6C75A73E" wp14:editId="26E3D52A">
                <wp:simplePos x="0" y="0"/>
                <wp:positionH relativeFrom="margin">
                  <wp:posOffset>17780</wp:posOffset>
                </wp:positionH>
                <wp:positionV relativeFrom="page">
                  <wp:posOffset>182880</wp:posOffset>
                </wp:positionV>
                <wp:extent cx="3006090" cy="5405120"/>
                <wp:effectExtent l="0" t="0" r="3810" b="508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090" cy="540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BB9FA" w14:textId="77777777" w:rsidR="00A32F89" w:rsidRDefault="00A32F89" w:rsidP="00A32F89">
                            <w:pPr>
                              <w:pStyle w:val="NoSpacing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</w:rPr>
                              <w:t>NOMBRE DEL PROYECTO</w:t>
                            </w:r>
                          </w:p>
                          <w:p w14:paraId="5A0A9EFC" w14:textId="77777777" w:rsidR="00A32F89" w:rsidRPr="00A32F89" w:rsidRDefault="00A32F89" w:rsidP="00A32F89">
                            <w:pPr>
                              <w:pStyle w:val="NoSpacing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48"/>
                              </w:rPr>
                              <w:t>ID DEL PROYECTO</w:t>
                            </w:r>
                          </w:p>
                          <w:p w14:paraId="64820A5A" w14:textId="77777777" w:rsidR="00A32F89" w:rsidRDefault="00A32F89" w:rsidP="00A32F89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6BD4129B" w14:textId="77777777" w:rsidR="00A32F89" w:rsidRDefault="00A32F89" w:rsidP="00A32F89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</w:rPr>
                              <w:t>NOMBRE DE LA EMPRESA</w:t>
                            </w:r>
                          </w:p>
                          <w:p w14:paraId="41DAC470" w14:textId="77777777" w:rsidR="00A32F89" w:rsidRDefault="00A32F89" w:rsidP="00A32F89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</w:rPr>
                              <w:t>Domicilio</w:t>
                            </w:r>
                          </w:p>
                          <w:p w14:paraId="00AEC78C" w14:textId="12CDD716" w:rsidR="00A32F89" w:rsidRDefault="00A32F89" w:rsidP="00A32F89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</w:rPr>
                              <w:t>Ciudad, estado y código postal</w:t>
                            </w:r>
                          </w:p>
                          <w:p w14:paraId="7DC12674" w14:textId="77777777" w:rsidR="00BE6195" w:rsidRDefault="00BE6195" w:rsidP="00A32F89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4C29E494" w14:textId="77777777" w:rsidR="00A32F89" w:rsidRDefault="00A32F89" w:rsidP="00A32F89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7E32EDBC" w14:textId="77777777" w:rsidR="00A32F89" w:rsidRDefault="00A32F89" w:rsidP="00A32F89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</w:rPr>
                              <w:t>webaddress.com</w:t>
                            </w:r>
                          </w:p>
                          <w:p w14:paraId="02D74727" w14:textId="77777777" w:rsidR="00A32F89" w:rsidRPr="0037789A" w:rsidRDefault="00A32F89" w:rsidP="00A32F89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53B997D7" w14:textId="62FA23F6" w:rsidR="00A32F89" w:rsidRDefault="00A32F89" w:rsidP="00A32F89">
                            <w:pPr>
                              <w:pStyle w:val="NoSpacing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</w:rPr>
                              <w:t>Versión 0.0.0</w:t>
                            </w:r>
                          </w:p>
                          <w:p w14:paraId="508CE040" w14:textId="31427CE5" w:rsidR="00A32F89" w:rsidRPr="0037789A" w:rsidRDefault="00A32F89" w:rsidP="00A32F89">
                            <w:pPr>
                              <w:pStyle w:val="NoSpacing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</w:rPr>
                              <w:t>00/00/0000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5A73E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margin-left:1.4pt;margin-top:14.4pt;width:236.7pt;height:425.6pt;z-index:251661312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" filled="f" stroked="f" strokeweight=".5pt">
                <v:textbox inset="0,0,0,0">
                  <w:txbxContent>
                    <w:p w14:paraId="5FABB9FA" w14:textId="77777777" w:rsidR="00A32F89" w:rsidRDefault="00A32F89" w:rsidP="00A32F89">
                      <w:pPr>
                        <w:pStyle w:val="NoSpacing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</w:rPr>
                        <w:t>NOMBRE DEL PROYECTO</w:t>
                      </w:r>
                    </w:p>
                    <w:p w14:paraId="5A0A9EFC" w14:textId="77777777" w:rsidR="00A32F89" w:rsidRPr="00A32F89" w:rsidRDefault="00A32F89" w:rsidP="00A32F89">
                      <w:pPr>
                        <w:pStyle w:val="NoSpacing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48"/>
                        </w:rPr>
                        <w:t>ID DEL PROYECTO</w:t>
                      </w:r>
                    </w:p>
                    <w:p w14:paraId="64820A5A" w14:textId="77777777" w:rsidR="00A32F89" w:rsidRDefault="00A32F89" w:rsidP="00A32F89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14:paraId="6BD4129B" w14:textId="77777777" w:rsidR="00A32F89" w:rsidRDefault="00A32F89" w:rsidP="00A32F89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</w:rPr>
                        <w:t>NOMBRE DE LA EMPRESA</w:t>
                      </w:r>
                    </w:p>
                    <w:p w14:paraId="41DAC470" w14:textId="77777777" w:rsidR="00A32F89" w:rsidRDefault="00A32F89" w:rsidP="00A32F89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</w:rPr>
                        <w:t>Domicilio</w:t>
                      </w:r>
                    </w:p>
                    <w:p w14:paraId="00AEC78C" w14:textId="12CDD716" w:rsidR="00A32F89" w:rsidRDefault="00A32F89" w:rsidP="00A32F89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</w:rPr>
                        <w:t>Ciudad, estado y código postal</w:t>
                      </w:r>
                    </w:p>
                    <w:p w14:paraId="7DC12674" w14:textId="77777777" w:rsidR="00BE6195" w:rsidRDefault="00BE6195" w:rsidP="00A32F89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14:paraId="4C29E494" w14:textId="77777777" w:rsidR="00A32F89" w:rsidRDefault="00A32F89" w:rsidP="00A32F89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14:paraId="7E32EDBC" w14:textId="77777777" w:rsidR="00A32F89" w:rsidRDefault="00A32F89" w:rsidP="00A32F89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</w:rPr>
                        <w:t>webaddress.com</w:t>
                      </w:r>
                    </w:p>
                    <w:p w14:paraId="02D74727" w14:textId="77777777" w:rsidR="00A32F89" w:rsidRPr="0037789A" w:rsidRDefault="00A32F89" w:rsidP="00A32F89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14:paraId="53B997D7" w14:textId="62FA23F6" w:rsidR="00A32F89" w:rsidRDefault="00A32F89" w:rsidP="00A32F89">
                      <w:pPr>
                        <w:pStyle w:val="NoSpacing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</w:rPr>
                        <w:t>Versión 0.0.0</w:t>
                      </w:r>
                    </w:p>
                    <w:p w14:paraId="508CE040" w14:textId="31427CE5" w:rsidR="00A32F89" w:rsidRPr="0037789A" w:rsidRDefault="00A32F89" w:rsidP="00A32F89">
                      <w:pPr>
                        <w:pStyle w:val="NoSpacing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</w:rPr>
                        <w:t>00/00/0000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5CD4E17" w14:textId="77777777" w:rsidR="00BE6195" w:rsidRDefault="00BE6195" w:rsidP="0045153B">
      <w:pPr>
        <w:spacing w:after="0" w:line="240" w:lineRule="auto"/>
        <w:rPr>
          <w:b/>
          <w:color w:val="595959" w:themeColor="text1" w:themeTint="A6"/>
          <w:sz w:val="44"/>
          <w:szCs w:val="44"/>
        </w:rPr>
      </w:pPr>
    </w:p>
    <w:p w14:paraId="5011E969" w14:textId="245BBD33" w:rsidR="00A32F89" w:rsidRPr="0023226C" w:rsidRDefault="00EA3EF2" w:rsidP="0045153B">
      <w:pPr>
        <w:spacing w:after="0" w:line="240" w:lineRule="auto"/>
        <w:rPr>
          <w:b/>
          <w:color w:val="595959" w:themeColor="text1" w:themeTint="A6"/>
          <w:sz w:val="44"/>
          <w:szCs w:val="44"/>
        </w:rPr>
      </w:pPr>
      <w:r>
        <w:rPr>
          <w:b/>
          <w:color w:val="595959" w:themeColor="text1" w:themeTint="A6"/>
          <w:sz w:val="44"/>
        </w:rPr>
        <w:t xml:space="preserve">     </w:t>
      </w:r>
      <w:r w:rsidR="00BE6195">
        <w:rPr>
          <w:b/>
          <w:color w:val="595959" w:themeColor="text1" w:themeTint="A6"/>
          <w:sz w:val="44"/>
        </w:rPr>
        <w:t xml:space="preserve">ALCANCE DE LA </w:t>
      </w:r>
      <w:r>
        <w:rPr>
          <w:b/>
          <w:color w:val="595959" w:themeColor="text1" w:themeTint="A6"/>
          <w:sz w:val="44"/>
        </w:rPr>
        <w:br/>
        <w:t xml:space="preserve">     </w:t>
      </w:r>
      <w:r w:rsidR="00BE6195">
        <w:rPr>
          <w:b/>
          <w:color w:val="595959" w:themeColor="text1" w:themeTint="A6"/>
          <w:sz w:val="44"/>
        </w:rPr>
        <w:t xml:space="preserve">PLANTILLA DE TRABAJO </w:t>
      </w:r>
      <w:r>
        <w:rPr>
          <w:b/>
          <w:color w:val="595959" w:themeColor="text1" w:themeTint="A6"/>
          <w:sz w:val="44"/>
        </w:rPr>
        <w:br/>
        <w:t xml:space="preserve">     </w:t>
      </w:r>
      <w:r w:rsidR="00BE6195">
        <w:rPr>
          <w:b/>
          <w:color w:val="595959" w:themeColor="text1" w:themeTint="A6"/>
          <w:sz w:val="44"/>
        </w:rPr>
        <w:t>DEL CONTRATISTA</w:t>
      </w:r>
    </w:p>
    <w:p w14:paraId="20CD66F6" w14:textId="77777777" w:rsidR="00C805C2" w:rsidRPr="006A0235" w:rsidRDefault="00C805C2" w:rsidP="00C805C2">
      <w:pPr>
        <w:rPr>
          <w:b/>
          <w:color w:val="808080" w:themeColor="background1" w:themeShade="80"/>
          <w:sz w:val="10"/>
          <w:szCs w:val="18"/>
        </w:rPr>
      </w:pPr>
    </w:p>
    <w:tbl>
      <w:tblPr>
        <w:tblW w:w="4842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3"/>
        <w:gridCol w:w="2386"/>
        <w:gridCol w:w="1367"/>
        <w:gridCol w:w="3501"/>
        <w:gridCol w:w="1983"/>
      </w:tblGrid>
      <w:tr w:rsidR="00A32F89" w:rsidRPr="00491059" w14:paraId="5375892C" w14:textId="77777777" w:rsidTr="00A63EC1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5B93E2ED" w14:textId="77777777" w:rsidR="00A32F89" w:rsidRPr="00491059" w:rsidRDefault="00A32F89" w:rsidP="00717E63">
            <w:pPr>
              <w:pStyle w:val="TableHeading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HISTORIAL DE VERSIONES</w:t>
            </w:r>
          </w:p>
        </w:tc>
      </w:tr>
      <w:tr w:rsidR="00A32F89" w:rsidRPr="00491059" w14:paraId="3AB59E7C" w14:textId="77777777" w:rsidTr="00A63EC1">
        <w:trPr>
          <w:cantSplit/>
          <w:tblHeader/>
        </w:trPr>
        <w:tc>
          <w:tcPr>
            <w:tcW w:w="45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F1C3D1E" w14:textId="77777777" w:rsidR="00A32F89" w:rsidRPr="00491059" w:rsidRDefault="00A32F89" w:rsidP="00717E63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bookmarkStart w:id="0" w:name="ColumnTitle_01"/>
            <w:bookmarkEnd w:id="0"/>
            <w:r>
              <w:rPr>
                <w:rFonts w:ascii="Century Gothic" w:hAnsi="Century Gothic"/>
                <w:color w:val="000000" w:themeColor="text1"/>
                <w:sz w:val="16"/>
              </w:rPr>
              <w:t>VERSIÓN</w:t>
            </w:r>
          </w:p>
        </w:tc>
        <w:tc>
          <w:tcPr>
            <w:tcW w:w="11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59618376" w14:textId="77777777" w:rsidR="00A32F89" w:rsidRPr="00491059" w:rsidRDefault="00A32F89" w:rsidP="00717E63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APROBADO POR</w:t>
            </w:r>
          </w:p>
        </w:tc>
        <w:tc>
          <w:tcPr>
            <w:tcW w:w="67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0CFD1E5C" w14:textId="77777777" w:rsidR="00A32F89" w:rsidRPr="00491059" w:rsidRDefault="00A32F89" w:rsidP="00717E63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FECHA DE REVISIÓN</w:t>
            </w:r>
          </w:p>
        </w:tc>
        <w:tc>
          <w:tcPr>
            <w:tcW w:w="17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658276C0" w14:textId="77777777" w:rsidR="00A32F89" w:rsidRPr="00491059" w:rsidRDefault="00A32F89" w:rsidP="00717E63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DESCRIPCIÓN DEL CAMBIO</w:t>
            </w:r>
          </w:p>
        </w:tc>
        <w:tc>
          <w:tcPr>
            <w:tcW w:w="9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912A0F4" w14:textId="77777777" w:rsidR="00A32F89" w:rsidRPr="00491059" w:rsidRDefault="00A32F89" w:rsidP="00717E63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AUTOR</w:t>
            </w:r>
          </w:p>
        </w:tc>
      </w:tr>
      <w:tr w:rsidR="00A32F89" w:rsidRPr="00491059" w14:paraId="3C9CE77F" w14:textId="77777777" w:rsidTr="00A63EC1">
        <w:trPr>
          <w:cantSplit/>
          <w:trHeight w:val="385"/>
        </w:trPr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8DDFD3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D08742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E1AE25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7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E279A4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6144E5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A32F89" w:rsidRPr="00491059" w14:paraId="0DF28B60" w14:textId="77777777" w:rsidTr="00A63EC1">
        <w:trPr>
          <w:cantSplit/>
          <w:trHeight w:val="385"/>
        </w:trPr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69D8F6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B54FCC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C33DAB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7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21AD00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F6B7B6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A32F89" w:rsidRPr="00491059" w14:paraId="62D81A0B" w14:textId="77777777" w:rsidTr="00A63EC1">
        <w:trPr>
          <w:cantSplit/>
          <w:trHeight w:val="385"/>
        </w:trPr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D99594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4C0EFB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E78036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7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2E66F8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30F949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A32F89" w:rsidRPr="00491059" w14:paraId="52DA2B4F" w14:textId="77777777" w:rsidTr="00A63EC1">
        <w:trPr>
          <w:cantSplit/>
          <w:trHeight w:val="385"/>
        </w:trPr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6BFE80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F3A8F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46536B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7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FB170D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B005C5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A32F89" w:rsidRPr="00491059" w14:paraId="5EFB37E6" w14:textId="77777777" w:rsidTr="00A63EC1">
        <w:trPr>
          <w:cantSplit/>
          <w:trHeight w:val="385"/>
        </w:trPr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BC6040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C535F7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B41FD8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7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367683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6D5FA5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A32F89" w:rsidRPr="00491059" w14:paraId="2C96860C" w14:textId="77777777" w:rsidTr="00A63EC1">
        <w:trPr>
          <w:cantSplit/>
          <w:trHeight w:val="385"/>
        </w:trPr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9C4F2A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95EB95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7B6721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7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303914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0A70CE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A32F89" w:rsidRPr="00491059" w14:paraId="399D5098" w14:textId="77777777" w:rsidTr="00A63EC1">
        <w:trPr>
          <w:cantSplit/>
          <w:trHeight w:val="385"/>
        </w:trPr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A153E7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1C7AB8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9CA85B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7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F377C9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4733DD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14:paraId="6329B09B" w14:textId="77777777" w:rsidR="00A32F89" w:rsidRDefault="00A32F89" w:rsidP="00A32F89"/>
    <w:tbl>
      <w:tblPr>
        <w:tblpPr w:leftFromText="180" w:rightFromText="180" w:vertAnchor="text" w:horzAnchor="margin" w:tblpY="119"/>
        <w:tblW w:w="4840" w:type="pct"/>
        <w:tblLook w:val="04A0" w:firstRow="1" w:lastRow="0" w:firstColumn="1" w:lastColumn="0" w:noHBand="0" w:noVBand="1"/>
      </w:tblPr>
      <w:tblGrid>
        <w:gridCol w:w="1699"/>
        <w:gridCol w:w="2295"/>
        <w:gridCol w:w="821"/>
        <w:gridCol w:w="3227"/>
        <w:gridCol w:w="825"/>
        <w:gridCol w:w="1299"/>
      </w:tblGrid>
      <w:tr w:rsidR="00A32F89" w:rsidRPr="00491059" w14:paraId="0621471A" w14:textId="77777777" w:rsidTr="000254BC">
        <w:trPr>
          <w:trHeight w:val="432"/>
        </w:trPr>
        <w:tc>
          <w:tcPr>
            <w:tcW w:w="835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51691EE5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PREPARADO POR</w:t>
            </w:r>
          </w:p>
        </w:tc>
        <w:tc>
          <w:tcPr>
            <w:tcW w:w="1129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48D3294F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404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67E487AD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</w:p>
        </w:tc>
        <w:tc>
          <w:tcPr>
            <w:tcW w:w="1587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4535D8BB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406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3DC85274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FECHA</w:t>
            </w:r>
          </w:p>
        </w:tc>
        <w:tc>
          <w:tcPr>
            <w:tcW w:w="639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491001C9" w14:textId="77777777" w:rsidR="00A32F89" w:rsidRPr="00491059" w:rsidRDefault="00A32F89" w:rsidP="00A32F89">
            <w:pPr>
              <w:spacing w:after="0"/>
            </w:pPr>
          </w:p>
        </w:tc>
      </w:tr>
      <w:tr w:rsidR="00A32F89" w:rsidRPr="00491059" w14:paraId="0B1B0A9B" w14:textId="77777777" w:rsidTr="000254BC">
        <w:trPr>
          <w:trHeight w:val="432"/>
        </w:trPr>
        <w:tc>
          <w:tcPr>
            <w:tcW w:w="835" w:type="pct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</w:tcPr>
          <w:p w14:paraId="45B16412" w14:textId="77777777" w:rsidR="00A32F89" w:rsidRPr="00A8452F" w:rsidRDefault="00A32F89" w:rsidP="00A32F89">
            <w:pPr>
              <w:spacing w:after="0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APROBADO POR</w:t>
            </w:r>
          </w:p>
        </w:tc>
        <w:tc>
          <w:tcPr>
            <w:tcW w:w="1129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4158E626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404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</w:tcPr>
          <w:p w14:paraId="0A8210F5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TÍTULO</w:t>
            </w:r>
          </w:p>
        </w:tc>
        <w:tc>
          <w:tcPr>
            <w:tcW w:w="1587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3AD12F9E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406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</w:tcPr>
          <w:p w14:paraId="061C851D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FECHA</w:t>
            </w:r>
          </w:p>
        </w:tc>
        <w:tc>
          <w:tcPr>
            <w:tcW w:w="639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0F2B4C4E" w14:textId="77777777" w:rsidR="00A32F89" w:rsidRPr="00491059" w:rsidRDefault="00A32F89" w:rsidP="00A32F89">
            <w:pPr>
              <w:spacing w:after="0"/>
            </w:pPr>
          </w:p>
        </w:tc>
      </w:tr>
    </w:tbl>
    <w:p w14:paraId="27728D9D" w14:textId="77777777" w:rsidR="00A32F89" w:rsidRDefault="00A32F89" w:rsidP="00A32F89"/>
    <w:p w14:paraId="70AF8770" w14:textId="77777777" w:rsidR="00CB693F" w:rsidRDefault="00CB693F" w:rsidP="00C805C2">
      <w:pPr>
        <w:spacing w:line="240" w:lineRule="auto"/>
        <w:rPr>
          <w:rFonts w:cs="Times New Roman (Body CS)"/>
          <w:caps/>
          <w:color w:val="595959" w:themeColor="text1" w:themeTint="A6"/>
          <w:sz w:val="20"/>
          <w:szCs w:val="20"/>
        </w:rPr>
      </w:pPr>
    </w:p>
    <w:p w14:paraId="18EBD7DD" w14:textId="77777777" w:rsidR="00A32F89" w:rsidRPr="00A32F89" w:rsidRDefault="00A32F89" w:rsidP="00A32F89">
      <w:pPr>
        <w:sectPr w:rsidR="00A32F89" w:rsidRPr="00A32F89" w:rsidSect="00C805C2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sdt>
      <w:sdtPr>
        <w:rPr>
          <w:rFonts w:ascii="Century Gothic" w:eastAsiaTheme="minorHAnsi" w:hAnsi="Century Gothic" w:cstheme="minorBidi"/>
          <w:caps w:val="0"/>
          <w:color w:val="808080" w:themeColor="background1" w:themeShade="80"/>
          <w:sz w:val="28"/>
          <w:szCs w:val="20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color w:val="auto"/>
          <w:sz w:val="20"/>
        </w:rPr>
      </w:sdtEndPr>
      <w:sdtContent>
        <w:p w14:paraId="2AC4FCA6" w14:textId="77777777" w:rsidR="0027725D" w:rsidRPr="00BC4FB8" w:rsidRDefault="0027725D" w:rsidP="00BC4FB8">
          <w:pPr>
            <w:pStyle w:val="TOCHeading"/>
            <w:spacing w:line="360" w:lineRule="auto"/>
            <w:rPr>
              <w:rFonts w:ascii="Century Gothic" w:hAnsi="Century Gothic" w:cstheme="minorHAnsi"/>
              <w:color w:val="808080" w:themeColor="background1" w:themeShade="80"/>
              <w:sz w:val="18"/>
              <w:szCs w:val="18"/>
            </w:rPr>
          </w:pPr>
          <w:r>
            <w:rPr>
              <w:rFonts w:ascii="Century Gothic" w:hAnsi="Century Gothic"/>
              <w:color w:val="808080" w:themeColor="background1" w:themeShade="80"/>
              <w:sz w:val="28"/>
            </w:rPr>
            <w:t>Índice</w:t>
          </w:r>
        </w:p>
        <w:p w14:paraId="10D35CA4" w14:textId="779FDB65" w:rsidR="00FC76AE" w:rsidRPr="00D976E4" w:rsidRDefault="0027725D" w:rsidP="00FC76AE">
          <w:pPr>
            <w:pStyle w:val="TOC1"/>
            <w:tabs>
              <w:tab w:val="left" w:pos="4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caps/>
              <w:noProof/>
              <w:kern w:val="2"/>
              <w:lang w:val="en-US" w:eastAsia="zh-CN"/>
              <w14:ligatures w14:val="standardContextual"/>
            </w:rPr>
          </w:pPr>
          <w:r w:rsidRPr="00D976E4">
            <w:rPr>
              <w:b/>
              <w:bCs/>
              <w:caps/>
              <w:sz w:val="20"/>
              <w:szCs w:val="20"/>
            </w:rPr>
            <w:fldChar w:fldCharType="begin"/>
          </w:r>
          <w:r w:rsidRPr="00D976E4">
            <w:rPr>
              <w:b/>
              <w:bCs/>
              <w:caps/>
              <w:sz w:val="20"/>
              <w:szCs w:val="20"/>
            </w:rPr>
            <w:instrText xml:space="preserve"> TOC \o "1-3" \h \z \u </w:instrText>
          </w:r>
          <w:r w:rsidRPr="00D976E4">
            <w:rPr>
              <w:b/>
              <w:bCs/>
              <w:caps/>
              <w:sz w:val="20"/>
              <w:szCs w:val="20"/>
            </w:rPr>
            <w:fldChar w:fldCharType="separate"/>
          </w:r>
          <w:hyperlink w:anchor="_Toc144801786" w:history="1">
            <w:r w:rsidR="00FC76AE" w:rsidRPr="00D976E4">
              <w:rPr>
                <w:rStyle w:val="Hyperlink"/>
                <w:caps/>
                <w:noProof/>
              </w:rPr>
              <w:t>1.</w:t>
            </w:r>
            <w:r w:rsidR="00FC76AE" w:rsidRPr="00D976E4">
              <w:rPr>
                <w:rFonts w:asciiTheme="minorHAnsi" w:eastAsiaTheme="minorEastAsia" w:hAnsiTheme="minorHAnsi"/>
                <w:caps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FC76AE" w:rsidRPr="00D976E4">
              <w:rPr>
                <w:rStyle w:val="Hyperlink"/>
                <w:caps/>
                <w:noProof/>
              </w:rPr>
              <w:t>DESCRIPCIÓN GENERAL DEL PROYECTO</w:t>
            </w:r>
            <w:r w:rsidR="00FC76AE" w:rsidRPr="00D976E4">
              <w:rPr>
                <w:caps/>
                <w:noProof/>
                <w:webHidden/>
              </w:rPr>
              <w:tab/>
            </w:r>
            <w:r w:rsidR="00FC76AE" w:rsidRPr="00D976E4">
              <w:rPr>
                <w:caps/>
                <w:noProof/>
                <w:webHidden/>
              </w:rPr>
              <w:fldChar w:fldCharType="begin"/>
            </w:r>
            <w:r w:rsidR="00FC76AE" w:rsidRPr="00D976E4">
              <w:rPr>
                <w:caps/>
                <w:noProof/>
                <w:webHidden/>
              </w:rPr>
              <w:instrText xml:space="preserve"> PAGEREF _Toc144801786 \h </w:instrText>
            </w:r>
            <w:r w:rsidR="00FC76AE" w:rsidRPr="00D976E4">
              <w:rPr>
                <w:caps/>
                <w:noProof/>
                <w:webHidden/>
              </w:rPr>
            </w:r>
            <w:r w:rsidR="00FC76AE" w:rsidRPr="00D976E4">
              <w:rPr>
                <w:caps/>
                <w:noProof/>
                <w:webHidden/>
              </w:rPr>
              <w:fldChar w:fldCharType="separate"/>
            </w:r>
            <w:r w:rsidR="00FC76AE" w:rsidRPr="00D976E4">
              <w:rPr>
                <w:caps/>
                <w:noProof/>
                <w:webHidden/>
              </w:rPr>
              <w:t>3</w:t>
            </w:r>
            <w:r w:rsidR="00FC76AE" w:rsidRPr="00D976E4">
              <w:rPr>
                <w:caps/>
                <w:noProof/>
                <w:webHidden/>
              </w:rPr>
              <w:fldChar w:fldCharType="end"/>
            </w:r>
          </w:hyperlink>
        </w:p>
        <w:p w14:paraId="1795B6E1" w14:textId="5FB47B47" w:rsidR="00FC76AE" w:rsidRPr="00D976E4" w:rsidRDefault="00000000" w:rsidP="00FC76AE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caps/>
              <w:noProof/>
              <w:kern w:val="2"/>
              <w:lang w:val="en-US" w:eastAsia="zh-CN"/>
              <w14:ligatures w14:val="standardContextual"/>
            </w:rPr>
          </w:pPr>
          <w:hyperlink w:anchor="_Toc144801787" w:history="1">
            <w:r w:rsidR="00FC76AE" w:rsidRPr="00D976E4">
              <w:rPr>
                <w:rStyle w:val="Hyperlink"/>
                <w:caps/>
                <w:noProof/>
              </w:rPr>
              <w:t>1.1</w:t>
            </w:r>
            <w:r w:rsidR="00FC76AE" w:rsidRPr="00D976E4">
              <w:rPr>
                <w:rFonts w:asciiTheme="minorHAnsi" w:eastAsiaTheme="minorEastAsia" w:hAnsiTheme="minorHAnsi"/>
                <w:caps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FC76AE" w:rsidRPr="00D976E4">
              <w:rPr>
                <w:rStyle w:val="Hyperlink"/>
                <w:caps/>
                <w:noProof/>
              </w:rPr>
              <w:t>INFORMACIÓN GENERAL</w:t>
            </w:r>
            <w:r w:rsidR="00FC76AE" w:rsidRPr="00D976E4">
              <w:rPr>
                <w:caps/>
                <w:noProof/>
                <w:webHidden/>
              </w:rPr>
              <w:tab/>
            </w:r>
            <w:r w:rsidR="00FC76AE" w:rsidRPr="00D976E4">
              <w:rPr>
                <w:caps/>
                <w:noProof/>
                <w:webHidden/>
              </w:rPr>
              <w:fldChar w:fldCharType="begin"/>
            </w:r>
            <w:r w:rsidR="00FC76AE" w:rsidRPr="00D976E4">
              <w:rPr>
                <w:caps/>
                <w:noProof/>
                <w:webHidden/>
              </w:rPr>
              <w:instrText xml:space="preserve"> PAGEREF _Toc144801787 \h </w:instrText>
            </w:r>
            <w:r w:rsidR="00FC76AE" w:rsidRPr="00D976E4">
              <w:rPr>
                <w:caps/>
                <w:noProof/>
                <w:webHidden/>
              </w:rPr>
            </w:r>
            <w:r w:rsidR="00FC76AE" w:rsidRPr="00D976E4">
              <w:rPr>
                <w:caps/>
                <w:noProof/>
                <w:webHidden/>
              </w:rPr>
              <w:fldChar w:fldCharType="separate"/>
            </w:r>
            <w:r w:rsidR="00FC76AE" w:rsidRPr="00D976E4">
              <w:rPr>
                <w:caps/>
                <w:noProof/>
                <w:webHidden/>
              </w:rPr>
              <w:t>3</w:t>
            </w:r>
            <w:r w:rsidR="00FC76AE" w:rsidRPr="00D976E4">
              <w:rPr>
                <w:caps/>
                <w:noProof/>
                <w:webHidden/>
              </w:rPr>
              <w:fldChar w:fldCharType="end"/>
            </w:r>
          </w:hyperlink>
        </w:p>
        <w:p w14:paraId="65958B29" w14:textId="08CF9D22" w:rsidR="00FC76AE" w:rsidRPr="00D976E4" w:rsidRDefault="00000000" w:rsidP="00FC76AE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caps/>
              <w:noProof/>
              <w:kern w:val="2"/>
              <w:lang w:val="en-US" w:eastAsia="zh-CN"/>
              <w14:ligatures w14:val="standardContextual"/>
            </w:rPr>
          </w:pPr>
          <w:hyperlink w:anchor="_Toc144801788" w:history="1">
            <w:r w:rsidR="00FC76AE" w:rsidRPr="00D976E4">
              <w:rPr>
                <w:rStyle w:val="Hyperlink"/>
                <w:caps/>
                <w:noProof/>
              </w:rPr>
              <w:t>1.2</w:t>
            </w:r>
            <w:r w:rsidR="00FC76AE" w:rsidRPr="00D976E4">
              <w:rPr>
                <w:rFonts w:asciiTheme="minorHAnsi" w:eastAsiaTheme="minorEastAsia" w:hAnsiTheme="minorHAnsi"/>
                <w:caps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FC76AE" w:rsidRPr="00D976E4">
              <w:rPr>
                <w:rStyle w:val="Hyperlink"/>
                <w:caps/>
                <w:noProof/>
              </w:rPr>
              <w:t>UBICACIÓN</w:t>
            </w:r>
            <w:r w:rsidR="00FC76AE" w:rsidRPr="00D976E4">
              <w:rPr>
                <w:caps/>
                <w:noProof/>
                <w:webHidden/>
              </w:rPr>
              <w:tab/>
            </w:r>
            <w:r w:rsidR="00FC76AE" w:rsidRPr="00D976E4">
              <w:rPr>
                <w:caps/>
                <w:noProof/>
                <w:webHidden/>
              </w:rPr>
              <w:fldChar w:fldCharType="begin"/>
            </w:r>
            <w:r w:rsidR="00FC76AE" w:rsidRPr="00D976E4">
              <w:rPr>
                <w:caps/>
                <w:noProof/>
                <w:webHidden/>
              </w:rPr>
              <w:instrText xml:space="preserve"> PAGEREF _Toc144801788 \h </w:instrText>
            </w:r>
            <w:r w:rsidR="00FC76AE" w:rsidRPr="00D976E4">
              <w:rPr>
                <w:caps/>
                <w:noProof/>
                <w:webHidden/>
              </w:rPr>
            </w:r>
            <w:r w:rsidR="00FC76AE" w:rsidRPr="00D976E4">
              <w:rPr>
                <w:caps/>
                <w:noProof/>
                <w:webHidden/>
              </w:rPr>
              <w:fldChar w:fldCharType="separate"/>
            </w:r>
            <w:r w:rsidR="00FC76AE" w:rsidRPr="00D976E4">
              <w:rPr>
                <w:caps/>
                <w:noProof/>
                <w:webHidden/>
              </w:rPr>
              <w:t>3</w:t>
            </w:r>
            <w:r w:rsidR="00FC76AE" w:rsidRPr="00D976E4">
              <w:rPr>
                <w:caps/>
                <w:noProof/>
                <w:webHidden/>
              </w:rPr>
              <w:fldChar w:fldCharType="end"/>
            </w:r>
          </w:hyperlink>
        </w:p>
        <w:p w14:paraId="3508914A" w14:textId="30DAED9A" w:rsidR="00FC76AE" w:rsidRPr="00D976E4" w:rsidRDefault="00000000" w:rsidP="00FC76AE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caps/>
              <w:noProof/>
              <w:kern w:val="2"/>
              <w:lang w:val="en-US" w:eastAsia="zh-CN"/>
              <w14:ligatures w14:val="standardContextual"/>
            </w:rPr>
          </w:pPr>
          <w:hyperlink w:anchor="_Toc144801789" w:history="1">
            <w:r w:rsidR="00FC76AE" w:rsidRPr="00D976E4">
              <w:rPr>
                <w:rStyle w:val="Hyperlink"/>
                <w:caps/>
                <w:noProof/>
              </w:rPr>
              <w:t>1.3</w:t>
            </w:r>
            <w:r w:rsidR="00FC76AE" w:rsidRPr="00D976E4">
              <w:rPr>
                <w:rFonts w:asciiTheme="minorHAnsi" w:eastAsiaTheme="minorEastAsia" w:hAnsiTheme="minorHAnsi"/>
                <w:caps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FC76AE" w:rsidRPr="00D976E4">
              <w:rPr>
                <w:rStyle w:val="Hyperlink"/>
                <w:caps/>
                <w:noProof/>
              </w:rPr>
              <w:t>LAS PARTES</w:t>
            </w:r>
            <w:r w:rsidR="00FC76AE" w:rsidRPr="00D976E4">
              <w:rPr>
                <w:caps/>
                <w:noProof/>
                <w:webHidden/>
              </w:rPr>
              <w:tab/>
            </w:r>
            <w:r w:rsidR="00FC76AE" w:rsidRPr="00D976E4">
              <w:rPr>
                <w:caps/>
                <w:noProof/>
                <w:webHidden/>
              </w:rPr>
              <w:fldChar w:fldCharType="begin"/>
            </w:r>
            <w:r w:rsidR="00FC76AE" w:rsidRPr="00D976E4">
              <w:rPr>
                <w:caps/>
                <w:noProof/>
                <w:webHidden/>
              </w:rPr>
              <w:instrText xml:space="preserve"> PAGEREF _Toc144801789 \h </w:instrText>
            </w:r>
            <w:r w:rsidR="00FC76AE" w:rsidRPr="00D976E4">
              <w:rPr>
                <w:caps/>
                <w:noProof/>
                <w:webHidden/>
              </w:rPr>
            </w:r>
            <w:r w:rsidR="00FC76AE" w:rsidRPr="00D976E4">
              <w:rPr>
                <w:caps/>
                <w:noProof/>
                <w:webHidden/>
              </w:rPr>
              <w:fldChar w:fldCharType="separate"/>
            </w:r>
            <w:r w:rsidR="00FC76AE" w:rsidRPr="00D976E4">
              <w:rPr>
                <w:caps/>
                <w:noProof/>
                <w:webHidden/>
              </w:rPr>
              <w:t>3</w:t>
            </w:r>
            <w:r w:rsidR="00FC76AE" w:rsidRPr="00D976E4">
              <w:rPr>
                <w:caps/>
                <w:noProof/>
                <w:webHidden/>
              </w:rPr>
              <w:fldChar w:fldCharType="end"/>
            </w:r>
          </w:hyperlink>
        </w:p>
        <w:p w14:paraId="24BAA537" w14:textId="34AF37C0" w:rsidR="00FC76AE" w:rsidRPr="00D976E4" w:rsidRDefault="00000000" w:rsidP="00FC76AE">
          <w:pPr>
            <w:pStyle w:val="TOC1"/>
            <w:tabs>
              <w:tab w:val="left" w:pos="4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caps/>
              <w:noProof/>
              <w:kern w:val="2"/>
              <w:lang w:val="en-US" w:eastAsia="zh-CN"/>
              <w14:ligatures w14:val="standardContextual"/>
            </w:rPr>
          </w:pPr>
          <w:hyperlink w:anchor="_Toc144801790" w:history="1">
            <w:r w:rsidR="00FC76AE" w:rsidRPr="00D976E4">
              <w:rPr>
                <w:rStyle w:val="Hyperlink"/>
                <w:caps/>
                <w:noProof/>
              </w:rPr>
              <w:t>2.</w:t>
            </w:r>
            <w:r w:rsidR="00FC76AE" w:rsidRPr="00D976E4">
              <w:rPr>
                <w:rFonts w:asciiTheme="minorHAnsi" w:eastAsiaTheme="minorEastAsia" w:hAnsiTheme="minorHAnsi"/>
                <w:caps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FC76AE" w:rsidRPr="00D976E4">
              <w:rPr>
                <w:rStyle w:val="Hyperlink"/>
                <w:caps/>
                <w:noProof/>
              </w:rPr>
              <w:t>alcance de la descripción general del trabajo</w:t>
            </w:r>
            <w:r w:rsidR="00FC76AE" w:rsidRPr="00D976E4">
              <w:rPr>
                <w:caps/>
                <w:noProof/>
                <w:webHidden/>
              </w:rPr>
              <w:tab/>
            </w:r>
            <w:r w:rsidR="00FC76AE" w:rsidRPr="00D976E4">
              <w:rPr>
                <w:caps/>
                <w:noProof/>
                <w:webHidden/>
              </w:rPr>
              <w:fldChar w:fldCharType="begin"/>
            </w:r>
            <w:r w:rsidR="00FC76AE" w:rsidRPr="00D976E4">
              <w:rPr>
                <w:caps/>
                <w:noProof/>
                <w:webHidden/>
              </w:rPr>
              <w:instrText xml:space="preserve"> PAGEREF _Toc144801790 \h </w:instrText>
            </w:r>
            <w:r w:rsidR="00FC76AE" w:rsidRPr="00D976E4">
              <w:rPr>
                <w:caps/>
                <w:noProof/>
                <w:webHidden/>
              </w:rPr>
            </w:r>
            <w:r w:rsidR="00FC76AE" w:rsidRPr="00D976E4">
              <w:rPr>
                <w:caps/>
                <w:noProof/>
                <w:webHidden/>
              </w:rPr>
              <w:fldChar w:fldCharType="separate"/>
            </w:r>
            <w:r w:rsidR="00FC76AE" w:rsidRPr="00D976E4">
              <w:rPr>
                <w:caps/>
                <w:noProof/>
                <w:webHidden/>
              </w:rPr>
              <w:t>4</w:t>
            </w:r>
            <w:r w:rsidR="00FC76AE" w:rsidRPr="00D976E4">
              <w:rPr>
                <w:caps/>
                <w:noProof/>
                <w:webHidden/>
              </w:rPr>
              <w:fldChar w:fldCharType="end"/>
            </w:r>
          </w:hyperlink>
        </w:p>
        <w:p w14:paraId="276106F3" w14:textId="4A0DCDB2" w:rsidR="00FC76AE" w:rsidRPr="00D976E4" w:rsidRDefault="00000000" w:rsidP="00FC76AE">
          <w:pPr>
            <w:pStyle w:val="TOC1"/>
            <w:tabs>
              <w:tab w:val="left" w:pos="4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caps/>
              <w:noProof/>
              <w:kern w:val="2"/>
              <w:lang w:val="en-US" w:eastAsia="zh-CN"/>
              <w14:ligatures w14:val="standardContextual"/>
            </w:rPr>
          </w:pPr>
          <w:hyperlink w:anchor="_Toc144801791" w:history="1">
            <w:r w:rsidR="00FC76AE" w:rsidRPr="00D976E4">
              <w:rPr>
                <w:rStyle w:val="Hyperlink"/>
                <w:caps/>
                <w:noProof/>
              </w:rPr>
              <w:t>3.</w:t>
            </w:r>
            <w:r w:rsidR="00FC76AE" w:rsidRPr="00D976E4">
              <w:rPr>
                <w:rFonts w:asciiTheme="minorHAnsi" w:eastAsiaTheme="minorEastAsia" w:hAnsiTheme="minorHAnsi"/>
                <w:caps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FC76AE" w:rsidRPr="00D976E4">
              <w:rPr>
                <w:rStyle w:val="Hyperlink"/>
                <w:caps/>
                <w:noProof/>
              </w:rPr>
              <w:t>alcance del desglose del trabajo</w:t>
            </w:r>
            <w:r w:rsidR="00FC76AE" w:rsidRPr="00D976E4">
              <w:rPr>
                <w:caps/>
                <w:noProof/>
                <w:webHidden/>
              </w:rPr>
              <w:tab/>
            </w:r>
            <w:r w:rsidR="00FC76AE" w:rsidRPr="00D976E4">
              <w:rPr>
                <w:caps/>
                <w:noProof/>
                <w:webHidden/>
              </w:rPr>
              <w:fldChar w:fldCharType="begin"/>
            </w:r>
            <w:r w:rsidR="00FC76AE" w:rsidRPr="00D976E4">
              <w:rPr>
                <w:caps/>
                <w:noProof/>
                <w:webHidden/>
              </w:rPr>
              <w:instrText xml:space="preserve"> PAGEREF _Toc144801791 \h </w:instrText>
            </w:r>
            <w:r w:rsidR="00FC76AE" w:rsidRPr="00D976E4">
              <w:rPr>
                <w:caps/>
                <w:noProof/>
                <w:webHidden/>
              </w:rPr>
            </w:r>
            <w:r w:rsidR="00FC76AE" w:rsidRPr="00D976E4">
              <w:rPr>
                <w:caps/>
                <w:noProof/>
                <w:webHidden/>
              </w:rPr>
              <w:fldChar w:fldCharType="separate"/>
            </w:r>
            <w:r w:rsidR="00FC76AE" w:rsidRPr="00D976E4">
              <w:rPr>
                <w:caps/>
                <w:noProof/>
                <w:webHidden/>
              </w:rPr>
              <w:t>5</w:t>
            </w:r>
            <w:r w:rsidR="00FC76AE" w:rsidRPr="00D976E4">
              <w:rPr>
                <w:caps/>
                <w:noProof/>
                <w:webHidden/>
              </w:rPr>
              <w:fldChar w:fldCharType="end"/>
            </w:r>
          </w:hyperlink>
        </w:p>
        <w:p w14:paraId="50545532" w14:textId="57610B6F" w:rsidR="00FC76AE" w:rsidRPr="00D976E4" w:rsidRDefault="00000000" w:rsidP="00FC76AE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caps/>
              <w:noProof/>
              <w:kern w:val="2"/>
              <w:lang w:val="en-US" w:eastAsia="zh-CN"/>
              <w14:ligatures w14:val="standardContextual"/>
            </w:rPr>
          </w:pPr>
          <w:hyperlink w:anchor="_Toc144801792" w:history="1">
            <w:r w:rsidR="00FC76AE" w:rsidRPr="00D976E4">
              <w:rPr>
                <w:rStyle w:val="Hyperlink"/>
                <w:caps/>
                <w:noProof/>
              </w:rPr>
              <w:t>3.1</w:t>
            </w:r>
            <w:r w:rsidR="00FC76AE" w:rsidRPr="00D976E4">
              <w:rPr>
                <w:rFonts w:asciiTheme="minorHAnsi" w:eastAsiaTheme="minorEastAsia" w:hAnsiTheme="minorHAnsi"/>
                <w:caps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FC76AE" w:rsidRPr="00D976E4">
              <w:rPr>
                <w:rStyle w:val="Hyperlink"/>
                <w:caps/>
                <w:noProof/>
              </w:rPr>
              <w:t>DISEÑO E INGENIERÍA</w:t>
            </w:r>
            <w:r w:rsidR="00FC76AE" w:rsidRPr="00D976E4">
              <w:rPr>
                <w:caps/>
                <w:noProof/>
                <w:webHidden/>
              </w:rPr>
              <w:tab/>
            </w:r>
            <w:r w:rsidR="00FC76AE" w:rsidRPr="00D976E4">
              <w:rPr>
                <w:caps/>
                <w:noProof/>
                <w:webHidden/>
              </w:rPr>
              <w:fldChar w:fldCharType="begin"/>
            </w:r>
            <w:r w:rsidR="00FC76AE" w:rsidRPr="00D976E4">
              <w:rPr>
                <w:caps/>
                <w:noProof/>
                <w:webHidden/>
              </w:rPr>
              <w:instrText xml:space="preserve"> PAGEREF _Toc144801792 \h </w:instrText>
            </w:r>
            <w:r w:rsidR="00FC76AE" w:rsidRPr="00D976E4">
              <w:rPr>
                <w:caps/>
                <w:noProof/>
                <w:webHidden/>
              </w:rPr>
            </w:r>
            <w:r w:rsidR="00FC76AE" w:rsidRPr="00D976E4">
              <w:rPr>
                <w:caps/>
                <w:noProof/>
                <w:webHidden/>
              </w:rPr>
              <w:fldChar w:fldCharType="separate"/>
            </w:r>
            <w:r w:rsidR="00FC76AE" w:rsidRPr="00D976E4">
              <w:rPr>
                <w:caps/>
                <w:noProof/>
                <w:webHidden/>
              </w:rPr>
              <w:t>5</w:t>
            </w:r>
            <w:r w:rsidR="00FC76AE" w:rsidRPr="00D976E4">
              <w:rPr>
                <w:caps/>
                <w:noProof/>
                <w:webHidden/>
              </w:rPr>
              <w:fldChar w:fldCharType="end"/>
            </w:r>
          </w:hyperlink>
        </w:p>
        <w:p w14:paraId="4E552C7D" w14:textId="7833F036" w:rsidR="00FC76AE" w:rsidRPr="00D976E4" w:rsidRDefault="00000000" w:rsidP="00FC76AE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caps/>
              <w:noProof/>
              <w:kern w:val="2"/>
              <w:lang w:val="en-US" w:eastAsia="zh-CN"/>
              <w14:ligatures w14:val="standardContextual"/>
            </w:rPr>
          </w:pPr>
          <w:hyperlink w:anchor="_Toc144801793" w:history="1">
            <w:r w:rsidR="00FC76AE" w:rsidRPr="00D976E4">
              <w:rPr>
                <w:rStyle w:val="Hyperlink"/>
                <w:caps/>
                <w:noProof/>
              </w:rPr>
              <w:t>3.2</w:t>
            </w:r>
            <w:r w:rsidR="00FC76AE" w:rsidRPr="00D976E4">
              <w:rPr>
                <w:rFonts w:asciiTheme="minorHAnsi" w:eastAsiaTheme="minorEastAsia" w:hAnsiTheme="minorHAnsi"/>
                <w:caps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FC76AE" w:rsidRPr="00D976E4">
              <w:rPr>
                <w:rStyle w:val="Hyperlink"/>
                <w:caps/>
                <w:noProof/>
              </w:rPr>
              <w:t>ADMINISTRACIÓN DE PROYECTOS</w:t>
            </w:r>
            <w:r w:rsidR="00FC76AE" w:rsidRPr="00D976E4">
              <w:rPr>
                <w:caps/>
                <w:noProof/>
                <w:webHidden/>
              </w:rPr>
              <w:tab/>
            </w:r>
            <w:r w:rsidR="00FC76AE" w:rsidRPr="00D976E4">
              <w:rPr>
                <w:caps/>
                <w:noProof/>
                <w:webHidden/>
              </w:rPr>
              <w:fldChar w:fldCharType="begin"/>
            </w:r>
            <w:r w:rsidR="00FC76AE" w:rsidRPr="00D976E4">
              <w:rPr>
                <w:caps/>
                <w:noProof/>
                <w:webHidden/>
              </w:rPr>
              <w:instrText xml:space="preserve"> PAGEREF _Toc144801793 \h </w:instrText>
            </w:r>
            <w:r w:rsidR="00FC76AE" w:rsidRPr="00D976E4">
              <w:rPr>
                <w:caps/>
                <w:noProof/>
                <w:webHidden/>
              </w:rPr>
            </w:r>
            <w:r w:rsidR="00FC76AE" w:rsidRPr="00D976E4">
              <w:rPr>
                <w:caps/>
                <w:noProof/>
                <w:webHidden/>
              </w:rPr>
              <w:fldChar w:fldCharType="separate"/>
            </w:r>
            <w:r w:rsidR="00FC76AE" w:rsidRPr="00D976E4">
              <w:rPr>
                <w:caps/>
                <w:noProof/>
                <w:webHidden/>
              </w:rPr>
              <w:t>6</w:t>
            </w:r>
            <w:r w:rsidR="00FC76AE" w:rsidRPr="00D976E4">
              <w:rPr>
                <w:caps/>
                <w:noProof/>
                <w:webHidden/>
              </w:rPr>
              <w:fldChar w:fldCharType="end"/>
            </w:r>
          </w:hyperlink>
        </w:p>
        <w:p w14:paraId="3498A2A2" w14:textId="1D5E5872" w:rsidR="00FC76AE" w:rsidRPr="00D976E4" w:rsidRDefault="00000000" w:rsidP="00FC76AE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caps/>
              <w:noProof/>
              <w:kern w:val="2"/>
              <w:lang w:val="en-US" w:eastAsia="zh-CN"/>
              <w14:ligatures w14:val="standardContextual"/>
            </w:rPr>
          </w:pPr>
          <w:hyperlink w:anchor="_Toc144801794" w:history="1">
            <w:r w:rsidR="00FC76AE" w:rsidRPr="00D976E4">
              <w:rPr>
                <w:rStyle w:val="Hyperlink"/>
                <w:caps/>
                <w:noProof/>
              </w:rPr>
              <w:t>3.3</w:t>
            </w:r>
            <w:r w:rsidR="00FC76AE" w:rsidRPr="00D976E4">
              <w:rPr>
                <w:rFonts w:asciiTheme="minorHAnsi" w:eastAsiaTheme="minorEastAsia" w:hAnsiTheme="minorHAnsi"/>
                <w:caps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FC76AE" w:rsidRPr="00D976E4">
              <w:rPr>
                <w:rStyle w:val="Hyperlink"/>
                <w:caps/>
                <w:noProof/>
              </w:rPr>
              <w:t>CONTRATACIÓN / AGILIZACIÓN / LOGÍSTICA</w:t>
            </w:r>
            <w:r w:rsidR="00FC76AE" w:rsidRPr="00D976E4">
              <w:rPr>
                <w:caps/>
                <w:noProof/>
                <w:webHidden/>
              </w:rPr>
              <w:tab/>
            </w:r>
            <w:r w:rsidR="00FC76AE" w:rsidRPr="00D976E4">
              <w:rPr>
                <w:caps/>
                <w:noProof/>
                <w:webHidden/>
              </w:rPr>
              <w:fldChar w:fldCharType="begin"/>
            </w:r>
            <w:r w:rsidR="00FC76AE" w:rsidRPr="00D976E4">
              <w:rPr>
                <w:caps/>
                <w:noProof/>
                <w:webHidden/>
              </w:rPr>
              <w:instrText xml:space="preserve"> PAGEREF _Toc144801794 \h </w:instrText>
            </w:r>
            <w:r w:rsidR="00FC76AE" w:rsidRPr="00D976E4">
              <w:rPr>
                <w:caps/>
                <w:noProof/>
                <w:webHidden/>
              </w:rPr>
            </w:r>
            <w:r w:rsidR="00FC76AE" w:rsidRPr="00D976E4">
              <w:rPr>
                <w:caps/>
                <w:noProof/>
                <w:webHidden/>
              </w:rPr>
              <w:fldChar w:fldCharType="separate"/>
            </w:r>
            <w:r w:rsidR="00FC76AE" w:rsidRPr="00D976E4">
              <w:rPr>
                <w:caps/>
                <w:noProof/>
                <w:webHidden/>
              </w:rPr>
              <w:t>7</w:t>
            </w:r>
            <w:r w:rsidR="00FC76AE" w:rsidRPr="00D976E4">
              <w:rPr>
                <w:caps/>
                <w:noProof/>
                <w:webHidden/>
              </w:rPr>
              <w:fldChar w:fldCharType="end"/>
            </w:r>
          </w:hyperlink>
        </w:p>
        <w:p w14:paraId="5EA3F7EB" w14:textId="2D75BB71" w:rsidR="00FC76AE" w:rsidRPr="00D976E4" w:rsidRDefault="00000000" w:rsidP="00FC76AE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caps/>
              <w:noProof/>
              <w:kern w:val="2"/>
              <w:lang w:val="en-US" w:eastAsia="zh-CN"/>
              <w14:ligatures w14:val="standardContextual"/>
            </w:rPr>
          </w:pPr>
          <w:hyperlink w:anchor="_Toc144801795" w:history="1">
            <w:r w:rsidR="00FC76AE" w:rsidRPr="00D976E4">
              <w:rPr>
                <w:rStyle w:val="Hyperlink"/>
                <w:caps/>
                <w:noProof/>
              </w:rPr>
              <w:t>3.4</w:t>
            </w:r>
            <w:r w:rsidR="00FC76AE" w:rsidRPr="00D976E4">
              <w:rPr>
                <w:rFonts w:asciiTheme="minorHAnsi" w:eastAsiaTheme="minorEastAsia" w:hAnsiTheme="minorHAnsi"/>
                <w:caps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FC76AE" w:rsidRPr="00D976E4">
              <w:rPr>
                <w:rStyle w:val="Hyperlink"/>
                <w:caps/>
                <w:noProof/>
              </w:rPr>
              <w:t>SUBCONTRATACIÓN</w:t>
            </w:r>
            <w:r w:rsidR="00FC76AE" w:rsidRPr="00D976E4">
              <w:rPr>
                <w:caps/>
                <w:noProof/>
                <w:webHidden/>
              </w:rPr>
              <w:tab/>
            </w:r>
            <w:r w:rsidR="00FC76AE" w:rsidRPr="00D976E4">
              <w:rPr>
                <w:caps/>
                <w:noProof/>
                <w:webHidden/>
              </w:rPr>
              <w:fldChar w:fldCharType="begin"/>
            </w:r>
            <w:r w:rsidR="00FC76AE" w:rsidRPr="00D976E4">
              <w:rPr>
                <w:caps/>
                <w:noProof/>
                <w:webHidden/>
              </w:rPr>
              <w:instrText xml:space="preserve"> PAGEREF _Toc144801795 \h </w:instrText>
            </w:r>
            <w:r w:rsidR="00FC76AE" w:rsidRPr="00D976E4">
              <w:rPr>
                <w:caps/>
                <w:noProof/>
                <w:webHidden/>
              </w:rPr>
            </w:r>
            <w:r w:rsidR="00FC76AE" w:rsidRPr="00D976E4">
              <w:rPr>
                <w:caps/>
                <w:noProof/>
                <w:webHidden/>
              </w:rPr>
              <w:fldChar w:fldCharType="separate"/>
            </w:r>
            <w:r w:rsidR="00FC76AE" w:rsidRPr="00D976E4">
              <w:rPr>
                <w:caps/>
                <w:noProof/>
                <w:webHidden/>
              </w:rPr>
              <w:t>7</w:t>
            </w:r>
            <w:r w:rsidR="00FC76AE" w:rsidRPr="00D976E4">
              <w:rPr>
                <w:caps/>
                <w:noProof/>
                <w:webHidden/>
              </w:rPr>
              <w:fldChar w:fldCharType="end"/>
            </w:r>
          </w:hyperlink>
        </w:p>
        <w:p w14:paraId="536ACEC2" w14:textId="33B66390" w:rsidR="00FC76AE" w:rsidRPr="00D976E4" w:rsidRDefault="00000000" w:rsidP="00FC76AE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caps/>
              <w:noProof/>
              <w:kern w:val="2"/>
              <w:lang w:val="en-US" w:eastAsia="zh-CN"/>
              <w14:ligatures w14:val="standardContextual"/>
            </w:rPr>
          </w:pPr>
          <w:hyperlink w:anchor="_Toc144801796" w:history="1">
            <w:r w:rsidR="00FC76AE" w:rsidRPr="00D976E4">
              <w:rPr>
                <w:rStyle w:val="Hyperlink"/>
                <w:caps/>
                <w:noProof/>
              </w:rPr>
              <w:t>3.5</w:t>
            </w:r>
            <w:r w:rsidR="00FC76AE" w:rsidRPr="00D976E4">
              <w:rPr>
                <w:rFonts w:asciiTheme="minorHAnsi" w:eastAsiaTheme="minorEastAsia" w:hAnsiTheme="minorHAnsi"/>
                <w:caps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FC76AE" w:rsidRPr="00D976E4">
              <w:rPr>
                <w:rStyle w:val="Hyperlink"/>
                <w:caps/>
                <w:noProof/>
              </w:rPr>
              <w:t>CONSTRUCCIÓN</w:t>
            </w:r>
            <w:r w:rsidR="00FC76AE" w:rsidRPr="00D976E4">
              <w:rPr>
                <w:caps/>
                <w:noProof/>
                <w:webHidden/>
              </w:rPr>
              <w:tab/>
            </w:r>
            <w:r w:rsidR="00FC76AE" w:rsidRPr="00D976E4">
              <w:rPr>
                <w:caps/>
                <w:noProof/>
                <w:webHidden/>
              </w:rPr>
              <w:fldChar w:fldCharType="begin"/>
            </w:r>
            <w:r w:rsidR="00FC76AE" w:rsidRPr="00D976E4">
              <w:rPr>
                <w:caps/>
                <w:noProof/>
                <w:webHidden/>
              </w:rPr>
              <w:instrText xml:space="preserve"> PAGEREF _Toc144801796 \h </w:instrText>
            </w:r>
            <w:r w:rsidR="00FC76AE" w:rsidRPr="00D976E4">
              <w:rPr>
                <w:caps/>
                <w:noProof/>
                <w:webHidden/>
              </w:rPr>
            </w:r>
            <w:r w:rsidR="00FC76AE" w:rsidRPr="00D976E4">
              <w:rPr>
                <w:caps/>
                <w:noProof/>
                <w:webHidden/>
              </w:rPr>
              <w:fldChar w:fldCharType="separate"/>
            </w:r>
            <w:r w:rsidR="00FC76AE" w:rsidRPr="00D976E4">
              <w:rPr>
                <w:caps/>
                <w:noProof/>
                <w:webHidden/>
              </w:rPr>
              <w:t>8</w:t>
            </w:r>
            <w:r w:rsidR="00FC76AE" w:rsidRPr="00D976E4">
              <w:rPr>
                <w:caps/>
                <w:noProof/>
                <w:webHidden/>
              </w:rPr>
              <w:fldChar w:fldCharType="end"/>
            </w:r>
          </w:hyperlink>
        </w:p>
        <w:p w14:paraId="438AC0E4" w14:textId="3F8AD3C7" w:rsidR="00FC76AE" w:rsidRPr="00D976E4" w:rsidRDefault="00000000" w:rsidP="00FC76AE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caps/>
              <w:noProof/>
              <w:kern w:val="2"/>
              <w:lang w:val="en-US" w:eastAsia="zh-CN"/>
              <w14:ligatures w14:val="standardContextual"/>
            </w:rPr>
          </w:pPr>
          <w:hyperlink w:anchor="_Toc144801797" w:history="1">
            <w:r w:rsidR="00FC76AE" w:rsidRPr="00D976E4">
              <w:rPr>
                <w:rStyle w:val="Hyperlink"/>
                <w:caps/>
                <w:noProof/>
              </w:rPr>
              <w:t>3.6</w:t>
            </w:r>
            <w:r w:rsidR="00FC76AE" w:rsidRPr="00D976E4">
              <w:rPr>
                <w:rFonts w:asciiTheme="minorHAnsi" w:eastAsiaTheme="minorEastAsia" w:hAnsiTheme="minorHAnsi"/>
                <w:caps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FC76AE" w:rsidRPr="00D976E4">
              <w:rPr>
                <w:rStyle w:val="Hyperlink"/>
                <w:caps/>
                <w:noProof/>
              </w:rPr>
              <w:t>RESPONSABILIDADES Y EXCLUSIONES DE LAS PARTES</w:t>
            </w:r>
            <w:r w:rsidR="00FC76AE" w:rsidRPr="00D976E4">
              <w:rPr>
                <w:caps/>
                <w:noProof/>
                <w:webHidden/>
              </w:rPr>
              <w:tab/>
            </w:r>
            <w:r w:rsidR="00FC76AE" w:rsidRPr="00D976E4">
              <w:rPr>
                <w:caps/>
                <w:noProof/>
                <w:webHidden/>
              </w:rPr>
              <w:fldChar w:fldCharType="begin"/>
            </w:r>
            <w:r w:rsidR="00FC76AE" w:rsidRPr="00D976E4">
              <w:rPr>
                <w:caps/>
                <w:noProof/>
                <w:webHidden/>
              </w:rPr>
              <w:instrText xml:space="preserve"> PAGEREF _Toc144801797 \h </w:instrText>
            </w:r>
            <w:r w:rsidR="00FC76AE" w:rsidRPr="00D976E4">
              <w:rPr>
                <w:caps/>
                <w:noProof/>
                <w:webHidden/>
              </w:rPr>
            </w:r>
            <w:r w:rsidR="00FC76AE" w:rsidRPr="00D976E4">
              <w:rPr>
                <w:caps/>
                <w:noProof/>
                <w:webHidden/>
              </w:rPr>
              <w:fldChar w:fldCharType="separate"/>
            </w:r>
            <w:r w:rsidR="00FC76AE" w:rsidRPr="00D976E4">
              <w:rPr>
                <w:caps/>
                <w:noProof/>
                <w:webHidden/>
              </w:rPr>
              <w:t>8</w:t>
            </w:r>
            <w:r w:rsidR="00FC76AE" w:rsidRPr="00D976E4">
              <w:rPr>
                <w:caps/>
                <w:noProof/>
                <w:webHidden/>
              </w:rPr>
              <w:fldChar w:fldCharType="end"/>
            </w:r>
          </w:hyperlink>
        </w:p>
        <w:p w14:paraId="3D16D18E" w14:textId="547720EE" w:rsidR="00FC76AE" w:rsidRPr="00D976E4" w:rsidRDefault="00000000" w:rsidP="00FC76AE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caps/>
              <w:noProof/>
              <w:kern w:val="2"/>
              <w:lang w:val="en-US" w:eastAsia="zh-CN"/>
              <w14:ligatures w14:val="standardContextual"/>
            </w:rPr>
          </w:pPr>
          <w:hyperlink w:anchor="_Toc144801798" w:history="1">
            <w:r w:rsidR="00FC76AE" w:rsidRPr="00D976E4">
              <w:rPr>
                <w:rStyle w:val="Hyperlink"/>
                <w:caps/>
                <w:noProof/>
              </w:rPr>
              <w:t>3.7</w:t>
            </w:r>
            <w:r w:rsidR="00FC76AE" w:rsidRPr="00D976E4">
              <w:rPr>
                <w:rFonts w:asciiTheme="minorHAnsi" w:eastAsiaTheme="minorEastAsia" w:hAnsiTheme="minorHAnsi"/>
                <w:caps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FC76AE" w:rsidRPr="00D976E4">
              <w:rPr>
                <w:rStyle w:val="Hyperlink"/>
                <w:caps/>
                <w:noProof/>
              </w:rPr>
              <w:t>SERVICIOS Y LOGÍSTICA EN EL LUGAR</w:t>
            </w:r>
            <w:r w:rsidR="00FC76AE" w:rsidRPr="00D976E4">
              <w:rPr>
                <w:caps/>
                <w:noProof/>
                <w:webHidden/>
              </w:rPr>
              <w:tab/>
            </w:r>
            <w:r w:rsidR="00FC76AE" w:rsidRPr="00D976E4">
              <w:rPr>
                <w:caps/>
                <w:noProof/>
                <w:webHidden/>
              </w:rPr>
              <w:fldChar w:fldCharType="begin"/>
            </w:r>
            <w:r w:rsidR="00FC76AE" w:rsidRPr="00D976E4">
              <w:rPr>
                <w:caps/>
                <w:noProof/>
                <w:webHidden/>
              </w:rPr>
              <w:instrText xml:space="preserve"> PAGEREF _Toc144801798 \h </w:instrText>
            </w:r>
            <w:r w:rsidR="00FC76AE" w:rsidRPr="00D976E4">
              <w:rPr>
                <w:caps/>
                <w:noProof/>
                <w:webHidden/>
              </w:rPr>
            </w:r>
            <w:r w:rsidR="00FC76AE" w:rsidRPr="00D976E4">
              <w:rPr>
                <w:caps/>
                <w:noProof/>
                <w:webHidden/>
              </w:rPr>
              <w:fldChar w:fldCharType="separate"/>
            </w:r>
            <w:r w:rsidR="00FC76AE" w:rsidRPr="00D976E4">
              <w:rPr>
                <w:caps/>
                <w:noProof/>
                <w:webHidden/>
              </w:rPr>
              <w:t>8</w:t>
            </w:r>
            <w:r w:rsidR="00FC76AE" w:rsidRPr="00D976E4">
              <w:rPr>
                <w:caps/>
                <w:noProof/>
                <w:webHidden/>
              </w:rPr>
              <w:fldChar w:fldCharType="end"/>
            </w:r>
          </w:hyperlink>
        </w:p>
        <w:p w14:paraId="2F720F8D" w14:textId="585ECF3A" w:rsidR="00FC76AE" w:rsidRPr="00D976E4" w:rsidRDefault="00000000" w:rsidP="00FC76AE">
          <w:pPr>
            <w:pStyle w:val="TOC1"/>
            <w:tabs>
              <w:tab w:val="left" w:pos="4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caps/>
              <w:noProof/>
              <w:kern w:val="2"/>
              <w:lang w:val="en-US" w:eastAsia="zh-CN"/>
              <w14:ligatures w14:val="standardContextual"/>
            </w:rPr>
          </w:pPr>
          <w:hyperlink w:anchor="_Toc144801799" w:history="1">
            <w:r w:rsidR="00FC76AE" w:rsidRPr="00D976E4">
              <w:rPr>
                <w:rStyle w:val="Hyperlink"/>
                <w:caps/>
                <w:noProof/>
              </w:rPr>
              <w:t>4.</w:t>
            </w:r>
            <w:r w:rsidR="00FC76AE" w:rsidRPr="00D976E4">
              <w:rPr>
                <w:rFonts w:asciiTheme="minorHAnsi" w:eastAsiaTheme="minorEastAsia" w:hAnsiTheme="minorHAnsi"/>
                <w:caps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FC76AE" w:rsidRPr="00D976E4">
              <w:rPr>
                <w:rStyle w:val="Hyperlink"/>
                <w:caps/>
                <w:noProof/>
              </w:rPr>
              <w:t>CRONOGRAMA E HITOS</w:t>
            </w:r>
            <w:r w:rsidR="00FC76AE" w:rsidRPr="00D976E4">
              <w:rPr>
                <w:caps/>
                <w:noProof/>
                <w:webHidden/>
              </w:rPr>
              <w:tab/>
            </w:r>
            <w:r w:rsidR="00FC76AE" w:rsidRPr="00D976E4">
              <w:rPr>
                <w:caps/>
                <w:noProof/>
                <w:webHidden/>
              </w:rPr>
              <w:fldChar w:fldCharType="begin"/>
            </w:r>
            <w:r w:rsidR="00FC76AE" w:rsidRPr="00D976E4">
              <w:rPr>
                <w:caps/>
                <w:noProof/>
                <w:webHidden/>
              </w:rPr>
              <w:instrText xml:space="preserve"> PAGEREF _Toc144801799 \h </w:instrText>
            </w:r>
            <w:r w:rsidR="00FC76AE" w:rsidRPr="00D976E4">
              <w:rPr>
                <w:caps/>
                <w:noProof/>
                <w:webHidden/>
              </w:rPr>
            </w:r>
            <w:r w:rsidR="00FC76AE" w:rsidRPr="00D976E4">
              <w:rPr>
                <w:caps/>
                <w:noProof/>
                <w:webHidden/>
              </w:rPr>
              <w:fldChar w:fldCharType="separate"/>
            </w:r>
            <w:r w:rsidR="00FC76AE" w:rsidRPr="00D976E4">
              <w:rPr>
                <w:caps/>
                <w:noProof/>
                <w:webHidden/>
              </w:rPr>
              <w:t>9</w:t>
            </w:r>
            <w:r w:rsidR="00FC76AE" w:rsidRPr="00D976E4">
              <w:rPr>
                <w:caps/>
                <w:noProof/>
                <w:webHidden/>
              </w:rPr>
              <w:fldChar w:fldCharType="end"/>
            </w:r>
          </w:hyperlink>
        </w:p>
        <w:p w14:paraId="45CB5B54" w14:textId="340AD42E" w:rsidR="00FC76AE" w:rsidRPr="00D976E4" w:rsidRDefault="00000000" w:rsidP="00FC76AE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caps/>
              <w:noProof/>
              <w:kern w:val="2"/>
              <w:lang w:val="en-US" w:eastAsia="zh-CN"/>
              <w14:ligatures w14:val="standardContextual"/>
            </w:rPr>
          </w:pPr>
          <w:hyperlink w:anchor="_Toc144801800" w:history="1">
            <w:r w:rsidR="00FC76AE" w:rsidRPr="00D976E4">
              <w:rPr>
                <w:rStyle w:val="Hyperlink"/>
                <w:caps/>
                <w:noProof/>
              </w:rPr>
              <w:t>4.1</w:t>
            </w:r>
            <w:r w:rsidR="00FC76AE" w:rsidRPr="00D976E4">
              <w:rPr>
                <w:rFonts w:asciiTheme="minorHAnsi" w:eastAsiaTheme="minorEastAsia" w:hAnsiTheme="minorHAnsi"/>
                <w:caps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FC76AE" w:rsidRPr="00D976E4">
              <w:rPr>
                <w:rStyle w:val="Hyperlink"/>
                <w:caps/>
                <w:noProof/>
              </w:rPr>
              <w:t>DESCRIPCIÓN GENERAL DEL PROGRAMA</w:t>
            </w:r>
            <w:r w:rsidR="00FC76AE" w:rsidRPr="00D976E4">
              <w:rPr>
                <w:caps/>
                <w:noProof/>
                <w:webHidden/>
              </w:rPr>
              <w:tab/>
            </w:r>
            <w:r w:rsidR="00FC76AE" w:rsidRPr="00D976E4">
              <w:rPr>
                <w:caps/>
                <w:noProof/>
                <w:webHidden/>
              </w:rPr>
              <w:fldChar w:fldCharType="begin"/>
            </w:r>
            <w:r w:rsidR="00FC76AE" w:rsidRPr="00D976E4">
              <w:rPr>
                <w:caps/>
                <w:noProof/>
                <w:webHidden/>
              </w:rPr>
              <w:instrText xml:space="preserve"> PAGEREF _Toc144801800 \h </w:instrText>
            </w:r>
            <w:r w:rsidR="00FC76AE" w:rsidRPr="00D976E4">
              <w:rPr>
                <w:caps/>
                <w:noProof/>
                <w:webHidden/>
              </w:rPr>
            </w:r>
            <w:r w:rsidR="00FC76AE" w:rsidRPr="00D976E4">
              <w:rPr>
                <w:caps/>
                <w:noProof/>
                <w:webHidden/>
              </w:rPr>
              <w:fldChar w:fldCharType="separate"/>
            </w:r>
            <w:r w:rsidR="00FC76AE" w:rsidRPr="00D976E4">
              <w:rPr>
                <w:caps/>
                <w:noProof/>
                <w:webHidden/>
              </w:rPr>
              <w:t>9</w:t>
            </w:r>
            <w:r w:rsidR="00FC76AE" w:rsidRPr="00D976E4">
              <w:rPr>
                <w:caps/>
                <w:noProof/>
                <w:webHidden/>
              </w:rPr>
              <w:fldChar w:fldCharType="end"/>
            </w:r>
          </w:hyperlink>
        </w:p>
        <w:p w14:paraId="257B8DD1" w14:textId="7B404154" w:rsidR="00FC76AE" w:rsidRPr="00D976E4" w:rsidRDefault="00000000" w:rsidP="00FC76AE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caps/>
              <w:noProof/>
              <w:kern w:val="2"/>
              <w:lang w:val="en-US" w:eastAsia="zh-CN"/>
              <w14:ligatures w14:val="standardContextual"/>
            </w:rPr>
          </w:pPr>
          <w:hyperlink w:anchor="_Toc144801801" w:history="1">
            <w:r w:rsidR="00FC76AE" w:rsidRPr="00D976E4">
              <w:rPr>
                <w:rStyle w:val="Hyperlink"/>
                <w:caps/>
                <w:noProof/>
              </w:rPr>
              <w:t>4.2</w:t>
            </w:r>
            <w:r w:rsidR="00FC76AE" w:rsidRPr="00D976E4">
              <w:rPr>
                <w:rFonts w:asciiTheme="minorHAnsi" w:eastAsiaTheme="minorEastAsia" w:hAnsiTheme="minorHAnsi"/>
                <w:caps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FC76AE" w:rsidRPr="00D976E4">
              <w:rPr>
                <w:rStyle w:val="Hyperlink"/>
                <w:caps/>
                <w:noProof/>
              </w:rPr>
              <w:t>FECHAS DE HITOS</w:t>
            </w:r>
            <w:r w:rsidR="00FC76AE" w:rsidRPr="00D976E4">
              <w:rPr>
                <w:caps/>
                <w:noProof/>
                <w:webHidden/>
              </w:rPr>
              <w:tab/>
            </w:r>
            <w:r w:rsidR="00FC76AE" w:rsidRPr="00D976E4">
              <w:rPr>
                <w:caps/>
                <w:noProof/>
                <w:webHidden/>
              </w:rPr>
              <w:fldChar w:fldCharType="begin"/>
            </w:r>
            <w:r w:rsidR="00FC76AE" w:rsidRPr="00D976E4">
              <w:rPr>
                <w:caps/>
                <w:noProof/>
                <w:webHidden/>
              </w:rPr>
              <w:instrText xml:space="preserve"> PAGEREF _Toc144801801 \h </w:instrText>
            </w:r>
            <w:r w:rsidR="00FC76AE" w:rsidRPr="00D976E4">
              <w:rPr>
                <w:caps/>
                <w:noProof/>
                <w:webHidden/>
              </w:rPr>
            </w:r>
            <w:r w:rsidR="00FC76AE" w:rsidRPr="00D976E4">
              <w:rPr>
                <w:caps/>
                <w:noProof/>
                <w:webHidden/>
              </w:rPr>
              <w:fldChar w:fldCharType="separate"/>
            </w:r>
            <w:r w:rsidR="00FC76AE" w:rsidRPr="00D976E4">
              <w:rPr>
                <w:caps/>
                <w:noProof/>
                <w:webHidden/>
              </w:rPr>
              <w:t>9</w:t>
            </w:r>
            <w:r w:rsidR="00FC76AE" w:rsidRPr="00D976E4">
              <w:rPr>
                <w:caps/>
                <w:noProof/>
                <w:webHidden/>
              </w:rPr>
              <w:fldChar w:fldCharType="end"/>
            </w:r>
          </w:hyperlink>
        </w:p>
        <w:p w14:paraId="0FFC5EC6" w14:textId="57E4291F" w:rsidR="00FC76AE" w:rsidRPr="00D976E4" w:rsidRDefault="00000000" w:rsidP="00FC76AE">
          <w:pPr>
            <w:pStyle w:val="TOC1"/>
            <w:tabs>
              <w:tab w:val="left" w:pos="4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caps/>
              <w:noProof/>
              <w:kern w:val="2"/>
              <w:lang w:val="en-US" w:eastAsia="zh-CN"/>
              <w14:ligatures w14:val="standardContextual"/>
            </w:rPr>
          </w:pPr>
          <w:hyperlink w:anchor="_Toc144801802" w:history="1">
            <w:r w:rsidR="00FC76AE" w:rsidRPr="00D976E4">
              <w:rPr>
                <w:rStyle w:val="Hyperlink"/>
                <w:caps/>
                <w:noProof/>
              </w:rPr>
              <w:t>5.</w:t>
            </w:r>
            <w:r w:rsidR="00FC76AE" w:rsidRPr="00D976E4">
              <w:rPr>
                <w:rFonts w:asciiTheme="minorHAnsi" w:eastAsiaTheme="minorEastAsia" w:hAnsiTheme="minorHAnsi"/>
                <w:caps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FC76AE" w:rsidRPr="00D976E4">
              <w:rPr>
                <w:rStyle w:val="Hyperlink"/>
                <w:caps/>
                <w:noProof/>
              </w:rPr>
              <w:t>RESULTADOS</w:t>
            </w:r>
            <w:r w:rsidR="00FC76AE" w:rsidRPr="00D976E4">
              <w:rPr>
                <w:caps/>
                <w:noProof/>
                <w:webHidden/>
              </w:rPr>
              <w:tab/>
            </w:r>
            <w:r w:rsidR="00FC76AE" w:rsidRPr="00D976E4">
              <w:rPr>
                <w:caps/>
                <w:noProof/>
                <w:webHidden/>
              </w:rPr>
              <w:fldChar w:fldCharType="begin"/>
            </w:r>
            <w:r w:rsidR="00FC76AE" w:rsidRPr="00D976E4">
              <w:rPr>
                <w:caps/>
                <w:noProof/>
                <w:webHidden/>
              </w:rPr>
              <w:instrText xml:space="preserve"> PAGEREF _Toc144801802 \h </w:instrText>
            </w:r>
            <w:r w:rsidR="00FC76AE" w:rsidRPr="00D976E4">
              <w:rPr>
                <w:caps/>
                <w:noProof/>
                <w:webHidden/>
              </w:rPr>
            </w:r>
            <w:r w:rsidR="00FC76AE" w:rsidRPr="00D976E4">
              <w:rPr>
                <w:caps/>
                <w:noProof/>
                <w:webHidden/>
              </w:rPr>
              <w:fldChar w:fldCharType="separate"/>
            </w:r>
            <w:r w:rsidR="00FC76AE" w:rsidRPr="00D976E4">
              <w:rPr>
                <w:caps/>
                <w:noProof/>
                <w:webHidden/>
              </w:rPr>
              <w:t>10</w:t>
            </w:r>
            <w:r w:rsidR="00FC76AE" w:rsidRPr="00D976E4">
              <w:rPr>
                <w:caps/>
                <w:noProof/>
                <w:webHidden/>
              </w:rPr>
              <w:fldChar w:fldCharType="end"/>
            </w:r>
          </w:hyperlink>
        </w:p>
        <w:p w14:paraId="5FCC8F38" w14:textId="6668E77D" w:rsidR="00FC76AE" w:rsidRPr="00D976E4" w:rsidRDefault="00000000" w:rsidP="00FC76AE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caps/>
              <w:noProof/>
              <w:kern w:val="2"/>
              <w:lang w:val="en-US" w:eastAsia="zh-CN"/>
              <w14:ligatures w14:val="standardContextual"/>
            </w:rPr>
          </w:pPr>
          <w:hyperlink w:anchor="_Toc144801803" w:history="1">
            <w:r w:rsidR="00FC76AE" w:rsidRPr="00D976E4">
              <w:rPr>
                <w:rStyle w:val="Hyperlink"/>
                <w:caps/>
                <w:noProof/>
              </w:rPr>
              <w:t>5.1</w:t>
            </w:r>
            <w:r w:rsidR="00FC76AE" w:rsidRPr="00D976E4">
              <w:rPr>
                <w:rFonts w:asciiTheme="minorHAnsi" w:eastAsiaTheme="minorEastAsia" w:hAnsiTheme="minorHAnsi"/>
                <w:caps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FC76AE" w:rsidRPr="00D976E4">
              <w:rPr>
                <w:rStyle w:val="Hyperlink"/>
                <w:caps/>
                <w:noProof/>
              </w:rPr>
              <w:t>DESCRIPCIÓN GENERAL DE LA ENTREGA</w:t>
            </w:r>
            <w:r w:rsidR="00FC76AE" w:rsidRPr="00D976E4">
              <w:rPr>
                <w:caps/>
                <w:noProof/>
                <w:webHidden/>
              </w:rPr>
              <w:tab/>
            </w:r>
            <w:r w:rsidR="00FC76AE" w:rsidRPr="00D976E4">
              <w:rPr>
                <w:caps/>
                <w:noProof/>
                <w:webHidden/>
              </w:rPr>
              <w:fldChar w:fldCharType="begin"/>
            </w:r>
            <w:r w:rsidR="00FC76AE" w:rsidRPr="00D976E4">
              <w:rPr>
                <w:caps/>
                <w:noProof/>
                <w:webHidden/>
              </w:rPr>
              <w:instrText xml:space="preserve"> PAGEREF _Toc144801803 \h </w:instrText>
            </w:r>
            <w:r w:rsidR="00FC76AE" w:rsidRPr="00D976E4">
              <w:rPr>
                <w:caps/>
                <w:noProof/>
                <w:webHidden/>
              </w:rPr>
            </w:r>
            <w:r w:rsidR="00FC76AE" w:rsidRPr="00D976E4">
              <w:rPr>
                <w:caps/>
                <w:noProof/>
                <w:webHidden/>
              </w:rPr>
              <w:fldChar w:fldCharType="separate"/>
            </w:r>
            <w:r w:rsidR="00FC76AE" w:rsidRPr="00D976E4">
              <w:rPr>
                <w:caps/>
                <w:noProof/>
                <w:webHidden/>
              </w:rPr>
              <w:t>10</w:t>
            </w:r>
            <w:r w:rsidR="00FC76AE" w:rsidRPr="00D976E4">
              <w:rPr>
                <w:caps/>
                <w:noProof/>
                <w:webHidden/>
              </w:rPr>
              <w:fldChar w:fldCharType="end"/>
            </w:r>
          </w:hyperlink>
        </w:p>
        <w:p w14:paraId="459F4783" w14:textId="7890DB04" w:rsidR="00FC76AE" w:rsidRPr="00D976E4" w:rsidRDefault="00000000" w:rsidP="00FC76AE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caps/>
              <w:noProof/>
              <w:kern w:val="2"/>
              <w:lang w:val="en-US" w:eastAsia="zh-CN"/>
              <w14:ligatures w14:val="standardContextual"/>
            </w:rPr>
          </w:pPr>
          <w:hyperlink w:anchor="_Toc144801804" w:history="1">
            <w:r w:rsidR="00FC76AE" w:rsidRPr="00D976E4">
              <w:rPr>
                <w:rStyle w:val="Hyperlink"/>
                <w:caps/>
                <w:noProof/>
              </w:rPr>
              <w:t>5.2</w:t>
            </w:r>
            <w:r w:rsidR="00FC76AE" w:rsidRPr="00D976E4">
              <w:rPr>
                <w:rFonts w:asciiTheme="minorHAnsi" w:eastAsiaTheme="minorEastAsia" w:hAnsiTheme="minorHAnsi"/>
                <w:caps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FC76AE" w:rsidRPr="00D976E4">
              <w:rPr>
                <w:rStyle w:val="Hyperlink"/>
                <w:caps/>
                <w:noProof/>
              </w:rPr>
              <w:t>ENTREGAS</w:t>
            </w:r>
            <w:r w:rsidR="00FC76AE" w:rsidRPr="00D976E4">
              <w:rPr>
                <w:caps/>
                <w:noProof/>
                <w:webHidden/>
              </w:rPr>
              <w:tab/>
            </w:r>
            <w:r w:rsidR="00FC76AE" w:rsidRPr="00D976E4">
              <w:rPr>
                <w:caps/>
                <w:noProof/>
                <w:webHidden/>
              </w:rPr>
              <w:fldChar w:fldCharType="begin"/>
            </w:r>
            <w:r w:rsidR="00FC76AE" w:rsidRPr="00D976E4">
              <w:rPr>
                <w:caps/>
                <w:noProof/>
                <w:webHidden/>
              </w:rPr>
              <w:instrText xml:space="preserve"> PAGEREF _Toc144801804 \h </w:instrText>
            </w:r>
            <w:r w:rsidR="00FC76AE" w:rsidRPr="00D976E4">
              <w:rPr>
                <w:caps/>
                <w:noProof/>
                <w:webHidden/>
              </w:rPr>
            </w:r>
            <w:r w:rsidR="00FC76AE" w:rsidRPr="00D976E4">
              <w:rPr>
                <w:caps/>
                <w:noProof/>
                <w:webHidden/>
              </w:rPr>
              <w:fldChar w:fldCharType="separate"/>
            </w:r>
            <w:r w:rsidR="00FC76AE" w:rsidRPr="00D976E4">
              <w:rPr>
                <w:caps/>
                <w:noProof/>
                <w:webHidden/>
              </w:rPr>
              <w:t>10</w:t>
            </w:r>
            <w:r w:rsidR="00FC76AE" w:rsidRPr="00D976E4">
              <w:rPr>
                <w:caps/>
                <w:noProof/>
                <w:webHidden/>
              </w:rPr>
              <w:fldChar w:fldCharType="end"/>
            </w:r>
          </w:hyperlink>
        </w:p>
        <w:p w14:paraId="0A874336" w14:textId="172D470F" w:rsidR="00FC76AE" w:rsidRPr="00D976E4" w:rsidRDefault="00000000" w:rsidP="00FC76AE">
          <w:pPr>
            <w:pStyle w:val="TOC1"/>
            <w:tabs>
              <w:tab w:val="left" w:pos="4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caps/>
              <w:noProof/>
              <w:kern w:val="2"/>
              <w:lang w:val="en-US" w:eastAsia="zh-CN"/>
              <w14:ligatures w14:val="standardContextual"/>
            </w:rPr>
          </w:pPr>
          <w:hyperlink w:anchor="_Toc144801805" w:history="1">
            <w:r w:rsidR="00FC76AE" w:rsidRPr="00D976E4">
              <w:rPr>
                <w:rStyle w:val="Hyperlink"/>
                <w:caps/>
                <w:noProof/>
              </w:rPr>
              <w:t>6.</w:t>
            </w:r>
            <w:r w:rsidR="00FC76AE" w:rsidRPr="00D976E4">
              <w:rPr>
                <w:rFonts w:asciiTheme="minorHAnsi" w:eastAsiaTheme="minorEastAsia" w:hAnsiTheme="minorHAnsi"/>
                <w:caps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FC76AE" w:rsidRPr="00D976E4">
              <w:rPr>
                <w:rStyle w:val="Hyperlink"/>
                <w:caps/>
                <w:noProof/>
              </w:rPr>
              <w:t>SEGURIDAD Y SALUD AMBIENTAL</w:t>
            </w:r>
            <w:r w:rsidR="00FC76AE" w:rsidRPr="00D976E4">
              <w:rPr>
                <w:caps/>
                <w:noProof/>
                <w:webHidden/>
              </w:rPr>
              <w:tab/>
            </w:r>
            <w:r w:rsidR="00FC76AE" w:rsidRPr="00D976E4">
              <w:rPr>
                <w:caps/>
                <w:noProof/>
                <w:webHidden/>
              </w:rPr>
              <w:fldChar w:fldCharType="begin"/>
            </w:r>
            <w:r w:rsidR="00FC76AE" w:rsidRPr="00D976E4">
              <w:rPr>
                <w:caps/>
                <w:noProof/>
                <w:webHidden/>
              </w:rPr>
              <w:instrText xml:space="preserve"> PAGEREF _Toc144801805 \h </w:instrText>
            </w:r>
            <w:r w:rsidR="00FC76AE" w:rsidRPr="00D976E4">
              <w:rPr>
                <w:caps/>
                <w:noProof/>
                <w:webHidden/>
              </w:rPr>
            </w:r>
            <w:r w:rsidR="00FC76AE" w:rsidRPr="00D976E4">
              <w:rPr>
                <w:caps/>
                <w:noProof/>
                <w:webHidden/>
              </w:rPr>
              <w:fldChar w:fldCharType="separate"/>
            </w:r>
            <w:r w:rsidR="00FC76AE" w:rsidRPr="00D976E4">
              <w:rPr>
                <w:caps/>
                <w:noProof/>
                <w:webHidden/>
              </w:rPr>
              <w:t>11</w:t>
            </w:r>
            <w:r w:rsidR="00FC76AE" w:rsidRPr="00D976E4">
              <w:rPr>
                <w:caps/>
                <w:noProof/>
                <w:webHidden/>
              </w:rPr>
              <w:fldChar w:fldCharType="end"/>
            </w:r>
          </w:hyperlink>
        </w:p>
        <w:p w14:paraId="022A2133" w14:textId="0AE70FF7" w:rsidR="00FC76AE" w:rsidRPr="00D976E4" w:rsidRDefault="00000000" w:rsidP="00FC76AE">
          <w:pPr>
            <w:pStyle w:val="TOC1"/>
            <w:tabs>
              <w:tab w:val="left" w:pos="4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caps/>
              <w:noProof/>
              <w:kern w:val="2"/>
              <w:lang w:val="en-US" w:eastAsia="zh-CN"/>
              <w14:ligatures w14:val="standardContextual"/>
            </w:rPr>
          </w:pPr>
          <w:hyperlink w:anchor="_Toc144801806" w:history="1">
            <w:r w:rsidR="00FC76AE" w:rsidRPr="00D976E4">
              <w:rPr>
                <w:rStyle w:val="Hyperlink"/>
                <w:caps/>
                <w:noProof/>
              </w:rPr>
              <w:t>7.</w:t>
            </w:r>
            <w:r w:rsidR="00FC76AE" w:rsidRPr="00D976E4">
              <w:rPr>
                <w:rFonts w:asciiTheme="minorHAnsi" w:eastAsiaTheme="minorEastAsia" w:hAnsiTheme="minorHAnsi"/>
                <w:caps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FC76AE" w:rsidRPr="00D976E4">
              <w:rPr>
                <w:rStyle w:val="Hyperlink"/>
                <w:caps/>
                <w:noProof/>
              </w:rPr>
              <w:t>CALIDAD</w:t>
            </w:r>
            <w:r w:rsidR="00FC76AE" w:rsidRPr="00D976E4">
              <w:rPr>
                <w:caps/>
                <w:noProof/>
                <w:webHidden/>
              </w:rPr>
              <w:tab/>
            </w:r>
            <w:r w:rsidR="00FC76AE" w:rsidRPr="00D976E4">
              <w:rPr>
                <w:caps/>
                <w:noProof/>
                <w:webHidden/>
              </w:rPr>
              <w:fldChar w:fldCharType="begin"/>
            </w:r>
            <w:r w:rsidR="00FC76AE" w:rsidRPr="00D976E4">
              <w:rPr>
                <w:caps/>
                <w:noProof/>
                <w:webHidden/>
              </w:rPr>
              <w:instrText xml:space="preserve"> PAGEREF _Toc144801806 \h </w:instrText>
            </w:r>
            <w:r w:rsidR="00FC76AE" w:rsidRPr="00D976E4">
              <w:rPr>
                <w:caps/>
                <w:noProof/>
                <w:webHidden/>
              </w:rPr>
            </w:r>
            <w:r w:rsidR="00FC76AE" w:rsidRPr="00D976E4">
              <w:rPr>
                <w:caps/>
                <w:noProof/>
                <w:webHidden/>
              </w:rPr>
              <w:fldChar w:fldCharType="separate"/>
            </w:r>
            <w:r w:rsidR="00FC76AE" w:rsidRPr="00D976E4">
              <w:rPr>
                <w:caps/>
                <w:noProof/>
                <w:webHidden/>
              </w:rPr>
              <w:t>11</w:t>
            </w:r>
            <w:r w:rsidR="00FC76AE" w:rsidRPr="00D976E4">
              <w:rPr>
                <w:caps/>
                <w:noProof/>
                <w:webHidden/>
              </w:rPr>
              <w:fldChar w:fldCharType="end"/>
            </w:r>
          </w:hyperlink>
        </w:p>
        <w:p w14:paraId="254845F2" w14:textId="6B7D0373" w:rsidR="00FC76AE" w:rsidRPr="00D976E4" w:rsidRDefault="00000000" w:rsidP="00FC76AE">
          <w:pPr>
            <w:pStyle w:val="TOC1"/>
            <w:tabs>
              <w:tab w:val="left" w:pos="4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caps/>
              <w:noProof/>
              <w:kern w:val="2"/>
              <w:lang w:val="en-US" w:eastAsia="zh-CN"/>
              <w14:ligatures w14:val="standardContextual"/>
            </w:rPr>
          </w:pPr>
          <w:hyperlink w:anchor="_Toc144801807" w:history="1">
            <w:r w:rsidR="00FC76AE" w:rsidRPr="00D976E4">
              <w:rPr>
                <w:rStyle w:val="Hyperlink"/>
                <w:caps/>
                <w:noProof/>
              </w:rPr>
              <w:t>8.</w:t>
            </w:r>
            <w:r w:rsidR="00FC76AE" w:rsidRPr="00D976E4">
              <w:rPr>
                <w:rFonts w:asciiTheme="minorHAnsi" w:eastAsiaTheme="minorEastAsia" w:hAnsiTheme="minorHAnsi"/>
                <w:caps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FC76AE" w:rsidRPr="00D976E4">
              <w:rPr>
                <w:rStyle w:val="Hyperlink"/>
                <w:caps/>
                <w:noProof/>
              </w:rPr>
              <w:t>ADJUNTOS</w:t>
            </w:r>
            <w:r w:rsidR="00FC76AE" w:rsidRPr="00D976E4">
              <w:rPr>
                <w:caps/>
                <w:noProof/>
                <w:webHidden/>
              </w:rPr>
              <w:tab/>
            </w:r>
            <w:r w:rsidR="00FC76AE" w:rsidRPr="00D976E4">
              <w:rPr>
                <w:caps/>
                <w:noProof/>
                <w:webHidden/>
              </w:rPr>
              <w:fldChar w:fldCharType="begin"/>
            </w:r>
            <w:r w:rsidR="00FC76AE" w:rsidRPr="00D976E4">
              <w:rPr>
                <w:caps/>
                <w:noProof/>
                <w:webHidden/>
              </w:rPr>
              <w:instrText xml:space="preserve"> PAGEREF _Toc144801807 \h </w:instrText>
            </w:r>
            <w:r w:rsidR="00FC76AE" w:rsidRPr="00D976E4">
              <w:rPr>
                <w:caps/>
                <w:noProof/>
                <w:webHidden/>
              </w:rPr>
            </w:r>
            <w:r w:rsidR="00FC76AE" w:rsidRPr="00D976E4">
              <w:rPr>
                <w:caps/>
                <w:noProof/>
                <w:webHidden/>
              </w:rPr>
              <w:fldChar w:fldCharType="separate"/>
            </w:r>
            <w:r w:rsidR="00FC76AE" w:rsidRPr="00D976E4">
              <w:rPr>
                <w:caps/>
                <w:noProof/>
                <w:webHidden/>
              </w:rPr>
              <w:t>12</w:t>
            </w:r>
            <w:r w:rsidR="00FC76AE" w:rsidRPr="00D976E4">
              <w:rPr>
                <w:caps/>
                <w:noProof/>
                <w:webHidden/>
              </w:rPr>
              <w:fldChar w:fldCharType="end"/>
            </w:r>
          </w:hyperlink>
        </w:p>
        <w:p w14:paraId="5BA0F1FE" w14:textId="60B01308" w:rsidR="0027725D" w:rsidRPr="00C805C2" w:rsidRDefault="0027725D" w:rsidP="00FC76AE">
          <w:pPr>
            <w:spacing w:after="100" w:line="360" w:lineRule="auto"/>
            <w:ind w:left="-540"/>
            <w:rPr>
              <w:sz w:val="20"/>
              <w:szCs w:val="20"/>
            </w:rPr>
          </w:pPr>
          <w:r w:rsidRPr="00D976E4">
            <w:rPr>
              <w:b/>
              <w:bCs/>
              <w:caps/>
              <w:sz w:val="20"/>
              <w:szCs w:val="20"/>
            </w:rPr>
            <w:fldChar w:fldCharType="end"/>
          </w:r>
        </w:p>
      </w:sdtContent>
    </w:sdt>
    <w:p w14:paraId="487091A3" w14:textId="77777777" w:rsidR="00692B21" w:rsidRDefault="00692B21" w:rsidP="00C805C2">
      <w:pPr>
        <w:spacing w:line="240" w:lineRule="auto"/>
        <w:rPr>
          <w:sz w:val="20"/>
          <w:szCs w:val="20"/>
        </w:rPr>
        <w:sectPr w:rsidR="00692B21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218FF76E" w14:textId="77777777" w:rsidR="006A0235" w:rsidRDefault="008047D3" w:rsidP="00C805C2">
      <w:pPr>
        <w:pStyle w:val="Heading1"/>
        <w:numPr>
          <w:ilvl w:val="0"/>
          <w:numId w:val="1"/>
        </w:numPr>
        <w:spacing w:line="240" w:lineRule="auto"/>
        <w:ind w:left="360"/>
        <w:rPr>
          <w:szCs w:val="20"/>
        </w:rPr>
      </w:pPr>
      <w:bookmarkStart w:id="1" w:name="_Toc144801786"/>
      <w:r>
        <w:lastRenderedPageBreak/>
        <w:t>DESCRIPCIÓN GENERAL DEL PROYECTO</w:t>
      </w:r>
      <w:bookmarkEnd w:id="1"/>
    </w:p>
    <w:p w14:paraId="2B13E8F1" w14:textId="77777777" w:rsidR="0040361B" w:rsidRDefault="00066D26" w:rsidP="00066D26">
      <w:pPr>
        <w:pStyle w:val="Heading2"/>
        <w:numPr>
          <w:ilvl w:val="1"/>
          <w:numId w:val="1"/>
        </w:numPr>
      </w:pPr>
      <w:r>
        <w:t xml:space="preserve"> </w:t>
      </w:r>
      <w:bookmarkStart w:id="2" w:name="_Toc144801787"/>
      <w:r>
        <w:t>INFORMACIÓN GENERAL</w:t>
      </w:r>
      <w:bookmarkEnd w:id="2"/>
    </w:p>
    <w:tbl>
      <w:tblPr>
        <w:tblStyle w:val="TableGrid"/>
        <w:tblW w:w="972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470"/>
      </w:tblGrid>
      <w:tr w:rsidR="008047D3" w:rsidRPr="00C805C2" w14:paraId="75120BBB" w14:textId="77777777" w:rsidTr="00066D26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14:paraId="35DC1EF2" w14:textId="77777777" w:rsidR="008047D3" w:rsidRPr="00AF0690" w:rsidRDefault="0040361B" w:rsidP="00717E63">
            <w:pPr>
              <w:rPr>
                <w:sz w:val="20"/>
                <w:szCs w:val="20"/>
              </w:rPr>
            </w:pPr>
            <w:r>
              <w:rPr>
                <w:sz w:val="20"/>
              </w:rPr>
              <w:t>PROPIETARIO DEL PROYECTO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589C08FF" w14:textId="77777777" w:rsidR="008047D3" w:rsidRPr="00AF0690" w:rsidRDefault="008047D3" w:rsidP="00717E63">
            <w:pPr>
              <w:rPr>
                <w:sz w:val="20"/>
                <w:szCs w:val="20"/>
              </w:rPr>
            </w:pPr>
          </w:p>
        </w:tc>
      </w:tr>
      <w:tr w:rsidR="008047D3" w:rsidRPr="00C805C2" w14:paraId="7DD3C9F6" w14:textId="77777777" w:rsidTr="00066D26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14:paraId="5058F0C1" w14:textId="77777777" w:rsidR="008047D3" w:rsidRPr="00AF0690" w:rsidRDefault="0040361B" w:rsidP="00717E63">
            <w:pPr>
              <w:rPr>
                <w:sz w:val="20"/>
                <w:szCs w:val="20"/>
              </w:rPr>
            </w:pPr>
            <w:r>
              <w:rPr>
                <w:sz w:val="20"/>
              </w:rPr>
              <w:t>CONTRATISTA DEL PROYECTO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7F1904A2" w14:textId="77777777" w:rsidR="008047D3" w:rsidRPr="00AF0690" w:rsidRDefault="008047D3" w:rsidP="00717E63">
            <w:pPr>
              <w:rPr>
                <w:sz w:val="20"/>
                <w:szCs w:val="20"/>
              </w:rPr>
            </w:pPr>
          </w:p>
        </w:tc>
      </w:tr>
      <w:tr w:rsidR="008047D3" w:rsidRPr="00C805C2" w14:paraId="76DEDEE0" w14:textId="77777777" w:rsidTr="00066D26">
        <w:trPr>
          <w:trHeight w:val="2448"/>
        </w:trPr>
        <w:tc>
          <w:tcPr>
            <w:tcW w:w="2250" w:type="dxa"/>
            <w:shd w:val="clear" w:color="auto" w:fill="EAEEF3"/>
            <w:vAlign w:val="center"/>
          </w:tcPr>
          <w:p w14:paraId="40F7E02C" w14:textId="77777777" w:rsidR="008047D3" w:rsidRPr="00AF0690" w:rsidRDefault="0040361B" w:rsidP="00717E63">
            <w:pPr>
              <w:rPr>
                <w:sz w:val="20"/>
                <w:szCs w:val="20"/>
              </w:rPr>
            </w:pPr>
            <w:r>
              <w:rPr>
                <w:sz w:val="20"/>
              </w:rPr>
              <w:t>DESCRIPCIÓN DEL PROYECTO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005FD0EE" w14:textId="77777777" w:rsidR="008047D3" w:rsidRPr="00AF0690" w:rsidRDefault="008047D3" w:rsidP="00717E63">
            <w:pPr>
              <w:rPr>
                <w:sz w:val="20"/>
                <w:szCs w:val="20"/>
              </w:rPr>
            </w:pPr>
          </w:p>
        </w:tc>
      </w:tr>
    </w:tbl>
    <w:p w14:paraId="5F191BDB" w14:textId="77777777" w:rsidR="008047D3" w:rsidRDefault="008047D3" w:rsidP="008047D3"/>
    <w:p w14:paraId="614E78BF" w14:textId="77777777" w:rsidR="0040361B" w:rsidRDefault="0040361B" w:rsidP="00066D26">
      <w:pPr>
        <w:pStyle w:val="Heading2"/>
        <w:numPr>
          <w:ilvl w:val="1"/>
          <w:numId w:val="1"/>
        </w:numPr>
      </w:pPr>
      <w:bookmarkStart w:id="3" w:name="_Toc144801788"/>
      <w:r>
        <w:t>UBICACIÓN</w:t>
      </w:r>
      <w:bookmarkEnd w:id="3"/>
    </w:p>
    <w:tbl>
      <w:tblPr>
        <w:tblStyle w:val="TableGrid"/>
        <w:tblW w:w="972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470"/>
      </w:tblGrid>
      <w:tr w:rsidR="0040361B" w:rsidRPr="00C805C2" w14:paraId="6DD86B21" w14:textId="77777777" w:rsidTr="00066D26">
        <w:trPr>
          <w:trHeight w:val="720"/>
        </w:trPr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1A7B2F93" w14:textId="77777777" w:rsidR="0040361B" w:rsidRPr="00AF0690" w:rsidRDefault="0040361B" w:rsidP="00717E63">
            <w:pPr>
              <w:rPr>
                <w:sz w:val="20"/>
                <w:szCs w:val="20"/>
              </w:rPr>
            </w:pPr>
            <w:r>
              <w:rPr>
                <w:sz w:val="20"/>
              </w:rPr>
              <w:t>UBICACIÓN DEL PROYECTO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02DCDB5F" w14:textId="77777777" w:rsidR="0040361B" w:rsidRPr="00AF0690" w:rsidRDefault="0040361B" w:rsidP="00717E63">
            <w:pPr>
              <w:rPr>
                <w:sz w:val="20"/>
                <w:szCs w:val="20"/>
              </w:rPr>
            </w:pPr>
          </w:p>
        </w:tc>
      </w:tr>
      <w:tr w:rsidR="0040361B" w:rsidRPr="00C805C2" w14:paraId="3E97D11B" w14:textId="77777777" w:rsidTr="00066D26">
        <w:trPr>
          <w:trHeight w:val="720"/>
        </w:trPr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2292C3DC" w14:textId="77777777" w:rsidR="0040361B" w:rsidRPr="00AF0690" w:rsidRDefault="0040361B" w:rsidP="00717E63">
            <w:pPr>
              <w:rPr>
                <w:sz w:val="20"/>
                <w:szCs w:val="20"/>
              </w:rPr>
            </w:pPr>
            <w:r>
              <w:rPr>
                <w:sz w:val="20"/>
              </w:rPr>
              <w:t>DIRECCIÓN LEGAL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7370847E" w14:textId="77777777" w:rsidR="0040361B" w:rsidRPr="00AF0690" w:rsidRDefault="0040361B" w:rsidP="00717E63">
            <w:pPr>
              <w:rPr>
                <w:sz w:val="20"/>
                <w:szCs w:val="20"/>
              </w:rPr>
            </w:pPr>
          </w:p>
        </w:tc>
      </w:tr>
      <w:tr w:rsidR="0040361B" w:rsidRPr="00C805C2" w14:paraId="498A3016" w14:textId="77777777" w:rsidTr="00066D26">
        <w:trPr>
          <w:trHeight w:val="2448"/>
        </w:trPr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613DD20C" w14:textId="77777777" w:rsidR="0040361B" w:rsidRPr="00AF0690" w:rsidRDefault="0040361B" w:rsidP="00717E63">
            <w:pPr>
              <w:rPr>
                <w:sz w:val="20"/>
                <w:szCs w:val="20"/>
              </w:rPr>
            </w:pPr>
            <w:r>
              <w:rPr>
                <w:sz w:val="20"/>
              </w:rPr>
              <w:t>DESCRIPCIÓN DEL SITIO DE TRABAJO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1BAFFD04" w14:textId="77777777" w:rsidR="0040361B" w:rsidRPr="00AF0690" w:rsidRDefault="0040361B" w:rsidP="00717E63">
            <w:pPr>
              <w:rPr>
                <w:sz w:val="20"/>
                <w:szCs w:val="20"/>
              </w:rPr>
            </w:pPr>
          </w:p>
        </w:tc>
      </w:tr>
    </w:tbl>
    <w:p w14:paraId="55638738" w14:textId="77777777" w:rsidR="0040361B" w:rsidRDefault="0040361B" w:rsidP="008047D3"/>
    <w:p w14:paraId="66475744" w14:textId="77777777" w:rsidR="0040361B" w:rsidRDefault="0040361B" w:rsidP="00066D26">
      <w:pPr>
        <w:pStyle w:val="Heading2"/>
        <w:numPr>
          <w:ilvl w:val="1"/>
          <w:numId w:val="1"/>
        </w:numPr>
      </w:pPr>
      <w:bookmarkStart w:id="4" w:name="_Toc144801789"/>
      <w:r>
        <w:t>LAS PARTES</w:t>
      </w:r>
      <w:bookmarkEnd w:id="4"/>
    </w:p>
    <w:tbl>
      <w:tblPr>
        <w:tblStyle w:val="TableGrid"/>
        <w:tblW w:w="972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470"/>
      </w:tblGrid>
      <w:tr w:rsidR="0040361B" w:rsidRPr="00C805C2" w14:paraId="788647A3" w14:textId="77777777" w:rsidTr="00066D26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14:paraId="59EBC96E" w14:textId="77777777" w:rsidR="0040361B" w:rsidRPr="00AF0690" w:rsidRDefault="0040361B" w:rsidP="00717E63">
            <w:pPr>
              <w:rPr>
                <w:sz w:val="20"/>
                <w:szCs w:val="20"/>
              </w:rPr>
            </w:pPr>
            <w:r>
              <w:rPr>
                <w:sz w:val="20"/>
              </w:rPr>
              <w:t>"Contratista" es: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459B7939" w14:textId="77777777" w:rsidR="0040361B" w:rsidRPr="00AF0690" w:rsidRDefault="0040361B" w:rsidP="00717E63">
            <w:pPr>
              <w:rPr>
                <w:sz w:val="20"/>
                <w:szCs w:val="20"/>
              </w:rPr>
            </w:pPr>
          </w:p>
        </w:tc>
      </w:tr>
      <w:tr w:rsidR="0040361B" w:rsidRPr="00C805C2" w14:paraId="70EA5ABE" w14:textId="77777777" w:rsidTr="00066D26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14:paraId="52772070" w14:textId="77777777" w:rsidR="0040361B" w:rsidRPr="00AF0690" w:rsidRDefault="0040361B" w:rsidP="00717E63">
            <w:pPr>
              <w:rPr>
                <w:sz w:val="20"/>
                <w:szCs w:val="20"/>
              </w:rPr>
            </w:pPr>
            <w:r>
              <w:rPr>
                <w:sz w:val="20"/>
              </w:rPr>
              <w:t>"Propietario" es: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3F245C01" w14:textId="77777777" w:rsidR="0040361B" w:rsidRPr="00AF0690" w:rsidRDefault="0040361B" w:rsidP="00717E63">
            <w:pPr>
              <w:rPr>
                <w:sz w:val="20"/>
                <w:szCs w:val="20"/>
              </w:rPr>
            </w:pPr>
          </w:p>
        </w:tc>
      </w:tr>
      <w:tr w:rsidR="0040361B" w:rsidRPr="00C805C2" w14:paraId="4DB3D93E" w14:textId="77777777" w:rsidTr="00066D26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14:paraId="69A816B1" w14:textId="77777777" w:rsidR="0040361B" w:rsidRPr="00AF0690" w:rsidRDefault="0040361B" w:rsidP="00717E63">
            <w:pPr>
              <w:rPr>
                <w:sz w:val="20"/>
                <w:szCs w:val="20"/>
              </w:rPr>
            </w:pPr>
            <w:r>
              <w:rPr>
                <w:sz w:val="20"/>
              </w:rPr>
              <w:t>"Propietario del proyecto" es: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707B8540" w14:textId="77777777" w:rsidR="0040361B" w:rsidRPr="00AF0690" w:rsidRDefault="0040361B" w:rsidP="00717E63">
            <w:pPr>
              <w:rPr>
                <w:sz w:val="20"/>
                <w:szCs w:val="20"/>
              </w:rPr>
            </w:pPr>
          </w:p>
        </w:tc>
      </w:tr>
    </w:tbl>
    <w:p w14:paraId="07A1F612" w14:textId="77777777" w:rsidR="0040361B" w:rsidRDefault="0040361B" w:rsidP="008047D3"/>
    <w:p w14:paraId="6B69BC25" w14:textId="77777777" w:rsidR="008047D3" w:rsidRPr="008047D3" w:rsidRDefault="008047D3" w:rsidP="008047D3"/>
    <w:p w14:paraId="5263CCB4" w14:textId="77777777" w:rsidR="00C06EC0" w:rsidRDefault="00C06EC0" w:rsidP="00C805C2">
      <w:pPr>
        <w:spacing w:line="240" w:lineRule="auto"/>
        <w:rPr>
          <w:i/>
          <w:sz w:val="20"/>
          <w:szCs w:val="20"/>
        </w:rPr>
        <w:sectPr w:rsidR="00C06EC0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59B0F992" w14:textId="77777777" w:rsidR="0045153B" w:rsidRPr="00C805C2" w:rsidRDefault="0045153B" w:rsidP="00C805C2">
      <w:pPr>
        <w:spacing w:line="240" w:lineRule="auto"/>
        <w:rPr>
          <w:i/>
          <w:sz w:val="20"/>
          <w:szCs w:val="20"/>
        </w:rPr>
      </w:pPr>
    </w:p>
    <w:p w14:paraId="75632A41" w14:textId="77777777" w:rsidR="0027725D" w:rsidRPr="006A0235" w:rsidRDefault="0040361B" w:rsidP="00C805C2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5" w:name="_Toc144801790"/>
      <w:r>
        <w:t>alcance de la descripción general del trabajo</w:t>
      </w:r>
      <w:bookmarkEnd w:id="5"/>
    </w:p>
    <w:p w14:paraId="7859061B" w14:textId="77777777" w:rsidR="0045153B" w:rsidRPr="0040361B" w:rsidRDefault="0040361B" w:rsidP="00A63EC1">
      <w:pPr>
        <w:tabs>
          <w:tab w:val="left" w:pos="450"/>
        </w:tabs>
        <w:spacing w:line="240" w:lineRule="auto"/>
        <w:ind w:left="360"/>
        <w:rPr>
          <w:iCs/>
          <w:sz w:val="20"/>
          <w:szCs w:val="20"/>
        </w:rPr>
      </w:pPr>
      <w:r>
        <w:rPr>
          <w:sz w:val="20"/>
        </w:rPr>
        <w:t>Enumere todas las actividades que el Contratista debe suministrar mano de obra, supervisión, equipos, herramientas, materiales, pruebas, materiales instalados y consumibles, y servicios para:</w:t>
      </w:r>
    </w:p>
    <w:tbl>
      <w:tblPr>
        <w:tblStyle w:val="TableGrid"/>
        <w:tblW w:w="972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AF0690" w:rsidRPr="00C805C2" w14:paraId="299F53BC" w14:textId="77777777" w:rsidTr="00A63EC1">
        <w:trPr>
          <w:trHeight w:val="11520"/>
        </w:trPr>
        <w:tc>
          <w:tcPr>
            <w:tcW w:w="9720" w:type="dxa"/>
            <w:shd w:val="clear" w:color="auto" w:fill="auto"/>
            <w:vAlign w:val="center"/>
          </w:tcPr>
          <w:p w14:paraId="0A4C3BD0" w14:textId="77777777" w:rsidR="00AF0690" w:rsidRPr="00AF0690" w:rsidRDefault="00AF0690" w:rsidP="00717E63">
            <w:pPr>
              <w:rPr>
                <w:sz w:val="20"/>
                <w:szCs w:val="20"/>
              </w:rPr>
            </w:pPr>
          </w:p>
        </w:tc>
      </w:tr>
    </w:tbl>
    <w:p w14:paraId="605C1D79" w14:textId="77777777" w:rsidR="00C06EC0" w:rsidRDefault="00C06EC0" w:rsidP="00C805C2">
      <w:pPr>
        <w:spacing w:line="240" w:lineRule="auto"/>
        <w:rPr>
          <w:i/>
          <w:sz w:val="20"/>
          <w:szCs w:val="20"/>
        </w:rPr>
        <w:sectPr w:rsidR="00C06EC0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48E3A46A" w14:textId="77777777" w:rsidR="00066D26" w:rsidRDefault="00066D26" w:rsidP="00066D26">
      <w:pPr>
        <w:pStyle w:val="Heading1"/>
        <w:numPr>
          <w:ilvl w:val="0"/>
          <w:numId w:val="1"/>
        </w:numPr>
        <w:spacing w:line="240" w:lineRule="auto"/>
        <w:ind w:left="360"/>
      </w:pPr>
      <w:bookmarkStart w:id="6" w:name="_Toc144801791"/>
      <w:r>
        <w:lastRenderedPageBreak/>
        <w:t>alcance del desglose del trabajo</w:t>
      </w:r>
      <w:bookmarkEnd w:id="6"/>
    </w:p>
    <w:p w14:paraId="60276134" w14:textId="77777777" w:rsidR="00066D26" w:rsidRDefault="00066D26" w:rsidP="00A63EC1">
      <w:pPr>
        <w:ind w:left="360"/>
      </w:pPr>
      <w:r>
        <w:t>A continuación se definen los servicios incluidos en el Trabajo.</w:t>
      </w:r>
    </w:p>
    <w:p w14:paraId="61C8FAE7" w14:textId="77777777" w:rsidR="00066D26" w:rsidRPr="00410889" w:rsidRDefault="00066D26" w:rsidP="00066D26">
      <w:pPr>
        <w:rPr>
          <w:sz w:val="10"/>
          <w:szCs w:val="10"/>
        </w:rPr>
      </w:pPr>
    </w:p>
    <w:p w14:paraId="764E6926" w14:textId="77777777" w:rsidR="00066D26" w:rsidRDefault="00066D26" w:rsidP="00066D26">
      <w:pPr>
        <w:pStyle w:val="Heading2"/>
        <w:numPr>
          <w:ilvl w:val="1"/>
          <w:numId w:val="1"/>
        </w:numPr>
      </w:pPr>
      <w:bookmarkStart w:id="7" w:name="_Toc144801792"/>
      <w:r>
        <w:t>DISEÑO E INGENIERÍA</w:t>
      </w:r>
      <w:bookmarkEnd w:id="7"/>
    </w:p>
    <w:tbl>
      <w:tblPr>
        <w:tblStyle w:val="TableGrid"/>
        <w:tblW w:w="972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066D26" w:rsidRPr="00C805C2" w14:paraId="54BE0075" w14:textId="77777777" w:rsidTr="00A63EC1">
        <w:trPr>
          <w:trHeight w:val="11520"/>
        </w:trPr>
        <w:tc>
          <w:tcPr>
            <w:tcW w:w="9720" w:type="dxa"/>
            <w:shd w:val="clear" w:color="auto" w:fill="auto"/>
            <w:vAlign w:val="center"/>
          </w:tcPr>
          <w:p w14:paraId="3924D2F6" w14:textId="77777777" w:rsidR="00066D26" w:rsidRPr="00AF0690" w:rsidRDefault="00066D26" w:rsidP="00717E63">
            <w:pPr>
              <w:rPr>
                <w:sz w:val="20"/>
                <w:szCs w:val="20"/>
              </w:rPr>
            </w:pPr>
          </w:p>
        </w:tc>
      </w:tr>
    </w:tbl>
    <w:p w14:paraId="18246139" w14:textId="77777777" w:rsidR="00066D26" w:rsidRDefault="00066D26" w:rsidP="00066D26">
      <w:pPr>
        <w:rPr>
          <w:sz w:val="20"/>
          <w:szCs w:val="20"/>
        </w:rPr>
      </w:pPr>
    </w:p>
    <w:p w14:paraId="46B27D95" w14:textId="77777777" w:rsidR="00066D26" w:rsidRPr="00AF0690" w:rsidRDefault="00066D26" w:rsidP="00066D26">
      <w:pPr>
        <w:rPr>
          <w:sz w:val="20"/>
          <w:szCs w:val="20"/>
        </w:rPr>
      </w:pPr>
    </w:p>
    <w:p w14:paraId="4888879C" w14:textId="77777777" w:rsidR="00066D26" w:rsidRDefault="00410889" w:rsidP="00066D26">
      <w:pPr>
        <w:pStyle w:val="Heading2"/>
        <w:numPr>
          <w:ilvl w:val="1"/>
          <w:numId w:val="1"/>
        </w:numPr>
      </w:pPr>
      <w:bookmarkStart w:id="8" w:name="_Toc144801793"/>
      <w:r>
        <w:lastRenderedPageBreak/>
        <w:t>ADMINISTRACIÓN DE PROYECTOS</w:t>
      </w:r>
      <w:bookmarkEnd w:id="8"/>
    </w:p>
    <w:tbl>
      <w:tblPr>
        <w:tblStyle w:val="TableGrid"/>
        <w:tblW w:w="972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066D26" w:rsidRPr="00C805C2" w14:paraId="4D2D6202" w14:textId="77777777" w:rsidTr="001D4CF6">
        <w:trPr>
          <w:trHeight w:val="12240"/>
        </w:trPr>
        <w:tc>
          <w:tcPr>
            <w:tcW w:w="9720" w:type="dxa"/>
            <w:shd w:val="clear" w:color="auto" w:fill="auto"/>
            <w:vAlign w:val="center"/>
          </w:tcPr>
          <w:p w14:paraId="38C73447" w14:textId="77777777" w:rsidR="00066D26" w:rsidRPr="00410889" w:rsidRDefault="00066D26" w:rsidP="00410889">
            <w:pPr>
              <w:rPr>
                <w:sz w:val="20"/>
                <w:szCs w:val="20"/>
              </w:rPr>
            </w:pPr>
          </w:p>
        </w:tc>
      </w:tr>
    </w:tbl>
    <w:p w14:paraId="6115B4E0" w14:textId="77777777" w:rsidR="00066D26" w:rsidRDefault="00066D26" w:rsidP="00066D26">
      <w:pPr>
        <w:rPr>
          <w:sz w:val="20"/>
          <w:szCs w:val="20"/>
        </w:rPr>
      </w:pPr>
    </w:p>
    <w:p w14:paraId="18C8E086" w14:textId="77777777" w:rsidR="00066D26" w:rsidRDefault="00066D26" w:rsidP="00066D26"/>
    <w:p w14:paraId="6D5A44C7" w14:textId="77777777" w:rsidR="00410889" w:rsidRDefault="00410889" w:rsidP="00410889">
      <w:pPr>
        <w:pStyle w:val="Heading2"/>
        <w:numPr>
          <w:ilvl w:val="1"/>
          <w:numId w:val="1"/>
        </w:numPr>
      </w:pPr>
      <w:bookmarkStart w:id="9" w:name="_Toc144801794"/>
      <w:r>
        <w:lastRenderedPageBreak/>
        <w:t>CONTRATACIÓN / AGILIZACIÓN / LOGÍSTICA</w:t>
      </w:r>
      <w:bookmarkEnd w:id="9"/>
    </w:p>
    <w:tbl>
      <w:tblPr>
        <w:tblStyle w:val="TableGrid"/>
        <w:tblW w:w="981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410889" w:rsidRPr="00C805C2" w14:paraId="0C2D9E84" w14:textId="77777777" w:rsidTr="00A63EC1">
        <w:trPr>
          <w:trHeight w:val="5760"/>
        </w:trPr>
        <w:tc>
          <w:tcPr>
            <w:tcW w:w="9810" w:type="dxa"/>
            <w:shd w:val="clear" w:color="auto" w:fill="auto"/>
            <w:vAlign w:val="center"/>
          </w:tcPr>
          <w:p w14:paraId="3B0D66CD" w14:textId="77777777" w:rsidR="00410889" w:rsidRPr="00410889" w:rsidRDefault="00410889" w:rsidP="00717E63">
            <w:pPr>
              <w:rPr>
                <w:sz w:val="20"/>
                <w:szCs w:val="20"/>
              </w:rPr>
            </w:pPr>
          </w:p>
        </w:tc>
      </w:tr>
    </w:tbl>
    <w:p w14:paraId="4D26F1D6" w14:textId="77777777" w:rsidR="00410889" w:rsidRDefault="00410889" w:rsidP="00066D26"/>
    <w:p w14:paraId="6A188E4F" w14:textId="77777777" w:rsidR="00410889" w:rsidRDefault="00410889" w:rsidP="00410889">
      <w:pPr>
        <w:pStyle w:val="Heading2"/>
        <w:numPr>
          <w:ilvl w:val="1"/>
          <w:numId w:val="1"/>
        </w:numPr>
      </w:pPr>
      <w:bookmarkStart w:id="10" w:name="_Toc144801795"/>
      <w:r>
        <w:t>SUBCONTRATACIÓN</w:t>
      </w:r>
      <w:bookmarkEnd w:id="10"/>
    </w:p>
    <w:tbl>
      <w:tblPr>
        <w:tblStyle w:val="TableGrid"/>
        <w:tblW w:w="981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410889" w:rsidRPr="00C805C2" w14:paraId="00002F29" w14:textId="77777777" w:rsidTr="00A63EC1">
        <w:trPr>
          <w:trHeight w:val="5760"/>
        </w:trPr>
        <w:tc>
          <w:tcPr>
            <w:tcW w:w="9810" w:type="dxa"/>
            <w:shd w:val="clear" w:color="auto" w:fill="auto"/>
            <w:vAlign w:val="center"/>
          </w:tcPr>
          <w:p w14:paraId="4B18584C" w14:textId="77777777" w:rsidR="00410889" w:rsidRPr="00410889" w:rsidRDefault="00410889" w:rsidP="00717E63">
            <w:pPr>
              <w:rPr>
                <w:sz w:val="20"/>
                <w:szCs w:val="20"/>
              </w:rPr>
            </w:pPr>
          </w:p>
        </w:tc>
      </w:tr>
    </w:tbl>
    <w:p w14:paraId="221DD951" w14:textId="77777777" w:rsidR="00410889" w:rsidRDefault="00410889" w:rsidP="00066D26">
      <w:pPr>
        <w:sectPr w:rsidR="00410889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6E26AC5A" w14:textId="77777777" w:rsidR="00410889" w:rsidRDefault="00410889" w:rsidP="00410889">
      <w:pPr>
        <w:pStyle w:val="Heading2"/>
        <w:numPr>
          <w:ilvl w:val="1"/>
          <w:numId w:val="1"/>
        </w:numPr>
      </w:pPr>
      <w:bookmarkStart w:id="11" w:name="_Toc144801796"/>
      <w:r>
        <w:lastRenderedPageBreak/>
        <w:t>CONSTRUCCIÓN</w:t>
      </w:r>
      <w:bookmarkEnd w:id="11"/>
    </w:p>
    <w:tbl>
      <w:tblPr>
        <w:tblStyle w:val="TableGrid"/>
        <w:tblW w:w="981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410889" w:rsidRPr="00C805C2" w14:paraId="3B2B73CB" w14:textId="77777777" w:rsidTr="00A63EC1">
        <w:trPr>
          <w:trHeight w:val="3744"/>
        </w:trPr>
        <w:tc>
          <w:tcPr>
            <w:tcW w:w="9810" w:type="dxa"/>
            <w:shd w:val="clear" w:color="auto" w:fill="auto"/>
            <w:vAlign w:val="center"/>
          </w:tcPr>
          <w:p w14:paraId="5CAEDB99" w14:textId="77777777" w:rsidR="00410889" w:rsidRPr="00410889" w:rsidRDefault="00410889" w:rsidP="00717E63">
            <w:pPr>
              <w:rPr>
                <w:sz w:val="20"/>
                <w:szCs w:val="20"/>
              </w:rPr>
            </w:pPr>
          </w:p>
        </w:tc>
      </w:tr>
    </w:tbl>
    <w:p w14:paraId="0D060C37" w14:textId="77777777" w:rsidR="00410889" w:rsidRDefault="00410889" w:rsidP="00C805C2">
      <w:pPr>
        <w:pStyle w:val="BodyText2"/>
        <w:spacing w:line="240" w:lineRule="auto"/>
        <w:rPr>
          <w:sz w:val="20"/>
          <w:szCs w:val="20"/>
        </w:rPr>
      </w:pPr>
    </w:p>
    <w:p w14:paraId="3C0F48D0" w14:textId="77777777" w:rsidR="00410889" w:rsidRDefault="00410889" w:rsidP="00410889">
      <w:pPr>
        <w:pStyle w:val="Heading2"/>
        <w:numPr>
          <w:ilvl w:val="1"/>
          <w:numId w:val="1"/>
        </w:numPr>
      </w:pPr>
      <w:bookmarkStart w:id="12" w:name="_Toc144801797"/>
      <w:r>
        <w:t>RESPONSABILIDADES Y EXCLUSIONES DE LAS PARTES</w:t>
      </w:r>
      <w:bookmarkEnd w:id="12"/>
    </w:p>
    <w:tbl>
      <w:tblPr>
        <w:tblStyle w:val="TableGrid"/>
        <w:tblW w:w="981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410889" w:rsidRPr="00C805C2" w14:paraId="28451985" w14:textId="77777777" w:rsidTr="00A63EC1">
        <w:trPr>
          <w:trHeight w:val="3744"/>
        </w:trPr>
        <w:tc>
          <w:tcPr>
            <w:tcW w:w="9810" w:type="dxa"/>
            <w:shd w:val="clear" w:color="auto" w:fill="auto"/>
            <w:vAlign w:val="center"/>
          </w:tcPr>
          <w:p w14:paraId="31691B32" w14:textId="77777777" w:rsidR="00410889" w:rsidRPr="00410889" w:rsidRDefault="00410889" w:rsidP="00717E63">
            <w:pPr>
              <w:rPr>
                <w:sz w:val="20"/>
                <w:szCs w:val="20"/>
              </w:rPr>
            </w:pPr>
          </w:p>
        </w:tc>
      </w:tr>
    </w:tbl>
    <w:p w14:paraId="7DF0BA4F" w14:textId="77777777" w:rsidR="009749F6" w:rsidRDefault="009749F6" w:rsidP="009749F6">
      <w:pPr>
        <w:pStyle w:val="BodyText2"/>
        <w:spacing w:line="240" w:lineRule="auto"/>
        <w:rPr>
          <w:sz w:val="20"/>
          <w:szCs w:val="20"/>
        </w:rPr>
      </w:pPr>
    </w:p>
    <w:p w14:paraId="17287558" w14:textId="77777777" w:rsidR="009749F6" w:rsidRDefault="009749F6" w:rsidP="009749F6">
      <w:pPr>
        <w:pStyle w:val="Heading2"/>
        <w:numPr>
          <w:ilvl w:val="1"/>
          <w:numId w:val="1"/>
        </w:numPr>
      </w:pPr>
      <w:bookmarkStart w:id="13" w:name="_Toc144801798"/>
      <w:r>
        <w:t>SERVICIOS Y LOGÍSTICA EN EL LUGAR</w:t>
      </w:r>
      <w:bookmarkEnd w:id="13"/>
    </w:p>
    <w:tbl>
      <w:tblPr>
        <w:tblStyle w:val="TableGrid"/>
        <w:tblW w:w="981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9749F6" w:rsidRPr="00C805C2" w14:paraId="2305FEF8" w14:textId="77777777" w:rsidTr="00A63EC1">
        <w:trPr>
          <w:trHeight w:val="3744"/>
        </w:trPr>
        <w:tc>
          <w:tcPr>
            <w:tcW w:w="9810" w:type="dxa"/>
            <w:shd w:val="clear" w:color="auto" w:fill="auto"/>
            <w:vAlign w:val="center"/>
          </w:tcPr>
          <w:p w14:paraId="062A6233" w14:textId="77777777" w:rsidR="009749F6" w:rsidRPr="00410889" w:rsidRDefault="009749F6" w:rsidP="00717E63">
            <w:pPr>
              <w:rPr>
                <w:sz w:val="20"/>
                <w:szCs w:val="20"/>
              </w:rPr>
            </w:pPr>
          </w:p>
        </w:tc>
      </w:tr>
    </w:tbl>
    <w:p w14:paraId="38132BAA" w14:textId="77777777" w:rsidR="00410889" w:rsidRDefault="00410889" w:rsidP="00C805C2">
      <w:pPr>
        <w:pStyle w:val="BodyText2"/>
        <w:spacing w:line="240" w:lineRule="auto"/>
        <w:rPr>
          <w:sz w:val="20"/>
          <w:szCs w:val="20"/>
        </w:rPr>
      </w:pPr>
    </w:p>
    <w:p w14:paraId="527EDBBE" w14:textId="77777777" w:rsidR="006224C1" w:rsidRDefault="006224C1" w:rsidP="00C805C2">
      <w:pPr>
        <w:pStyle w:val="BodyText2"/>
        <w:spacing w:line="240" w:lineRule="auto"/>
        <w:rPr>
          <w:sz w:val="20"/>
          <w:szCs w:val="20"/>
        </w:rPr>
        <w:sectPr w:rsidR="006224C1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bookmarkStart w:id="14" w:name="_Hlk536359919"/>
    </w:p>
    <w:p w14:paraId="67C0F0B2" w14:textId="77777777" w:rsidR="008A2B06" w:rsidRPr="006A0235" w:rsidRDefault="009749F6" w:rsidP="009749F6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15" w:name="_Toc144801799"/>
      <w:bookmarkStart w:id="16" w:name="_Hlk536359920"/>
      <w:bookmarkEnd w:id="14"/>
      <w:r>
        <w:lastRenderedPageBreak/>
        <w:t>CRONOGRAMA E HITOS</w:t>
      </w:r>
      <w:bookmarkEnd w:id="15"/>
    </w:p>
    <w:p w14:paraId="6FDED359" w14:textId="77777777" w:rsidR="009749F6" w:rsidRPr="009749F6" w:rsidRDefault="009749F6" w:rsidP="009749F6">
      <w:pPr>
        <w:pStyle w:val="Heading2"/>
        <w:tabs>
          <w:tab w:val="left" w:pos="990"/>
        </w:tabs>
        <w:ind w:left="450"/>
      </w:pPr>
      <w:bookmarkStart w:id="17" w:name="_Toc144801800"/>
      <w:bookmarkStart w:id="18" w:name="_Hlk536359921"/>
      <w:bookmarkEnd w:id="16"/>
      <w:r>
        <w:t>4.1</w:t>
      </w:r>
      <w:r>
        <w:tab/>
        <w:t>DESCRIPCIÓN GENERAL DEL PROGRAMA</w:t>
      </w:r>
      <w:bookmarkEnd w:id="17"/>
    </w:p>
    <w:tbl>
      <w:tblPr>
        <w:tblStyle w:val="TableGrid"/>
        <w:tblW w:w="12690" w:type="dxa"/>
        <w:tblInd w:w="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690"/>
      </w:tblGrid>
      <w:tr w:rsidR="009749F6" w:rsidRPr="00C805C2" w14:paraId="1F935524" w14:textId="77777777" w:rsidTr="00A63EC1">
        <w:trPr>
          <w:trHeight w:val="2016"/>
        </w:trPr>
        <w:tc>
          <w:tcPr>
            <w:tcW w:w="12690" w:type="dxa"/>
            <w:shd w:val="clear" w:color="auto" w:fill="auto"/>
            <w:vAlign w:val="center"/>
          </w:tcPr>
          <w:p w14:paraId="525EF2BE" w14:textId="77777777" w:rsidR="009749F6" w:rsidRPr="00AF0690" w:rsidRDefault="009749F6" w:rsidP="00717E63">
            <w:pPr>
              <w:rPr>
                <w:sz w:val="20"/>
                <w:szCs w:val="20"/>
              </w:rPr>
            </w:pPr>
          </w:p>
        </w:tc>
      </w:tr>
    </w:tbl>
    <w:p w14:paraId="7236120D" w14:textId="77777777" w:rsidR="00C345FD" w:rsidRDefault="00C345FD" w:rsidP="00C345FD">
      <w:pPr>
        <w:pStyle w:val="ListParagraph"/>
        <w:spacing w:after="0"/>
        <w:ind w:left="0"/>
        <w:rPr>
          <w:sz w:val="18"/>
          <w:szCs w:val="18"/>
        </w:rPr>
      </w:pPr>
    </w:p>
    <w:p w14:paraId="1F5F83F8" w14:textId="77777777" w:rsidR="009749F6" w:rsidRPr="009749F6" w:rsidRDefault="009749F6" w:rsidP="009749F6">
      <w:pPr>
        <w:pStyle w:val="Heading2"/>
        <w:tabs>
          <w:tab w:val="left" w:pos="990"/>
        </w:tabs>
        <w:ind w:left="450"/>
      </w:pPr>
      <w:bookmarkStart w:id="19" w:name="_Toc144801801"/>
      <w:r>
        <w:t>4.2</w:t>
      </w:r>
      <w:r>
        <w:tab/>
        <w:t>FECHAS DE HITOS</w:t>
      </w:r>
      <w:bookmarkEnd w:id="19"/>
    </w:p>
    <w:tbl>
      <w:tblPr>
        <w:tblStyle w:val="TableGrid"/>
        <w:tblW w:w="0" w:type="auto"/>
        <w:tblInd w:w="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560"/>
        <w:gridCol w:w="2520"/>
        <w:gridCol w:w="2610"/>
      </w:tblGrid>
      <w:tr w:rsidR="009749F6" w14:paraId="67080C13" w14:textId="77777777" w:rsidTr="00A63EC1">
        <w:trPr>
          <w:trHeight w:val="432"/>
        </w:trPr>
        <w:tc>
          <w:tcPr>
            <w:tcW w:w="7560" w:type="dxa"/>
            <w:shd w:val="clear" w:color="auto" w:fill="EAEEF3"/>
            <w:vAlign w:val="center"/>
          </w:tcPr>
          <w:p w14:paraId="2E5695B0" w14:textId="77777777" w:rsidR="009749F6" w:rsidRPr="00F02752" w:rsidRDefault="009749F6" w:rsidP="00C345FD">
            <w:pPr>
              <w:pStyle w:val="BodyText2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</w:rPr>
              <w:t>DESCRIPCIÓN DEL HITO</w:t>
            </w:r>
          </w:p>
        </w:tc>
        <w:tc>
          <w:tcPr>
            <w:tcW w:w="2520" w:type="dxa"/>
            <w:shd w:val="clear" w:color="auto" w:fill="EAEEF3"/>
            <w:vAlign w:val="center"/>
          </w:tcPr>
          <w:p w14:paraId="4AB95D8C" w14:textId="77777777" w:rsidR="009749F6" w:rsidRPr="00F02752" w:rsidRDefault="009749F6" w:rsidP="00C345FD">
            <w:pPr>
              <w:pStyle w:val="BodyText2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</w:rPr>
              <w:t>FECHA DE INICIO</w:t>
            </w:r>
          </w:p>
        </w:tc>
        <w:tc>
          <w:tcPr>
            <w:tcW w:w="2610" w:type="dxa"/>
            <w:shd w:val="clear" w:color="auto" w:fill="EAEEF3"/>
            <w:vAlign w:val="center"/>
          </w:tcPr>
          <w:p w14:paraId="4446B12E" w14:textId="77777777" w:rsidR="009749F6" w:rsidRPr="00F02752" w:rsidRDefault="009749F6" w:rsidP="00C345FD">
            <w:pPr>
              <w:pStyle w:val="BodyText2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</w:rPr>
              <w:t>FECHA DE FINALIZACIÓN</w:t>
            </w:r>
          </w:p>
        </w:tc>
      </w:tr>
      <w:tr w:rsidR="009749F6" w:rsidRPr="009749F6" w14:paraId="19115B66" w14:textId="77777777" w:rsidTr="00A63EC1">
        <w:trPr>
          <w:trHeight w:val="720"/>
        </w:trPr>
        <w:tc>
          <w:tcPr>
            <w:tcW w:w="7560" w:type="dxa"/>
            <w:vAlign w:val="center"/>
          </w:tcPr>
          <w:p w14:paraId="3AC410FD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520" w:type="dxa"/>
            <w:vAlign w:val="center"/>
          </w:tcPr>
          <w:p w14:paraId="0ECC9CD2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610" w:type="dxa"/>
            <w:vAlign w:val="center"/>
          </w:tcPr>
          <w:p w14:paraId="5AA8CEC6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456848C3" w14:textId="77777777" w:rsidTr="00A63EC1">
        <w:trPr>
          <w:trHeight w:val="720"/>
        </w:trPr>
        <w:tc>
          <w:tcPr>
            <w:tcW w:w="7560" w:type="dxa"/>
            <w:vAlign w:val="center"/>
          </w:tcPr>
          <w:p w14:paraId="49EC06E2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520" w:type="dxa"/>
            <w:vAlign w:val="center"/>
          </w:tcPr>
          <w:p w14:paraId="7ED0FA18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610" w:type="dxa"/>
            <w:vAlign w:val="center"/>
          </w:tcPr>
          <w:p w14:paraId="32175D6F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26B10DB3" w14:textId="77777777" w:rsidTr="00A63EC1">
        <w:trPr>
          <w:trHeight w:val="720"/>
        </w:trPr>
        <w:tc>
          <w:tcPr>
            <w:tcW w:w="7560" w:type="dxa"/>
            <w:vAlign w:val="center"/>
          </w:tcPr>
          <w:p w14:paraId="4CBC27B9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520" w:type="dxa"/>
            <w:vAlign w:val="center"/>
          </w:tcPr>
          <w:p w14:paraId="694CB79A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610" w:type="dxa"/>
            <w:vAlign w:val="center"/>
          </w:tcPr>
          <w:p w14:paraId="3F2C6F27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4201AA01" w14:textId="77777777" w:rsidTr="00A63EC1">
        <w:trPr>
          <w:trHeight w:val="720"/>
        </w:trPr>
        <w:tc>
          <w:tcPr>
            <w:tcW w:w="7560" w:type="dxa"/>
            <w:vAlign w:val="center"/>
          </w:tcPr>
          <w:p w14:paraId="71676065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520" w:type="dxa"/>
            <w:vAlign w:val="center"/>
          </w:tcPr>
          <w:p w14:paraId="25E9F0C3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610" w:type="dxa"/>
            <w:vAlign w:val="center"/>
          </w:tcPr>
          <w:p w14:paraId="1AC63C3D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6DC8FE22" w14:textId="77777777" w:rsidTr="00A63EC1">
        <w:trPr>
          <w:trHeight w:val="720"/>
        </w:trPr>
        <w:tc>
          <w:tcPr>
            <w:tcW w:w="7560" w:type="dxa"/>
            <w:vAlign w:val="center"/>
          </w:tcPr>
          <w:p w14:paraId="54E3CAE5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520" w:type="dxa"/>
            <w:vAlign w:val="center"/>
          </w:tcPr>
          <w:p w14:paraId="41EB8790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610" w:type="dxa"/>
            <w:vAlign w:val="center"/>
          </w:tcPr>
          <w:p w14:paraId="03BC6706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78EDECA4" w14:textId="77777777" w:rsidTr="00A63EC1">
        <w:trPr>
          <w:trHeight w:val="720"/>
        </w:trPr>
        <w:tc>
          <w:tcPr>
            <w:tcW w:w="7560" w:type="dxa"/>
            <w:vAlign w:val="center"/>
          </w:tcPr>
          <w:p w14:paraId="52CA5DF4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520" w:type="dxa"/>
            <w:vAlign w:val="center"/>
          </w:tcPr>
          <w:p w14:paraId="3883405E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610" w:type="dxa"/>
            <w:vAlign w:val="center"/>
          </w:tcPr>
          <w:p w14:paraId="1E49311D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3F4F19D3" w14:textId="77777777" w:rsidTr="00A63EC1">
        <w:trPr>
          <w:trHeight w:val="720"/>
        </w:trPr>
        <w:tc>
          <w:tcPr>
            <w:tcW w:w="7560" w:type="dxa"/>
            <w:vAlign w:val="center"/>
          </w:tcPr>
          <w:p w14:paraId="5A9C37E1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520" w:type="dxa"/>
            <w:vAlign w:val="center"/>
          </w:tcPr>
          <w:p w14:paraId="36188695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610" w:type="dxa"/>
            <w:vAlign w:val="center"/>
          </w:tcPr>
          <w:p w14:paraId="65EFE5C8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</w:tr>
    </w:tbl>
    <w:p w14:paraId="589E8A45" w14:textId="77777777" w:rsidR="00C345FD" w:rsidRDefault="00C345FD" w:rsidP="00C345FD">
      <w:pPr>
        <w:pStyle w:val="ListParagraph"/>
        <w:spacing w:after="0"/>
        <w:ind w:left="0"/>
        <w:rPr>
          <w:sz w:val="18"/>
          <w:szCs w:val="18"/>
        </w:rPr>
      </w:pPr>
    </w:p>
    <w:p w14:paraId="552B5201" w14:textId="77777777" w:rsidR="00C345FD" w:rsidRDefault="00C345FD" w:rsidP="00C805C2">
      <w:pPr>
        <w:pStyle w:val="BodyText2"/>
        <w:spacing w:line="240" w:lineRule="auto"/>
        <w:rPr>
          <w:sz w:val="20"/>
          <w:szCs w:val="20"/>
        </w:rPr>
      </w:pPr>
    </w:p>
    <w:p w14:paraId="79F5E180" w14:textId="77777777" w:rsidR="009749F6" w:rsidRDefault="009749F6" w:rsidP="00C805C2">
      <w:pPr>
        <w:pStyle w:val="BodyText2"/>
        <w:spacing w:line="240" w:lineRule="auto"/>
        <w:rPr>
          <w:sz w:val="20"/>
          <w:szCs w:val="20"/>
        </w:rPr>
      </w:pPr>
    </w:p>
    <w:p w14:paraId="68D8F657" w14:textId="77777777" w:rsidR="009749F6" w:rsidRPr="006A0235" w:rsidRDefault="009749F6" w:rsidP="009749F6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20" w:name="_Toc144801802"/>
      <w:r>
        <w:lastRenderedPageBreak/>
        <w:t>RESULTADOS</w:t>
      </w:r>
      <w:bookmarkEnd w:id="20"/>
    </w:p>
    <w:p w14:paraId="666F57C5" w14:textId="77777777" w:rsidR="009749F6" w:rsidRPr="009749F6" w:rsidRDefault="009749F6" w:rsidP="009749F6">
      <w:pPr>
        <w:pStyle w:val="Heading2"/>
        <w:tabs>
          <w:tab w:val="left" w:pos="990"/>
        </w:tabs>
        <w:ind w:left="450"/>
      </w:pPr>
      <w:bookmarkStart w:id="21" w:name="_Toc144801803"/>
      <w:r>
        <w:t>5.1</w:t>
      </w:r>
      <w:r>
        <w:tab/>
        <w:t>DESCRIPCIÓN GENERAL DE LA ENTREGA</w:t>
      </w:r>
      <w:bookmarkEnd w:id="21"/>
    </w:p>
    <w:tbl>
      <w:tblPr>
        <w:tblStyle w:val="TableGrid"/>
        <w:tblW w:w="12690" w:type="dxa"/>
        <w:tblInd w:w="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690"/>
      </w:tblGrid>
      <w:tr w:rsidR="009749F6" w:rsidRPr="00C805C2" w14:paraId="52855CCC" w14:textId="77777777" w:rsidTr="00A63EC1">
        <w:trPr>
          <w:trHeight w:val="2016"/>
        </w:trPr>
        <w:tc>
          <w:tcPr>
            <w:tcW w:w="12690" w:type="dxa"/>
            <w:shd w:val="clear" w:color="auto" w:fill="auto"/>
            <w:vAlign w:val="center"/>
          </w:tcPr>
          <w:p w14:paraId="58871D8C" w14:textId="77777777" w:rsidR="009749F6" w:rsidRPr="00AF0690" w:rsidRDefault="009749F6" w:rsidP="00717E63">
            <w:pPr>
              <w:rPr>
                <w:sz w:val="20"/>
                <w:szCs w:val="20"/>
              </w:rPr>
            </w:pPr>
          </w:p>
        </w:tc>
      </w:tr>
    </w:tbl>
    <w:p w14:paraId="6145EF40" w14:textId="77777777" w:rsidR="009749F6" w:rsidRDefault="009749F6" w:rsidP="009749F6">
      <w:pPr>
        <w:pStyle w:val="ListParagraph"/>
        <w:spacing w:after="0"/>
        <w:ind w:left="0"/>
        <w:rPr>
          <w:sz w:val="18"/>
          <w:szCs w:val="18"/>
        </w:rPr>
      </w:pPr>
    </w:p>
    <w:p w14:paraId="52F84EBA" w14:textId="77777777" w:rsidR="009749F6" w:rsidRPr="009749F6" w:rsidRDefault="009749F6" w:rsidP="009749F6">
      <w:pPr>
        <w:pStyle w:val="Heading2"/>
        <w:tabs>
          <w:tab w:val="left" w:pos="990"/>
        </w:tabs>
        <w:ind w:left="450"/>
      </w:pPr>
      <w:bookmarkStart w:id="22" w:name="_Toc144801804"/>
      <w:r>
        <w:t>5.2</w:t>
      </w:r>
      <w:r>
        <w:tab/>
        <w:t>ENTREGAS</w:t>
      </w:r>
      <w:bookmarkEnd w:id="22"/>
    </w:p>
    <w:tbl>
      <w:tblPr>
        <w:tblStyle w:val="TableGrid"/>
        <w:tblW w:w="0" w:type="auto"/>
        <w:tblInd w:w="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480"/>
        <w:gridCol w:w="2925"/>
        <w:gridCol w:w="1845"/>
        <w:gridCol w:w="1440"/>
      </w:tblGrid>
      <w:tr w:rsidR="009749F6" w14:paraId="468EFF16" w14:textId="77777777" w:rsidTr="00A63EC1">
        <w:trPr>
          <w:trHeight w:val="432"/>
        </w:trPr>
        <w:tc>
          <w:tcPr>
            <w:tcW w:w="6480" w:type="dxa"/>
            <w:shd w:val="clear" w:color="auto" w:fill="EAEEF3"/>
            <w:vAlign w:val="center"/>
          </w:tcPr>
          <w:p w14:paraId="1AF125AA" w14:textId="77777777" w:rsidR="009749F6" w:rsidRPr="00F02752" w:rsidRDefault="009749F6" w:rsidP="00717E63">
            <w:pPr>
              <w:pStyle w:val="BodyText2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</w:rPr>
              <w:t>RESULTADOS</w:t>
            </w:r>
          </w:p>
        </w:tc>
        <w:tc>
          <w:tcPr>
            <w:tcW w:w="2925" w:type="dxa"/>
            <w:shd w:val="clear" w:color="auto" w:fill="EAEEF3"/>
            <w:vAlign w:val="center"/>
          </w:tcPr>
          <w:p w14:paraId="303EBA68" w14:textId="77777777" w:rsidR="009749F6" w:rsidRPr="00F02752" w:rsidRDefault="009749F6" w:rsidP="00717E63">
            <w:pPr>
              <w:pStyle w:val="BodyText2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</w:rPr>
              <w:t>ADJUNTO</w:t>
            </w:r>
          </w:p>
        </w:tc>
        <w:tc>
          <w:tcPr>
            <w:tcW w:w="1845" w:type="dxa"/>
            <w:shd w:val="clear" w:color="auto" w:fill="EAEEF3"/>
            <w:vAlign w:val="center"/>
          </w:tcPr>
          <w:p w14:paraId="718204D7" w14:textId="77777777" w:rsidR="009749F6" w:rsidRPr="00F02752" w:rsidRDefault="009749F6" w:rsidP="00717E63">
            <w:pPr>
              <w:pStyle w:val="BodyText2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</w:rPr>
              <w:t>DÍAS</w:t>
            </w:r>
          </w:p>
        </w:tc>
        <w:tc>
          <w:tcPr>
            <w:tcW w:w="1440" w:type="dxa"/>
            <w:shd w:val="clear" w:color="auto" w:fill="EAEEF3"/>
            <w:vAlign w:val="center"/>
          </w:tcPr>
          <w:p w14:paraId="24009CE0" w14:textId="77777777" w:rsidR="009749F6" w:rsidRPr="00F02752" w:rsidRDefault="009749F6" w:rsidP="00717E63">
            <w:pPr>
              <w:pStyle w:val="BodyText2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</w:rPr>
              <w:t>ESTADO</w:t>
            </w:r>
          </w:p>
        </w:tc>
      </w:tr>
      <w:tr w:rsidR="009749F6" w:rsidRPr="009749F6" w14:paraId="60E918F0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76DCD44B" w14:textId="77777777" w:rsidR="009749F6" w:rsidRPr="009749F6" w:rsidRDefault="00F86879" w:rsidP="00717E63">
            <w:pPr>
              <w:pStyle w:val="BodyText2"/>
              <w:rPr>
                <w:i w:val="0"/>
                <w:iCs/>
              </w:rPr>
            </w:pPr>
            <w:r>
              <w:rPr>
                <w:i w:val="0"/>
              </w:rPr>
              <w:t>PLAN DE EJECUCIÓN DEL PROYECTO</w:t>
            </w:r>
          </w:p>
        </w:tc>
        <w:tc>
          <w:tcPr>
            <w:tcW w:w="2925" w:type="dxa"/>
            <w:vAlign w:val="center"/>
          </w:tcPr>
          <w:p w14:paraId="10C93144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1173C676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21915EA8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367EBE57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696E9B15" w14:textId="77777777" w:rsidR="009749F6" w:rsidRPr="009749F6" w:rsidRDefault="00F86879" w:rsidP="00717E63">
            <w:pPr>
              <w:pStyle w:val="BodyText2"/>
              <w:rPr>
                <w:i w:val="0"/>
                <w:iCs/>
              </w:rPr>
            </w:pPr>
            <w:r>
              <w:rPr>
                <w:i w:val="0"/>
              </w:rPr>
              <w:t>PLAN DE SEGURIDAD Y SALUD AMBIENTAL/PLAN DE SEGURIDAD</w:t>
            </w:r>
          </w:p>
        </w:tc>
        <w:tc>
          <w:tcPr>
            <w:tcW w:w="2925" w:type="dxa"/>
            <w:vAlign w:val="center"/>
          </w:tcPr>
          <w:p w14:paraId="5340640C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684AFE05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1FFFE19B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43EBE3AB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3758F0F0" w14:textId="77777777" w:rsidR="009749F6" w:rsidRPr="009749F6" w:rsidRDefault="00F86879" w:rsidP="00717E63">
            <w:pPr>
              <w:pStyle w:val="BodyText2"/>
              <w:rPr>
                <w:i w:val="0"/>
                <w:iCs/>
              </w:rPr>
            </w:pPr>
            <w:r>
              <w:rPr>
                <w:i w:val="0"/>
              </w:rPr>
              <w:t>PLAN DE CALIDAD</w:t>
            </w:r>
          </w:p>
        </w:tc>
        <w:tc>
          <w:tcPr>
            <w:tcW w:w="2925" w:type="dxa"/>
            <w:vAlign w:val="center"/>
          </w:tcPr>
          <w:p w14:paraId="6A1FFF27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688C5E72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6C102F1A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0706B841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4B89EE43" w14:textId="77777777" w:rsidR="009749F6" w:rsidRPr="009749F6" w:rsidRDefault="00F86879" w:rsidP="00717E63">
            <w:pPr>
              <w:pStyle w:val="BodyText2"/>
              <w:rPr>
                <w:i w:val="0"/>
                <w:iCs/>
              </w:rPr>
            </w:pPr>
            <w:r>
              <w:rPr>
                <w:i w:val="0"/>
              </w:rPr>
              <w:t>PLAN DE SEGURIDAD Y SALUD AMBIENTAL</w:t>
            </w:r>
          </w:p>
        </w:tc>
        <w:tc>
          <w:tcPr>
            <w:tcW w:w="2925" w:type="dxa"/>
            <w:vAlign w:val="center"/>
          </w:tcPr>
          <w:p w14:paraId="058663B3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0FAB77F6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4025D91B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45B44BC1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27D7481E" w14:textId="77777777" w:rsidR="009749F6" w:rsidRPr="009749F6" w:rsidRDefault="00F86879" w:rsidP="00717E63">
            <w:pPr>
              <w:pStyle w:val="BodyText2"/>
              <w:rPr>
                <w:i w:val="0"/>
                <w:iCs/>
              </w:rPr>
            </w:pPr>
            <w:r>
              <w:rPr>
                <w:i w:val="0"/>
              </w:rPr>
              <w:t>CRONOGRAMA DE TRABAJO</w:t>
            </w:r>
          </w:p>
        </w:tc>
        <w:tc>
          <w:tcPr>
            <w:tcW w:w="2925" w:type="dxa"/>
            <w:vAlign w:val="center"/>
          </w:tcPr>
          <w:p w14:paraId="08F66AB6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70688A5A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75908E69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06C044E0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30CAFD76" w14:textId="77777777" w:rsidR="009749F6" w:rsidRPr="009749F6" w:rsidRDefault="00F86879" w:rsidP="00717E63">
            <w:pPr>
              <w:pStyle w:val="BodyText2"/>
              <w:rPr>
                <w:i w:val="0"/>
                <w:iCs/>
              </w:rPr>
            </w:pPr>
            <w:r>
              <w:rPr>
                <w:i w:val="0"/>
              </w:rPr>
              <w:t>PLAN DE GESTIÓN DE INFORMES DE CRONOGRAMAS</w:t>
            </w:r>
          </w:p>
        </w:tc>
        <w:tc>
          <w:tcPr>
            <w:tcW w:w="2925" w:type="dxa"/>
            <w:vAlign w:val="center"/>
          </w:tcPr>
          <w:p w14:paraId="766A633E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6A6E3762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214FA02B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46E5806E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191F0225" w14:textId="77777777" w:rsidR="009749F6" w:rsidRPr="009749F6" w:rsidRDefault="00F86879" w:rsidP="00717E63">
            <w:pPr>
              <w:pStyle w:val="BodyText2"/>
              <w:rPr>
                <w:i w:val="0"/>
                <w:iCs/>
              </w:rPr>
            </w:pPr>
            <w:r>
              <w:rPr>
                <w:i w:val="0"/>
              </w:rPr>
              <w:t>REGISTRO DE RESOLUCIÓN DE PROBLEMAS</w:t>
            </w:r>
          </w:p>
        </w:tc>
        <w:tc>
          <w:tcPr>
            <w:tcW w:w="2925" w:type="dxa"/>
            <w:vAlign w:val="center"/>
          </w:tcPr>
          <w:p w14:paraId="55A204D4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43A02C7B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72D74100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</w:tr>
      <w:tr w:rsidR="00F86879" w:rsidRPr="009749F6" w14:paraId="7681FD38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6D7CD74C" w14:textId="77777777" w:rsidR="00F86879" w:rsidRPr="00F86879" w:rsidRDefault="00F86879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925" w:type="dxa"/>
            <w:vAlign w:val="center"/>
          </w:tcPr>
          <w:p w14:paraId="695C688E" w14:textId="77777777" w:rsidR="00F86879" w:rsidRPr="009749F6" w:rsidRDefault="00F86879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192409CC" w14:textId="77777777" w:rsidR="00F86879" w:rsidRPr="009749F6" w:rsidRDefault="00F86879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16989467" w14:textId="77777777" w:rsidR="00F86879" w:rsidRPr="009749F6" w:rsidRDefault="00F86879" w:rsidP="00717E63">
            <w:pPr>
              <w:pStyle w:val="BodyText2"/>
              <w:rPr>
                <w:i w:val="0"/>
                <w:iCs/>
              </w:rPr>
            </w:pPr>
          </w:p>
        </w:tc>
      </w:tr>
      <w:tr w:rsidR="00F86879" w:rsidRPr="009749F6" w14:paraId="43252F05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73DC4A52" w14:textId="77777777" w:rsidR="00F86879" w:rsidRPr="00F86879" w:rsidRDefault="00F86879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925" w:type="dxa"/>
            <w:vAlign w:val="center"/>
          </w:tcPr>
          <w:p w14:paraId="651C2B17" w14:textId="77777777" w:rsidR="00F86879" w:rsidRPr="009749F6" w:rsidRDefault="00F86879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04AE0293" w14:textId="77777777" w:rsidR="00F86879" w:rsidRPr="009749F6" w:rsidRDefault="00F86879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22A5867D" w14:textId="77777777" w:rsidR="00F86879" w:rsidRPr="009749F6" w:rsidRDefault="00F86879" w:rsidP="00717E63">
            <w:pPr>
              <w:pStyle w:val="BodyText2"/>
              <w:rPr>
                <w:i w:val="0"/>
                <w:iCs/>
              </w:rPr>
            </w:pPr>
          </w:p>
        </w:tc>
      </w:tr>
    </w:tbl>
    <w:p w14:paraId="0489A2D8" w14:textId="77777777" w:rsidR="009749F6" w:rsidRDefault="009749F6" w:rsidP="009749F6">
      <w:pPr>
        <w:pStyle w:val="ListParagraph"/>
        <w:spacing w:after="0"/>
        <w:ind w:left="0"/>
        <w:rPr>
          <w:sz w:val="18"/>
          <w:szCs w:val="18"/>
        </w:rPr>
      </w:pPr>
    </w:p>
    <w:p w14:paraId="2F38EBA5" w14:textId="77777777" w:rsidR="009749F6" w:rsidRDefault="009749F6" w:rsidP="00C805C2">
      <w:pPr>
        <w:pStyle w:val="BodyText2"/>
        <w:spacing w:line="240" w:lineRule="auto"/>
        <w:rPr>
          <w:sz w:val="20"/>
          <w:szCs w:val="20"/>
        </w:rPr>
        <w:sectPr w:rsidR="009749F6" w:rsidSect="00F02752">
          <w:pgSz w:w="15840" w:h="12240" w:orient="landscape"/>
          <w:pgMar w:top="720" w:right="950" w:bottom="1008" w:left="1120" w:header="490" w:footer="720" w:gutter="0"/>
          <w:cols w:space="720"/>
          <w:titlePg/>
          <w:docGrid w:linePitch="360"/>
        </w:sectPr>
      </w:pPr>
    </w:p>
    <w:p w14:paraId="35B4F51B" w14:textId="77777777" w:rsidR="00AF0690" w:rsidRPr="00BC4FB8" w:rsidRDefault="00BC4FB8" w:rsidP="00BC4FB8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23" w:name="_Hlk536359922"/>
      <w:bookmarkStart w:id="24" w:name="_Toc144801805"/>
      <w:bookmarkEnd w:id="18"/>
      <w:r>
        <w:lastRenderedPageBreak/>
        <w:t>SEGURIDAD Y SALUD AMBIENTAL</w:t>
      </w:r>
      <w:bookmarkEnd w:id="23"/>
      <w:bookmarkEnd w:id="24"/>
    </w:p>
    <w:tbl>
      <w:tblPr>
        <w:tblStyle w:val="TableGrid"/>
        <w:tblW w:w="9810" w:type="dxa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AF0690" w:rsidRPr="00C805C2" w14:paraId="7DE3A683" w14:textId="77777777" w:rsidTr="00A63EC1">
        <w:trPr>
          <w:trHeight w:val="5904"/>
        </w:trPr>
        <w:tc>
          <w:tcPr>
            <w:tcW w:w="9810" w:type="dxa"/>
            <w:shd w:val="clear" w:color="auto" w:fill="auto"/>
            <w:vAlign w:val="center"/>
          </w:tcPr>
          <w:p w14:paraId="7A2BD051" w14:textId="77777777" w:rsidR="00AF0690" w:rsidRPr="00AF0690" w:rsidRDefault="00AF0690" w:rsidP="00717E63">
            <w:pPr>
              <w:rPr>
                <w:sz w:val="20"/>
                <w:szCs w:val="20"/>
              </w:rPr>
            </w:pPr>
          </w:p>
        </w:tc>
      </w:tr>
    </w:tbl>
    <w:p w14:paraId="2177EFCB" w14:textId="77777777" w:rsidR="00BC4FB8" w:rsidRDefault="00BC4FB8" w:rsidP="00C805C2">
      <w:pPr>
        <w:spacing w:line="240" w:lineRule="auto"/>
        <w:rPr>
          <w:sz w:val="20"/>
          <w:szCs w:val="20"/>
        </w:rPr>
      </w:pPr>
      <w:bookmarkStart w:id="25" w:name="_Hlk536359923"/>
    </w:p>
    <w:p w14:paraId="1137107F" w14:textId="77777777" w:rsidR="00BC4FB8" w:rsidRPr="00BC4FB8" w:rsidRDefault="00BC4FB8" w:rsidP="00BC4FB8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26" w:name="_Toc144801806"/>
      <w:r>
        <w:t>CALIDAD</w:t>
      </w:r>
      <w:bookmarkEnd w:id="26"/>
    </w:p>
    <w:tbl>
      <w:tblPr>
        <w:tblStyle w:val="TableGrid"/>
        <w:tblW w:w="9810" w:type="dxa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BC4FB8" w:rsidRPr="00C805C2" w14:paraId="4772EC75" w14:textId="77777777" w:rsidTr="00A63EC1">
        <w:trPr>
          <w:trHeight w:val="5904"/>
        </w:trPr>
        <w:tc>
          <w:tcPr>
            <w:tcW w:w="9810" w:type="dxa"/>
            <w:shd w:val="clear" w:color="auto" w:fill="auto"/>
            <w:vAlign w:val="center"/>
          </w:tcPr>
          <w:p w14:paraId="08809223" w14:textId="77777777" w:rsidR="00BC4FB8" w:rsidRPr="00AF0690" w:rsidRDefault="00BC4FB8" w:rsidP="00717E63">
            <w:pPr>
              <w:rPr>
                <w:sz w:val="20"/>
                <w:szCs w:val="20"/>
              </w:rPr>
            </w:pPr>
          </w:p>
        </w:tc>
      </w:tr>
    </w:tbl>
    <w:p w14:paraId="1EE610A2" w14:textId="77777777" w:rsidR="00BC4FB8" w:rsidRDefault="00BC4FB8" w:rsidP="00C805C2">
      <w:pPr>
        <w:spacing w:line="240" w:lineRule="auto"/>
        <w:rPr>
          <w:sz w:val="20"/>
          <w:szCs w:val="20"/>
        </w:rPr>
        <w:sectPr w:rsidR="00BC4FB8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7B18DF4E" w14:textId="77777777" w:rsidR="00615CFE" w:rsidRPr="006A0235" w:rsidRDefault="00BC4FB8" w:rsidP="009749F6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27" w:name="_Toc144801807"/>
      <w:bookmarkStart w:id="28" w:name="_Hlk536359931"/>
      <w:bookmarkEnd w:id="25"/>
      <w:r>
        <w:lastRenderedPageBreak/>
        <w:t>ADJUNTOS</w:t>
      </w:r>
      <w:bookmarkEnd w:id="27"/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747"/>
        <w:gridCol w:w="6748"/>
      </w:tblGrid>
      <w:tr w:rsidR="00BC4FB8" w14:paraId="6A7447C1" w14:textId="77777777" w:rsidTr="00BC4FB8">
        <w:trPr>
          <w:trHeight w:val="379"/>
        </w:trPr>
        <w:tc>
          <w:tcPr>
            <w:tcW w:w="6747" w:type="dxa"/>
            <w:shd w:val="clear" w:color="auto" w:fill="EAEEF3"/>
            <w:vAlign w:val="center"/>
          </w:tcPr>
          <w:p w14:paraId="043BA5FB" w14:textId="77777777" w:rsidR="00BC4FB8" w:rsidRPr="00615CFE" w:rsidRDefault="00BC4FB8" w:rsidP="00615CFE">
            <w:pPr>
              <w:rPr>
                <w:bCs/>
                <w:iCs/>
              </w:rPr>
            </w:pPr>
            <w:r>
              <w:t>NOMBRE DEL ADJUNTO</w:t>
            </w:r>
          </w:p>
        </w:tc>
        <w:tc>
          <w:tcPr>
            <w:tcW w:w="6748" w:type="dxa"/>
            <w:shd w:val="clear" w:color="auto" w:fill="EAEEF3"/>
            <w:vAlign w:val="center"/>
          </w:tcPr>
          <w:p w14:paraId="7F5B3E5C" w14:textId="77777777" w:rsidR="00BC4FB8" w:rsidRPr="00615CFE" w:rsidRDefault="00BC4FB8" w:rsidP="00615CFE">
            <w:pPr>
              <w:rPr>
                <w:bCs/>
                <w:iCs/>
              </w:rPr>
            </w:pPr>
            <w:r>
              <w:t>UBICACIÓN / ENLACE</w:t>
            </w:r>
          </w:p>
        </w:tc>
      </w:tr>
      <w:tr w:rsidR="00BC4FB8" w14:paraId="6BC7B837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09F1AC88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177482B9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054A8478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67F2FAFB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6F9369B0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542FF742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16C8A911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2B0AB0DE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550D0D2F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4F2D8B2C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2140FBEA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081A5293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70BFA15B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029E25BC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3B9720C5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74DE8A7F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18742AB5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483FFCFA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2FD0F631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7E817A5B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31837694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59D8EFD7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7275EFF5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0593AB68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1B68C6E3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1DA2B202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3CA931DC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0D235C7F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20A031F4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3FD8E9CC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41EAA50E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61CAE5A6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5D4017BF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7F8DFE70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05670BE6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291FDC5C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7EDBE621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551887D5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52EACD8B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46557111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56DF6321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395576BD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14DC1E32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5B7F2FB1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</w:tbl>
    <w:p w14:paraId="1EB8F78B" w14:textId="77777777" w:rsidR="00615CFE" w:rsidRDefault="00615CFE" w:rsidP="00615CFE">
      <w:pPr>
        <w:pStyle w:val="ListParagraph"/>
        <w:spacing w:after="0"/>
        <w:ind w:left="0"/>
        <w:rPr>
          <w:rFonts w:ascii="Century Gothic" w:hAnsi="Century Gothic"/>
          <w:i/>
          <w:sz w:val="20"/>
          <w:szCs w:val="20"/>
        </w:rPr>
      </w:pPr>
    </w:p>
    <w:p w14:paraId="38FD62E4" w14:textId="77777777" w:rsidR="00615CFE" w:rsidRDefault="00615CFE" w:rsidP="00615CFE">
      <w:pPr>
        <w:pStyle w:val="ListParagraph"/>
        <w:spacing w:after="0"/>
        <w:ind w:left="0"/>
        <w:rPr>
          <w:sz w:val="18"/>
          <w:szCs w:val="18"/>
        </w:rPr>
      </w:pPr>
    </w:p>
    <w:p w14:paraId="6BC7A509" w14:textId="77777777" w:rsidR="00615CFE" w:rsidRDefault="00615CFE" w:rsidP="00C805C2">
      <w:pPr>
        <w:spacing w:line="240" w:lineRule="auto"/>
        <w:rPr>
          <w:sz w:val="20"/>
          <w:szCs w:val="20"/>
        </w:rPr>
        <w:sectPr w:rsidR="00615CFE" w:rsidSect="00615CFE">
          <w:pgSz w:w="15840" w:h="12240" w:orient="landscape"/>
          <w:pgMar w:top="720" w:right="950" w:bottom="1008" w:left="1210" w:header="490" w:footer="720" w:gutter="0"/>
          <w:cols w:space="720"/>
          <w:titlePg/>
          <w:docGrid w:linePitch="360"/>
        </w:sectPr>
      </w:pPr>
    </w:p>
    <w:bookmarkEnd w:id="28"/>
    <w:tbl>
      <w:tblPr>
        <w:tblStyle w:val="TableGrid"/>
        <w:tblW w:w="9662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="00A64F9A" w:rsidRPr="00A64F9A" w14:paraId="0E29F491" w14:textId="77777777" w:rsidTr="006A0235">
        <w:trPr>
          <w:trHeight w:val="3002"/>
        </w:trPr>
        <w:tc>
          <w:tcPr>
            <w:tcW w:w="9662" w:type="dxa"/>
          </w:tcPr>
          <w:p w14:paraId="65132CCC" w14:textId="77777777" w:rsidR="00A64F9A" w:rsidRPr="00A64F9A" w:rsidRDefault="00A64F9A" w:rsidP="00717E63">
            <w:pPr>
              <w:jc w:val="center"/>
              <w:rPr>
                <w:b/>
                <w:sz w:val="20"/>
              </w:rPr>
            </w:pPr>
          </w:p>
          <w:p w14:paraId="2BAA88EB" w14:textId="77777777" w:rsidR="00A64F9A" w:rsidRPr="00A64F9A" w:rsidRDefault="00A64F9A" w:rsidP="00717E6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RENUNCIA</w:t>
            </w:r>
          </w:p>
          <w:p w14:paraId="48536E0C" w14:textId="77777777" w:rsidR="00A64F9A" w:rsidRPr="00A64F9A" w:rsidRDefault="00A64F9A" w:rsidP="00717E63">
            <w:pPr>
              <w:rPr>
                <w:sz w:val="20"/>
              </w:rPr>
            </w:pPr>
          </w:p>
          <w:p w14:paraId="43B1918F" w14:textId="77777777" w:rsidR="00A64F9A" w:rsidRPr="00A64F9A" w:rsidRDefault="00A64F9A" w:rsidP="00717E6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7A981B70" w14:textId="77777777" w:rsidR="00A64F9A" w:rsidRPr="00C805C2" w:rsidRDefault="00A64F9A" w:rsidP="00C805C2">
      <w:pPr>
        <w:spacing w:line="240" w:lineRule="auto"/>
        <w:rPr>
          <w:sz w:val="20"/>
          <w:szCs w:val="20"/>
        </w:rPr>
      </w:pPr>
    </w:p>
    <w:sectPr w:rsidR="00A64F9A" w:rsidRPr="00C805C2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B0A27" w14:textId="77777777" w:rsidR="00D92892" w:rsidRDefault="00D92892" w:rsidP="00480F66">
      <w:pPr>
        <w:spacing w:after="0" w:line="240" w:lineRule="auto"/>
      </w:pPr>
      <w:r>
        <w:separator/>
      </w:r>
    </w:p>
  </w:endnote>
  <w:endnote w:type="continuationSeparator" w:id="0">
    <w:p w14:paraId="0F3B0E2C" w14:textId="77777777" w:rsidR="00D92892" w:rsidRDefault="00D92892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1EB4" w14:textId="77777777" w:rsidR="007E79B5" w:rsidRPr="00770091" w:rsidRDefault="00770091" w:rsidP="00770091">
    <w:pPr>
      <w:pStyle w:val="Footer"/>
      <w:tabs>
        <w:tab w:val="clear" w:pos="9360"/>
        <w:tab w:val="right" w:pos="10440"/>
      </w:tabs>
      <w:spacing w:line="360" w:lineRule="auto"/>
    </w:pPr>
    <w:r w:rsidRPr="00770091">
      <w:rPr>
        <w:bCs/>
        <w:sz w:val="20"/>
      </w:rPr>
      <w:tab/>
    </w:r>
    <w:r w:rsidRPr="00770091">
      <w:rPr>
        <w:bCs/>
        <w:sz w:val="20"/>
      </w:rPr>
      <w:tab/>
    </w:r>
    <w:r>
      <w:rPr>
        <w:sz w:val="20"/>
      </w:rPr>
      <w:t xml:space="preserve">Página </w:t>
    </w: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PAGE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3</w:t>
    </w:r>
    <w:r w:rsidRPr="00770091">
      <w:rPr>
        <w:bCs/>
        <w:sz w:val="20"/>
      </w:rPr>
      <w:fldChar w:fldCharType="end"/>
    </w:r>
    <w:r>
      <w:rPr>
        <w:sz w:val="20"/>
      </w:rPr>
      <w:t xml:space="preserve"> de </w:t>
    </w: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NUMPAGES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9</w:t>
    </w:r>
    <w:r w:rsidRPr="00770091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232C" w14:textId="77777777" w:rsidR="007E79B5" w:rsidRPr="00C805C2" w:rsidRDefault="00A32F89" w:rsidP="00C805C2">
    <w:pPr>
      <w:pStyle w:val="Footer"/>
      <w:tabs>
        <w:tab w:val="clear" w:pos="9360"/>
        <w:tab w:val="right" w:pos="10440"/>
      </w:tabs>
      <w:spacing w:line="360" w:lineRule="auto"/>
      <w:rPr>
        <w:bCs/>
        <w:sz w:val="20"/>
      </w:rPr>
    </w:pPr>
    <w:r>
      <w:rPr>
        <w:bCs/>
        <w:sz w:val="20"/>
      </w:rPr>
      <w:tab/>
    </w:r>
    <w:r w:rsidR="007E79B5" w:rsidRPr="00C805C2">
      <w:rPr>
        <w:bCs/>
        <w:sz w:val="20"/>
      </w:rPr>
      <w:tab/>
    </w:r>
    <w:r>
      <w:rPr>
        <w:sz w:val="20"/>
      </w:rPr>
      <w:t xml:space="preserve">Página </w:t>
    </w:r>
    <w:r w:rsidR="007E79B5" w:rsidRPr="00C805C2">
      <w:rPr>
        <w:bCs/>
        <w:sz w:val="20"/>
      </w:rPr>
      <w:fldChar w:fldCharType="begin"/>
    </w:r>
    <w:r w:rsidR="007E79B5" w:rsidRPr="00C805C2">
      <w:rPr>
        <w:bCs/>
        <w:sz w:val="20"/>
      </w:rPr>
      <w:instrText xml:space="preserve"> PAGE  \* Arabic  \* MERGEFORMAT </w:instrText>
    </w:r>
    <w:r w:rsidR="007E79B5" w:rsidRPr="00C805C2">
      <w:rPr>
        <w:bCs/>
        <w:sz w:val="20"/>
      </w:rPr>
      <w:fldChar w:fldCharType="separate"/>
    </w:r>
    <w:r>
      <w:rPr>
        <w:sz w:val="20"/>
      </w:rPr>
      <w:t>2</w:t>
    </w:r>
    <w:r w:rsidR="007E79B5" w:rsidRPr="00C805C2">
      <w:rPr>
        <w:bCs/>
        <w:sz w:val="20"/>
      </w:rPr>
      <w:fldChar w:fldCharType="end"/>
    </w:r>
    <w:r>
      <w:rPr>
        <w:sz w:val="20"/>
      </w:rPr>
      <w:t xml:space="preserve"> de </w:t>
    </w:r>
    <w:r w:rsidR="007E79B5" w:rsidRPr="00C805C2">
      <w:rPr>
        <w:bCs/>
        <w:sz w:val="20"/>
      </w:rPr>
      <w:fldChar w:fldCharType="begin"/>
    </w:r>
    <w:r w:rsidR="007E79B5" w:rsidRPr="00C805C2">
      <w:rPr>
        <w:bCs/>
        <w:sz w:val="20"/>
      </w:rPr>
      <w:instrText xml:space="preserve"> NUMPAGES  \* Arabic  \* MERGEFORMAT </w:instrText>
    </w:r>
    <w:r w:rsidR="007E79B5" w:rsidRPr="00C805C2">
      <w:rPr>
        <w:bCs/>
        <w:sz w:val="20"/>
      </w:rPr>
      <w:fldChar w:fldCharType="separate"/>
    </w:r>
    <w:r>
      <w:rPr>
        <w:sz w:val="20"/>
      </w:rPr>
      <w:t>2</w:t>
    </w:r>
    <w:r w:rsidR="007E79B5" w:rsidRPr="00C805C2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5311C" w14:textId="77777777" w:rsidR="00D92892" w:rsidRDefault="00D92892" w:rsidP="00480F66">
      <w:pPr>
        <w:spacing w:after="0" w:line="240" w:lineRule="auto"/>
      </w:pPr>
      <w:r>
        <w:separator/>
      </w:r>
    </w:p>
  </w:footnote>
  <w:footnote w:type="continuationSeparator" w:id="0">
    <w:p w14:paraId="1348081F" w14:textId="77777777" w:rsidR="00D92892" w:rsidRDefault="00D92892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E205" w14:textId="77777777" w:rsidR="007E79B5" w:rsidRPr="00C805C2" w:rsidRDefault="007E79B5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AFD34" w14:textId="77777777" w:rsidR="007E79B5" w:rsidRPr="00C805C2" w:rsidRDefault="007E79B5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242570843">
    <w:abstractNumId w:val="3"/>
  </w:num>
  <w:num w:numId="2" w16cid:durableId="733626609">
    <w:abstractNumId w:val="1"/>
  </w:num>
  <w:num w:numId="3" w16cid:durableId="1121071378">
    <w:abstractNumId w:val="0"/>
  </w:num>
  <w:num w:numId="4" w16cid:durableId="947470449">
    <w:abstractNumId w:val="7"/>
  </w:num>
  <w:num w:numId="5" w16cid:durableId="1331522864">
    <w:abstractNumId w:val="8"/>
  </w:num>
  <w:num w:numId="6" w16cid:durableId="2044401295">
    <w:abstractNumId w:val="6"/>
  </w:num>
  <w:num w:numId="7" w16cid:durableId="1494371379">
    <w:abstractNumId w:val="5"/>
  </w:num>
  <w:num w:numId="8" w16cid:durableId="1752433781">
    <w:abstractNumId w:val="2"/>
  </w:num>
  <w:num w:numId="9" w16cid:durableId="610286972">
    <w:abstractNumId w:val="4"/>
  </w:num>
  <w:num w:numId="10" w16cid:durableId="5868918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23226C"/>
    <w:rsid w:val="000124C0"/>
    <w:rsid w:val="000254BC"/>
    <w:rsid w:val="00043B56"/>
    <w:rsid w:val="0004771F"/>
    <w:rsid w:val="000555F6"/>
    <w:rsid w:val="00066D26"/>
    <w:rsid w:val="00084DC6"/>
    <w:rsid w:val="000D0CF8"/>
    <w:rsid w:val="000E13F9"/>
    <w:rsid w:val="00104901"/>
    <w:rsid w:val="00104E3A"/>
    <w:rsid w:val="001228CB"/>
    <w:rsid w:val="00130D91"/>
    <w:rsid w:val="001355B0"/>
    <w:rsid w:val="00143339"/>
    <w:rsid w:val="00144067"/>
    <w:rsid w:val="00184DC6"/>
    <w:rsid w:val="00186202"/>
    <w:rsid w:val="001A628F"/>
    <w:rsid w:val="001C6DA8"/>
    <w:rsid w:val="001D4CF6"/>
    <w:rsid w:val="00223549"/>
    <w:rsid w:val="0023226C"/>
    <w:rsid w:val="00250EF4"/>
    <w:rsid w:val="00272103"/>
    <w:rsid w:val="00274428"/>
    <w:rsid w:val="0027725D"/>
    <w:rsid w:val="002B385A"/>
    <w:rsid w:val="002D5E3D"/>
    <w:rsid w:val="002E065B"/>
    <w:rsid w:val="00335259"/>
    <w:rsid w:val="00341FCC"/>
    <w:rsid w:val="00397DBE"/>
    <w:rsid w:val="003B37F1"/>
    <w:rsid w:val="003C6D62"/>
    <w:rsid w:val="0040361B"/>
    <w:rsid w:val="00410889"/>
    <w:rsid w:val="00414587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4D75D3"/>
    <w:rsid w:val="005160CA"/>
    <w:rsid w:val="00517CA8"/>
    <w:rsid w:val="00523CAB"/>
    <w:rsid w:val="00541C9F"/>
    <w:rsid w:val="00541D2D"/>
    <w:rsid w:val="00570608"/>
    <w:rsid w:val="005F3691"/>
    <w:rsid w:val="00615CFE"/>
    <w:rsid w:val="00621B2C"/>
    <w:rsid w:val="006224C1"/>
    <w:rsid w:val="00632CB7"/>
    <w:rsid w:val="0064485A"/>
    <w:rsid w:val="00647EEB"/>
    <w:rsid w:val="00667375"/>
    <w:rsid w:val="00671A46"/>
    <w:rsid w:val="00692B21"/>
    <w:rsid w:val="006A0235"/>
    <w:rsid w:val="006C5F2C"/>
    <w:rsid w:val="006D1BE5"/>
    <w:rsid w:val="006F58C5"/>
    <w:rsid w:val="00713F79"/>
    <w:rsid w:val="00717E63"/>
    <w:rsid w:val="00722E71"/>
    <w:rsid w:val="00727EB9"/>
    <w:rsid w:val="00744401"/>
    <w:rsid w:val="00744FCE"/>
    <w:rsid w:val="00770091"/>
    <w:rsid w:val="0077063E"/>
    <w:rsid w:val="00773199"/>
    <w:rsid w:val="007C2D33"/>
    <w:rsid w:val="007E79B5"/>
    <w:rsid w:val="007F744B"/>
    <w:rsid w:val="00801DF5"/>
    <w:rsid w:val="00802E66"/>
    <w:rsid w:val="008047D3"/>
    <w:rsid w:val="008106B4"/>
    <w:rsid w:val="00865101"/>
    <w:rsid w:val="008752AF"/>
    <w:rsid w:val="008939B0"/>
    <w:rsid w:val="008A2B06"/>
    <w:rsid w:val="008D3852"/>
    <w:rsid w:val="008F7553"/>
    <w:rsid w:val="00906570"/>
    <w:rsid w:val="0092169A"/>
    <w:rsid w:val="00935042"/>
    <w:rsid w:val="00947186"/>
    <w:rsid w:val="00955D6F"/>
    <w:rsid w:val="009749F6"/>
    <w:rsid w:val="009A177A"/>
    <w:rsid w:val="009B1C98"/>
    <w:rsid w:val="009B24E9"/>
    <w:rsid w:val="009D4B4D"/>
    <w:rsid w:val="009E4124"/>
    <w:rsid w:val="009F740D"/>
    <w:rsid w:val="00A11A26"/>
    <w:rsid w:val="00A122C8"/>
    <w:rsid w:val="00A15E56"/>
    <w:rsid w:val="00A32F89"/>
    <w:rsid w:val="00A3699F"/>
    <w:rsid w:val="00A41CC8"/>
    <w:rsid w:val="00A47181"/>
    <w:rsid w:val="00A54153"/>
    <w:rsid w:val="00A63EC1"/>
    <w:rsid w:val="00A64F9A"/>
    <w:rsid w:val="00A6517C"/>
    <w:rsid w:val="00A72DB9"/>
    <w:rsid w:val="00AA3527"/>
    <w:rsid w:val="00AC41EA"/>
    <w:rsid w:val="00AC78FF"/>
    <w:rsid w:val="00AF0690"/>
    <w:rsid w:val="00B11A9D"/>
    <w:rsid w:val="00B14E5B"/>
    <w:rsid w:val="00B41B66"/>
    <w:rsid w:val="00B84C2A"/>
    <w:rsid w:val="00BC4FB8"/>
    <w:rsid w:val="00BE210B"/>
    <w:rsid w:val="00BE6195"/>
    <w:rsid w:val="00BF08D2"/>
    <w:rsid w:val="00C06EC0"/>
    <w:rsid w:val="00C24B15"/>
    <w:rsid w:val="00C264F2"/>
    <w:rsid w:val="00C3274A"/>
    <w:rsid w:val="00C345FD"/>
    <w:rsid w:val="00C41E1D"/>
    <w:rsid w:val="00C454ED"/>
    <w:rsid w:val="00C4718F"/>
    <w:rsid w:val="00C642BB"/>
    <w:rsid w:val="00C72135"/>
    <w:rsid w:val="00C73C81"/>
    <w:rsid w:val="00C73FC3"/>
    <w:rsid w:val="00C805C2"/>
    <w:rsid w:val="00C94911"/>
    <w:rsid w:val="00CA207F"/>
    <w:rsid w:val="00CA5F14"/>
    <w:rsid w:val="00CB693F"/>
    <w:rsid w:val="00CD45D0"/>
    <w:rsid w:val="00CF25AC"/>
    <w:rsid w:val="00CF7D4E"/>
    <w:rsid w:val="00D15EE8"/>
    <w:rsid w:val="00D46F77"/>
    <w:rsid w:val="00D550C5"/>
    <w:rsid w:val="00D56FC8"/>
    <w:rsid w:val="00D75CFD"/>
    <w:rsid w:val="00D81548"/>
    <w:rsid w:val="00D92892"/>
    <w:rsid w:val="00D93AA6"/>
    <w:rsid w:val="00D95479"/>
    <w:rsid w:val="00D976E4"/>
    <w:rsid w:val="00E11F8E"/>
    <w:rsid w:val="00E63191"/>
    <w:rsid w:val="00E8459A"/>
    <w:rsid w:val="00EA3EF2"/>
    <w:rsid w:val="00F02752"/>
    <w:rsid w:val="00F21222"/>
    <w:rsid w:val="00F303EB"/>
    <w:rsid w:val="00F31A79"/>
    <w:rsid w:val="00F4066E"/>
    <w:rsid w:val="00F46CF3"/>
    <w:rsid w:val="00F86879"/>
    <w:rsid w:val="00F9767C"/>
    <w:rsid w:val="00FA7A23"/>
    <w:rsid w:val="00FC684E"/>
    <w:rsid w:val="00FC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22BDA"/>
  <w15:docId w15:val="{F134C6E3-693D-4FC9-80C9-5CCFC7BC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235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856&amp;utm_language=ES&amp;utm_source=template-word&amp;utm_medium=content&amp;utm_campaign=ic-Contractor+Scope+of+Work-word-27856-es&amp;lpa=ic+Contractor+Scope+of+Work+word+27856+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s\Desktop\Free-Construction-Scope-of-Work-Templates_Hannah_Dubois\REF\IC-Construction-Project-Scope-Template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FBC27-93ED-3A45-BB34-C96698D3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C:\Users\Bess\Desktop\Free-Construction-Scope-of-Work-Templates_Hannah_Dubois\REF\IC-Construction-Project-Scope-Template_WORD.dotx</Template>
  <TotalTime>30</TotalTime>
  <Pages>13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13</cp:revision>
  <cp:lastPrinted>2019-01-22T01:48:00Z</cp:lastPrinted>
  <dcterms:created xsi:type="dcterms:W3CDTF">2022-03-21T00:24:00Z</dcterms:created>
  <dcterms:modified xsi:type="dcterms:W3CDTF">2023-12-18T17:29:00Z</dcterms:modified>
  <cp:category/>
</cp:coreProperties>
</file>