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7DED" w14:textId="239AECE3" w:rsidR="00D228BD" w:rsidRPr="00C142A0" w:rsidRDefault="00552258" w:rsidP="00C741E8">
      <w:pPr>
        <w:rPr>
          <w:rFonts w:ascii="Century Gothic" w:hAnsi="Century Gothic" w:cs="Arial"/>
          <w:color w:val="808080" w:themeColor="background1" w:themeShade="80"/>
        </w:rPr>
      </w:pPr>
      <w:r w:rsidRPr="00552258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4897752" wp14:editId="10BCB684">
            <wp:simplePos x="0" y="0"/>
            <wp:positionH relativeFrom="column">
              <wp:posOffset>4311650</wp:posOffset>
            </wp:positionH>
            <wp:positionV relativeFrom="paragraph">
              <wp:posOffset>-528955</wp:posOffset>
            </wp:positionV>
            <wp:extent cx="2819400" cy="351032"/>
            <wp:effectExtent l="0" t="0" r="0" b="5080"/>
            <wp:wrapNone/>
            <wp:docPr id="198040595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40595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51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9A8">
        <w:rPr>
          <w:rFonts w:ascii="Century Gothic" w:hAnsi="Century Gothic"/>
          <w:b/>
          <w:color w:val="808080" w:themeColor="background1" w:themeShade="80"/>
          <w:sz w:val="36"/>
        </w:rPr>
        <w:t>LISTA DE VERIFICACIÓN DE GESTIÓN DE CAMBIOS</w:t>
      </w:r>
    </w:p>
    <w:p w14:paraId="454DE98E" w14:textId="77777777" w:rsidR="00DF38D5" w:rsidRPr="00BA49A8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20"/>
        </w:rPr>
      </w:pPr>
    </w:p>
    <w:tbl>
      <w:tblPr>
        <w:tblW w:w="10592" w:type="dxa"/>
        <w:tblLook w:val="04A0" w:firstRow="1" w:lastRow="0" w:firstColumn="1" w:lastColumn="0" w:noHBand="0" w:noVBand="1"/>
      </w:tblPr>
      <w:tblGrid>
        <w:gridCol w:w="9792"/>
        <w:gridCol w:w="800"/>
      </w:tblGrid>
      <w:tr w:rsidR="00BA49A8" w:rsidRPr="00BA49A8" w14:paraId="0DECC5DC" w14:textId="77777777" w:rsidTr="00BA49A8">
        <w:trPr>
          <w:trHeight w:val="432"/>
        </w:trPr>
        <w:tc>
          <w:tcPr>
            <w:tcW w:w="9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5905BB2F" w14:textId="566CB650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LISTA DE VERIFICACIÓN DE EVALUACIÓN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4BEAE8AB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X</w:t>
            </w:r>
          </w:p>
        </w:tc>
      </w:tr>
      <w:tr w:rsidR="00BA49A8" w:rsidRPr="00BA49A8" w14:paraId="24977FF3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4F6F4550" w14:textId="77777777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COMPOSICIÓN DEL EQUIPO DE IMPLEMENTACIÓN DE SU ORGANIZACIÓN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AC2F755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</w:tr>
      <w:tr w:rsidR="00BA49A8" w:rsidRPr="00BA49A8" w14:paraId="328EE14D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1461B8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 identificado al líder del equipo y esa persona está en el lugar.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F5C4E2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6A9AA283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E662097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 incluido a otros miembros del equipo con la experiencia necesaria y un rol relevante en su organización.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FCFDA0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162E4CDA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596F0E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Un miembro de la alta dirección conoce y apoya el esfuerzo, y lo mantendrá informado sobre el progreso.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064268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172E35D9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0946FC19" w14:textId="77777777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EQUIPO EMERGENTE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4207B4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</w:tr>
      <w:tr w:rsidR="00BA49A8" w:rsidRPr="00BA49A8" w14:paraId="0419C5C3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D474D0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Usted establece claramente la agenda de su equipo y su misión.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23C23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62C2DF09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C48269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Su equipo tiene los recursos y la capacitación necesarios para comenzar.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BD54D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55C9A485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68F3440B" w14:textId="77777777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ESTADO ACTUAL DE LA EVIDENCIA Y EL CONOCIMIENTO SOBRE EL PROCEDIMIENTO / PRÁCTICA DE ATENCIÓN MÉDICA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8649CA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</w:tr>
      <w:tr w:rsidR="00BA49A8" w:rsidRPr="00BA49A8" w14:paraId="1F963987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B96FDD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 examinado de cerca las prácticas actuales de su organización en relación con el proceso o procedimiento de atención médica.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53A30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0BE2626F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29ADB5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 identificado los desafíos y obstáculos para realizar constantemente el proceso o procedimiento de una manera efectiva basada en la evidencia.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F9E567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44B78E69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E6F0C7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 evaluado el conocimiento del personal sobre la forma adecuada de realizar el proceso o procedimiento.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FBB76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10C9E794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50DF253D" w14:textId="77777777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INICIO DEL REDISEÑO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A47FDC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</w:tr>
      <w:tr w:rsidR="00BA49A8" w:rsidRPr="00BA49A8" w14:paraId="0D9937BA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C5C546" w14:textId="77777777" w:rsidR="00BA49A8" w:rsidRPr="00BA49A8" w:rsidRDefault="00BA49A8" w:rsidP="008164C1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 explorado varios enfoques relacionados con el rediseño del rendimiento del proceso o procedimiento y ha elegido el mejor enfoque.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DE439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5575441A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FB85F4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 analizado la brecha entre cómo su organización realiza actualmente el proceso o procedimiento y cómo quiere que su organización realice el proceso o procedimiento.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EC1FF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24930C38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0EC28BF0" w14:textId="77777777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ESTABLECER OBJETIVOS Y PLANES DE CAMBIO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7F3EA4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</w:tr>
      <w:tr w:rsidR="00BA49A8" w:rsidRPr="00BA49A8" w14:paraId="441447CE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4896BD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 establecido objetivos específicos para la mejora del rendimiento y la calidad que desea.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B94B2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025F30D3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9138D31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 esbozado un plan escrito de cambios para alcanzar esos objetivos.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C6518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0071304A" w14:textId="77777777" w:rsidTr="00BA49A8">
        <w:trPr>
          <w:trHeight w:val="691"/>
        </w:trPr>
        <w:tc>
          <w:tcPr>
            <w:tcW w:w="979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E0BFBC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 esbozado un plan preliminar para garantizar que los cambios continúen una vez que comiencen.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841CE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1156400F" w14:textId="77777777" w:rsidR="00DF38D5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  <w:sectPr w:rsidR="00DF38D5" w:rsidSect="00C26B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66" w:right="810" w:bottom="765" w:left="81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491"/>
        <w:tblW w:w="1008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552258" w:rsidRPr="00C142A0" w14:paraId="232612F8" w14:textId="77777777" w:rsidTr="00552258">
        <w:trPr>
          <w:trHeight w:val="3402"/>
        </w:trPr>
        <w:tc>
          <w:tcPr>
            <w:tcW w:w="10084" w:type="dxa"/>
          </w:tcPr>
          <w:p w14:paraId="4ECFB8D8" w14:textId="77777777" w:rsidR="00552258" w:rsidRPr="00C142A0" w:rsidRDefault="00552258" w:rsidP="0055225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1F3213F" w14:textId="77777777" w:rsidR="00552258" w:rsidRPr="00C142A0" w:rsidRDefault="00552258" w:rsidP="0055225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374F1B25" w14:textId="77777777" w:rsidR="00552258" w:rsidRPr="00C142A0" w:rsidRDefault="00552258" w:rsidP="00552258">
            <w:pPr>
              <w:rPr>
                <w:rFonts w:ascii="Century Gothic" w:hAnsi="Century Gothic" w:cs="Arial"/>
                <w:szCs w:val="20"/>
              </w:rPr>
            </w:pPr>
          </w:p>
          <w:p w14:paraId="70D12930" w14:textId="77777777" w:rsidR="00552258" w:rsidRPr="00C142A0" w:rsidRDefault="00552258" w:rsidP="0055225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4E42EC4" w14:textId="77777777" w:rsidR="00C741E8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0E2DFF2" w14:textId="77777777" w:rsidR="00DF38D5" w:rsidRPr="00C142A0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8188121" w14:textId="77777777" w:rsidR="00C741E8" w:rsidRPr="00C142A0" w:rsidRDefault="00C741E8" w:rsidP="00C741E8">
      <w:pPr>
        <w:rPr>
          <w:rFonts w:ascii="Century Gothic" w:hAnsi="Century Gothic"/>
        </w:rPr>
      </w:pPr>
    </w:p>
    <w:p w14:paraId="0F1EC740" w14:textId="77777777" w:rsidR="00C741E8" w:rsidRPr="00C142A0" w:rsidRDefault="00C741E8" w:rsidP="00C741E8">
      <w:pPr>
        <w:rPr>
          <w:rFonts w:ascii="Century Gothic" w:hAnsi="Century Gothic"/>
        </w:rPr>
      </w:pPr>
    </w:p>
    <w:p w14:paraId="2ACEAA2F" w14:textId="77777777" w:rsidR="00C741E8" w:rsidRPr="00C142A0" w:rsidRDefault="00C741E8" w:rsidP="00C741E8">
      <w:pPr>
        <w:rPr>
          <w:rFonts w:ascii="Century Gothic" w:hAnsi="Century Gothic"/>
        </w:rPr>
      </w:pPr>
    </w:p>
    <w:p w14:paraId="55638EEF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676F5A10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02D3" w14:textId="77777777" w:rsidR="002A453F" w:rsidRDefault="002A453F" w:rsidP="005D354E">
      <w:r>
        <w:separator/>
      </w:r>
    </w:p>
  </w:endnote>
  <w:endnote w:type="continuationSeparator" w:id="0">
    <w:p w14:paraId="34E9B1D3" w14:textId="77777777" w:rsidR="002A453F" w:rsidRDefault="002A453F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5881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9EE0F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1EDD" w14:textId="77777777" w:rsidR="00856830" w:rsidRDefault="00856830" w:rsidP="0085683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EB42" w14:textId="77777777" w:rsidR="00905F87" w:rsidRDefault="00905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2D3C" w14:textId="77777777" w:rsidR="002A453F" w:rsidRDefault="002A453F" w:rsidP="005D354E">
      <w:r>
        <w:separator/>
      </w:r>
    </w:p>
  </w:footnote>
  <w:footnote w:type="continuationSeparator" w:id="0">
    <w:p w14:paraId="212F9E64" w14:textId="77777777" w:rsidR="002A453F" w:rsidRDefault="002A453F" w:rsidP="005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DB62" w14:textId="77777777" w:rsidR="00905F87" w:rsidRDefault="00905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9085" w14:textId="77777777" w:rsidR="00905F87" w:rsidRDefault="00905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3090" w14:textId="77777777" w:rsidR="00905F87" w:rsidRDefault="00905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15698836">
    <w:abstractNumId w:val="0"/>
  </w:num>
  <w:num w:numId="2" w16cid:durableId="795174679">
    <w:abstractNumId w:val="2"/>
  </w:num>
  <w:num w:numId="3" w16cid:durableId="1884514542">
    <w:abstractNumId w:val="4"/>
  </w:num>
  <w:num w:numId="4" w16cid:durableId="1534726495">
    <w:abstractNumId w:val="3"/>
  </w:num>
  <w:num w:numId="5" w16cid:durableId="1167747072">
    <w:abstractNumId w:val="5"/>
  </w:num>
  <w:num w:numId="6" w16cid:durableId="72275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0D"/>
    <w:rsid w:val="00001591"/>
    <w:rsid w:val="00020CC0"/>
    <w:rsid w:val="000A6C53"/>
    <w:rsid w:val="000D7C65"/>
    <w:rsid w:val="000E4EEC"/>
    <w:rsid w:val="000E7964"/>
    <w:rsid w:val="000F2A72"/>
    <w:rsid w:val="000F3F3A"/>
    <w:rsid w:val="00107576"/>
    <w:rsid w:val="00131696"/>
    <w:rsid w:val="00131CA2"/>
    <w:rsid w:val="00141D30"/>
    <w:rsid w:val="001740D8"/>
    <w:rsid w:val="00195F56"/>
    <w:rsid w:val="00216F01"/>
    <w:rsid w:val="00224CAD"/>
    <w:rsid w:val="002A453F"/>
    <w:rsid w:val="002F1B4E"/>
    <w:rsid w:val="00315337"/>
    <w:rsid w:val="0032070E"/>
    <w:rsid w:val="00330152"/>
    <w:rsid w:val="00356C18"/>
    <w:rsid w:val="003910D4"/>
    <w:rsid w:val="0041265B"/>
    <w:rsid w:val="00430FAF"/>
    <w:rsid w:val="00472089"/>
    <w:rsid w:val="00493A50"/>
    <w:rsid w:val="004B3008"/>
    <w:rsid w:val="00552258"/>
    <w:rsid w:val="00561AA8"/>
    <w:rsid w:val="005938A1"/>
    <w:rsid w:val="005B54C8"/>
    <w:rsid w:val="005C5EF8"/>
    <w:rsid w:val="005D354E"/>
    <w:rsid w:val="00622572"/>
    <w:rsid w:val="00641BA6"/>
    <w:rsid w:val="00643828"/>
    <w:rsid w:val="00645871"/>
    <w:rsid w:val="006505F7"/>
    <w:rsid w:val="006933D6"/>
    <w:rsid w:val="006B39BC"/>
    <w:rsid w:val="006D0069"/>
    <w:rsid w:val="00711857"/>
    <w:rsid w:val="00784AF2"/>
    <w:rsid w:val="008164C1"/>
    <w:rsid w:val="00824AA2"/>
    <w:rsid w:val="008367E7"/>
    <w:rsid w:val="00856830"/>
    <w:rsid w:val="00874884"/>
    <w:rsid w:val="00905F87"/>
    <w:rsid w:val="00910A1F"/>
    <w:rsid w:val="00945F8D"/>
    <w:rsid w:val="00963C93"/>
    <w:rsid w:val="00977E89"/>
    <w:rsid w:val="0099418C"/>
    <w:rsid w:val="0099725F"/>
    <w:rsid w:val="009E0257"/>
    <w:rsid w:val="009E13E0"/>
    <w:rsid w:val="00A14ABE"/>
    <w:rsid w:val="00A25FD5"/>
    <w:rsid w:val="00A37D6F"/>
    <w:rsid w:val="00A8470F"/>
    <w:rsid w:val="00A94C66"/>
    <w:rsid w:val="00AB550D"/>
    <w:rsid w:val="00AE5B5C"/>
    <w:rsid w:val="00AE6DEA"/>
    <w:rsid w:val="00B24297"/>
    <w:rsid w:val="00BA49A8"/>
    <w:rsid w:val="00BD568E"/>
    <w:rsid w:val="00BD7713"/>
    <w:rsid w:val="00BF6229"/>
    <w:rsid w:val="00C142A0"/>
    <w:rsid w:val="00C26BE2"/>
    <w:rsid w:val="00C741E8"/>
    <w:rsid w:val="00CC174F"/>
    <w:rsid w:val="00D16014"/>
    <w:rsid w:val="00D228BD"/>
    <w:rsid w:val="00D92A67"/>
    <w:rsid w:val="00DA533B"/>
    <w:rsid w:val="00DE0678"/>
    <w:rsid w:val="00DE48AE"/>
    <w:rsid w:val="00DF38D5"/>
    <w:rsid w:val="00E05DE7"/>
    <w:rsid w:val="00E1125D"/>
    <w:rsid w:val="00E90D2A"/>
    <w:rsid w:val="00E91061"/>
    <w:rsid w:val="00EA68A7"/>
    <w:rsid w:val="00ED6B01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6DAF2"/>
  <w14:defaultImageDpi w14:val="32767"/>
  <w15:docId w15:val="{59C950FD-F592-764B-A084-1052AB0B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52&amp;utm_language=ES&amp;utm_source=template-word&amp;utm_medium=content&amp;utm_campaign=ic-Managing+Change+Quality+Improvement-word-27852-es&amp;lpa=ic+Managing+Change+Quality+Improvement+word+27852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%20Templates%20-%20Weloc-00505/:content:quality-improvement-nursing/IC-Managing-Change-Checklist-1064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C65F29-C9E5-4F74-A0C1-05FBDA5A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IC-Managing-Change-Checklist-10644_WORD.dotx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2</cp:revision>
  <dcterms:created xsi:type="dcterms:W3CDTF">2023-07-07T21:55:00Z</dcterms:created>
  <dcterms:modified xsi:type="dcterms:W3CDTF">2023-12-17T18:18:00Z</dcterms:modified>
</cp:coreProperties>
</file>