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AFD75" w14:textId="6A7B234D" w:rsidR="00385C71" w:rsidRDefault="00A51C07" w:rsidP="003D220F">
      <w:pPr>
        <w:outlineLvl w:val="0"/>
        <w:rPr>
          <w:b/>
          <w:color w:val="808080" w:themeColor="background1" w:themeShade="80"/>
          <w:sz w:val="36"/>
          <w:szCs w:val="44"/>
        </w:rPr>
      </w:pPr>
      <w:r w:rsidRPr="00A51C07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1F4FBE05" wp14:editId="4728DCB3">
            <wp:simplePos x="0" y="0"/>
            <wp:positionH relativeFrom="column">
              <wp:posOffset>5463540</wp:posOffset>
            </wp:positionH>
            <wp:positionV relativeFrom="paragraph">
              <wp:posOffset>-236220</wp:posOffset>
            </wp:positionV>
            <wp:extent cx="1866900" cy="337519"/>
            <wp:effectExtent l="0" t="0" r="0" b="5715"/>
            <wp:wrapNone/>
            <wp:docPr id="250988337" name="Picture 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988337" name="Picture 1">
                      <a:hlinkClick r:id="rId11"/>
                    </pic:cNvPr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337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4C3E">
        <w:rPr>
          <w:b/>
          <w:color w:val="808080" w:themeColor="background1" w:themeShade="80"/>
          <w:sz w:val="36"/>
        </w:rPr>
        <w:t>PLANTILLA DE MAPA DE PROCESOS DE LA ISO 9001</w:t>
      </w:r>
    </w:p>
    <w:tbl>
      <w:tblPr>
        <w:tblW w:w="11133" w:type="dxa"/>
        <w:tblLook w:val="04A0" w:firstRow="1" w:lastRow="0" w:firstColumn="1" w:lastColumn="0" w:noHBand="0" w:noVBand="1"/>
      </w:tblPr>
      <w:tblGrid>
        <w:gridCol w:w="2336"/>
        <w:gridCol w:w="232"/>
        <w:gridCol w:w="1765"/>
        <w:gridCol w:w="6800"/>
      </w:tblGrid>
      <w:tr w:rsidR="00044C3E" w:rsidRPr="00044C3E" w14:paraId="1AA171FB" w14:textId="77777777" w:rsidTr="00044C3E">
        <w:trPr>
          <w:trHeight w:val="338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FA680B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 DE LA EMPRESA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2F1C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49FA1917" w14:textId="47859392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TÍTULO/DESCRIPCIÓN DEL PROCESO DE PRODUCCIÓN</w:t>
            </w:r>
          </w:p>
        </w:tc>
      </w:tr>
      <w:tr w:rsidR="00044C3E" w:rsidRPr="00044C3E" w14:paraId="082C392D" w14:textId="77777777" w:rsidTr="00044C3E">
        <w:trPr>
          <w:trHeight w:val="848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E9E6FD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6EA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63F5EF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1362796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9A3357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NÚMERO DE PROCESO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48B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EE2E34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MAPA DE PROCESOS</w:t>
            </w:r>
          </w:p>
        </w:tc>
      </w:tr>
      <w:tr w:rsidR="00044C3E" w:rsidRPr="00044C3E" w14:paraId="05038410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599649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8B47FB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7F94A82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8648EDC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E0D96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 DE EMISIÓN INICIAL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18C210A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67DC458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68CFCE2B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4C94B97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65A62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1BA37518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2F4E251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25272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 DE LA ÚLTIMA REVISIÓN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75BF3B6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DA1603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4EF6AC51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9B0A1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1DE7422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7E1A3881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5AFD5717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3D7837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VERSIÓN ACTUAL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939B930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822CC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4A8BA70F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402E40C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0.0.0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DF3804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18C9DB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DF333D0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94D705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NÚMERO DE TRABAJO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BC39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6F86B5A3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DESCRIPCIÓN DEL TRABAJO</w:t>
            </w:r>
          </w:p>
        </w:tc>
      </w:tr>
      <w:tr w:rsidR="00044C3E" w:rsidRPr="00044C3E" w14:paraId="56F323D3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17874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AEA5E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0A1EB42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30888C29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B22AB2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NÚMERO DEL PROYECTO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761CCEB8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A3363CD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7CEB9C88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175CED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F8C248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E6251D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6D78E72A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75E0FEB2" w14:textId="77777777" w:rsidR="00044C3E" w:rsidRPr="00044C3E" w:rsidRDefault="00044C3E" w:rsidP="00044C3E">
            <w:pPr>
              <w:ind w:left="-109"/>
              <w:rPr>
                <w:color w:val="000000"/>
                <w:szCs w:val="20"/>
              </w:rPr>
            </w:pPr>
            <w:r>
              <w:rPr>
                <w:color w:val="000000"/>
              </w:rPr>
              <w:t>PREPARADO POR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E51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053C1832" w14:textId="77777777" w:rsidR="00044C3E" w:rsidRPr="00044C3E" w:rsidRDefault="00044C3E" w:rsidP="00044C3E">
            <w:pPr>
              <w:ind w:left="-7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INSTRUCCIONES/PASOS</w:t>
            </w:r>
          </w:p>
        </w:tc>
      </w:tr>
      <w:tr w:rsidR="00044C3E" w:rsidRPr="00044C3E" w14:paraId="2016B04E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92E84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C8A6C52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56A74FC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39573564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1766220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559F2B88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5655EC4D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553441C8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A81AFD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PUESTO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092037B3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405950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287FCC03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0CC6D9F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6500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1A898353" w14:textId="77777777" w:rsidR="00044C3E" w:rsidRPr="00044C3E" w:rsidRDefault="00044C3E" w:rsidP="00044C3E">
            <w:pPr>
              <w:ind w:left="-7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RESPONSABILIDADES</w:t>
            </w:r>
          </w:p>
        </w:tc>
      </w:tr>
      <w:tr w:rsidR="00044C3E" w:rsidRPr="00044C3E" w14:paraId="5315A0BF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C2662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FIRMA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41D5E8EB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465557C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21031CA6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FC49A5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46235C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36B6E1D9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5AB09EB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6EC57A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AA380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  <w:hideMark/>
          </w:tcPr>
          <w:p w14:paraId="727F389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OBJETIVOS CLAVE</w:t>
            </w:r>
          </w:p>
        </w:tc>
      </w:tr>
      <w:tr w:rsidR="00044C3E" w:rsidRPr="00044C3E" w14:paraId="7FDBF6F7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A84905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1C063E0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  <w:hideMark/>
          </w:tcPr>
          <w:p w14:paraId="36874E8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FD97143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bottom"/>
            <w:hideMark/>
          </w:tcPr>
          <w:p w14:paraId="349E59D7" w14:textId="77777777" w:rsidR="00044C3E" w:rsidRPr="00044C3E" w:rsidRDefault="00044C3E" w:rsidP="00044C3E">
            <w:pPr>
              <w:ind w:left="-109"/>
              <w:rPr>
                <w:color w:val="000000"/>
                <w:szCs w:val="20"/>
              </w:rPr>
            </w:pPr>
            <w:r>
              <w:rPr>
                <w:color w:val="000000"/>
              </w:rPr>
              <w:t>REVISADO POR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  <w:noWrap/>
            <w:vAlign w:val="bottom"/>
            <w:hideMark/>
          </w:tcPr>
          <w:p w14:paraId="39E96D8A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852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  <w:hideMark/>
          </w:tcPr>
          <w:p w14:paraId="4B1C183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</w:tr>
      <w:tr w:rsidR="00044C3E" w:rsidRPr="00044C3E" w14:paraId="1A1EC379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DAE02C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NOMBRE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C0BE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25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ACFAD0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REFERENCIAS</w:t>
            </w:r>
          </w:p>
        </w:tc>
      </w:tr>
      <w:tr w:rsidR="00044C3E" w:rsidRPr="00044C3E" w14:paraId="06D97E40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93DBE7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B0D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1A992AD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PROCEDIMIENTOS</w:t>
            </w:r>
          </w:p>
        </w:tc>
        <w:tc>
          <w:tcPr>
            <w:tcW w:w="704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16CD2A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248DED73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D1838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PUESTO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6F44F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775DFA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FORMULARIOS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A5D338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51CE38ED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DB2BD7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D9D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C0B7F0D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 xml:space="preserve">ESTÁNDARES 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3015DD0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13B050EC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6AC9F1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FIRMA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0754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0A700732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DIBUJOS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D0CF60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52F53AD2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6E1D264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35D7E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6C369ED6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HERRAMIENTAS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06785F86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63BEEF6E" w14:textId="77777777" w:rsidTr="00044C3E">
        <w:trPr>
          <w:trHeight w:val="422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E6B66" w14:textId="77777777" w:rsidR="00044C3E" w:rsidRPr="00044C3E" w:rsidRDefault="00044C3E" w:rsidP="00044C3E">
            <w:pPr>
              <w:ind w:left="-109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</w:rPr>
              <w:t>FECHA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AEB1F" w14:textId="77777777" w:rsidR="00044C3E" w:rsidRPr="00044C3E" w:rsidRDefault="00044C3E" w:rsidP="00044C3E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1AAAA72E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CERTIFICACIÓN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1FDC5BEA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  <w:tr w:rsidR="00044C3E" w:rsidRPr="00044C3E" w14:paraId="0F9F2AC7" w14:textId="77777777" w:rsidTr="00044C3E">
        <w:trPr>
          <w:trHeight w:val="422"/>
        </w:trPr>
        <w:tc>
          <w:tcPr>
            <w:tcW w:w="2376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EF43D7B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6E73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D6DCE4"/>
            <w:vAlign w:val="center"/>
            <w:hideMark/>
          </w:tcPr>
          <w:p w14:paraId="4B8518A7" w14:textId="77777777" w:rsidR="00044C3E" w:rsidRPr="00044C3E" w:rsidRDefault="00044C3E" w:rsidP="00044C3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</w:rPr>
              <w:t>INDICADORES</w:t>
            </w:r>
          </w:p>
        </w:tc>
        <w:tc>
          <w:tcPr>
            <w:tcW w:w="7047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AEEF3"/>
            <w:vAlign w:val="center"/>
            <w:hideMark/>
          </w:tcPr>
          <w:p w14:paraId="4C0FA7A4" w14:textId="77777777" w:rsidR="00044C3E" w:rsidRPr="00044C3E" w:rsidRDefault="00044C3E" w:rsidP="00044C3E">
            <w:pPr>
              <w:rPr>
                <w:color w:val="000000"/>
                <w:szCs w:val="20"/>
              </w:rPr>
            </w:pPr>
            <w:r>
              <w:rPr>
                <w:color w:val="000000"/>
              </w:rPr>
              <w:t> </w:t>
            </w:r>
          </w:p>
        </w:tc>
      </w:tr>
    </w:tbl>
    <w:p w14:paraId="6838D2DB" w14:textId="77777777" w:rsidR="00A255C6" w:rsidRDefault="00A255C6">
      <w:pPr>
        <w:rPr>
          <w:rFonts w:cs="Arial"/>
          <w:b/>
          <w:color w:val="000000" w:themeColor="text1"/>
          <w:szCs w:val="36"/>
        </w:rPr>
        <w:sectPr w:rsidR="00A255C6" w:rsidSect="00F050B8">
          <w:footerReference w:type="even" r:id="rId13"/>
          <w:footerReference w:type="default" r:id="rId14"/>
          <w:pgSz w:w="12240" w:h="15840"/>
          <w:pgMar w:top="432" w:right="441" w:bottom="432" w:left="576" w:header="720" w:footer="518" w:gutter="0"/>
          <w:cols w:space="720"/>
          <w:titlePg/>
          <w:docGrid w:linePitch="360"/>
        </w:sectPr>
      </w:pPr>
    </w:p>
    <w:p w14:paraId="66FE0F19" w14:textId="77777777" w:rsidR="00A255C6" w:rsidRDefault="00A255C6">
      <w:pPr>
        <w:rPr>
          <w:rFonts w:cs="Arial"/>
          <w:b/>
          <w:color w:val="000000" w:themeColor="text1"/>
          <w:szCs w:val="36"/>
        </w:rPr>
      </w:pPr>
    </w:p>
    <w:p w14:paraId="3B960F5E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p w14:paraId="06D86876" w14:textId="77777777" w:rsidR="00C81141" w:rsidRPr="003D706E" w:rsidRDefault="00C81141" w:rsidP="00FF51C2">
      <w:pPr>
        <w:rPr>
          <w:rFonts w:cs="Arial"/>
          <w:b/>
          <w:color w:val="000000" w:themeColor="text1"/>
          <w:szCs w:val="36"/>
        </w:rPr>
      </w:pPr>
    </w:p>
    <w:tbl>
      <w:tblPr>
        <w:tblStyle w:val="TableGrid"/>
        <w:tblW w:w="9967" w:type="dxa"/>
        <w:tblInd w:w="2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67"/>
      </w:tblGrid>
      <w:tr w:rsidR="003D706E" w:rsidRPr="003D706E" w14:paraId="46807966" w14:textId="77777777" w:rsidTr="00485389">
        <w:trPr>
          <w:trHeight w:val="2952"/>
        </w:trPr>
        <w:tc>
          <w:tcPr>
            <w:tcW w:w="9967" w:type="dxa"/>
          </w:tcPr>
          <w:p w14:paraId="372C2C24" w14:textId="77777777" w:rsidR="00A255C6" w:rsidRDefault="00A255C6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14:paraId="34A6408A" w14:textId="77777777" w:rsidR="00FF51C2" w:rsidRPr="003D706E" w:rsidRDefault="00FF51C2" w:rsidP="00531F82">
            <w:pPr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</w:rPr>
              <w:t>RENUNCIA</w:t>
            </w:r>
          </w:p>
          <w:p w14:paraId="6906B157" w14:textId="77777777" w:rsidR="00FF51C2" w:rsidRPr="001546C7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14:paraId="40CE5430" w14:textId="77777777" w:rsidR="00FF51C2" w:rsidRPr="003D706E" w:rsidRDefault="00FF51C2" w:rsidP="001546C7">
            <w:pPr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1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49BE0E3A" w14:textId="77777777" w:rsidR="006B5ECE" w:rsidRPr="003D706E" w:rsidRDefault="006B5ECE" w:rsidP="00D022DF">
      <w:pPr>
        <w:rPr>
          <w:b/>
          <w:color w:val="000000" w:themeColor="text1"/>
          <w:sz w:val="32"/>
          <w:szCs w:val="44"/>
        </w:rPr>
      </w:pPr>
    </w:p>
    <w:sectPr w:rsidR="006B5ECE" w:rsidRPr="003D706E" w:rsidSect="00F050B8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0259" w14:textId="77777777" w:rsidR="00F050B8" w:rsidRDefault="00F050B8" w:rsidP="00F36FE0">
      <w:r>
        <w:separator/>
      </w:r>
    </w:p>
  </w:endnote>
  <w:endnote w:type="continuationSeparator" w:id="0">
    <w:p w14:paraId="1E63F050" w14:textId="77777777" w:rsidR="00F050B8" w:rsidRDefault="00F050B8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012525287"/>
      <w:docPartObj>
        <w:docPartGallery w:val="Page Numbers (Bottom of Page)"/>
        <w:docPartUnique/>
      </w:docPartObj>
    </w:sdtPr>
    <w:sdtContent>
      <w:p w14:paraId="20A08A16" w14:textId="77777777" w:rsidR="00036FF2" w:rsidRDefault="00036FF2" w:rsidP="00036F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DE449C" w14:textId="77777777" w:rsidR="00036FF2" w:rsidRDefault="00036FF2" w:rsidP="00F36FE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A6AD1" w14:textId="77777777" w:rsidR="00036FF2" w:rsidRDefault="00036FF2" w:rsidP="00F36FE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2DE3D" w14:textId="77777777" w:rsidR="00F050B8" w:rsidRDefault="00F050B8" w:rsidP="00F36FE0">
      <w:r>
        <w:separator/>
      </w:r>
    </w:p>
  </w:footnote>
  <w:footnote w:type="continuationSeparator" w:id="0">
    <w:p w14:paraId="084C46B2" w14:textId="77777777" w:rsidR="00F050B8" w:rsidRDefault="00F050B8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33167">
    <w:abstractNumId w:val="9"/>
  </w:num>
  <w:num w:numId="2" w16cid:durableId="1945795909">
    <w:abstractNumId w:val="8"/>
  </w:num>
  <w:num w:numId="3" w16cid:durableId="1603605716">
    <w:abstractNumId w:val="7"/>
  </w:num>
  <w:num w:numId="4" w16cid:durableId="178860888">
    <w:abstractNumId w:val="6"/>
  </w:num>
  <w:num w:numId="5" w16cid:durableId="1583759937">
    <w:abstractNumId w:val="5"/>
  </w:num>
  <w:num w:numId="6" w16cid:durableId="1249273919">
    <w:abstractNumId w:val="4"/>
  </w:num>
  <w:num w:numId="7" w16cid:durableId="1591502517">
    <w:abstractNumId w:val="3"/>
  </w:num>
  <w:num w:numId="8" w16cid:durableId="1883787670">
    <w:abstractNumId w:val="2"/>
  </w:num>
  <w:num w:numId="9" w16cid:durableId="1211070464">
    <w:abstractNumId w:val="1"/>
  </w:num>
  <w:num w:numId="10" w16cid:durableId="1659117293">
    <w:abstractNumId w:val="0"/>
  </w:num>
  <w:num w:numId="11" w16cid:durableId="990256442">
    <w:abstractNumId w:val="15"/>
  </w:num>
  <w:num w:numId="12" w16cid:durableId="1581911352">
    <w:abstractNumId w:val="18"/>
  </w:num>
  <w:num w:numId="13" w16cid:durableId="1447964990">
    <w:abstractNumId w:val="17"/>
  </w:num>
  <w:num w:numId="14" w16cid:durableId="188766768">
    <w:abstractNumId w:val="13"/>
  </w:num>
  <w:num w:numId="15" w16cid:durableId="1143044986">
    <w:abstractNumId w:val="10"/>
  </w:num>
  <w:num w:numId="16" w16cid:durableId="657416423">
    <w:abstractNumId w:val="14"/>
  </w:num>
  <w:num w:numId="17" w16cid:durableId="1770806155">
    <w:abstractNumId w:val="16"/>
  </w:num>
  <w:num w:numId="18" w16cid:durableId="1698388986">
    <w:abstractNumId w:val="12"/>
  </w:num>
  <w:num w:numId="19" w16cid:durableId="17587434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A85"/>
    <w:rsid w:val="00031AF7"/>
    <w:rsid w:val="00036FF2"/>
    <w:rsid w:val="000413A5"/>
    <w:rsid w:val="00044C3E"/>
    <w:rsid w:val="000B3AA5"/>
    <w:rsid w:val="000C02F8"/>
    <w:rsid w:val="000C4DD4"/>
    <w:rsid w:val="000C5A84"/>
    <w:rsid w:val="000D5F7F"/>
    <w:rsid w:val="000E7AF5"/>
    <w:rsid w:val="000F1D44"/>
    <w:rsid w:val="0011091C"/>
    <w:rsid w:val="00111C4F"/>
    <w:rsid w:val="00121D51"/>
    <w:rsid w:val="00126557"/>
    <w:rsid w:val="001472A1"/>
    <w:rsid w:val="00150B91"/>
    <w:rsid w:val="001546C7"/>
    <w:rsid w:val="00171A85"/>
    <w:rsid w:val="001962A6"/>
    <w:rsid w:val="00206944"/>
    <w:rsid w:val="002453A2"/>
    <w:rsid w:val="002507EE"/>
    <w:rsid w:val="00260AD4"/>
    <w:rsid w:val="00294C13"/>
    <w:rsid w:val="00294C92"/>
    <w:rsid w:val="00296750"/>
    <w:rsid w:val="002A45FC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D220F"/>
    <w:rsid w:val="003D28EE"/>
    <w:rsid w:val="003D706E"/>
    <w:rsid w:val="003E0399"/>
    <w:rsid w:val="003F787D"/>
    <w:rsid w:val="00422668"/>
    <w:rsid w:val="0045552B"/>
    <w:rsid w:val="0046242A"/>
    <w:rsid w:val="004654F9"/>
    <w:rsid w:val="004674F6"/>
    <w:rsid w:val="00482909"/>
    <w:rsid w:val="0048538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27FE9"/>
    <w:rsid w:val="00531F82"/>
    <w:rsid w:val="005345A7"/>
    <w:rsid w:val="00547183"/>
    <w:rsid w:val="00557C38"/>
    <w:rsid w:val="005913EC"/>
    <w:rsid w:val="005921CD"/>
    <w:rsid w:val="005A2BD6"/>
    <w:rsid w:val="005B7C30"/>
    <w:rsid w:val="005C1013"/>
    <w:rsid w:val="005F5ABE"/>
    <w:rsid w:val="005F70B0"/>
    <w:rsid w:val="005F7B5D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714325"/>
    <w:rsid w:val="007251D4"/>
    <w:rsid w:val="00744E50"/>
    <w:rsid w:val="00756B3B"/>
    <w:rsid w:val="00774101"/>
    <w:rsid w:val="0078197E"/>
    <w:rsid w:val="007D181E"/>
    <w:rsid w:val="007F08AA"/>
    <w:rsid w:val="007F4423"/>
    <w:rsid w:val="00813A41"/>
    <w:rsid w:val="0081690B"/>
    <w:rsid w:val="008350B3"/>
    <w:rsid w:val="0085124E"/>
    <w:rsid w:val="00863730"/>
    <w:rsid w:val="008A3020"/>
    <w:rsid w:val="008B4152"/>
    <w:rsid w:val="008C3ED9"/>
    <w:rsid w:val="008F0F82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71D3"/>
    <w:rsid w:val="009F028C"/>
    <w:rsid w:val="00A06691"/>
    <w:rsid w:val="00A12C16"/>
    <w:rsid w:val="00A2037C"/>
    <w:rsid w:val="00A2277A"/>
    <w:rsid w:val="00A255C6"/>
    <w:rsid w:val="00A51C07"/>
    <w:rsid w:val="00A649D2"/>
    <w:rsid w:val="00A6738D"/>
    <w:rsid w:val="00A94CC9"/>
    <w:rsid w:val="00A94E32"/>
    <w:rsid w:val="00A95536"/>
    <w:rsid w:val="00AA5E3A"/>
    <w:rsid w:val="00AB1F2A"/>
    <w:rsid w:val="00AD6706"/>
    <w:rsid w:val="00AE12B5"/>
    <w:rsid w:val="00AE1A89"/>
    <w:rsid w:val="00B1033B"/>
    <w:rsid w:val="00B5531F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81141"/>
    <w:rsid w:val="00C90ACC"/>
    <w:rsid w:val="00CA2CD6"/>
    <w:rsid w:val="00CA6F96"/>
    <w:rsid w:val="00CB4DF0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43919"/>
    <w:rsid w:val="00E54E16"/>
    <w:rsid w:val="00E62BF6"/>
    <w:rsid w:val="00E7322A"/>
    <w:rsid w:val="00E8348B"/>
    <w:rsid w:val="00E85804"/>
    <w:rsid w:val="00E87354"/>
    <w:rsid w:val="00E97F89"/>
    <w:rsid w:val="00EA33CC"/>
    <w:rsid w:val="00EB23F8"/>
    <w:rsid w:val="00EC3CDB"/>
    <w:rsid w:val="00F050B8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D5FCEF"/>
  <w15:docId w15:val="{AE5F2C67-E2BC-574E-B498-64AE7C838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419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475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customStyle="1" w:styleId="Heading4Char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</w:style>
  <w:style w:type="character" w:customStyle="1" w:styleId="DateChar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rFonts w:ascii="Times New Roman" w:hAnsi="Times New Roman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b/>
      <w:bCs/>
      <w:color w:val="FFFFFF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 w:themeColor="accent1" w:themeShade="80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paragraph" w:styleId="Title">
    <w:name w:val="Title"/>
    <w:basedOn w:val="Normal"/>
    <w:next w:val="Normal"/>
    <w:link w:val="TitleChar"/>
    <w:qFormat/>
    <w:rsid w:val="001962A6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40"/>
      <w:szCs w:val="40"/>
      <w:lang w:eastAsia="en-AU"/>
    </w:rPr>
  </w:style>
  <w:style w:type="character" w:customStyle="1" w:styleId="TitleChar">
    <w:name w:val="Title Char"/>
    <w:basedOn w:val="DefaultParagraphFont"/>
    <w:link w:val="Title"/>
    <w:rsid w:val="001962A6"/>
    <w:rPr>
      <w:rFonts w:ascii="Arial" w:eastAsiaTheme="majorEastAsia" w:hAnsi="Arial" w:cs="Arial"/>
      <w:b/>
      <w:bCs/>
      <w:kern w:val="28"/>
      <w:sz w:val="40"/>
      <w:szCs w:val="40"/>
      <w:lang w:val="es-419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F028C"/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924&amp;utm_language=ES&amp;utm_source=template-word&amp;utm_medium=content&amp;utm_campaign=ic-ISO+9001+Process+Map-word-27924-es&amp;lpa=ic+ISO+9001+Process+Map+word+27924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atherkey/Desktop/Batch%204.1%20Templates%20-%20Weloc-00506/:content:process-map-templates/IC-ISO-9001-Process-Map-10728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D3CCC6CB-A5E0-4E8C-B018-FF43C37D580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IC-ISO-9001-Process-Map-10728_WORD.dotx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2</cp:revision>
  <cp:lastPrinted>2019-11-24T23:54:00Z</cp:lastPrinted>
  <dcterms:created xsi:type="dcterms:W3CDTF">2023-07-09T22:13:00Z</dcterms:created>
  <dcterms:modified xsi:type="dcterms:W3CDTF">2024-03-05T20:17:00Z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