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3AFD" w14:textId="54D2DC97" w:rsidR="005274EF" w:rsidRDefault="005274EF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z w:val="44"/>
        </w:rPr>
      </w:pPr>
      <w:r w:rsidRPr="005274EF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38655FBA" wp14:editId="3D3E51E2">
            <wp:simplePos x="0" y="0"/>
            <wp:positionH relativeFrom="column">
              <wp:posOffset>4826000</wp:posOffset>
            </wp:positionH>
            <wp:positionV relativeFrom="paragraph">
              <wp:posOffset>-194310</wp:posOffset>
            </wp:positionV>
            <wp:extent cx="2260600" cy="381000"/>
            <wp:effectExtent l="0" t="0" r="0" b="0"/>
            <wp:wrapNone/>
            <wp:docPr id="60818838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8838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5F30A" w14:textId="2D336F0E" w:rsidR="003C7519" w:rsidRPr="000F5F00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PLANTILLA DE FORMULARIO DE TRANSFERENCIA DE INVENTARIO</w:t>
      </w:r>
      <w:r w:rsidR="008A7F1D" w:rsidRPr="000F5F00">
        <w:rPr>
          <w:sz w:val="44"/>
          <w:szCs w:val="44"/>
        </w:rPr>
        <w:t xml:space="preserve"> </w:t>
      </w:r>
    </w:p>
    <w:p w14:paraId="78E97E3A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318" w:type="dxa"/>
        <w:tblInd w:w="-185" w:type="dxa"/>
        <w:tblLook w:val="04A0" w:firstRow="1" w:lastRow="0" w:firstColumn="1" w:lastColumn="0" w:noHBand="0" w:noVBand="1"/>
      </w:tblPr>
      <w:tblGrid>
        <w:gridCol w:w="2594"/>
        <w:gridCol w:w="3736"/>
        <w:gridCol w:w="686"/>
        <w:gridCol w:w="1136"/>
        <w:gridCol w:w="1257"/>
        <w:gridCol w:w="710"/>
        <w:gridCol w:w="185"/>
        <w:gridCol w:w="1014"/>
      </w:tblGrid>
      <w:tr w:rsidR="008E77B7" w:rsidRPr="008E77B7" w14:paraId="1366F2BF" w14:textId="77777777" w:rsidTr="005274EF">
        <w:trPr>
          <w:trHeight w:val="532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09C6EB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DEPARTAMENTO</w:t>
            </w:r>
            <w:bookmarkEnd w:id="0"/>
          </w:p>
        </w:tc>
        <w:tc>
          <w:tcPr>
            <w:tcW w:w="373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50D8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9E992B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36"/>
              </w:rPr>
              <w:t>FORMULARIO DE PEDIDO</w:t>
            </w:r>
          </w:p>
        </w:tc>
      </w:tr>
      <w:tr w:rsidR="008E77B7" w:rsidRPr="008E77B7" w14:paraId="06B12EF1" w14:textId="77777777" w:rsidTr="005274EF">
        <w:trPr>
          <w:trHeight w:val="532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F7B40F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PERSONA DE CONTACTO</w:t>
            </w:r>
          </w:p>
        </w:tc>
        <w:tc>
          <w:tcPr>
            <w:tcW w:w="373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78D4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3F7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SU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LOGOTIPO</w:t>
            </w:r>
          </w:p>
        </w:tc>
      </w:tr>
      <w:tr w:rsidR="008E77B7" w:rsidRPr="008E77B7" w14:paraId="4318C836" w14:textId="77777777" w:rsidTr="005274EF">
        <w:trPr>
          <w:trHeight w:val="532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662994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DE CONTACTO</w:t>
            </w:r>
          </w:p>
        </w:tc>
        <w:tc>
          <w:tcPr>
            <w:tcW w:w="373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A049A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7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6336A9B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5213B39" w14:textId="77777777" w:rsidTr="005274EF">
        <w:trPr>
          <w:trHeight w:val="532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8C5A27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CORREO ELECTRÓNICO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CONTACTO</w:t>
            </w:r>
          </w:p>
        </w:tc>
        <w:tc>
          <w:tcPr>
            <w:tcW w:w="3736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F5DFA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87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33920D9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758693DA" w14:textId="77777777" w:rsidTr="005274EF">
        <w:trPr>
          <w:trHeight w:val="532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6E99E7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 EL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JEFE DEL DEPARTAMENTO</w:t>
            </w:r>
          </w:p>
        </w:tc>
        <w:tc>
          <w:tcPr>
            <w:tcW w:w="3736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24F1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273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59EDC6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DEL PEDIDO</w:t>
            </w:r>
          </w:p>
        </w:tc>
        <w:tc>
          <w:tcPr>
            <w:tcW w:w="1908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3B6BF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DF3FD7B" w14:textId="77777777" w:rsidTr="005274EF">
        <w:trPr>
          <w:trHeight w:val="532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E3039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APROBACIÓN DEL PRESUPUESTO</w:t>
            </w:r>
          </w:p>
        </w:tc>
        <w:tc>
          <w:tcPr>
            <w:tcW w:w="3736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C7E6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467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24EA955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APROBACIÓN</w:t>
            </w:r>
          </w:p>
        </w:tc>
        <w:tc>
          <w:tcPr>
            <w:tcW w:w="1908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31B1D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06E2297" w14:textId="77777777" w:rsidTr="005274EF">
        <w:trPr>
          <w:trHeight w:val="532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50184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RECIBIDO POR</w:t>
            </w:r>
          </w:p>
        </w:tc>
        <w:tc>
          <w:tcPr>
            <w:tcW w:w="3736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FFEF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F7E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46B4EE2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RECEPCIÓN</w:t>
            </w:r>
          </w:p>
        </w:tc>
        <w:tc>
          <w:tcPr>
            <w:tcW w:w="1908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E23BF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32641CD" w14:textId="77777777" w:rsidTr="005274EF">
        <w:trPr>
          <w:trHeight w:val="184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CA48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F450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77D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E6E4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A1B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2BA2C021" w14:textId="77777777" w:rsidTr="005274EF">
        <w:trPr>
          <w:trHeight w:val="332"/>
        </w:trPr>
        <w:tc>
          <w:tcPr>
            <w:tcW w:w="25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B7182A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ARTÍCULO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6A9B2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48F27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CANTIDAD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AD98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PRECIO UNITARIO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729FE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44DBB330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1771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1D98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2469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BCE93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00B99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471481C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6052A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0F61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DDEEC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D3B80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80921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DA9F616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8262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C60A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E6147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BA226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27856E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4EAAD5E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2AFF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567E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DEF1C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E9E0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E3290D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52186C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9CA4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1416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562CA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C242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9033D4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29FC90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F9BF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FE79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B46BE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9CC4C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634E45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00EDA76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AD0F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E82F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B340A2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346E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6846477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D80717D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FA14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C0F44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228D2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CF44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F83C74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D4F4C6F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B6E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C9F3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455AF2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BEDED0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876B6C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E5FB22B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40B2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BAB6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0C8EE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2012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F828CC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27EAA9E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2E97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3963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A7362B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5D63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18766C6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2C497D7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476C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E2C4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65742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6455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D3F5C4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9AE0A12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1F0D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14AD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21C33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A36F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32ABD5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E2B529F" w14:textId="77777777" w:rsidTr="005274EF">
        <w:trPr>
          <w:trHeight w:val="439"/>
        </w:trPr>
        <w:tc>
          <w:tcPr>
            <w:tcW w:w="2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41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2A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90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FFB7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84F156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391192B4" w14:textId="77777777" w:rsidTr="005274EF">
        <w:trPr>
          <w:trHeight w:val="332"/>
        </w:trPr>
        <w:tc>
          <w:tcPr>
            <w:tcW w:w="2594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F0D8AA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COMENTARIOS</w:t>
            </w:r>
          </w:p>
        </w:tc>
        <w:tc>
          <w:tcPr>
            <w:tcW w:w="373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58C3FC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077370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86753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4A790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1524CCC0" w14:textId="77777777" w:rsidTr="005274EF">
        <w:trPr>
          <w:trHeight w:val="1564"/>
        </w:trPr>
        <w:tc>
          <w:tcPr>
            <w:tcW w:w="11318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5CDCB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1C35ADB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3E8141E6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7FC9F330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353B0D6A" w14:textId="77777777" w:rsidTr="00402DD3">
        <w:trPr>
          <w:trHeight w:val="2687"/>
        </w:trPr>
        <w:tc>
          <w:tcPr>
            <w:tcW w:w="10669" w:type="dxa"/>
          </w:tcPr>
          <w:p w14:paraId="01837918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2BC93C8D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6224B4DB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57E6131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C636BCB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1D2B202B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3C1CCE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190B" w14:textId="77777777" w:rsidR="003C1CCE" w:rsidRDefault="003C1CCE" w:rsidP="00B01A05">
      <w:r>
        <w:separator/>
      </w:r>
    </w:p>
  </w:endnote>
  <w:endnote w:type="continuationSeparator" w:id="0">
    <w:p w14:paraId="63BD3247" w14:textId="77777777" w:rsidR="003C1CCE" w:rsidRDefault="003C1C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BA5C" w14:textId="77777777" w:rsidR="003C1CCE" w:rsidRDefault="003C1CCE" w:rsidP="00B01A05">
      <w:r>
        <w:separator/>
      </w:r>
    </w:p>
  </w:footnote>
  <w:footnote w:type="continuationSeparator" w:id="0">
    <w:p w14:paraId="49B2201E" w14:textId="77777777" w:rsidR="003C1CCE" w:rsidRDefault="003C1CC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21706270">
    <w:abstractNumId w:val="7"/>
  </w:num>
  <w:num w:numId="2" w16cid:durableId="1259557815">
    <w:abstractNumId w:val="8"/>
  </w:num>
  <w:num w:numId="3" w16cid:durableId="1164323297">
    <w:abstractNumId w:val="5"/>
  </w:num>
  <w:num w:numId="4" w16cid:durableId="1456827675">
    <w:abstractNumId w:val="9"/>
  </w:num>
  <w:num w:numId="5" w16cid:durableId="1416853783">
    <w:abstractNumId w:val="12"/>
  </w:num>
  <w:num w:numId="6" w16cid:durableId="1040320614">
    <w:abstractNumId w:val="3"/>
  </w:num>
  <w:num w:numId="7" w16cid:durableId="1124346732">
    <w:abstractNumId w:val="6"/>
  </w:num>
  <w:num w:numId="8" w16cid:durableId="1594245483">
    <w:abstractNumId w:val="2"/>
  </w:num>
  <w:num w:numId="9" w16cid:durableId="1250194330">
    <w:abstractNumId w:val="11"/>
  </w:num>
  <w:num w:numId="10" w16cid:durableId="583148901">
    <w:abstractNumId w:val="0"/>
  </w:num>
  <w:num w:numId="11" w16cid:durableId="1029527859">
    <w:abstractNumId w:val="10"/>
  </w:num>
  <w:num w:numId="12" w16cid:durableId="1437213425">
    <w:abstractNumId w:val="4"/>
  </w:num>
  <w:num w:numId="13" w16cid:durableId="91089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4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4FC0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1CCE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274EF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A2E91"/>
    <w:rsid w:val="006C620E"/>
    <w:rsid w:val="006C6A0C"/>
    <w:rsid w:val="006C70FB"/>
    <w:rsid w:val="006F4D22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77F40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383F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84011"/>
    <w:rsid w:val="00DB74D0"/>
    <w:rsid w:val="00DC1026"/>
    <w:rsid w:val="00DE6C8B"/>
    <w:rsid w:val="00DF00E4"/>
    <w:rsid w:val="00DF1B42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62049"/>
    <w:rsid w:val="00F745D8"/>
    <w:rsid w:val="00F918B4"/>
    <w:rsid w:val="00FB42FA"/>
    <w:rsid w:val="00FB7A35"/>
    <w:rsid w:val="00FB7CDF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19737"/>
  <w14:defaultImageDpi w14:val="32767"/>
  <w15:chartTrackingRefBased/>
  <w15:docId w15:val="{74D8B364-2E79-4668-8017-B144952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68&amp;utm_language=ES&amp;utm_source=template-word&amp;utm_medium=content&amp;utm_campaign=ic-Inventory+Transfer+Form-word-27968-es&amp;lpa=ic+Inventory+Transfer+Form+word+27968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Inventory-Form-Templates_Aaron_Bannister\IC-Inventory-Order-Form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C:\Users\Bess\Desktop\Free-Inventory-Form-Templates_Aaron_Bannister\IC-Inventory-Order-Form-Template_WORD.dotx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cp:lastPrinted>2016-11-18T18:21:00Z</cp:lastPrinted>
  <dcterms:created xsi:type="dcterms:W3CDTF">2022-03-20T14:50:00Z</dcterms:created>
  <dcterms:modified xsi:type="dcterms:W3CDTF">2024-03-15T21:58:00Z</dcterms:modified>
</cp:coreProperties>
</file>