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B6E6" w14:textId="77777777" w:rsidR="00636CA2" w:rsidRDefault="000433CC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286FC6" wp14:editId="048B8E57">
            <wp:simplePos x="0" y="0"/>
            <wp:positionH relativeFrom="column">
              <wp:posOffset>4482217</wp:posOffset>
            </wp:positionH>
            <wp:positionV relativeFrom="paragraph">
              <wp:posOffset>635</wp:posOffset>
            </wp:positionV>
            <wp:extent cx="1705526" cy="337976"/>
            <wp:effectExtent l="0" t="0" r="0" b="508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526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PLANTILLA DE CARTA DE </w:t>
      </w:r>
    </w:p>
    <w:p w14:paraId="2FF3570B" w14:textId="77777777" w:rsidR="002956F1" w:rsidRDefault="00636CA2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CERTIFICACIÓN LABORAL </w:t>
      </w:r>
    </w:p>
    <w:p w14:paraId="255F1165" w14:textId="77777777" w:rsidR="00636CA2" w:rsidRPr="002956F1" w:rsidRDefault="00636CA2" w:rsidP="000433CC">
      <w:pPr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SOLICITADA POR EL EMPLEADO</w:t>
      </w:r>
    </w:p>
    <w:p w14:paraId="4B2B25B5" w14:textId="77777777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51527EAC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[Su nombre]</w:t>
      </w:r>
    </w:p>
    <w:p w14:paraId="64D2783B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[Su cargo]</w:t>
      </w:r>
    </w:p>
    <w:p w14:paraId="795B50EA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 la empresa]</w:t>
      </w:r>
    </w:p>
    <w:p w14:paraId="3F3C06E9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[Dirección]</w:t>
      </w:r>
    </w:p>
    <w:p w14:paraId="7CE1F3AE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34E4EA7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[Fecha]</w:t>
      </w:r>
    </w:p>
    <w:p w14:paraId="6E2C1AA2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D069B03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del destinatario]</w:t>
      </w:r>
    </w:p>
    <w:p w14:paraId="71758AB1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[Cargo del destinatario]</w:t>
      </w:r>
    </w:p>
    <w:p w14:paraId="4556A8E1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 la empresa]</w:t>
      </w:r>
    </w:p>
    <w:p w14:paraId="28998DE4" w14:textId="77777777" w:rsidR="00D90606" w:rsidRPr="000433CC" w:rsidRDefault="00D90606" w:rsidP="00D90606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[Dirección]</w:t>
      </w:r>
    </w:p>
    <w:p w14:paraId="25E5289D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6353DF22" w14:textId="77777777" w:rsidR="00636CA2" w:rsidRPr="00636CA2" w:rsidRDefault="00636CA2" w:rsidP="00636CA2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>Asunto: Prueba de empleo personal</w:t>
      </w:r>
    </w:p>
    <w:p w14:paraId="23A3FBDC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6501FEF6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Estimado/a [nombre del contacto]:</w:t>
      </w:r>
    </w:p>
    <w:p w14:paraId="189F0D9E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8DA2F9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Me dirijo a usted porque debo proporcionar una certificación laboral ante [nombre de la empresa] con el fin de [obtener un préstamo, un puesto laboral, etc.]. Le solicito confirme mi empleo mediante una carta formal dirigida al siguiente contacto antes del [fecha]:</w:t>
      </w:r>
    </w:p>
    <w:p w14:paraId="5561128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811320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del contacto]</w:t>
      </w:r>
    </w:p>
    <w:p w14:paraId="16B997C8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[Cargo del contacto]</w:t>
      </w:r>
    </w:p>
    <w:p w14:paraId="69008794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[Nombre de la empresa]</w:t>
      </w:r>
    </w:p>
    <w:p w14:paraId="545E343F" w14:textId="77777777" w:rsid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[Dirección]</w:t>
      </w:r>
    </w:p>
    <w:p w14:paraId="3D073BEA" w14:textId="77777777" w:rsidR="00D90606" w:rsidRPr="00636CA2" w:rsidRDefault="00D90606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[Correo electrónico/teléfono]</w:t>
      </w:r>
    </w:p>
    <w:p w14:paraId="5992507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D265BA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A los efectos de satisfacer esta solicitud, le concedo mi permiso para proporcionar la siguiente información:</w:t>
      </w:r>
    </w:p>
    <w:p w14:paraId="239798EC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9D25B7F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Fechas del empleo</w:t>
      </w:r>
    </w:p>
    <w:p w14:paraId="660CCEBB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Cargo</w:t>
      </w:r>
    </w:p>
    <w:p w14:paraId="1463D399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 xml:space="preserve">Función y responsabilidades </w:t>
      </w:r>
    </w:p>
    <w:p w14:paraId="54B94B21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Salario/remuneración</w:t>
      </w:r>
    </w:p>
    <w:p w14:paraId="638413D1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 xml:space="preserve">Frecuencia del periodo de pago </w:t>
      </w:r>
    </w:p>
    <w:p w14:paraId="5CF9292B" w14:textId="77777777" w:rsidR="00636CA2" w:rsidRPr="00636CA2" w:rsidRDefault="00636CA2" w:rsidP="00636CA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Situación laboral (tiempo completo)</w:t>
      </w:r>
    </w:p>
    <w:p w14:paraId="5DAD3434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58B8AA12" w14:textId="77777777" w:rsid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Si tiene alguna pregunta adicional sobre este pedido, comuníquese conmigo por el siguiente medio: [número de teléfono/dirección de correo electrónico].</w:t>
      </w:r>
    </w:p>
    <w:p w14:paraId="3F61660E" w14:textId="77777777" w:rsidR="00020F8A" w:rsidRPr="00636CA2" w:rsidRDefault="00020F8A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1695080C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 xml:space="preserve">Atentamente, </w:t>
      </w:r>
    </w:p>
    <w:p w14:paraId="6E62697B" w14:textId="77777777" w:rsidR="00636CA2" w:rsidRPr="00636CA2" w:rsidRDefault="00636CA2" w:rsidP="00636CA2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[Su nombre]</w:t>
      </w:r>
    </w:p>
    <w:p w14:paraId="50758B91" w14:textId="77777777" w:rsidR="00C56E7D" w:rsidRPr="003D1227" w:rsidRDefault="00C56E7D" w:rsidP="003D1227">
      <w:pPr>
        <w:spacing w:line="276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</w:rPr>
        <w:t>[Firma]</w:t>
      </w:r>
    </w:p>
    <w:p w14:paraId="48782B7E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  <w:sectPr w:rsidR="00C56E7D" w:rsidSect="007D6E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224" w:bottom="720" w:left="1224" w:header="720" w:footer="720" w:gutter="0"/>
          <w:cols w:space="720"/>
          <w:docGrid w:linePitch="360"/>
        </w:sectPr>
      </w:pPr>
    </w:p>
    <w:p w14:paraId="5E04B086" w14:textId="77777777" w:rsidR="00C56E7D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74F4FE10" w14:textId="77777777" w:rsidR="00C56E7D" w:rsidRPr="00E305D4" w:rsidRDefault="00C56E7D" w:rsidP="00C56E7D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864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</w:tblGrid>
      <w:tr w:rsidR="00F81DD8" w:rsidRPr="00E305D4" w14:paraId="7C9C63FC" w14:textId="77777777" w:rsidTr="000433CC">
        <w:trPr>
          <w:trHeight w:val="3438"/>
        </w:trPr>
        <w:tc>
          <w:tcPr>
            <w:tcW w:w="8647" w:type="dxa"/>
          </w:tcPr>
          <w:p w14:paraId="75C38F8A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6A669857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7CEF4181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01B0F464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B4BB94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2E8CDF14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D56D296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36D9B9E8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9BDC508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03CB63F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7D6E9F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FBB0" w14:textId="77777777" w:rsidR="007D6E9F" w:rsidRDefault="007D6E9F" w:rsidP="004C6C01">
      <w:r>
        <w:separator/>
      </w:r>
    </w:p>
  </w:endnote>
  <w:endnote w:type="continuationSeparator" w:id="0">
    <w:p w14:paraId="20321907" w14:textId="77777777" w:rsidR="007D6E9F" w:rsidRDefault="007D6E9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9D45" w14:textId="77777777" w:rsidR="00FE1A28" w:rsidRDefault="00FE1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B6C8" w14:textId="77777777" w:rsidR="00FE1A28" w:rsidRDefault="00FE1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B630" w14:textId="77777777" w:rsidR="00FE1A28" w:rsidRDefault="00FE1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93DD" w14:textId="77777777" w:rsidR="007D6E9F" w:rsidRDefault="007D6E9F" w:rsidP="004C6C01">
      <w:r>
        <w:separator/>
      </w:r>
    </w:p>
  </w:footnote>
  <w:footnote w:type="continuationSeparator" w:id="0">
    <w:p w14:paraId="717E0651" w14:textId="77777777" w:rsidR="007D6E9F" w:rsidRDefault="007D6E9F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65DC" w14:textId="77777777" w:rsidR="00FE1A28" w:rsidRDefault="00FE1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B660" w14:textId="77777777" w:rsidR="00FE1A28" w:rsidRDefault="00FE1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7CC4" w14:textId="77777777" w:rsidR="00FE1A28" w:rsidRDefault="00FE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336C"/>
    <w:multiLevelType w:val="hybridMultilevel"/>
    <w:tmpl w:val="E37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3052"/>
    <w:multiLevelType w:val="hybridMultilevel"/>
    <w:tmpl w:val="0376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836240">
    <w:abstractNumId w:val="0"/>
  </w:num>
  <w:num w:numId="2" w16cid:durableId="116130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F7"/>
    <w:rsid w:val="00020F8A"/>
    <w:rsid w:val="000433CC"/>
    <w:rsid w:val="00095617"/>
    <w:rsid w:val="000C2B43"/>
    <w:rsid w:val="000D6207"/>
    <w:rsid w:val="000E05F2"/>
    <w:rsid w:val="000E4456"/>
    <w:rsid w:val="001430C2"/>
    <w:rsid w:val="00170599"/>
    <w:rsid w:val="00190874"/>
    <w:rsid w:val="001D5095"/>
    <w:rsid w:val="00246B96"/>
    <w:rsid w:val="002956F1"/>
    <w:rsid w:val="00295890"/>
    <w:rsid w:val="002B753B"/>
    <w:rsid w:val="002D17E5"/>
    <w:rsid w:val="002F54BD"/>
    <w:rsid w:val="002F7806"/>
    <w:rsid w:val="00343574"/>
    <w:rsid w:val="003D1227"/>
    <w:rsid w:val="00471C74"/>
    <w:rsid w:val="004937B7"/>
    <w:rsid w:val="004A05F7"/>
    <w:rsid w:val="004C6C01"/>
    <w:rsid w:val="00513F89"/>
    <w:rsid w:val="005449AA"/>
    <w:rsid w:val="005757E2"/>
    <w:rsid w:val="005A6272"/>
    <w:rsid w:val="00636CA2"/>
    <w:rsid w:val="006A055C"/>
    <w:rsid w:val="006D26C3"/>
    <w:rsid w:val="00710BDD"/>
    <w:rsid w:val="007D01DF"/>
    <w:rsid w:val="007D6E9F"/>
    <w:rsid w:val="00857E67"/>
    <w:rsid w:val="00871614"/>
    <w:rsid w:val="008A027A"/>
    <w:rsid w:val="008B5824"/>
    <w:rsid w:val="008C4141"/>
    <w:rsid w:val="00982272"/>
    <w:rsid w:val="00995C0A"/>
    <w:rsid w:val="009C4B93"/>
    <w:rsid w:val="009C61B0"/>
    <w:rsid w:val="00A146EA"/>
    <w:rsid w:val="00A26F95"/>
    <w:rsid w:val="00A60BFE"/>
    <w:rsid w:val="00A8611C"/>
    <w:rsid w:val="00A90CBC"/>
    <w:rsid w:val="00AD510C"/>
    <w:rsid w:val="00B057B3"/>
    <w:rsid w:val="00B30812"/>
    <w:rsid w:val="00B511AE"/>
    <w:rsid w:val="00BB4E3B"/>
    <w:rsid w:val="00C33A03"/>
    <w:rsid w:val="00C56E7D"/>
    <w:rsid w:val="00C75953"/>
    <w:rsid w:val="00CB2F5D"/>
    <w:rsid w:val="00CE768F"/>
    <w:rsid w:val="00D13330"/>
    <w:rsid w:val="00D57248"/>
    <w:rsid w:val="00D90606"/>
    <w:rsid w:val="00DF133F"/>
    <w:rsid w:val="00E305D4"/>
    <w:rsid w:val="00E50C5C"/>
    <w:rsid w:val="00E51B07"/>
    <w:rsid w:val="00F012B1"/>
    <w:rsid w:val="00F364E2"/>
    <w:rsid w:val="00F569CF"/>
    <w:rsid w:val="00F81DD8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98F51F"/>
  <w15:docId w15:val="{4BF2F463-E6DC-4F74-81F8-05FDBBBC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92620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ker\Desktop\Jan'24%20WeLo%20templates\employee-verification-templates-form\IC-Employee-Requested-Employment-Verification-Letter-Template-9262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IC-Employee-Requested-Employment-Verification-Letter-Template-9262_WORD (1).dotx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Marker</dc:creator>
  <cp:lastModifiedBy>Li Li</cp:lastModifiedBy>
  <cp:revision>2</cp:revision>
  <dcterms:created xsi:type="dcterms:W3CDTF">2024-01-05T23:35:00Z</dcterms:created>
  <dcterms:modified xsi:type="dcterms:W3CDTF">2024-03-19T03:07:00Z</dcterms:modified>
</cp:coreProperties>
</file>