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B1D8" w14:textId="77777777" w:rsidR="00E43BFE" w:rsidRDefault="00E43BFE" w:rsidP="00E43BFE">
      <w:pPr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C142A0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004ABF02" wp14:editId="08283519">
            <wp:simplePos x="0" y="0"/>
            <wp:positionH relativeFrom="column">
              <wp:posOffset>4935381</wp:posOffset>
            </wp:positionH>
            <wp:positionV relativeFrom="paragraph">
              <wp:posOffset>-37465</wp:posOffset>
            </wp:positionV>
            <wp:extent cx="1846312" cy="365875"/>
            <wp:effectExtent l="0" t="0" r="1905" b="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343FC5E0-2086-764B-AD41-0FC9E44F23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343FC5E0-2086-764B-AD41-0FC9E44F23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312" cy="36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808080" w:themeColor="background1" w:themeShade="80"/>
          <w:sz w:val="36"/>
        </w:rPr>
        <w:t>FORMULARIO DE CERTIFICACIÓN LABORAL</w:t>
      </w:r>
    </w:p>
    <w:p w14:paraId="7B568BC0" w14:textId="77777777" w:rsidR="00E43BFE" w:rsidRPr="00E43BFE" w:rsidRDefault="00E43BFE" w:rsidP="00E43BFE">
      <w:pPr>
        <w:rPr>
          <w:rFonts w:ascii="Century Gothic" w:hAnsi="Century Gothic" w:cs="Arial"/>
          <w:b/>
          <w:color w:val="808080" w:themeColor="background1" w:themeShade="80"/>
          <w:sz w:val="20"/>
          <w:szCs w:val="20"/>
        </w:rPr>
      </w:pPr>
    </w:p>
    <w:p w14:paraId="423C2E40" w14:textId="00224480" w:rsidR="00E43BFE" w:rsidRPr="00E303AC" w:rsidRDefault="00E43BFE" w:rsidP="00E43BFE">
      <w:pPr>
        <w:rPr>
          <w:rFonts w:ascii="Century Gothic" w:hAnsi="Century Gothic" w:cs="Arial"/>
          <w:bCs/>
          <w:color w:val="000000" w:themeColor="text1"/>
          <w:spacing w:val="-4"/>
          <w:sz w:val="16"/>
          <w:szCs w:val="16"/>
        </w:rPr>
      </w:pPr>
      <w:r w:rsidRPr="00E303AC">
        <w:rPr>
          <w:rFonts w:ascii="Century Gothic" w:hAnsi="Century Gothic"/>
          <w:color w:val="000000" w:themeColor="text1"/>
          <w:spacing w:val="-4"/>
          <w:sz w:val="16"/>
        </w:rPr>
        <w:t xml:space="preserve">Complete todas las secciones que incluye este formulario. Si necesita omitir información, deje la sección en blanco o escriba “No corresponde”. </w:t>
      </w:r>
    </w:p>
    <w:p w14:paraId="19C71D80" w14:textId="77777777" w:rsidR="00E43BFE" w:rsidRPr="00B77E8B" w:rsidRDefault="00E43BFE" w:rsidP="00E43BFE">
      <w:pPr>
        <w:rPr>
          <w:rFonts w:ascii="Century Gothic" w:hAnsi="Century Gothic" w:cs="Arial"/>
          <w:b/>
          <w:color w:val="808080" w:themeColor="background1" w:themeShade="80"/>
          <w:sz w:val="13"/>
          <w:szCs w:val="13"/>
        </w:rPr>
      </w:pPr>
    </w:p>
    <w:tbl>
      <w:tblPr>
        <w:tblW w:w="10700" w:type="dxa"/>
        <w:tblLook w:val="04A0" w:firstRow="1" w:lastRow="0" w:firstColumn="1" w:lastColumn="0" w:noHBand="0" w:noVBand="1"/>
      </w:tblPr>
      <w:tblGrid>
        <w:gridCol w:w="7560"/>
        <w:gridCol w:w="400"/>
        <w:gridCol w:w="2740"/>
      </w:tblGrid>
      <w:tr w:rsidR="00B77E8B" w:rsidRPr="00B77E8B" w14:paraId="1299CA3F" w14:textId="77777777" w:rsidTr="00B77E8B">
        <w:trPr>
          <w:trHeight w:val="13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C37F96" w14:textId="77777777" w:rsidR="00B77E8B" w:rsidRPr="00B77E8B" w:rsidRDefault="00B77E8B" w:rsidP="00543843">
            <w:pPr>
              <w:ind w:left="-109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NOMBRE DE LA EMPRESA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0246EE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67DD19" w14:textId="77777777" w:rsidR="00B77E8B" w:rsidRPr="00B77E8B" w:rsidRDefault="00B77E8B" w:rsidP="00543843">
            <w:pPr>
              <w:ind w:left="-65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FECHA DE CONTRATACIÓN</w:t>
            </w:r>
          </w:p>
        </w:tc>
      </w:tr>
      <w:tr w:rsidR="00B77E8B" w:rsidRPr="00B77E8B" w14:paraId="5ED1DBC4" w14:textId="77777777" w:rsidTr="00B77E8B">
        <w:trPr>
          <w:trHeight w:val="432"/>
        </w:trPr>
        <w:tc>
          <w:tcPr>
            <w:tcW w:w="7560" w:type="dxa"/>
            <w:tcBorders>
              <w:top w:val="single" w:sz="4" w:space="0" w:color="D9D9D9"/>
              <w:left w:val="single" w:sz="4" w:space="0" w:color="D9D9D9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0F09546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9B75B9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single" w:sz="4" w:space="0" w:color="D9D9D9"/>
              <w:left w:val="single" w:sz="4" w:space="0" w:color="D9D9D9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000523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77E8B" w:rsidRPr="00B77E8B" w14:paraId="03D151BC" w14:textId="77777777" w:rsidTr="00B77E8B">
        <w:trPr>
          <w:trHeight w:val="432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E8D60E" w14:textId="77777777" w:rsidR="00B77E8B" w:rsidRPr="00B77E8B" w:rsidRDefault="00B77E8B" w:rsidP="00543843">
            <w:pPr>
              <w:ind w:left="-109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NOMBRE DEL EMPLEADO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68A77D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EE1610" w14:textId="45F0EECC" w:rsidR="00B77E8B" w:rsidRPr="00B77E8B" w:rsidRDefault="00B77E8B" w:rsidP="00543843">
            <w:pPr>
              <w:ind w:left="-65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FECHA DE FINALIZACIÓN </w:t>
            </w:r>
            <w:r w:rsidR="00E303AC">
              <w:rPr>
                <w:rFonts w:ascii="Century Gothic" w:hAnsi="Century Gothic"/>
                <w:color w:val="000000"/>
                <w:sz w:val="18"/>
              </w:rPr>
              <w:br/>
            </w:r>
            <w:r w:rsidRPr="00B77E8B">
              <w:rPr>
                <w:rFonts w:ascii="Century Gothic" w:hAnsi="Century Gothic"/>
                <w:i/>
                <w:iCs/>
                <w:color w:val="000000"/>
                <w:sz w:val="18"/>
                <w:szCs w:val="18"/>
              </w:rPr>
              <w:t>si corresponde</w:t>
            </w:r>
          </w:p>
        </w:tc>
      </w:tr>
      <w:tr w:rsidR="00B77E8B" w:rsidRPr="00B77E8B" w14:paraId="12039C22" w14:textId="77777777" w:rsidTr="00B77E8B">
        <w:trPr>
          <w:trHeight w:val="432"/>
        </w:trPr>
        <w:tc>
          <w:tcPr>
            <w:tcW w:w="7560" w:type="dxa"/>
            <w:tcBorders>
              <w:top w:val="single" w:sz="4" w:space="0" w:color="D9D9D9"/>
              <w:left w:val="single" w:sz="4" w:space="0" w:color="D9D9D9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0395EC2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F4FA91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single" w:sz="4" w:space="0" w:color="D9D9D9"/>
              <w:left w:val="single" w:sz="4" w:space="0" w:color="D9D9D9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3D4817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77E8B" w:rsidRPr="00B77E8B" w14:paraId="5506B131" w14:textId="77777777" w:rsidTr="00543843">
        <w:trPr>
          <w:trHeight w:val="432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898EE8" w14:textId="77777777" w:rsidR="00B77E8B" w:rsidRPr="00B77E8B" w:rsidRDefault="00B77E8B" w:rsidP="00543843">
            <w:pPr>
              <w:ind w:left="-109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CARGO QUE OCUPA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3C29DB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1E8CA6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77E8B" w:rsidRPr="00B77E8B" w14:paraId="591339DA" w14:textId="77777777" w:rsidTr="00543843">
        <w:trPr>
          <w:trHeight w:val="432"/>
        </w:trPr>
        <w:tc>
          <w:tcPr>
            <w:tcW w:w="7560" w:type="dxa"/>
            <w:tcBorders>
              <w:top w:val="single" w:sz="4" w:space="0" w:color="D9D9D9"/>
              <w:left w:val="single" w:sz="4" w:space="0" w:color="D9D9D9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C88C6C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C01374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000000" w:fill="FFFFFF"/>
            <w:vAlign w:val="center"/>
            <w:hideMark/>
          </w:tcPr>
          <w:p w14:paraId="47B72BAC" w14:textId="77777777" w:rsidR="00B77E8B" w:rsidRPr="00B77E8B" w:rsidRDefault="00B77E8B" w:rsidP="00543843">
            <w:pPr>
              <w:ind w:left="-65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TARIFA DE PAGO</w:t>
            </w:r>
          </w:p>
        </w:tc>
      </w:tr>
      <w:tr w:rsidR="00B77E8B" w:rsidRPr="00B77E8B" w14:paraId="0F87FC87" w14:textId="77777777" w:rsidTr="00543843">
        <w:trPr>
          <w:trHeight w:val="432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9F4E44" w14:textId="77777777" w:rsidR="00B77E8B" w:rsidRPr="00B77E8B" w:rsidRDefault="00B77E8B" w:rsidP="00543843">
            <w:pPr>
              <w:ind w:left="-109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FUNCIÓN Y RESPONSABILIDADES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A5A05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AC716B" w14:textId="77777777" w:rsidR="00B77E8B" w:rsidRPr="00B77E8B" w:rsidRDefault="00B77E8B" w:rsidP="00543843">
            <w:pPr>
              <w:ind w:left="-65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MONTO</w:t>
            </w:r>
          </w:p>
        </w:tc>
      </w:tr>
      <w:tr w:rsidR="00B77E8B" w:rsidRPr="00B77E8B" w14:paraId="4EF11875" w14:textId="77777777" w:rsidTr="00B77E8B">
        <w:trPr>
          <w:trHeight w:val="432"/>
        </w:trPr>
        <w:tc>
          <w:tcPr>
            <w:tcW w:w="756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EEF74AC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5BDC13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single" w:sz="4" w:space="0" w:color="D9D9D9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616ACD4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77E8B" w:rsidRPr="00B77E8B" w14:paraId="11BE6CB0" w14:textId="77777777" w:rsidTr="00B77E8B">
        <w:trPr>
          <w:trHeight w:val="432"/>
        </w:trPr>
        <w:tc>
          <w:tcPr>
            <w:tcW w:w="7560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1244195F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8E1552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D4D364" w14:textId="77777777" w:rsidR="00B77E8B" w:rsidRPr="00B77E8B" w:rsidRDefault="00B77E8B" w:rsidP="00543843">
            <w:pPr>
              <w:ind w:left="-65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FRECUENCIA</w:t>
            </w:r>
          </w:p>
        </w:tc>
      </w:tr>
      <w:tr w:rsidR="00B77E8B" w:rsidRPr="00B77E8B" w14:paraId="51DBB6A0" w14:textId="77777777" w:rsidTr="00B77E8B">
        <w:trPr>
          <w:trHeight w:val="432"/>
        </w:trPr>
        <w:tc>
          <w:tcPr>
            <w:tcW w:w="7560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515C48BE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5F92B0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single" w:sz="4" w:space="0" w:color="D9D9D9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98B58D5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77E8B" w:rsidRPr="00B77E8B" w14:paraId="199428D1" w14:textId="77777777" w:rsidTr="00543843">
        <w:trPr>
          <w:trHeight w:val="432"/>
        </w:trPr>
        <w:tc>
          <w:tcPr>
            <w:tcW w:w="7560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74F9EA65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20F77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381BEE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77E8B" w:rsidRPr="00B77E8B" w14:paraId="49D34957" w14:textId="77777777" w:rsidTr="00543843">
        <w:trPr>
          <w:trHeight w:val="432"/>
        </w:trPr>
        <w:tc>
          <w:tcPr>
            <w:tcW w:w="7560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63EEABF8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84553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000000" w:fill="FFFFFF"/>
            <w:vAlign w:val="center"/>
            <w:hideMark/>
          </w:tcPr>
          <w:p w14:paraId="2D986123" w14:textId="77777777" w:rsidR="00B77E8B" w:rsidRPr="00B77E8B" w:rsidRDefault="00B77E8B" w:rsidP="00E303AC">
            <w:pPr>
              <w:ind w:left="-65" w:right="-36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INFORMACIÓN ADICIONAL</w:t>
            </w:r>
          </w:p>
        </w:tc>
      </w:tr>
      <w:tr w:rsidR="00B77E8B" w:rsidRPr="00B77E8B" w14:paraId="7DA0287A" w14:textId="77777777" w:rsidTr="00543843">
        <w:trPr>
          <w:trHeight w:val="432"/>
        </w:trPr>
        <w:tc>
          <w:tcPr>
            <w:tcW w:w="7560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49B16F56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092330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97C652" w14:textId="77777777" w:rsidR="00B77E8B" w:rsidRPr="00B77E8B" w:rsidRDefault="00B77E8B" w:rsidP="00543843">
            <w:pPr>
              <w:ind w:left="-65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MONTO</w:t>
            </w:r>
          </w:p>
        </w:tc>
      </w:tr>
      <w:tr w:rsidR="00B77E8B" w:rsidRPr="00B77E8B" w14:paraId="07A17B94" w14:textId="77777777" w:rsidTr="00B77E8B">
        <w:trPr>
          <w:trHeight w:val="432"/>
        </w:trPr>
        <w:tc>
          <w:tcPr>
            <w:tcW w:w="7560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043DD7B8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896A03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single" w:sz="4" w:space="0" w:color="D9D9D9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9B4C975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77E8B" w:rsidRPr="00B77E8B" w14:paraId="20513B2C" w14:textId="77777777" w:rsidTr="00B77E8B">
        <w:trPr>
          <w:trHeight w:val="432"/>
        </w:trPr>
        <w:tc>
          <w:tcPr>
            <w:tcW w:w="7560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590E89B9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C65773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159710" w14:textId="77777777" w:rsidR="00B77E8B" w:rsidRPr="00B77E8B" w:rsidRDefault="00B77E8B" w:rsidP="00543843">
            <w:pPr>
              <w:ind w:left="-65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FRECUENCIA</w:t>
            </w:r>
          </w:p>
        </w:tc>
      </w:tr>
      <w:tr w:rsidR="00B77E8B" w:rsidRPr="00B77E8B" w14:paraId="3151602F" w14:textId="77777777" w:rsidTr="00B77E8B">
        <w:trPr>
          <w:trHeight w:val="432"/>
        </w:trPr>
        <w:tc>
          <w:tcPr>
            <w:tcW w:w="7560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6757D236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28498B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single" w:sz="4" w:space="0" w:color="D9D9D9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79A30DD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77E8B" w:rsidRPr="00B77E8B" w14:paraId="7A1603B5" w14:textId="77777777" w:rsidTr="00543843">
        <w:trPr>
          <w:trHeight w:val="432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E3B302" w14:textId="77777777" w:rsidR="00B77E8B" w:rsidRPr="00B77E8B" w:rsidRDefault="00B77E8B" w:rsidP="00543843">
            <w:pPr>
              <w:ind w:left="-109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COMENTARIOS ADICIONALES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571597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E40EBB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77E8B" w:rsidRPr="00B77E8B" w14:paraId="1EC119FB" w14:textId="77777777" w:rsidTr="00543843">
        <w:trPr>
          <w:trHeight w:val="432"/>
        </w:trPr>
        <w:tc>
          <w:tcPr>
            <w:tcW w:w="756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999268C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68A300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000000" w:fill="FFFFFF"/>
            <w:vAlign w:val="center"/>
            <w:hideMark/>
          </w:tcPr>
          <w:p w14:paraId="2041FE2F" w14:textId="77777777" w:rsidR="00B77E8B" w:rsidRPr="00E303AC" w:rsidRDefault="00B77E8B" w:rsidP="00E303AC">
            <w:pPr>
              <w:ind w:left="-65" w:right="-177"/>
              <w:rPr>
                <w:rFonts w:ascii="Century Gothic" w:eastAsia="Times New Roman" w:hAnsi="Century Gothic" w:cs="Calibri"/>
                <w:color w:val="000000"/>
                <w:spacing w:val="-4"/>
                <w:sz w:val="20"/>
                <w:szCs w:val="20"/>
              </w:rPr>
            </w:pPr>
            <w:r w:rsidRPr="00E303AC">
              <w:rPr>
                <w:rFonts w:ascii="Century Gothic" w:hAnsi="Century Gothic"/>
                <w:color w:val="000000"/>
                <w:spacing w:val="-4"/>
                <w:sz w:val="20"/>
              </w:rPr>
              <w:t>¿LA PERSONA ES APTA PARA VOLVER A CONTRATARLA?</w:t>
            </w:r>
          </w:p>
        </w:tc>
      </w:tr>
      <w:tr w:rsidR="00B77E8B" w:rsidRPr="00B77E8B" w14:paraId="5C913C37" w14:textId="77777777" w:rsidTr="00543843">
        <w:trPr>
          <w:trHeight w:val="432"/>
        </w:trPr>
        <w:tc>
          <w:tcPr>
            <w:tcW w:w="7560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710E81E8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9A854F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F9146C" w14:textId="77777777" w:rsidR="00B77E8B" w:rsidRPr="00B77E8B" w:rsidRDefault="00B77E8B" w:rsidP="00543843">
            <w:pPr>
              <w:ind w:left="-65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SÍ/NO</w:t>
            </w:r>
          </w:p>
        </w:tc>
      </w:tr>
      <w:tr w:rsidR="00B77E8B" w:rsidRPr="00B77E8B" w14:paraId="4979962F" w14:textId="77777777" w:rsidTr="00B77E8B">
        <w:trPr>
          <w:trHeight w:val="432"/>
        </w:trPr>
        <w:tc>
          <w:tcPr>
            <w:tcW w:w="7560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4ABFE0AC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1B0665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single" w:sz="4" w:space="0" w:color="D9D9D9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DD1175A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77E8B" w:rsidRPr="00B77E8B" w14:paraId="6D694CDC" w14:textId="77777777" w:rsidTr="00543843">
        <w:trPr>
          <w:trHeight w:val="288"/>
        </w:trPr>
        <w:tc>
          <w:tcPr>
            <w:tcW w:w="756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588375A5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000000" w:fill="FFFFFF"/>
            <w:vAlign w:val="center"/>
            <w:hideMark/>
          </w:tcPr>
          <w:p w14:paraId="46451C59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000000" w:fill="FFFFFF"/>
            <w:vAlign w:val="center"/>
            <w:hideMark/>
          </w:tcPr>
          <w:p w14:paraId="645D6144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77E8B" w:rsidRPr="00B77E8B" w14:paraId="52D5A923" w14:textId="77777777" w:rsidTr="00543843">
        <w:trPr>
          <w:trHeight w:val="432"/>
        </w:trPr>
        <w:tc>
          <w:tcPr>
            <w:tcW w:w="7560" w:type="dxa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B687FC" w14:textId="77777777" w:rsidR="00B77E8B" w:rsidRPr="00B77E8B" w:rsidRDefault="00B77E8B" w:rsidP="00543843">
            <w:pPr>
              <w:ind w:left="-109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SOLICITUD DE CERTIFICACIÓN COMPLETADA PARA</w:t>
            </w:r>
          </w:p>
        </w:tc>
        <w:tc>
          <w:tcPr>
            <w:tcW w:w="400" w:type="dxa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8BB653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DE57A9" w14:textId="77777777" w:rsidR="00B77E8B" w:rsidRPr="00B77E8B" w:rsidRDefault="00B77E8B" w:rsidP="00543843">
            <w:pPr>
              <w:ind w:left="-65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TELÉFONO DEL SOLICITANTE</w:t>
            </w:r>
          </w:p>
        </w:tc>
      </w:tr>
      <w:tr w:rsidR="00B77E8B" w:rsidRPr="00B77E8B" w14:paraId="4B2FC98D" w14:textId="77777777" w:rsidTr="00B77E8B">
        <w:trPr>
          <w:trHeight w:val="432"/>
        </w:trPr>
        <w:tc>
          <w:tcPr>
            <w:tcW w:w="7560" w:type="dxa"/>
            <w:tcBorders>
              <w:top w:val="single" w:sz="4" w:space="0" w:color="D9D9D9"/>
              <w:left w:val="single" w:sz="4" w:space="0" w:color="D9D9D9"/>
              <w:bottom w:val="single" w:sz="8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9C68D23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21675D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single" w:sz="4" w:space="0" w:color="D9D9D9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987009F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77E8B" w:rsidRPr="00B77E8B" w14:paraId="459C224A" w14:textId="77777777" w:rsidTr="00B77E8B">
        <w:trPr>
          <w:trHeight w:val="432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53F9EC" w14:textId="77777777" w:rsidR="00B77E8B" w:rsidRPr="00B77E8B" w:rsidRDefault="00B77E8B" w:rsidP="00543843">
            <w:pPr>
              <w:ind w:left="-109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FORMULARIO COMPLETADO POR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78217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367E69" w14:textId="77777777" w:rsidR="00B77E8B" w:rsidRPr="00B77E8B" w:rsidRDefault="00B77E8B" w:rsidP="00543843">
            <w:pPr>
              <w:ind w:left="-65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FECHA DE FINALIZACIÓN</w:t>
            </w:r>
          </w:p>
        </w:tc>
      </w:tr>
      <w:tr w:rsidR="00B77E8B" w:rsidRPr="00B77E8B" w14:paraId="40856C50" w14:textId="77777777" w:rsidTr="00B77E8B">
        <w:trPr>
          <w:trHeight w:val="432"/>
        </w:trPr>
        <w:tc>
          <w:tcPr>
            <w:tcW w:w="7560" w:type="dxa"/>
            <w:tcBorders>
              <w:top w:val="single" w:sz="4" w:space="0" w:color="D9D9D9"/>
              <w:left w:val="single" w:sz="4" w:space="0" w:color="D9D9D9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1DC47CE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BB604F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single" w:sz="4" w:space="0" w:color="D9D9D9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6A9291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77E8B" w:rsidRPr="00B77E8B" w14:paraId="29BE2B3D" w14:textId="77777777" w:rsidTr="00B77E8B">
        <w:trPr>
          <w:trHeight w:val="432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991646" w14:textId="77777777" w:rsidR="00B77E8B" w:rsidRPr="00B77E8B" w:rsidRDefault="00B77E8B" w:rsidP="00543843">
            <w:pPr>
              <w:ind w:left="-109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CORREO ELECTRÓNICO DE CONTACTO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F853C5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B28C53" w14:textId="77777777" w:rsidR="00B77E8B" w:rsidRPr="00B77E8B" w:rsidRDefault="00B77E8B" w:rsidP="00543843">
            <w:pPr>
              <w:ind w:left="-65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TELÉFONO DE CONTACTO</w:t>
            </w:r>
          </w:p>
        </w:tc>
      </w:tr>
      <w:tr w:rsidR="00B77E8B" w:rsidRPr="00B77E8B" w14:paraId="149848D8" w14:textId="77777777" w:rsidTr="00B77E8B">
        <w:trPr>
          <w:trHeight w:val="432"/>
        </w:trPr>
        <w:tc>
          <w:tcPr>
            <w:tcW w:w="7560" w:type="dxa"/>
            <w:tcBorders>
              <w:top w:val="single" w:sz="4" w:space="0" w:color="D9D9D9"/>
              <w:left w:val="single" w:sz="4" w:space="0" w:color="D9D9D9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F8D89E4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EFDBA6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single" w:sz="4" w:space="0" w:color="D9D9D9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3CA57D4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77E8B" w:rsidRPr="00B77E8B" w14:paraId="0E6AE94B" w14:textId="77777777" w:rsidTr="00B77E8B">
        <w:trPr>
          <w:trHeight w:val="432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2F3E5E" w14:textId="77777777" w:rsidR="00B77E8B" w:rsidRPr="00B77E8B" w:rsidRDefault="00B77E8B" w:rsidP="00543843">
            <w:pPr>
              <w:ind w:left="-109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FIRMA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7862F4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791D6F" w14:textId="77777777" w:rsidR="00B77E8B" w:rsidRPr="00B77E8B" w:rsidRDefault="00B77E8B" w:rsidP="00543843">
            <w:pPr>
              <w:ind w:left="-65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FECHA</w:t>
            </w:r>
          </w:p>
        </w:tc>
      </w:tr>
      <w:tr w:rsidR="00B77E8B" w:rsidRPr="00B77E8B" w14:paraId="7D4E76B8" w14:textId="77777777" w:rsidTr="00B77E8B">
        <w:trPr>
          <w:trHeight w:val="700"/>
        </w:trPr>
        <w:tc>
          <w:tcPr>
            <w:tcW w:w="7560" w:type="dxa"/>
            <w:tcBorders>
              <w:top w:val="single" w:sz="4" w:space="0" w:color="D9D9D9"/>
              <w:left w:val="single" w:sz="4" w:space="0" w:color="D9D9D9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849E0A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FBD87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single" w:sz="4" w:space="0" w:color="D9D9D9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0699FE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462D5BB1" w14:textId="77777777" w:rsidR="00E43BFE" w:rsidRDefault="00E43BFE" w:rsidP="00C741E8">
      <w:pPr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  <w:sectPr w:rsidR="00E43BFE" w:rsidSect="00525E8A">
          <w:footerReference w:type="even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23700A" w14:textId="77777777" w:rsidR="003173F4" w:rsidRPr="00FE6916" w:rsidRDefault="003173F4" w:rsidP="003173F4">
      <w:pPr>
        <w:rPr>
          <w:rFonts w:ascii="Century Gothic" w:hAnsi="Century Gothic" w:cs="Arial"/>
          <w:b/>
          <w:color w:val="808080" w:themeColor="background1" w:themeShade="80"/>
          <w:sz w:val="10"/>
          <w:szCs w:val="10"/>
        </w:rPr>
      </w:pPr>
    </w:p>
    <w:p w14:paraId="4B8E0833" w14:textId="77777777" w:rsidR="00493A50" w:rsidRPr="00C142A0" w:rsidRDefault="00493A50" w:rsidP="00493A50">
      <w:pPr>
        <w:rPr>
          <w:rFonts w:ascii="Century Gothic" w:hAnsi="Century Gothic"/>
          <w:sz w:val="10"/>
          <w:szCs w:val="10"/>
        </w:rPr>
      </w:pPr>
    </w:p>
    <w:p w14:paraId="20F249BD" w14:textId="77777777" w:rsidR="00C741E8" w:rsidRPr="00C142A0" w:rsidRDefault="00C741E8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C741E8" w:rsidRPr="00C142A0" w14:paraId="02F8CFA5" w14:textId="77777777" w:rsidTr="00356C18">
        <w:trPr>
          <w:trHeight w:val="3402"/>
        </w:trPr>
        <w:tc>
          <w:tcPr>
            <w:tcW w:w="10084" w:type="dxa"/>
          </w:tcPr>
          <w:p w14:paraId="0A039F85" w14:textId="77777777" w:rsidR="00356C18" w:rsidRPr="00C142A0" w:rsidRDefault="00356C1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80B6C36" w14:textId="77777777" w:rsidR="00C741E8" w:rsidRPr="00C142A0" w:rsidRDefault="00C741E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DESCARGO DE RESPONSABILIDAD</w:t>
            </w:r>
          </w:p>
          <w:p w14:paraId="7943249D" w14:textId="77777777" w:rsidR="00C741E8" w:rsidRPr="00C142A0" w:rsidRDefault="00C741E8" w:rsidP="00AB645D">
            <w:pPr>
              <w:rPr>
                <w:rFonts w:ascii="Century Gothic" w:hAnsi="Century Gothic" w:cs="Arial"/>
                <w:szCs w:val="20"/>
              </w:rPr>
            </w:pPr>
          </w:p>
          <w:p w14:paraId="1FE08270" w14:textId="77777777" w:rsidR="00C741E8" w:rsidRPr="00C142A0" w:rsidRDefault="00C741E8" w:rsidP="00AB645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1E428EF6" w14:textId="77777777" w:rsidR="00C741E8" w:rsidRPr="00C142A0" w:rsidRDefault="00C741E8" w:rsidP="00C741E8">
      <w:pPr>
        <w:rPr>
          <w:rFonts w:ascii="Century Gothic" w:hAnsi="Century Gothic"/>
        </w:rPr>
      </w:pPr>
    </w:p>
    <w:p w14:paraId="7A7338AD" w14:textId="77777777" w:rsidR="00C741E8" w:rsidRPr="00C142A0" w:rsidRDefault="00C741E8" w:rsidP="00C741E8">
      <w:pPr>
        <w:rPr>
          <w:rFonts w:ascii="Century Gothic" w:hAnsi="Century Gothic"/>
        </w:rPr>
      </w:pPr>
    </w:p>
    <w:p w14:paraId="3152365E" w14:textId="77777777" w:rsidR="00C741E8" w:rsidRPr="00C142A0" w:rsidRDefault="00C741E8" w:rsidP="00C741E8">
      <w:pPr>
        <w:rPr>
          <w:rFonts w:ascii="Century Gothic" w:hAnsi="Century Gothic"/>
        </w:rPr>
      </w:pPr>
    </w:p>
    <w:p w14:paraId="39FC6ED1" w14:textId="77777777" w:rsidR="00C741E8" w:rsidRPr="00C142A0" w:rsidRDefault="00C741E8" w:rsidP="00C741E8">
      <w:pPr>
        <w:tabs>
          <w:tab w:val="left" w:pos="1732"/>
        </w:tabs>
        <w:rPr>
          <w:rFonts w:ascii="Century Gothic" w:hAnsi="Century Gothic"/>
        </w:rPr>
      </w:pPr>
      <w:r w:rsidRPr="00C142A0">
        <w:rPr>
          <w:rFonts w:ascii="Century Gothic" w:hAnsi="Century Gothic"/>
        </w:rPr>
        <w:tab/>
      </w:r>
    </w:p>
    <w:p w14:paraId="24342A62" w14:textId="77777777" w:rsidR="00C741E8" w:rsidRPr="00C142A0" w:rsidRDefault="00C741E8" w:rsidP="00C741E8">
      <w:pPr>
        <w:rPr>
          <w:rFonts w:ascii="Century Gothic" w:hAnsi="Century Gothic"/>
        </w:rPr>
      </w:pPr>
    </w:p>
    <w:sectPr w:rsidR="00C741E8" w:rsidRPr="00C142A0" w:rsidSect="00525E8A"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BD60" w14:textId="77777777" w:rsidR="00525E8A" w:rsidRDefault="00525E8A" w:rsidP="005D354E">
      <w:r>
        <w:separator/>
      </w:r>
    </w:p>
  </w:endnote>
  <w:endnote w:type="continuationSeparator" w:id="0">
    <w:p w14:paraId="5636D6EA" w14:textId="77777777" w:rsidR="00525E8A" w:rsidRDefault="00525E8A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7AF3" w14:textId="77777777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4F9299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1F91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33439" w14:textId="77777777" w:rsidR="00525E8A" w:rsidRDefault="00525E8A" w:rsidP="005D354E">
      <w:r>
        <w:separator/>
      </w:r>
    </w:p>
  </w:footnote>
  <w:footnote w:type="continuationSeparator" w:id="0">
    <w:p w14:paraId="79F5F785" w14:textId="77777777" w:rsidR="00525E8A" w:rsidRDefault="00525E8A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 w16cid:durableId="1049692742">
    <w:abstractNumId w:val="0"/>
  </w:num>
  <w:num w:numId="2" w16cid:durableId="589000511">
    <w:abstractNumId w:val="2"/>
  </w:num>
  <w:num w:numId="3" w16cid:durableId="705718751">
    <w:abstractNumId w:val="4"/>
  </w:num>
  <w:num w:numId="4" w16cid:durableId="1715040853">
    <w:abstractNumId w:val="3"/>
  </w:num>
  <w:num w:numId="5" w16cid:durableId="2038117539">
    <w:abstractNumId w:val="5"/>
  </w:num>
  <w:num w:numId="6" w16cid:durableId="1313681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BD"/>
    <w:rsid w:val="00020CC0"/>
    <w:rsid w:val="000A6C53"/>
    <w:rsid w:val="000D7C65"/>
    <w:rsid w:val="000E4EEC"/>
    <w:rsid w:val="000E7964"/>
    <w:rsid w:val="000F2A72"/>
    <w:rsid w:val="000F3F3A"/>
    <w:rsid w:val="00107576"/>
    <w:rsid w:val="00115FBA"/>
    <w:rsid w:val="00131CA2"/>
    <w:rsid w:val="00141D30"/>
    <w:rsid w:val="001740D8"/>
    <w:rsid w:val="001A081F"/>
    <w:rsid w:val="00216F01"/>
    <w:rsid w:val="00224CAD"/>
    <w:rsid w:val="00244ADD"/>
    <w:rsid w:val="002825C3"/>
    <w:rsid w:val="002F1B4E"/>
    <w:rsid w:val="00315337"/>
    <w:rsid w:val="003173F4"/>
    <w:rsid w:val="0032070E"/>
    <w:rsid w:val="00330152"/>
    <w:rsid w:val="00356C18"/>
    <w:rsid w:val="003910D4"/>
    <w:rsid w:val="00401125"/>
    <w:rsid w:val="0041265B"/>
    <w:rsid w:val="00430FAF"/>
    <w:rsid w:val="00455E9B"/>
    <w:rsid w:val="00472089"/>
    <w:rsid w:val="00493A50"/>
    <w:rsid w:val="004B3008"/>
    <w:rsid w:val="004B7392"/>
    <w:rsid w:val="00525E8A"/>
    <w:rsid w:val="00543843"/>
    <w:rsid w:val="00561AA8"/>
    <w:rsid w:val="005938A1"/>
    <w:rsid w:val="005B54C8"/>
    <w:rsid w:val="005C5EF8"/>
    <w:rsid w:val="005D354E"/>
    <w:rsid w:val="00622572"/>
    <w:rsid w:val="00643828"/>
    <w:rsid w:val="00645871"/>
    <w:rsid w:val="006505F7"/>
    <w:rsid w:val="006B1B86"/>
    <w:rsid w:val="006B39BC"/>
    <w:rsid w:val="006D0069"/>
    <w:rsid w:val="00711857"/>
    <w:rsid w:val="0071188E"/>
    <w:rsid w:val="007658FF"/>
    <w:rsid w:val="00784AF2"/>
    <w:rsid w:val="00790423"/>
    <w:rsid w:val="00794293"/>
    <w:rsid w:val="007D1544"/>
    <w:rsid w:val="00824AA2"/>
    <w:rsid w:val="008367E7"/>
    <w:rsid w:val="00856830"/>
    <w:rsid w:val="00874884"/>
    <w:rsid w:val="00910A1F"/>
    <w:rsid w:val="00945F8D"/>
    <w:rsid w:val="00963C93"/>
    <w:rsid w:val="00977E89"/>
    <w:rsid w:val="0099725F"/>
    <w:rsid w:val="009E0257"/>
    <w:rsid w:val="009E13E0"/>
    <w:rsid w:val="009F3FBB"/>
    <w:rsid w:val="00A14ABE"/>
    <w:rsid w:val="00A25FD5"/>
    <w:rsid w:val="00A37D6F"/>
    <w:rsid w:val="00A81874"/>
    <w:rsid w:val="00A8470F"/>
    <w:rsid w:val="00A94C66"/>
    <w:rsid w:val="00AD5C70"/>
    <w:rsid w:val="00AE6DEA"/>
    <w:rsid w:val="00AF49F5"/>
    <w:rsid w:val="00B02BCD"/>
    <w:rsid w:val="00B24297"/>
    <w:rsid w:val="00B47C2C"/>
    <w:rsid w:val="00B77E8B"/>
    <w:rsid w:val="00BD568E"/>
    <w:rsid w:val="00BD7713"/>
    <w:rsid w:val="00BD7D8B"/>
    <w:rsid w:val="00BF6229"/>
    <w:rsid w:val="00C142A0"/>
    <w:rsid w:val="00C22BA7"/>
    <w:rsid w:val="00C741E8"/>
    <w:rsid w:val="00CC174F"/>
    <w:rsid w:val="00CE5988"/>
    <w:rsid w:val="00D16014"/>
    <w:rsid w:val="00D20350"/>
    <w:rsid w:val="00D228BD"/>
    <w:rsid w:val="00D92A67"/>
    <w:rsid w:val="00DE0678"/>
    <w:rsid w:val="00DE48AE"/>
    <w:rsid w:val="00E05DE7"/>
    <w:rsid w:val="00E1125D"/>
    <w:rsid w:val="00E303AC"/>
    <w:rsid w:val="00E43BFE"/>
    <w:rsid w:val="00E90D2A"/>
    <w:rsid w:val="00E91061"/>
    <w:rsid w:val="00EA68A7"/>
    <w:rsid w:val="00ED6B01"/>
    <w:rsid w:val="00F06EB8"/>
    <w:rsid w:val="00F73667"/>
    <w:rsid w:val="00F868B6"/>
    <w:rsid w:val="00FA15C4"/>
    <w:rsid w:val="00FC60BD"/>
    <w:rsid w:val="00FE36D2"/>
    <w:rsid w:val="00F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CA93CA"/>
  <w14:defaultImageDpi w14:val="32767"/>
  <w15:docId w15:val="{2B159934-25A8-4B43-A643-CD19B345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Times New Roman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Times New Roman" w:hAnsi="Arial" w:cs="Times New Roman"/>
      <w:b/>
      <w:sz w:val="32"/>
      <w:lang w:eastAsia="fr-FR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9262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ker\Desktop\Jan'24%20WeLo%20templates\employee-verification-templates-form\IC-Employee-Verification-Form-Template-9262_WOR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A1E5E3-9B06-4C05-A30F-CA5BE8D8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IC-Employee-Verification-Form-Template-9262_WORD (1).dotx</Template>
  <TotalTime>12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Marker</dc:creator>
  <cp:lastModifiedBy>Li Li</cp:lastModifiedBy>
  <cp:revision>3</cp:revision>
  <dcterms:created xsi:type="dcterms:W3CDTF">2024-01-05T23:48:00Z</dcterms:created>
  <dcterms:modified xsi:type="dcterms:W3CDTF">2024-03-19T03:29:00Z</dcterms:modified>
</cp:coreProperties>
</file>