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0110E" w14:textId="77777777" w:rsidR="00E43BFE" w:rsidRDefault="00E43BFE" w:rsidP="00E43BFE">
      <w:pPr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 w:rsidRPr="00C142A0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7D52A4C7" wp14:editId="645A19A6">
            <wp:simplePos x="0" y="0"/>
            <wp:positionH relativeFrom="column">
              <wp:posOffset>5018074</wp:posOffset>
            </wp:positionH>
            <wp:positionV relativeFrom="paragraph">
              <wp:posOffset>-37465</wp:posOffset>
            </wp:positionV>
            <wp:extent cx="1846312" cy="365875"/>
            <wp:effectExtent l="0" t="0" r="1905" b="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343FC5E0-2086-764B-AD41-0FC9E44F23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343FC5E0-2086-764B-AD41-0FC9E44F23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312" cy="36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808080" w:themeColor="background1" w:themeShade="80"/>
          <w:sz w:val="36"/>
        </w:rPr>
        <w:t>CERTIFICACIÓN LABORAL IMPRIMIBLE</w:t>
      </w:r>
    </w:p>
    <w:p w14:paraId="7CBB0805" w14:textId="77777777" w:rsidR="00E43BFE" w:rsidRPr="00B77E8B" w:rsidRDefault="00E43BFE" w:rsidP="00E43BFE">
      <w:pPr>
        <w:rPr>
          <w:rFonts w:ascii="Century Gothic" w:hAnsi="Century Gothic" w:cs="Arial"/>
          <w:b/>
          <w:color w:val="808080" w:themeColor="background1" w:themeShade="80"/>
          <w:sz w:val="13"/>
          <w:szCs w:val="13"/>
        </w:rPr>
      </w:pPr>
    </w:p>
    <w:tbl>
      <w:tblPr>
        <w:tblW w:w="10905" w:type="dxa"/>
        <w:tblLook w:val="04A0" w:firstRow="1" w:lastRow="0" w:firstColumn="1" w:lastColumn="0" w:noHBand="0" w:noVBand="1"/>
      </w:tblPr>
      <w:tblGrid>
        <w:gridCol w:w="2694"/>
        <w:gridCol w:w="8211"/>
      </w:tblGrid>
      <w:tr w:rsidR="000B4B0E" w:rsidRPr="000B4B0E" w14:paraId="7467A3E8" w14:textId="77777777" w:rsidTr="000B4B0E">
        <w:trPr>
          <w:trHeight w:val="407"/>
        </w:trPr>
        <w:tc>
          <w:tcPr>
            <w:tcW w:w="10905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2E2FA207" w14:textId="77777777" w:rsidR="000B4B0E" w:rsidRPr="000B4B0E" w:rsidRDefault="000B4B0E" w:rsidP="000B4B0E">
            <w:pPr>
              <w:ind w:left="-109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INFORMACIÓN DEL EMPLEADOR</w:t>
            </w:r>
          </w:p>
        </w:tc>
      </w:tr>
      <w:tr w:rsidR="000B4B0E" w:rsidRPr="000B4B0E" w14:paraId="6E054034" w14:textId="77777777" w:rsidTr="00A03940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707F26B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NOMBRE DE LA EMPRESA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6EBC585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B4B0E" w:rsidRPr="000B4B0E" w14:paraId="3BA5C5BB" w14:textId="77777777" w:rsidTr="00A03940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A7CF044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DIRECCIÓN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61A57C5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B4B0E" w:rsidRPr="000B4B0E" w14:paraId="61342116" w14:textId="77777777" w:rsidTr="00A03940">
        <w:trPr>
          <w:trHeight w:val="179"/>
        </w:trPr>
        <w:tc>
          <w:tcPr>
            <w:tcW w:w="2694" w:type="dxa"/>
            <w:tcBorders>
              <w:top w:val="single" w:sz="4" w:space="0" w:color="BFBFBF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14:paraId="619F745E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211" w:type="dxa"/>
            <w:tcBorders>
              <w:top w:val="single" w:sz="4" w:space="0" w:color="BFBFBF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14:paraId="3D402765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B4B0E" w:rsidRPr="000B4B0E" w14:paraId="43C76C0F" w14:textId="77777777" w:rsidTr="000B4B0E">
        <w:trPr>
          <w:trHeight w:val="407"/>
        </w:trPr>
        <w:tc>
          <w:tcPr>
            <w:tcW w:w="10905" w:type="dxa"/>
            <w:gridSpan w:val="2"/>
            <w:tcBorders>
              <w:top w:val="dotted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27E62934" w14:textId="77777777" w:rsidR="000B4B0E" w:rsidRPr="000B4B0E" w:rsidRDefault="000B4B0E" w:rsidP="000B4B0E">
            <w:pPr>
              <w:ind w:left="-109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INFORMACIÓN DEL EMPLEADO</w:t>
            </w:r>
          </w:p>
        </w:tc>
      </w:tr>
      <w:tr w:rsidR="000B4B0E" w:rsidRPr="000B4B0E" w14:paraId="3BC1F3F5" w14:textId="77777777" w:rsidTr="00A03940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894FD1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NOMBRE DEL EMPLEADO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2C7F2FF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B4B0E" w:rsidRPr="000B4B0E" w14:paraId="18452E58" w14:textId="77777777" w:rsidTr="00A03940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B8D73F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FECHA DE CONTRATACIÓN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0264C2D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B4B0E" w:rsidRPr="000B4B0E" w14:paraId="229C50B9" w14:textId="77777777" w:rsidTr="00A03940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10FB133" w14:textId="60AFC5DB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FECHA DE FINALIZACIÓN </w:t>
            </w:r>
            <w:r w:rsidR="00A03940">
              <w:rPr>
                <w:rFonts w:ascii="Century Gothic" w:hAnsi="Century Gothic"/>
                <w:color w:val="000000"/>
                <w:sz w:val="18"/>
              </w:rPr>
              <w:br/>
            </w:r>
            <w:r w:rsidRPr="000B4B0E"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  <w:t>si corresponde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0DB317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B4B0E" w:rsidRPr="000B4B0E" w14:paraId="219994E3" w14:textId="77777777" w:rsidTr="00A03940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D19B1A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TARIFA DE PAGO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13822BD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B4B0E" w:rsidRPr="000B4B0E" w14:paraId="43FD0308" w14:textId="77777777" w:rsidTr="00A03940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F19558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FRECUENCIA DE PAGO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DFB1262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B4B0E" w:rsidRPr="000B4B0E" w14:paraId="61294866" w14:textId="77777777" w:rsidTr="00A03940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C6A240B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PUESTO QUE OCUPA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EF5A78A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B4B0E" w:rsidRPr="000B4B0E" w14:paraId="3890C659" w14:textId="77777777" w:rsidTr="00A03940">
        <w:trPr>
          <w:trHeight w:val="1903"/>
        </w:trPr>
        <w:tc>
          <w:tcPr>
            <w:tcW w:w="26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CB6738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FUNCIONES Y RESPONSABILIDADES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14393FB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B4B0E" w:rsidRPr="000B4B0E" w14:paraId="533541A4" w14:textId="77777777" w:rsidTr="00A03940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1606B8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¿LA PERSONA ES APTA PARA VOLVER A CONTRATARLA?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90C9822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B4B0E" w:rsidRPr="000B4B0E" w14:paraId="19DE6607" w14:textId="77777777" w:rsidTr="00A03940">
        <w:trPr>
          <w:trHeight w:val="1257"/>
        </w:trPr>
        <w:tc>
          <w:tcPr>
            <w:tcW w:w="26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D2422FE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COMENTARIOS ADICIONALES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E5F5220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B4B0E" w:rsidRPr="000B4B0E" w14:paraId="721FE760" w14:textId="77777777" w:rsidTr="00A03940">
        <w:trPr>
          <w:trHeight w:val="179"/>
        </w:trPr>
        <w:tc>
          <w:tcPr>
            <w:tcW w:w="2694" w:type="dxa"/>
            <w:tcBorders>
              <w:top w:val="single" w:sz="4" w:space="0" w:color="BFBFBF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14:paraId="03FCCA34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211" w:type="dxa"/>
            <w:tcBorders>
              <w:top w:val="single" w:sz="4" w:space="0" w:color="BFBFBF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14:paraId="13E5CE16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B4B0E" w:rsidRPr="000B4B0E" w14:paraId="01B19C0A" w14:textId="77777777" w:rsidTr="000B4B0E">
        <w:trPr>
          <w:trHeight w:val="407"/>
        </w:trPr>
        <w:tc>
          <w:tcPr>
            <w:tcW w:w="10905" w:type="dxa"/>
            <w:gridSpan w:val="2"/>
            <w:tcBorders>
              <w:top w:val="dotted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4CFC2F5B" w14:textId="77777777" w:rsidR="000B4B0E" w:rsidRPr="000B4B0E" w:rsidRDefault="000B4B0E" w:rsidP="000B4B0E">
            <w:pPr>
              <w:ind w:left="-109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INFORMACIÓN DE LA PARTE SOLICITANTE</w:t>
            </w:r>
          </w:p>
        </w:tc>
      </w:tr>
      <w:tr w:rsidR="000B4B0E" w:rsidRPr="000B4B0E" w14:paraId="0FED92F2" w14:textId="77777777" w:rsidTr="00A03940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5BBE747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NOMBRE DEL SOLICITANTE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4A458BF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B4B0E" w:rsidRPr="000B4B0E" w14:paraId="7D38BCF9" w14:textId="77777777" w:rsidTr="00A03940">
        <w:trPr>
          <w:trHeight w:val="815"/>
        </w:trPr>
        <w:tc>
          <w:tcPr>
            <w:tcW w:w="26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82B158C" w14:textId="52465C2B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INFORMACIÓN DE CONTACTO DEL SOLICITANTE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7E66837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B4B0E" w:rsidRPr="000B4B0E" w14:paraId="0BA0DC4A" w14:textId="77777777" w:rsidTr="00A03940">
        <w:trPr>
          <w:trHeight w:val="179"/>
        </w:trPr>
        <w:tc>
          <w:tcPr>
            <w:tcW w:w="2694" w:type="dxa"/>
            <w:tcBorders>
              <w:top w:val="single" w:sz="4" w:space="0" w:color="BFBFBF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14:paraId="04B6A91A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211" w:type="dxa"/>
            <w:tcBorders>
              <w:top w:val="single" w:sz="4" w:space="0" w:color="BFBFBF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14:paraId="6E81FBAC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B4B0E" w:rsidRPr="000B4B0E" w14:paraId="03AA2B21" w14:textId="77777777" w:rsidTr="000B4B0E">
        <w:trPr>
          <w:trHeight w:val="407"/>
        </w:trPr>
        <w:tc>
          <w:tcPr>
            <w:tcW w:w="10905" w:type="dxa"/>
            <w:gridSpan w:val="2"/>
            <w:tcBorders>
              <w:top w:val="dotted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352FBE74" w14:textId="77777777" w:rsidR="000B4B0E" w:rsidRPr="000B4B0E" w:rsidRDefault="000B4B0E" w:rsidP="000B4B0E">
            <w:pPr>
              <w:ind w:left="-109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FORMULARIO COMPLETADO POR</w:t>
            </w:r>
          </w:p>
        </w:tc>
      </w:tr>
      <w:tr w:rsidR="000B4B0E" w:rsidRPr="000B4B0E" w14:paraId="24020FA9" w14:textId="77777777" w:rsidTr="00A03940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245534D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NOMBRE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899814C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B4B0E" w:rsidRPr="000B4B0E" w14:paraId="04BD7ABA" w14:textId="77777777" w:rsidTr="00A03940">
        <w:trPr>
          <w:trHeight w:val="815"/>
        </w:trPr>
        <w:tc>
          <w:tcPr>
            <w:tcW w:w="26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E1F9212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INFORMACIÓN </w:t>
            </w:r>
            <w:r w:rsidRPr="000B4B0E"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>DE CONTACTO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C33A7EA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B4B0E" w:rsidRPr="000B4B0E" w14:paraId="0EE44784" w14:textId="77777777" w:rsidTr="00A03940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419E651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FECHA DE FINALIZACIÓN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0A5ACD6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B4B0E" w:rsidRPr="000B4B0E" w14:paraId="69C892B9" w14:textId="77777777" w:rsidTr="00A03940">
        <w:trPr>
          <w:trHeight w:val="571"/>
        </w:trPr>
        <w:tc>
          <w:tcPr>
            <w:tcW w:w="2694" w:type="dxa"/>
            <w:tcBorders>
              <w:top w:val="single" w:sz="4" w:space="0" w:color="BFBFBF"/>
              <w:left w:val="single" w:sz="4" w:space="0" w:color="BFBFBF"/>
              <w:bottom w:val="thickThinSmallGap" w:sz="24" w:space="0" w:color="BFBFBF" w:themeColor="background1" w:themeShade="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6984826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FIRMA</w:t>
            </w:r>
          </w:p>
        </w:tc>
        <w:tc>
          <w:tcPr>
            <w:tcW w:w="8211" w:type="dxa"/>
            <w:tcBorders>
              <w:top w:val="single" w:sz="4" w:space="0" w:color="BFBFBF"/>
              <w:left w:val="single" w:sz="4" w:space="0" w:color="D9D9D9"/>
              <w:bottom w:val="thickThinSmallGap" w:sz="2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14D8A8" w14:textId="77777777" w:rsidR="000B4B0E" w:rsidRPr="000B4B0E" w:rsidRDefault="000B4B0E" w:rsidP="000B4B0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</w:tbl>
    <w:p w14:paraId="4EB1C069" w14:textId="77777777" w:rsidR="00E43BFE" w:rsidRDefault="00E43BFE" w:rsidP="00C741E8">
      <w:pPr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  <w:sectPr w:rsidR="00E43BFE" w:rsidSect="00E624B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42F69FE" w14:textId="77777777" w:rsidR="003173F4" w:rsidRPr="00FE6916" w:rsidRDefault="003173F4" w:rsidP="003173F4">
      <w:pPr>
        <w:rPr>
          <w:rFonts w:ascii="Century Gothic" w:hAnsi="Century Gothic" w:cs="Arial"/>
          <w:b/>
          <w:color w:val="808080" w:themeColor="background1" w:themeShade="80"/>
          <w:sz w:val="10"/>
          <w:szCs w:val="10"/>
        </w:rPr>
      </w:pPr>
    </w:p>
    <w:p w14:paraId="7A01F3AF" w14:textId="77777777" w:rsidR="00493A50" w:rsidRPr="00C142A0" w:rsidRDefault="00493A50" w:rsidP="00493A50">
      <w:pPr>
        <w:rPr>
          <w:rFonts w:ascii="Century Gothic" w:hAnsi="Century Gothic"/>
          <w:sz w:val="10"/>
          <w:szCs w:val="10"/>
        </w:rPr>
      </w:pPr>
    </w:p>
    <w:p w14:paraId="55926FA9" w14:textId="77777777" w:rsidR="00C741E8" w:rsidRPr="00C142A0" w:rsidRDefault="00C741E8" w:rsidP="00C741E8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084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4"/>
      </w:tblGrid>
      <w:tr w:rsidR="00C741E8" w:rsidRPr="00C142A0" w14:paraId="50228DD2" w14:textId="77777777" w:rsidTr="00356C18">
        <w:trPr>
          <w:trHeight w:val="3402"/>
        </w:trPr>
        <w:tc>
          <w:tcPr>
            <w:tcW w:w="10084" w:type="dxa"/>
          </w:tcPr>
          <w:p w14:paraId="6DD284F4" w14:textId="77777777" w:rsidR="00356C18" w:rsidRPr="00C142A0" w:rsidRDefault="00356C18" w:rsidP="00AB645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0436752" w14:textId="77777777" w:rsidR="00C741E8" w:rsidRPr="00C142A0" w:rsidRDefault="00C741E8" w:rsidP="00AB645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DESCARGO DE RESPONSABILIDAD</w:t>
            </w:r>
          </w:p>
          <w:p w14:paraId="74DF972B" w14:textId="77777777" w:rsidR="00C741E8" w:rsidRPr="00C142A0" w:rsidRDefault="00C741E8" w:rsidP="00AB645D">
            <w:pPr>
              <w:rPr>
                <w:rFonts w:ascii="Century Gothic" w:hAnsi="Century Gothic" w:cs="Arial"/>
                <w:szCs w:val="20"/>
              </w:rPr>
            </w:pPr>
          </w:p>
          <w:p w14:paraId="40B7396B" w14:textId="77777777" w:rsidR="00C741E8" w:rsidRPr="00C142A0" w:rsidRDefault="00C741E8" w:rsidP="00AB645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58A783DC" w14:textId="77777777" w:rsidR="00C741E8" w:rsidRPr="00C142A0" w:rsidRDefault="00C741E8" w:rsidP="00C741E8">
      <w:pPr>
        <w:rPr>
          <w:rFonts w:ascii="Century Gothic" w:hAnsi="Century Gothic"/>
        </w:rPr>
      </w:pPr>
    </w:p>
    <w:p w14:paraId="2D7A6F35" w14:textId="77777777" w:rsidR="00C741E8" w:rsidRPr="00C142A0" w:rsidRDefault="00C741E8" w:rsidP="00C741E8">
      <w:pPr>
        <w:rPr>
          <w:rFonts w:ascii="Century Gothic" w:hAnsi="Century Gothic"/>
        </w:rPr>
      </w:pPr>
    </w:p>
    <w:p w14:paraId="4D090764" w14:textId="77777777" w:rsidR="00C741E8" w:rsidRPr="00C142A0" w:rsidRDefault="00C741E8" w:rsidP="00C741E8">
      <w:pPr>
        <w:rPr>
          <w:rFonts w:ascii="Century Gothic" w:hAnsi="Century Gothic"/>
        </w:rPr>
      </w:pPr>
    </w:p>
    <w:p w14:paraId="6E6D5793" w14:textId="77777777" w:rsidR="00C741E8" w:rsidRPr="00C142A0" w:rsidRDefault="00C741E8" w:rsidP="00C741E8">
      <w:pPr>
        <w:tabs>
          <w:tab w:val="left" w:pos="1732"/>
        </w:tabs>
        <w:rPr>
          <w:rFonts w:ascii="Century Gothic" w:hAnsi="Century Gothic"/>
        </w:rPr>
      </w:pPr>
      <w:r w:rsidRPr="00C142A0">
        <w:rPr>
          <w:rFonts w:ascii="Century Gothic" w:hAnsi="Century Gothic"/>
        </w:rPr>
        <w:tab/>
      </w:r>
    </w:p>
    <w:p w14:paraId="73C590D8" w14:textId="77777777" w:rsidR="00C741E8" w:rsidRPr="00C142A0" w:rsidRDefault="00C741E8" w:rsidP="00C741E8">
      <w:pPr>
        <w:rPr>
          <w:rFonts w:ascii="Century Gothic" w:hAnsi="Century Gothic"/>
        </w:rPr>
      </w:pPr>
    </w:p>
    <w:sectPr w:rsidR="00C741E8" w:rsidRPr="00C142A0" w:rsidSect="00E624BB">
      <w:pgSz w:w="12240" w:h="15840"/>
      <w:pgMar w:top="801" w:right="810" w:bottom="107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F45AF" w14:textId="77777777" w:rsidR="00E624BB" w:rsidRDefault="00E624BB" w:rsidP="005D354E">
      <w:r>
        <w:separator/>
      </w:r>
    </w:p>
  </w:endnote>
  <w:endnote w:type="continuationSeparator" w:id="0">
    <w:p w14:paraId="3E5A224E" w14:textId="77777777" w:rsidR="00E624BB" w:rsidRDefault="00E624BB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C8D8A" w14:textId="77777777" w:rsidR="00856830" w:rsidRDefault="00856830" w:rsidP="00004F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0EDAF8" w14:textId="77777777" w:rsidR="00856830" w:rsidRDefault="00856830" w:rsidP="00856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6D83" w14:textId="77777777" w:rsidR="00856830" w:rsidRDefault="00856830" w:rsidP="0085683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8CDCE" w14:textId="77777777" w:rsidR="00FF6497" w:rsidRDefault="00FF64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A6609" w14:textId="77777777" w:rsidR="00E624BB" w:rsidRDefault="00E624BB" w:rsidP="005D354E">
      <w:r>
        <w:separator/>
      </w:r>
    </w:p>
  </w:footnote>
  <w:footnote w:type="continuationSeparator" w:id="0">
    <w:p w14:paraId="456F3522" w14:textId="77777777" w:rsidR="00E624BB" w:rsidRDefault="00E624BB" w:rsidP="005D3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4DCF" w14:textId="77777777" w:rsidR="00FF6497" w:rsidRDefault="00FF64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8C56" w14:textId="77777777" w:rsidR="00FF6497" w:rsidRDefault="00FF64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13FC8" w14:textId="77777777" w:rsidR="00FF6497" w:rsidRDefault="00FF64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ascii="Century Gothic" w:hAnsi="Century Gothic" w:hint="default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ascii="Arial" w:hAnsi="Arial" w:hint="default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ascii="Arial" w:hAnsi="Arial" w:hint="default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A95F16"/>
    <w:multiLevelType w:val="hybridMultilevel"/>
    <w:tmpl w:val="B12EBF08"/>
    <w:lvl w:ilvl="0" w:tplc="20E682B2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 w16cid:durableId="123815542">
    <w:abstractNumId w:val="0"/>
  </w:num>
  <w:num w:numId="2" w16cid:durableId="1543515609">
    <w:abstractNumId w:val="2"/>
  </w:num>
  <w:num w:numId="3" w16cid:durableId="1032847910">
    <w:abstractNumId w:val="4"/>
  </w:num>
  <w:num w:numId="4" w16cid:durableId="2096121525">
    <w:abstractNumId w:val="3"/>
  </w:num>
  <w:num w:numId="5" w16cid:durableId="1637174958">
    <w:abstractNumId w:val="5"/>
  </w:num>
  <w:num w:numId="6" w16cid:durableId="961614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04"/>
    <w:rsid w:val="00020CC0"/>
    <w:rsid w:val="000A6C53"/>
    <w:rsid w:val="000B4B0E"/>
    <w:rsid w:val="000D7C65"/>
    <w:rsid w:val="000E4EEC"/>
    <w:rsid w:val="000E7964"/>
    <w:rsid w:val="000F2A72"/>
    <w:rsid w:val="000F3F3A"/>
    <w:rsid w:val="00107576"/>
    <w:rsid w:val="00115FBA"/>
    <w:rsid w:val="00131CA2"/>
    <w:rsid w:val="00141D30"/>
    <w:rsid w:val="001740D8"/>
    <w:rsid w:val="001A081F"/>
    <w:rsid w:val="00216F01"/>
    <w:rsid w:val="00224CAD"/>
    <w:rsid w:val="00244ADD"/>
    <w:rsid w:val="002F1B4E"/>
    <w:rsid w:val="00315337"/>
    <w:rsid w:val="003173F4"/>
    <w:rsid w:val="0032070E"/>
    <w:rsid w:val="00330152"/>
    <w:rsid w:val="00356C18"/>
    <w:rsid w:val="00364204"/>
    <w:rsid w:val="003910D4"/>
    <w:rsid w:val="003F2DEF"/>
    <w:rsid w:val="00401125"/>
    <w:rsid w:val="0041265B"/>
    <w:rsid w:val="00430FAF"/>
    <w:rsid w:val="00455E9B"/>
    <w:rsid w:val="00472089"/>
    <w:rsid w:val="00493A50"/>
    <w:rsid w:val="004B3008"/>
    <w:rsid w:val="004B7392"/>
    <w:rsid w:val="00543843"/>
    <w:rsid w:val="00561AA8"/>
    <w:rsid w:val="005938A1"/>
    <w:rsid w:val="005B54C8"/>
    <w:rsid w:val="005C5EF8"/>
    <w:rsid w:val="005D354E"/>
    <w:rsid w:val="00622572"/>
    <w:rsid w:val="00643828"/>
    <w:rsid w:val="00645871"/>
    <w:rsid w:val="006505F7"/>
    <w:rsid w:val="006B1B86"/>
    <w:rsid w:val="006B39BC"/>
    <w:rsid w:val="006D0069"/>
    <w:rsid w:val="00711857"/>
    <w:rsid w:val="0071188E"/>
    <w:rsid w:val="007658FF"/>
    <w:rsid w:val="00784AF2"/>
    <w:rsid w:val="00794293"/>
    <w:rsid w:val="007D1544"/>
    <w:rsid w:val="00824AA2"/>
    <w:rsid w:val="008367E7"/>
    <w:rsid w:val="00856830"/>
    <w:rsid w:val="00874884"/>
    <w:rsid w:val="00910A1F"/>
    <w:rsid w:val="00945F8D"/>
    <w:rsid w:val="00963C93"/>
    <w:rsid w:val="00977E89"/>
    <w:rsid w:val="0099725F"/>
    <w:rsid w:val="009E0257"/>
    <w:rsid w:val="009E13E0"/>
    <w:rsid w:val="009F3FBB"/>
    <w:rsid w:val="00A03940"/>
    <w:rsid w:val="00A14ABE"/>
    <w:rsid w:val="00A25FD5"/>
    <w:rsid w:val="00A37D6F"/>
    <w:rsid w:val="00A81874"/>
    <w:rsid w:val="00A8470F"/>
    <w:rsid w:val="00A94C66"/>
    <w:rsid w:val="00AD5C70"/>
    <w:rsid w:val="00AE6DEA"/>
    <w:rsid w:val="00B02BCD"/>
    <w:rsid w:val="00B24297"/>
    <w:rsid w:val="00B47C2C"/>
    <w:rsid w:val="00B77E8B"/>
    <w:rsid w:val="00BD568E"/>
    <w:rsid w:val="00BD7713"/>
    <w:rsid w:val="00BD7D8B"/>
    <w:rsid w:val="00BF6229"/>
    <w:rsid w:val="00C142A0"/>
    <w:rsid w:val="00C22BA7"/>
    <w:rsid w:val="00C741E8"/>
    <w:rsid w:val="00CC174F"/>
    <w:rsid w:val="00CE5988"/>
    <w:rsid w:val="00D16014"/>
    <w:rsid w:val="00D20350"/>
    <w:rsid w:val="00D228BD"/>
    <w:rsid w:val="00D92A67"/>
    <w:rsid w:val="00DE0678"/>
    <w:rsid w:val="00DE48AE"/>
    <w:rsid w:val="00E05DE7"/>
    <w:rsid w:val="00E1125D"/>
    <w:rsid w:val="00E43BFE"/>
    <w:rsid w:val="00E624BB"/>
    <w:rsid w:val="00E90D2A"/>
    <w:rsid w:val="00E91061"/>
    <w:rsid w:val="00EA68A7"/>
    <w:rsid w:val="00ED6B01"/>
    <w:rsid w:val="00EE624F"/>
    <w:rsid w:val="00F06EB8"/>
    <w:rsid w:val="00F73667"/>
    <w:rsid w:val="00F868B6"/>
    <w:rsid w:val="00FA15C4"/>
    <w:rsid w:val="00FE36D2"/>
    <w:rsid w:val="00FE6916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7E8AEF8"/>
  <w14:defaultImageDpi w14:val="32767"/>
  <w15:docId w15:val="{A2FA8321-37CA-49DE-BFB4-B8860A60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eastAsia="Times New Roman" w:hAnsi="Arial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Times New Roman" w:hAnsi="Arial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eastAsia="Times New Roman" w:hAnsi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rsid w:val="00D228BD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D228BD"/>
    <w:rPr>
      <w:rFonts w:ascii="Arial" w:eastAsia="Times New Roman" w:hAnsi="Arial" w:cs="Arial"/>
      <w:sz w:val="22"/>
      <w:szCs w:val="20"/>
    </w:rPr>
  </w:style>
  <w:style w:type="paragraph" w:customStyle="1" w:styleId="TableText">
    <w:name w:val="Table Text"/>
    <w:link w:val="TableTextChar"/>
    <w:rsid w:val="00D228BD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5D354E"/>
    <w:rPr>
      <w:rFonts w:ascii="Arial" w:eastAsia="Times New Roman" w:hAnsi="Arial" w:cs="Times New Roman"/>
      <w:b/>
      <w: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D354E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D354E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5D354E"/>
    <w:rPr>
      <w:rFonts w:ascii="Arial" w:eastAsia="Times New Roman" w:hAnsi="Arial" w:cs="Times New Roman"/>
      <w:b/>
      <w:i/>
      <w:szCs w:val="20"/>
    </w:rPr>
  </w:style>
  <w:style w:type="character" w:customStyle="1" w:styleId="Heading5Char">
    <w:name w:val="Heading 5 Char"/>
    <w:basedOn w:val="DefaultParagraphFont"/>
    <w:link w:val="Heading5"/>
    <w:rsid w:val="005D354E"/>
    <w:rPr>
      <w:rFonts w:ascii="Arial" w:eastAsia="Times New Roman" w:hAnsi="Arial" w:cs="Times New Roman"/>
      <w:b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5D354E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5D354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D354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D354E"/>
    <w:rPr>
      <w:rFonts w:ascii="Arial" w:eastAsia="Times New Roman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354E"/>
    <w:rPr>
      <w:rFonts w:ascii="Times New Roman" w:eastAsia="Times New Roman" w:hAnsi="Times New Roman" w:cs="Times New Roman"/>
      <w:sz w:val="22"/>
      <w:szCs w:val="20"/>
    </w:rPr>
  </w:style>
  <w:style w:type="paragraph" w:customStyle="1" w:styleId="bullet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NoSpacing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Footer">
    <w:name w:val="footer"/>
    <w:basedOn w:val="Normal"/>
    <w:link w:val="FooterChar"/>
    <w:unhideWhenUsed/>
    <w:rsid w:val="005D3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customStyle="1" w:styleId="tabletxt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Tabletext0">
    <w:name w:val="Tabletext"/>
    <w:basedOn w:val="Normal"/>
    <w:rsid w:val="00711857"/>
    <w:pPr>
      <w:keepLines/>
      <w:widowControl w:val="0"/>
      <w:spacing w:line="240" w:lineRule="atLeast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E4EEC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rsid w:val="000E4EE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99"/>
    <w:rsid w:val="00CC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eastAsia="Times New Roman" w:hAnsi="Times New Roman" w:cs="Times New Roman"/>
      <w:lang w:eastAsia="fr-FR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customStyle="1" w:styleId="Appendix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eastAsia="Times New Roman" w:hAnsi="Arial" w:cs="Times New Roman"/>
      <w:b/>
      <w:sz w:val="32"/>
      <w:lang w:eastAsia="fr-FR"/>
    </w:rPr>
  </w:style>
  <w:style w:type="paragraph" w:customStyle="1" w:styleId="Glossary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ChangeRecord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eastAsia="Times New Roman" w:hAnsi="Times New Roman" w:cs="Times New Roman"/>
      <w:i/>
      <w:smallCaps/>
      <w:color w:val="000000"/>
      <w:spacing w:val="-14"/>
      <w:kern w:val="1"/>
      <w:sz w:val="34"/>
      <w:szCs w:val="20"/>
    </w:rPr>
  </w:style>
  <w:style w:type="character" w:styleId="PlaceholderText">
    <w:name w:val="Placeholder Text"/>
    <w:basedOn w:val="DefaultParagraphFont"/>
    <w:uiPriority w:val="99"/>
    <w:semiHidden/>
    <w:rsid w:val="00493A5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92620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rker\Desktop\Jan'24%20WeLo%20templates\employee-verification-templates-form\IC-Printable-Employee-Verification-Template-9262_WOR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1EA2EED-1B7E-406B-B608-D094459BC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IC-Printable-Employee-Verification-Template-9262_WORD (1).dotx</Template>
  <TotalTime>2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Marker</dc:creator>
  <cp:lastModifiedBy>Li Li</cp:lastModifiedBy>
  <cp:revision>2</cp:revision>
  <dcterms:created xsi:type="dcterms:W3CDTF">2024-01-05T23:48:00Z</dcterms:created>
  <dcterms:modified xsi:type="dcterms:W3CDTF">2024-03-19T04:28:00Z</dcterms:modified>
</cp:coreProperties>
</file>