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ED14" w14:textId="77777777" w:rsidR="000433CC" w:rsidRDefault="000433CC" w:rsidP="00513F89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DD328" wp14:editId="3CB271C7">
            <wp:simplePos x="0" y="0"/>
            <wp:positionH relativeFrom="column">
              <wp:posOffset>4492371</wp:posOffset>
            </wp:positionH>
            <wp:positionV relativeFrom="paragraph">
              <wp:posOffset>0</wp:posOffset>
            </wp:positionV>
            <wp:extent cx="1705526" cy="337976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26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CARTA DE </w:t>
      </w:r>
    </w:p>
    <w:p w14:paraId="05EB031E" w14:textId="77777777" w:rsidR="002956F1" w:rsidRPr="002956F1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CERTIFICACIÓN DE EMPLEO ACTUAL </w:t>
      </w:r>
    </w:p>
    <w:p w14:paraId="23E34A20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19F7840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DD52C28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nombre]</w:t>
      </w:r>
    </w:p>
    <w:p w14:paraId="360BCC81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cargo]</w:t>
      </w:r>
    </w:p>
    <w:p w14:paraId="7DB13FC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la empresa]</w:t>
      </w:r>
    </w:p>
    <w:p w14:paraId="13E7FFF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[Dirección]</w:t>
      </w:r>
    </w:p>
    <w:p w14:paraId="4652B42A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DD6938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[Fecha]</w:t>
      </w:r>
    </w:p>
    <w:p w14:paraId="5BE5E3C7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D602562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del destinatario]</w:t>
      </w:r>
    </w:p>
    <w:p w14:paraId="0C86DD26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[Cargo del destinatario]</w:t>
      </w:r>
    </w:p>
    <w:p w14:paraId="2CDEA54A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la empresa]</w:t>
      </w:r>
    </w:p>
    <w:p w14:paraId="7477E158" w14:textId="77777777" w:rsidR="00C64036" w:rsidRPr="000433CC" w:rsidRDefault="00C64036" w:rsidP="00C6403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[Dirección]</w:t>
      </w:r>
    </w:p>
    <w:p w14:paraId="360CE887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414AC0" w14:textId="77777777" w:rsidR="00C56E7D" w:rsidRPr="00C56E7D" w:rsidRDefault="00C56E7D" w:rsidP="00C56E7D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Asunto: Certificación de empleo actual de [nombre del empleado]</w:t>
      </w:r>
    </w:p>
    <w:p w14:paraId="6BDD7B11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AC73AC8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Estimado/a [destinatario de la solicitud]:</w:t>
      </w:r>
    </w:p>
    <w:p w14:paraId="3826CB05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434759C8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El propósito de esta carta es confirmar que [nombre del empleado] es empleado actual de [nombre de la empresa] desde la fecha de contratación de [fecha de contratación] y ocupa activamente el cargo de [cargo/puesto del empleado]. Tengo autorización para divulgar la siguiente información en su nombre a fin de satisfacer los requisitos de su solicitud:</w:t>
      </w:r>
    </w:p>
    <w:p w14:paraId="234C14C4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38C56524" w14:textId="77777777" w:rsidR="00C56E7D" w:rsidRPr="00C56E7D" w:rsidRDefault="00C56E7D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Sueldo bruto anual de $ [salario anual total] pagado en cuotas [semanales, mensuales o semestrales] mediante [cheque, depósito bancario directo o salario por hora de ($ tarifa por hora)].</w:t>
      </w:r>
    </w:p>
    <w:p w14:paraId="07C5E9ED" w14:textId="77777777" w:rsidR="00C56E7D" w:rsidRPr="00C56E7D" w:rsidRDefault="00345B7F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Hasta un [x por ciento] de este salario bruto anual es elegible para una bonificación anual por desempeño.</w:t>
      </w:r>
    </w:p>
    <w:p w14:paraId="4EABE663" w14:textId="77777777" w:rsidR="00C56E7D" w:rsidRPr="00C56E7D" w:rsidRDefault="00C56E7D" w:rsidP="00C56E7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Los beneficios estándar son los siguientes:</w:t>
      </w:r>
    </w:p>
    <w:p w14:paraId="33B25422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Seguro médico</w:t>
      </w:r>
    </w:p>
    <w:p w14:paraId="5B5272F8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[cantidad de días de vacaciones] días de descanso anual con goce de sueldo</w:t>
      </w:r>
    </w:p>
    <w:p w14:paraId="05116D0A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[cantidad de días por enfermedad] días de licencia por enfermedad</w:t>
      </w:r>
    </w:p>
    <w:p w14:paraId="0890BD0D" w14:textId="77777777" w:rsidR="00C56E7D" w:rsidRPr="00C56E7D" w:rsidRDefault="00345B7F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401K/plan de jubilación</w:t>
      </w:r>
    </w:p>
    <w:p w14:paraId="33B159D7" w14:textId="77777777" w:rsidR="00C56E7D" w:rsidRPr="00C56E7D" w:rsidRDefault="00C56E7D" w:rsidP="00C56E7D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[más beneficios]</w:t>
      </w:r>
    </w:p>
    <w:p w14:paraId="35D056D6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4A01F65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 tiene alguna otra pregunta o inquietud, comuníquese conmigo por el siguiente medio: [número de teléfono/dirección de correo electrónico].</w:t>
      </w:r>
    </w:p>
    <w:p w14:paraId="5DE11C63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00AF2BC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Atentamente,</w:t>
      </w:r>
    </w:p>
    <w:p w14:paraId="5F0ED7EF" w14:textId="77777777" w:rsidR="00C56E7D" w:rsidRPr="00C56E7D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nombre]</w:t>
      </w:r>
    </w:p>
    <w:p w14:paraId="577ECA28" w14:textId="77777777" w:rsidR="00B511AE" w:rsidRDefault="00C56E7D" w:rsidP="00C56E7D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[Firma]</w:t>
      </w:r>
    </w:p>
    <w:p w14:paraId="361E54AC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4A312CA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sectPr w:rsidR="00C56E7D" w:rsidSect="00F372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184D8EA1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26579C5" w14:textId="77777777" w:rsidR="00C56E7D" w:rsidRPr="00E305D4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2B87E836" w14:textId="77777777" w:rsidTr="000433CC">
        <w:trPr>
          <w:trHeight w:val="3438"/>
        </w:trPr>
        <w:tc>
          <w:tcPr>
            <w:tcW w:w="8647" w:type="dxa"/>
          </w:tcPr>
          <w:p w14:paraId="39FD7F1E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4D0261D0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6F6F4014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19FA1F1A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E4293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70D4B3E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40C487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644C6E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78EBB25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9AE5B9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F37235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B272" w14:textId="77777777" w:rsidR="00F37235" w:rsidRDefault="00F37235" w:rsidP="004C6C01">
      <w:r>
        <w:separator/>
      </w:r>
    </w:p>
  </w:endnote>
  <w:endnote w:type="continuationSeparator" w:id="0">
    <w:p w14:paraId="35D76460" w14:textId="77777777" w:rsidR="00F37235" w:rsidRDefault="00F3723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AFF7" w14:textId="77777777" w:rsidR="0074139E" w:rsidRDefault="0074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EFB3" w14:textId="77777777" w:rsidR="0074139E" w:rsidRDefault="0074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8B98" w14:textId="77777777" w:rsidR="0074139E" w:rsidRDefault="0074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C831" w14:textId="77777777" w:rsidR="00F37235" w:rsidRDefault="00F37235" w:rsidP="004C6C01">
      <w:r>
        <w:separator/>
      </w:r>
    </w:p>
  </w:footnote>
  <w:footnote w:type="continuationSeparator" w:id="0">
    <w:p w14:paraId="7CFA7D7F" w14:textId="77777777" w:rsidR="00F37235" w:rsidRDefault="00F37235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06E4" w14:textId="77777777" w:rsidR="0074139E" w:rsidRDefault="0074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C97B" w14:textId="77777777" w:rsidR="0074139E" w:rsidRDefault="0074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A344" w14:textId="77777777" w:rsidR="0074139E" w:rsidRDefault="0074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76"/>
    <w:rsid w:val="000433CC"/>
    <w:rsid w:val="00095617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45B7F"/>
    <w:rsid w:val="0047065F"/>
    <w:rsid w:val="00471C74"/>
    <w:rsid w:val="004937B7"/>
    <w:rsid w:val="004C6C01"/>
    <w:rsid w:val="004E770F"/>
    <w:rsid w:val="00513F89"/>
    <w:rsid w:val="005449AA"/>
    <w:rsid w:val="005A6272"/>
    <w:rsid w:val="005C3320"/>
    <w:rsid w:val="006A055C"/>
    <w:rsid w:val="006C6E1F"/>
    <w:rsid w:val="006D26C3"/>
    <w:rsid w:val="00710BDD"/>
    <w:rsid w:val="0074139E"/>
    <w:rsid w:val="0074571E"/>
    <w:rsid w:val="00747C5A"/>
    <w:rsid w:val="007D01DF"/>
    <w:rsid w:val="00857E67"/>
    <w:rsid w:val="00871614"/>
    <w:rsid w:val="008A027A"/>
    <w:rsid w:val="008B5824"/>
    <w:rsid w:val="008C4141"/>
    <w:rsid w:val="00982272"/>
    <w:rsid w:val="00995C0A"/>
    <w:rsid w:val="009C4B93"/>
    <w:rsid w:val="009C61B0"/>
    <w:rsid w:val="00A146EA"/>
    <w:rsid w:val="00A16176"/>
    <w:rsid w:val="00A26F95"/>
    <w:rsid w:val="00A60BFE"/>
    <w:rsid w:val="00A8611C"/>
    <w:rsid w:val="00A90CBC"/>
    <w:rsid w:val="00B057B3"/>
    <w:rsid w:val="00B30812"/>
    <w:rsid w:val="00B511AE"/>
    <w:rsid w:val="00BB4E3B"/>
    <w:rsid w:val="00C33A03"/>
    <w:rsid w:val="00C56E7D"/>
    <w:rsid w:val="00C64036"/>
    <w:rsid w:val="00C75953"/>
    <w:rsid w:val="00CB2F5D"/>
    <w:rsid w:val="00CE768F"/>
    <w:rsid w:val="00CF4781"/>
    <w:rsid w:val="00D13330"/>
    <w:rsid w:val="00D57248"/>
    <w:rsid w:val="00DC63B5"/>
    <w:rsid w:val="00DF133F"/>
    <w:rsid w:val="00E305D4"/>
    <w:rsid w:val="00E50C5C"/>
    <w:rsid w:val="00E51B07"/>
    <w:rsid w:val="00E86DA5"/>
    <w:rsid w:val="00F012B1"/>
    <w:rsid w:val="00F37235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95B16"/>
  <w15:docId w15:val="{13EDF8D2-9FF8-415C-97E4-EA2BC61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9262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Verification-of-Current-Employment-Letter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IC-Verification-of-Current-Employment-Letter-Template-9262_WORD (1).dotx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Marker</dc:creator>
  <cp:lastModifiedBy>Li Li</cp:lastModifiedBy>
  <cp:revision>2</cp:revision>
  <dcterms:created xsi:type="dcterms:W3CDTF">2024-01-05T23:47:00Z</dcterms:created>
  <dcterms:modified xsi:type="dcterms:W3CDTF">2024-03-19T04:39:00Z</dcterms:modified>
</cp:coreProperties>
</file>