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D1F5" w14:textId="77777777" w:rsidR="00214C9E" w:rsidRDefault="007D3481" w:rsidP="00634D87">
      <w:pPr>
        <w:ind w:right="3386"/>
        <w:rPr>
          <w:b/>
          <w:color w:val="595959" w:themeColor="text1" w:themeTint="A6"/>
          <w:spacing w:val="-4"/>
          <w:sz w:val="35"/>
          <w:szCs w:val="35"/>
        </w:rPr>
      </w:pPr>
      <w:r w:rsidRPr="00634D87">
        <w:rPr>
          <w:noProof/>
          <w:color w:val="595959" w:themeColor="text1" w:themeTint="A6"/>
          <w:spacing w:val="-4"/>
          <w:sz w:val="35"/>
          <w:szCs w:val="35"/>
        </w:rPr>
        <w:drawing>
          <wp:anchor distT="0" distB="0" distL="114300" distR="114300" simplePos="0" relativeHeight="251660288" behindDoc="0" locked="0" layoutInCell="1" allowOverlap="1" wp14:anchorId="40C1B2B5" wp14:editId="0DCC6022">
            <wp:simplePos x="0" y="0"/>
            <wp:positionH relativeFrom="column">
              <wp:posOffset>3842385</wp:posOffset>
            </wp:positionH>
            <wp:positionV relativeFrom="paragraph">
              <wp:posOffset>-243840</wp:posOffset>
            </wp:positionV>
            <wp:extent cx="2627604" cy="520700"/>
            <wp:effectExtent l="0" t="0" r="1905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04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87">
        <w:rPr>
          <w:b/>
          <w:color w:val="595959" w:themeColor="text1" w:themeTint="A6"/>
          <w:spacing w:val="-4"/>
          <w:sz w:val="35"/>
          <w:szCs w:val="35"/>
        </w:rPr>
        <w:t xml:space="preserve">SUPOSICIONES DEL PROYECTO </w:t>
      </w:r>
    </w:p>
    <w:p w14:paraId="473B65BF" w14:textId="58A47810" w:rsidR="00091A48" w:rsidRPr="00634D87" w:rsidRDefault="007D3481" w:rsidP="00634D87">
      <w:pPr>
        <w:ind w:right="3386"/>
        <w:rPr>
          <w:b/>
          <w:color w:val="595959" w:themeColor="text1" w:themeTint="A6"/>
          <w:spacing w:val="-4"/>
          <w:sz w:val="35"/>
          <w:szCs w:val="35"/>
        </w:rPr>
      </w:pPr>
      <w:r w:rsidRPr="00634D87">
        <w:rPr>
          <w:b/>
          <w:color w:val="595959" w:themeColor="text1" w:themeTint="A6"/>
          <w:spacing w:val="-4"/>
          <w:sz w:val="35"/>
          <w:szCs w:val="35"/>
        </w:rPr>
        <w:t xml:space="preserve">PLANTILLA DE CORREO ELECTRÓNICO PARA REUNIÓN </w:t>
      </w:r>
    </w:p>
    <w:p w14:paraId="4CBB3A1C" w14:textId="77777777" w:rsidR="006B4529" w:rsidRPr="00682B27" w:rsidRDefault="006B4529" w:rsidP="007D12A9">
      <w:pPr>
        <w:rPr>
          <w:szCs w:val="20"/>
        </w:rPr>
      </w:pPr>
    </w:p>
    <w:p w14:paraId="45B12953" w14:textId="2CE9FCBD" w:rsidR="00E83B32" w:rsidRDefault="00E83B32" w:rsidP="006B4529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C17D03" wp14:editId="3EAE7D79">
                <wp:simplePos x="0" y="0"/>
                <wp:positionH relativeFrom="column">
                  <wp:posOffset>-11382</wp:posOffset>
                </wp:positionH>
                <wp:positionV relativeFrom="paragraph">
                  <wp:posOffset>111487</wp:posOffset>
                </wp:positionV>
                <wp:extent cx="6448425" cy="8006305"/>
                <wp:effectExtent l="25400" t="25400" r="92075" b="838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06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808C84" id="Rectangle 1" o:spid="_x0000_s1026" style="position:absolute;margin-left:-.9pt;margin-top:8.8pt;width:507.75pt;height:630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" fillcolor="#eaeef3" stroked="f" strokeweight="2pt">
                <v:fill color2="#fafafa" angle="340" focus="100%" type="gradient">
                  <o:fill v:ext="view" type="gradientUnscaled"/>
                </v:fill>
                <v:shadow on="t" color="black" opacity="26214f" origin="-.5,-.5" offset=".74836mm,.74836mm"/>
                <v:textbox inset=",,36pt"/>
              </v:rect>
            </w:pict>
          </mc:Fallback>
        </mc:AlternateContent>
      </w:r>
    </w:p>
    <w:p w14:paraId="388B373C" w14:textId="681FF43F" w:rsidR="00E83B32" w:rsidRDefault="00E83B32" w:rsidP="00E83B32">
      <w:pPr>
        <w:ind w:left="360"/>
        <w:rPr>
          <w:szCs w:val="20"/>
        </w:rPr>
      </w:pPr>
    </w:p>
    <w:p w14:paraId="4FD2C9B8" w14:textId="77777777" w:rsidR="00E83B32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PARA: </w:t>
      </w:r>
      <w:r>
        <w:rPr>
          <w:sz w:val="26"/>
        </w:rPr>
        <w:t>[destinatario(s) del correo electrónico]</w:t>
      </w:r>
      <w:r>
        <w:rPr>
          <w:color w:val="595959" w:themeColor="text1" w:themeTint="A6"/>
          <w:sz w:val="22"/>
        </w:rPr>
        <w:t xml:space="preserve"> </w:t>
      </w:r>
    </w:p>
    <w:p w14:paraId="64917846" w14:textId="4A9376BF" w:rsidR="007D3481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DE: </w:t>
      </w:r>
      <w:r w:rsidR="00100C84">
        <w:rPr>
          <w:sz w:val="26"/>
          <w:szCs w:val="26"/>
        </w:rPr>
        <w:t>[su nombre]</w:t>
      </w:r>
    </w:p>
    <w:p w14:paraId="3BC00CDE" w14:textId="03098BF5" w:rsidR="007D3481" w:rsidRPr="00E83B32" w:rsidRDefault="007D3481" w:rsidP="007D3481">
      <w:pPr>
        <w:spacing w:line="360" w:lineRule="auto"/>
        <w:ind w:left="360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ASUNTO: Solicitud de suposiciones de </w:t>
      </w:r>
      <w:r>
        <w:rPr>
          <w:color w:val="000000" w:themeColor="text1"/>
          <w:sz w:val="26"/>
        </w:rPr>
        <w:t>[nombre del proyecto]</w:t>
      </w:r>
    </w:p>
    <w:p w14:paraId="51BA68A7" w14:textId="712610F4" w:rsidR="00DB233F" w:rsidRDefault="00DB233F" w:rsidP="00DB233F">
      <w:pPr>
        <w:rPr>
          <w:sz w:val="26"/>
          <w:szCs w:val="26"/>
        </w:rPr>
      </w:pPr>
    </w:p>
    <w:p w14:paraId="774DBDDC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Estimado equipo:</w:t>
      </w:r>
    </w:p>
    <w:p w14:paraId="7C79900A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03B74CD9" w14:textId="21BF1A74" w:rsidR="003F34C6" w:rsidRDefault="003F34C6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 xml:space="preserve">Estamos listos para iniciar la fase de planificación de [insertar nombre del proyecto]. La meta de este proyecto es [insertar la meta del proyecto]. Sin embargo, antes de comenzar, necesitamos su aporte: las suposiciones del proyecto. Las suposiciones son factores que aceptamos como verdaderos o ciertos al comienzo de un </w:t>
      </w:r>
      <w:r w:rsidR="00214C9E">
        <w:rPr>
          <w:sz w:val="24"/>
        </w:rPr>
        <w:t>proyecto,</w:t>
      </w:r>
      <w:r>
        <w:rPr>
          <w:sz w:val="24"/>
        </w:rPr>
        <w:t xml:space="preserve"> aunque no tengamos pruebas. Al identificar las suposiciones antes de que comience el proyecto, podemos gestionar y mitigar mejor cualquier riesgo asociado. </w:t>
      </w:r>
    </w:p>
    <w:p w14:paraId="225E3210" w14:textId="32874FCB" w:rsidR="003F34C6" w:rsidRDefault="003F34C6" w:rsidP="008541C7">
      <w:pPr>
        <w:spacing w:line="276" w:lineRule="auto"/>
        <w:ind w:left="360" w:right="522"/>
        <w:rPr>
          <w:sz w:val="24"/>
        </w:rPr>
      </w:pPr>
    </w:p>
    <w:p w14:paraId="29883FB0" w14:textId="46259FD7" w:rsidR="003F34C6" w:rsidRDefault="003F34C6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 xml:space="preserve">Considere lo que supone que es cierto en relación con las siguientes áreas de este proyecto: </w:t>
      </w:r>
    </w:p>
    <w:p w14:paraId="746827E9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Recursos humanos</w:t>
      </w:r>
    </w:p>
    <w:p w14:paraId="5FE37F89" w14:textId="5A3F92EF" w:rsidR="003F34C6" w:rsidRPr="00005484" w:rsidRDefault="003F34C6" w:rsidP="004F59DC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Materiales y equipos</w:t>
      </w:r>
    </w:p>
    <w:p w14:paraId="0E8D08CA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Ubicación y condiciones del trabajo</w:t>
      </w:r>
    </w:p>
    <w:p w14:paraId="53000B60" w14:textId="1E542C2F" w:rsidR="003F34C6" w:rsidRDefault="00005484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Presupuesto y costos</w:t>
      </w:r>
    </w:p>
    <w:p w14:paraId="3904CB6E" w14:textId="1B1A37A5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Cronograma</w:t>
      </w:r>
    </w:p>
    <w:p w14:paraId="3F47E1F5" w14:textId="77777777" w:rsid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Colaboradores externos</w:t>
      </w:r>
    </w:p>
    <w:p w14:paraId="5E97B7DB" w14:textId="0844D4CE" w:rsidR="00F21787" w:rsidRPr="003F34C6" w:rsidRDefault="003F34C6" w:rsidP="003F34C6">
      <w:pPr>
        <w:pStyle w:val="ListParagraph"/>
        <w:numPr>
          <w:ilvl w:val="0"/>
          <w:numId w:val="44"/>
        </w:numPr>
        <w:spacing w:line="276" w:lineRule="auto"/>
        <w:ind w:right="522"/>
        <w:rPr>
          <w:sz w:val="24"/>
        </w:rPr>
      </w:pPr>
      <w:r>
        <w:rPr>
          <w:sz w:val="24"/>
        </w:rPr>
        <w:t>Otros factores</w:t>
      </w:r>
    </w:p>
    <w:p w14:paraId="7D753FDF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16203CC2" w14:textId="1872893A" w:rsidR="00F21787" w:rsidRPr="002A7352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Responda este correo electrónico con sus comentarios antes del [insertar fecha y hora].</w:t>
      </w:r>
    </w:p>
    <w:p w14:paraId="6DC7A3EF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38C6A5C6" w14:textId="7BA63D5E" w:rsidR="00F21787" w:rsidRPr="002A7352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Gracias por invertir tiempo y energía en elaborar estas suposiciones. ¡Me encantaría trabajar con cada uno de ustedes en este proyecto!</w:t>
      </w:r>
    </w:p>
    <w:p w14:paraId="37D25F3E" w14:textId="77777777" w:rsidR="00F21787" w:rsidRPr="002A7352" w:rsidRDefault="00F21787" w:rsidP="008541C7">
      <w:pPr>
        <w:spacing w:line="276" w:lineRule="auto"/>
        <w:ind w:left="360" w:right="522"/>
        <w:rPr>
          <w:sz w:val="24"/>
        </w:rPr>
      </w:pPr>
    </w:p>
    <w:p w14:paraId="1C9C9DD9" w14:textId="4658C8DA" w:rsidR="00F21787" w:rsidRDefault="009124B8" w:rsidP="008541C7">
      <w:pPr>
        <w:spacing w:line="276" w:lineRule="auto"/>
        <w:ind w:left="360" w:right="522"/>
        <w:rPr>
          <w:sz w:val="24"/>
        </w:rPr>
      </w:pPr>
      <w:r>
        <w:rPr>
          <w:sz w:val="24"/>
        </w:rPr>
        <w:t>Atentamente,</w:t>
      </w:r>
    </w:p>
    <w:p w14:paraId="3F605CE2" w14:textId="77777777" w:rsidR="008541C7" w:rsidRPr="002A7352" w:rsidRDefault="008541C7" w:rsidP="008541C7">
      <w:pPr>
        <w:spacing w:line="276" w:lineRule="auto"/>
        <w:ind w:left="360" w:right="522"/>
        <w:rPr>
          <w:sz w:val="24"/>
        </w:rPr>
      </w:pPr>
    </w:p>
    <w:p w14:paraId="6ED815C7" w14:textId="77777777" w:rsidR="00DB233F" w:rsidRPr="00F21787" w:rsidRDefault="00100C84" w:rsidP="008541C7">
      <w:pPr>
        <w:spacing w:line="360" w:lineRule="auto"/>
        <w:ind w:left="360" w:right="522"/>
        <w:rPr>
          <w:sz w:val="24"/>
        </w:rPr>
      </w:pPr>
      <w:r>
        <w:rPr>
          <w:sz w:val="24"/>
        </w:rPr>
        <w:t xml:space="preserve">[Su nombre] </w:t>
      </w:r>
      <w:r w:rsidR="008541C7">
        <w:rPr>
          <w:sz w:val="24"/>
        </w:rPr>
        <w:br/>
      </w:r>
      <w:r>
        <w:rPr>
          <w:sz w:val="24"/>
        </w:rPr>
        <w:t>[Información de contacto]</w:t>
      </w:r>
    </w:p>
    <w:p w14:paraId="72C85EAA" w14:textId="77777777" w:rsidR="00E83B32" w:rsidRPr="00E83B32" w:rsidRDefault="00E83B32" w:rsidP="00E83B32">
      <w:pPr>
        <w:ind w:left="360"/>
        <w:rPr>
          <w:sz w:val="30"/>
          <w:szCs w:val="30"/>
        </w:rPr>
      </w:pPr>
    </w:p>
    <w:p w14:paraId="0BE484D7" w14:textId="77777777" w:rsidR="000323E9" w:rsidRDefault="000323E9" w:rsidP="006B4529">
      <w:pPr>
        <w:rPr>
          <w:szCs w:val="20"/>
        </w:rPr>
        <w:sectPr w:rsidR="000323E9" w:rsidSect="003946F2">
          <w:footerReference w:type="even" r:id="rId13"/>
          <w:footerReference w:type="default" r:id="rId14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14:paraId="58C8E0EE" w14:textId="77777777" w:rsidR="00656A22" w:rsidRPr="00656A22" w:rsidRDefault="00656A22" w:rsidP="00656A22">
      <w:pPr>
        <w:rPr>
          <w:rFonts w:ascii="Times New Roman" w:hAnsi="Times New Roman"/>
          <w:sz w:val="24"/>
        </w:rPr>
      </w:pPr>
    </w:p>
    <w:p w14:paraId="2D69E679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18FB5073" w14:textId="77777777" w:rsidTr="00F93F68">
        <w:trPr>
          <w:trHeight w:val="3168"/>
        </w:trPr>
        <w:tc>
          <w:tcPr>
            <w:tcW w:w="10147" w:type="dxa"/>
          </w:tcPr>
          <w:p w14:paraId="52BB8BE5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FF2A528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1AB6EEF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6FB1255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C4A1222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40A691B2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51303081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3946F2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497A" w14:textId="77777777" w:rsidR="008B50C9" w:rsidRDefault="008B50C9" w:rsidP="00F36FE0">
      <w:r>
        <w:separator/>
      </w:r>
    </w:p>
  </w:endnote>
  <w:endnote w:type="continuationSeparator" w:id="0">
    <w:p w14:paraId="476203E9" w14:textId="77777777" w:rsidR="008B50C9" w:rsidRDefault="008B50C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B743DB2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F914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C7DE43A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4A92F67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D713" w14:textId="77777777" w:rsidR="008B50C9" w:rsidRDefault="008B50C9" w:rsidP="00F36FE0">
      <w:r>
        <w:separator/>
      </w:r>
    </w:p>
  </w:footnote>
  <w:footnote w:type="continuationSeparator" w:id="0">
    <w:p w14:paraId="530E4971" w14:textId="77777777" w:rsidR="008B50C9" w:rsidRDefault="008B50C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F3EAD"/>
    <w:multiLevelType w:val="hybridMultilevel"/>
    <w:tmpl w:val="7B02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5557654">
    <w:abstractNumId w:val="9"/>
  </w:num>
  <w:num w:numId="2" w16cid:durableId="904605273">
    <w:abstractNumId w:val="8"/>
  </w:num>
  <w:num w:numId="3" w16cid:durableId="940450475">
    <w:abstractNumId w:val="7"/>
  </w:num>
  <w:num w:numId="4" w16cid:durableId="761727703">
    <w:abstractNumId w:val="6"/>
  </w:num>
  <w:num w:numId="5" w16cid:durableId="1468934868">
    <w:abstractNumId w:val="5"/>
  </w:num>
  <w:num w:numId="6" w16cid:durableId="1201163850">
    <w:abstractNumId w:val="4"/>
  </w:num>
  <w:num w:numId="7" w16cid:durableId="1728601291">
    <w:abstractNumId w:val="3"/>
  </w:num>
  <w:num w:numId="8" w16cid:durableId="592511299">
    <w:abstractNumId w:val="2"/>
  </w:num>
  <w:num w:numId="9" w16cid:durableId="1246761406">
    <w:abstractNumId w:val="1"/>
  </w:num>
  <w:num w:numId="10" w16cid:durableId="2024548606">
    <w:abstractNumId w:val="0"/>
  </w:num>
  <w:num w:numId="11" w16cid:durableId="1810515058">
    <w:abstractNumId w:val="27"/>
  </w:num>
  <w:num w:numId="12" w16cid:durableId="241379788">
    <w:abstractNumId w:val="41"/>
  </w:num>
  <w:num w:numId="13" w16cid:durableId="1764297066">
    <w:abstractNumId w:val="39"/>
  </w:num>
  <w:num w:numId="14" w16cid:durableId="1503426676">
    <w:abstractNumId w:val="21"/>
  </w:num>
  <w:num w:numId="15" w16cid:durableId="971793455">
    <w:abstractNumId w:val="15"/>
  </w:num>
  <w:num w:numId="16" w16cid:durableId="604650805">
    <w:abstractNumId w:val="26"/>
  </w:num>
  <w:num w:numId="17" w16cid:durableId="2014457226">
    <w:abstractNumId w:val="33"/>
  </w:num>
  <w:num w:numId="18" w16cid:durableId="203376116">
    <w:abstractNumId w:val="19"/>
  </w:num>
  <w:num w:numId="19" w16cid:durableId="904602895">
    <w:abstractNumId w:val="17"/>
  </w:num>
  <w:num w:numId="20" w16cid:durableId="1473519000">
    <w:abstractNumId w:val="34"/>
  </w:num>
  <w:num w:numId="21" w16cid:durableId="2101946170">
    <w:abstractNumId w:val="18"/>
  </w:num>
  <w:num w:numId="22" w16cid:durableId="1543714128">
    <w:abstractNumId w:val="31"/>
  </w:num>
  <w:num w:numId="23" w16cid:durableId="1719743764">
    <w:abstractNumId w:val="42"/>
  </w:num>
  <w:num w:numId="24" w16cid:durableId="1808008312">
    <w:abstractNumId w:val="38"/>
  </w:num>
  <w:num w:numId="25" w16cid:durableId="489835046">
    <w:abstractNumId w:val="14"/>
  </w:num>
  <w:num w:numId="26" w16cid:durableId="1323780743">
    <w:abstractNumId w:val="36"/>
  </w:num>
  <w:num w:numId="27" w16cid:durableId="394205577">
    <w:abstractNumId w:val="12"/>
  </w:num>
  <w:num w:numId="28" w16cid:durableId="1025981447">
    <w:abstractNumId w:val="30"/>
  </w:num>
  <w:num w:numId="29" w16cid:durableId="110711887">
    <w:abstractNumId w:val="23"/>
  </w:num>
  <w:num w:numId="30" w16cid:durableId="999576094">
    <w:abstractNumId w:val="22"/>
  </w:num>
  <w:num w:numId="31" w16cid:durableId="280848164">
    <w:abstractNumId w:val="32"/>
  </w:num>
  <w:num w:numId="32" w16cid:durableId="1791508818">
    <w:abstractNumId w:val="16"/>
  </w:num>
  <w:num w:numId="33" w16cid:durableId="61562541">
    <w:abstractNumId w:val="40"/>
  </w:num>
  <w:num w:numId="34" w16cid:durableId="444735687">
    <w:abstractNumId w:val="10"/>
  </w:num>
  <w:num w:numId="35" w16cid:durableId="1257594270">
    <w:abstractNumId w:val="37"/>
  </w:num>
  <w:num w:numId="36" w16cid:durableId="2035181837">
    <w:abstractNumId w:val="25"/>
  </w:num>
  <w:num w:numId="37" w16cid:durableId="1736079179">
    <w:abstractNumId w:val="43"/>
  </w:num>
  <w:num w:numId="38" w16cid:durableId="45644863">
    <w:abstractNumId w:val="20"/>
  </w:num>
  <w:num w:numId="39" w16cid:durableId="710224034">
    <w:abstractNumId w:val="11"/>
  </w:num>
  <w:num w:numId="40" w16cid:durableId="1307322158">
    <w:abstractNumId w:val="24"/>
  </w:num>
  <w:num w:numId="41" w16cid:durableId="204022048">
    <w:abstractNumId w:val="28"/>
  </w:num>
  <w:num w:numId="42" w16cid:durableId="1082292855">
    <w:abstractNumId w:val="29"/>
  </w:num>
  <w:num w:numId="43" w16cid:durableId="1562714969">
    <w:abstractNumId w:val="35"/>
  </w:num>
  <w:num w:numId="44" w16cid:durableId="1410998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419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6"/>
    <w:rsid w:val="000013C8"/>
    <w:rsid w:val="00005484"/>
    <w:rsid w:val="00016F6D"/>
    <w:rsid w:val="00031AF7"/>
    <w:rsid w:val="000323E9"/>
    <w:rsid w:val="00036FF2"/>
    <w:rsid w:val="000413A5"/>
    <w:rsid w:val="000428F5"/>
    <w:rsid w:val="00047991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0F4913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14C9E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B3A0C"/>
    <w:rsid w:val="002E4407"/>
    <w:rsid w:val="002F2C0D"/>
    <w:rsid w:val="002F39CD"/>
    <w:rsid w:val="00303C60"/>
    <w:rsid w:val="00321387"/>
    <w:rsid w:val="00332DF6"/>
    <w:rsid w:val="003457E6"/>
    <w:rsid w:val="00345B4E"/>
    <w:rsid w:val="00351002"/>
    <w:rsid w:val="0036595F"/>
    <w:rsid w:val="003758D7"/>
    <w:rsid w:val="003804ED"/>
    <w:rsid w:val="00381C29"/>
    <w:rsid w:val="00385C71"/>
    <w:rsid w:val="003946F2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4C6"/>
    <w:rsid w:val="003F787D"/>
    <w:rsid w:val="00402AF2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D67"/>
    <w:rsid w:val="00547183"/>
    <w:rsid w:val="00557C38"/>
    <w:rsid w:val="00562EE8"/>
    <w:rsid w:val="00574CA2"/>
    <w:rsid w:val="005913EC"/>
    <w:rsid w:val="005921CD"/>
    <w:rsid w:val="005968C0"/>
    <w:rsid w:val="00597166"/>
    <w:rsid w:val="005A2BD6"/>
    <w:rsid w:val="005B5DB5"/>
    <w:rsid w:val="005B7C30"/>
    <w:rsid w:val="005C1013"/>
    <w:rsid w:val="005C26BF"/>
    <w:rsid w:val="005D0707"/>
    <w:rsid w:val="005F57A9"/>
    <w:rsid w:val="005F5ABE"/>
    <w:rsid w:val="005F70B0"/>
    <w:rsid w:val="005F7B5D"/>
    <w:rsid w:val="006207F9"/>
    <w:rsid w:val="006316D7"/>
    <w:rsid w:val="00634D8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41C7"/>
    <w:rsid w:val="008568A6"/>
    <w:rsid w:val="00863730"/>
    <w:rsid w:val="008646AE"/>
    <w:rsid w:val="00895136"/>
    <w:rsid w:val="008A38BB"/>
    <w:rsid w:val="008A59FA"/>
    <w:rsid w:val="008B200C"/>
    <w:rsid w:val="008B4152"/>
    <w:rsid w:val="008B50C9"/>
    <w:rsid w:val="008B5577"/>
    <w:rsid w:val="008B7C7A"/>
    <w:rsid w:val="008C3ED9"/>
    <w:rsid w:val="008F0F82"/>
    <w:rsid w:val="008F73FB"/>
    <w:rsid w:val="008F74B0"/>
    <w:rsid w:val="009016C1"/>
    <w:rsid w:val="00910DA0"/>
    <w:rsid w:val="009124B8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508D4"/>
    <w:rsid w:val="00A62AB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25DB1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67EAB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51AF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53F12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809DA"/>
  <w15:docId w15:val="{C5E61771-F95D-4CCD-88CE-92C470A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76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M2\Downloads\IC-Kickoff-Project-Announcement-Email-1116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C:\Users\MnM2\Downloads\IC-Kickoff-Project-Announcement-Email-11167_WORD.dotx</Template>
  <TotalTime>14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Brittany Johnston</cp:lastModifiedBy>
  <cp:revision>8</cp:revision>
  <cp:lastPrinted>2020-05-29T00:54:00Z</cp:lastPrinted>
  <dcterms:created xsi:type="dcterms:W3CDTF">2023-06-28T19:13:00Z</dcterms:created>
  <dcterms:modified xsi:type="dcterms:W3CDTF">2024-06-05T17:43:00Z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