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6AF7" w14:textId="3D6F2048" w:rsidR="00315C51" w:rsidRPr="00D93BE1" w:rsidRDefault="00D93BE1" w:rsidP="00EF39F2">
      <w:pPr>
        <w:spacing w:line="276" w:lineRule="auto"/>
        <w:ind w:right="3008"/>
        <w:outlineLvl w:val="0"/>
        <w:rPr>
          <w:b/>
          <w:color w:val="595959" w:themeColor="text1" w:themeTint="A6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9E59BEF" wp14:editId="202B8079">
            <wp:simplePos x="0" y="0"/>
            <wp:positionH relativeFrom="column">
              <wp:posOffset>5391785</wp:posOffset>
            </wp:positionH>
            <wp:positionV relativeFrom="paragraph">
              <wp:posOffset>23656</wp:posOffset>
            </wp:positionV>
            <wp:extent cx="1618982" cy="320826"/>
            <wp:effectExtent l="0" t="0" r="635" b="3175"/>
            <wp:wrapNone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982" cy="32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>PLANTILLA DE AGENDA DE REUNIÓN DE PERSONAL</w:t>
      </w:r>
    </w:p>
    <w:p w14:paraId="1B7F7886" w14:textId="77777777" w:rsidR="00357411" w:rsidRPr="00357411" w:rsidRDefault="00357411" w:rsidP="00357411">
      <w:pPr>
        <w:spacing w:line="276" w:lineRule="auto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2734"/>
        <w:gridCol w:w="2735"/>
        <w:gridCol w:w="2736"/>
        <w:gridCol w:w="1410"/>
        <w:gridCol w:w="308"/>
        <w:gridCol w:w="1165"/>
      </w:tblGrid>
      <w:tr w:rsidR="00357411" w:rsidRPr="00357411" w14:paraId="10B7AF04" w14:textId="77777777" w:rsidTr="00D7127E">
        <w:trPr>
          <w:trHeight w:val="240"/>
        </w:trPr>
        <w:tc>
          <w:tcPr>
            <w:tcW w:w="27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3F6AA6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FECHA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EB1E1A" w14:textId="06065ECA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UBICACIÓN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EE7CF9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INICIO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3D38C4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HORA DE FINALIZACIÓN</w:t>
            </w:r>
          </w:p>
        </w:tc>
      </w:tr>
      <w:tr w:rsidR="00357411" w:rsidRPr="00357411" w14:paraId="145A44A8" w14:textId="77777777" w:rsidTr="00D7127E">
        <w:trPr>
          <w:trHeight w:val="503"/>
        </w:trPr>
        <w:tc>
          <w:tcPr>
            <w:tcW w:w="2734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1F0EF" w14:textId="7B8898CB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DD/MM/AA</w:t>
            </w: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4501C7" w14:textId="6A1600E6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1F9FF" w14:textId="63A386BE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00:00 a.m.</w:t>
            </w: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08926" w14:textId="58179315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00:00 a.m.</w:t>
            </w:r>
          </w:p>
        </w:tc>
      </w:tr>
      <w:tr w:rsidR="00357411" w:rsidRPr="00357411" w14:paraId="4F1BED5D" w14:textId="77777777" w:rsidTr="00D7127E">
        <w:trPr>
          <w:trHeight w:val="288"/>
        </w:trPr>
        <w:tc>
          <w:tcPr>
            <w:tcW w:w="273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08B04E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FACILITADOR</w:t>
            </w:r>
          </w:p>
        </w:tc>
        <w:tc>
          <w:tcPr>
            <w:tcW w:w="5471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6080EA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CORREO ELECTRÓNICO DE CONTACTO</w:t>
            </w:r>
          </w:p>
        </w:tc>
        <w:tc>
          <w:tcPr>
            <w:tcW w:w="2883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3E9661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TELÉFONO DE CONTACTO</w:t>
            </w:r>
          </w:p>
        </w:tc>
      </w:tr>
      <w:tr w:rsidR="00357411" w:rsidRPr="00357411" w14:paraId="3C822490" w14:textId="77777777" w:rsidTr="00D7127E">
        <w:trPr>
          <w:trHeight w:val="476"/>
        </w:trPr>
        <w:tc>
          <w:tcPr>
            <w:tcW w:w="2734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DF8CD" w14:textId="1B7263EC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EBF83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3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60C4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0260A9BD" w14:textId="77777777" w:rsidTr="00D7127E">
        <w:trPr>
          <w:trHeight w:val="432"/>
        </w:trPr>
        <w:tc>
          <w:tcPr>
            <w:tcW w:w="11088" w:type="dxa"/>
            <w:gridSpan w:val="6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C16C32" w14:textId="77777777" w:rsidR="00357411" w:rsidRPr="00357411" w:rsidRDefault="00357411" w:rsidP="00357411">
            <w:pPr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DEBEN ASISTIR</w:t>
            </w:r>
          </w:p>
        </w:tc>
      </w:tr>
      <w:tr w:rsidR="00357411" w:rsidRPr="00357411" w14:paraId="196C7D3C" w14:textId="77777777" w:rsidTr="00D7127E">
        <w:trPr>
          <w:trHeight w:val="560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C568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072F4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6D96D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FFBD3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74956F2E" w14:textId="77777777" w:rsidTr="00D7127E">
        <w:trPr>
          <w:trHeight w:val="560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0D2762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CCA77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03EC6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5226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5E513D55" w14:textId="77777777" w:rsidTr="00D7127E">
        <w:trPr>
          <w:trHeight w:val="560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7268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DFBC3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01ED7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BDE0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5DADFD37" w14:textId="77777777" w:rsidTr="00D7127E">
        <w:trPr>
          <w:trHeight w:val="560"/>
        </w:trPr>
        <w:tc>
          <w:tcPr>
            <w:tcW w:w="2734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AC5B6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FBD2B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903C0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3" w:type="dxa"/>
            <w:gridSpan w:val="3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18A2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3CF981AC" w14:textId="77777777" w:rsidTr="00D7127E">
        <w:trPr>
          <w:trHeight w:val="160"/>
        </w:trPr>
        <w:tc>
          <w:tcPr>
            <w:tcW w:w="2734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B44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FC4F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6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F3C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0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C725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DB4A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7411" w:rsidRPr="00357411" w14:paraId="1F2F5555" w14:textId="77777777" w:rsidTr="00D7127E">
        <w:trPr>
          <w:trHeight w:val="432"/>
        </w:trPr>
        <w:tc>
          <w:tcPr>
            <w:tcW w:w="27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AF06A84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CRONOGRAMA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4332B4A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10677C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25EE354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43DAD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1D72A03B" w14:textId="77777777" w:rsidTr="00D7127E">
        <w:trPr>
          <w:trHeight w:val="320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E94E94" w14:textId="77777777" w:rsidR="00357411" w:rsidRPr="00357411" w:rsidRDefault="00357411" w:rsidP="00357411">
            <w:pPr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TEMA DE LA AGENDA</w:t>
            </w: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788685" w14:textId="77777777" w:rsidR="00357411" w:rsidRPr="00357411" w:rsidRDefault="00357411" w:rsidP="00357411">
            <w:pPr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NOTAS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CD4E72" w14:textId="77777777" w:rsidR="00357411" w:rsidRPr="00357411" w:rsidRDefault="00357411" w:rsidP="00357411">
            <w:pPr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PRESENTADOR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4732BF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DURACIÓN</w:t>
            </w:r>
          </w:p>
        </w:tc>
      </w:tr>
      <w:tr w:rsidR="00357411" w:rsidRPr="00357411" w14:paraId="2BCD3572" w14:textId="77777777" w:rsidTr="00D7127E">
        <w:trPr>
          <w:trHeight w:val="746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79BEEA" w14:textId="7E7B88CE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9DFBC9" w14:textId="0E701FAB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D133A0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B6404A" w14:textId="6020C94F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02026362" w14:textId="77777777" w:rsidTr="00D7127E">
        <w:trPr>
          <w:trHeight w:val="719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8812BA" w14:textId="7997A444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43723D" w14:textId="643C550C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273FD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EA884FA" w14:textId="2DFFA625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29F7C58A" w14:textId="77777777" w:rsidTr="00D7127E">
        <w:trPr>
          <w:trHeight w:val="701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AB640B" w14:textId="2D63D8A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29D1BD" w14:textId="4985CF0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60250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79C142" w14:textId="5C5FD8A0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361ECB11" w14:textId="77777777" w:rsidTr="00D7127E">
        <w:trPr>
          <w:trHeight w:val="719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61FA54" w14:textId="0CA2734A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CD2F06" w14:textId="6A7B0602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91D01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E91D89" w14:textId="647FA7A7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2E21AFD1" w14:textId="77777777" w:rsidTr="00D7127E">
        <w:trPr>
          <w:trHeight w:val="701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610ACA" w14:textId="23AC96E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E7C963" w14:textId="4F2D9B53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25CB4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F46DB6" w14:textId="5B5F1595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4132394F" w14:textId="77777777" w:rsidTr="00D7127E">
        <w:trPr>
          <w:trHeight w:val="719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62B074" w14:textId="511A9D5D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182F94" w14:textId="2F259D91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E607A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C03EB3" w14:textId="7D95590F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59744E39" w14:textId="77777777" w:rsidTr="00D7127E">
        <w:trPr>
          <w:trHeight w:val="701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CD7533" w14:textId="66F3D9BB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15F5C6" w14:textId="0513E2E3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829B60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8F81D2" w14:textId="753B70D8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47BF2899" w14:textId="77777777" w:rsidTr="00D7127E">
        <w:trPr>
          <w:trHeight w:val="719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E9C0FD" w14:textId="51AD54BA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9D9368" w14:textId="33F4CEC6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2CF36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8231D9" w14:textId="34C284B7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6FF0FC13" w14:textId="77777777" w:rsidTr="00D7127E">
        <w:trPr>
          <w:trHeight w:val="701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855C76" w14:textId="46D229D4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38DD68" w14:textId="01983266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929DA6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B6ABFD" w14:textId="7823C3C2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65545EB4" w14:textId="77777777" w:rsidTr="00D7127E">
        <w:trPr>
          <w:trHeight w:val="719"/>
        </w:trPr>
        <w:tc>
          <w:tcPr>
            <w:tcW w:w="2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345CA" w14:textId="72D9744E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99049E" w14:textId="079B7B6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52D7A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27C243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</w:tbl>
    <w:p w14:paraId="70C1FB7A" w14:textId="77777777" w:rsidR="00357411" w:rsidRDefault="00357411">
      <w:pPr>
        <w:rPr>
          <w:rFonts w:cs="Arial"/>
          <w:b/>
          <w:color w:val="000000" w:themeColor="text1"/>
          <w:szCs w:val="36"/>
        </w:rPr>
      </w:pPr>
    </w:p>
    <w:p w14:paraId="5CD95A39" w14:textId="77777777" w:rsidR="00357411" w:rsidRPr="00357411" w:rsidRDefault="00357411" w:rsidP="00357411">
      <w:pPr>
        <w:rPr>
          <w:rFonts w:cs="Arial"/>
          <w:szCs w:val="36"/>
        </w:rPr>
        <w:sectPr w:rsidR="00357411" w:rsidRPr="00357411" w:rsidSect="001D596E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4DB0C1EF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27B83877" w14:textId="77777777" w:rsidTr="001546C7">
        <w:trPr>
          <w:trHeight w:val="2952"/>
        </w:trPr>
        <w:tc>
          <w:tcPr>
            <w:tcW w:w="10147" w:type="dxa"/>
          </w:tcPr>
          <w:p w14:paraId="110CDBD2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DESCARGO DE RESPONSABILIDAD</w:t>
            </w:r>
          </w:p>
          <w:p w14:paraId="3559D3A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521917F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15B04BF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1D596E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BA8E" w14:textId="77777777" w:rsidR="001D596E" w:rsidRDefault="001D596E" w:rsidP="00F36FE0">
      <w:r>
        <w:separator/>
      </w:r>
    </w:p>
  </w:endnote>
  <w:endnote w:type="continuationSeparator" w:id="0">
    <w:p w14:paraId="1A6A39D7" w14:textId="77777777" w:rsidR="001D596E" w:rsidRDefault="001D596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0640AFF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AC062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576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4423" w14:textId="77777777" w:rsidR="001D596E" w:rsidRDefault="001D596E" w:rsidP="00F36FE0">
      <w:r>
        <w:separator/>
      </w:r>
    </w:p>
  </w:footnote>
  <w:footnote w:type="continuationSeparator" w:id="0">
    <w:p w14:paraId="6800FF58" w14:textId="77777777" w:rsidR="001D596E" w:rsidRDefault="001D596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764949">
    <w:abstractNumId w:val="9"/>
  </w:num>
  <w:num w:numId="2" w16cid:durableId="343286481">
    <w:abstractNumId w:val="8"/>
  </w:num>
  <w:num w:numId="3" w16cid:durableId="1705445652">
    <w:abstractNumId w:val="7"/>
  </w:num>
  <w:num w:numId="4" w16cid:durableId="37170246">
    <w:abstractNumId w:val="6"/>
  </w:num>
  <w:num w:numId="5" w16cid:durableId="632561111">
    <w:abstractNumId w:val="5"/>
  </w:num>
  <w:num w:numId="6" w16cid:durableId="388919070">
    <w:abstractNumId w:val="4"/>
  </w:num>
  <w:num w:numId="7" w16cid:durableId="239602973">
    <w:abstractNumId w:val="3"/>
  </w:num>
  <w:num w:numId="8" w16cid:durableId="1316059403">
    <w:abstractNumId w:val="2"/>
  </w:num>
  <w:num w:numId="9" w16cid:durableId="1290627452">
    <w:abstractNumId w:val="1"/>
  </w:num>
  <w:num w:numId="10" w16cid:durableId="591668036">
    <w:abstractNumId w:val="0"/>
  </w:num>
  <w:num w:numId="11" w16cid:durableId="1872566987">
    <w:abstractNumId w:val="14"/>
  </w:num>
  <w:num w:numId="12" w16cid:durableId="852961300">
    <w:abstractNumId w:val="17"/>
  </w:num>
  <w:num w:numId="13" w16cid:durableId="678966619">
    <w:abstractNumId w:val="16"/>
  </w:num>
  <w:num w:numId="14" w16cid:durableId="1662780665">
    <w:abstractNumId w:val="12"/>
  </w:num>
  <w:num w:numId="15" w16cid:durableId="597371187">
    <w:abstractNumId w:val="10"/>
  </w:num>
  <w:num w:numId="16" w16cid:durableId="267736930">
    <w:abstractNumId w:val="13"/>
  </w:num>
  <w:num w:numId="17" w16cid:durableId="1133324294">
    <w:abstractNumId w:val="15"/>
  </w:num>
  <w:num w:numId="18" w16cid:durableId="527791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3B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1D596E"/>
    <w:rsid w:val="00206944"/>
    <w:rsid w:val="002453A2"/>
    <w:rsid w:val="002507EE"/>
    <w:rsid w:val="00260AD4"/>
    <w:rsid w:val="00294C13"/>
    <w:rsid w:val="00294C92"/>
    <w:rsid w:val="00296750"/>
    <w:rsid w:val="002A113B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57411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2D8B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24F27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4777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8556E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7127E"/>
    <w:rsid w:val="00D82ADF"/>
    <w:rsid w:val="00D90B36"/>
    <w:rsid w:val="00D93BE1"/>
    <w:rsid w:val="00DB1AE1"/>
    <w:rsid w:val="00DF6F61"/>
    <w:rsid w:val="00E0014C"/>
    <w:rsid w:val="00E06662"/>
    <w:rsid w:val="00E11F52"/>
    <w:rsid w:val="00E1328E"/>
    <w:rsid w:val="00E13516"/>
    <w:rsid w:val="00E41686"/>
    <w:rsid w:val="00E41BD4"/>
    <w:rsid w:val="00E62BF6"/>
    <w:rsid w:val="00E7322A"/>
    <w:rsid w:val="00E8348B"/>
    <w:rsid w:val="00E85804"/>
    <w:rsid w:val="00E87354"/>
    <w:rsid w:val="00E97F89"/>
    <w:rsid w:val="00EB23F8"/>
    <w:rsid w:val="00EC3CDB"/>
    <w:rsid w:val="00EF39F2"/>
    <w:rsid w:val="00F05EE6"/>
    <w:rsid w:val="00F11F7B"/>
    <w:rsid w:val="00F36FE0"/>
    <w:rsid w:val="00F85E87"/>
    <w:rsid w:val="00F90516"/>
    <w:rsid w:val="00FB1580"/>
    <w:rsid w:val="00FB4C7E"/>
    <w:rsid w:val="00FC210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542126"/>
  <w15:docId w15:val="{BC94002A-8FAA-4EBA-B1D8-B475C633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115940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Free-Team-Meeting-Templates-Agenda-Minutes-and-Notes_Ernesto_Rueda\REF\IC-Staff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C61FF-1F18-4D48-9321-88700AA8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IC-Staff-Meeting-Agenda-Template-8573_WORD.dotx</Template>
  <TotalTime>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Li Li</cp:lastModifiedBy>
  <cp:revision>9</cp:revision>
  <cp:lastPrinted>2018-04-15T17:50:00Z</cp:lastPrinted>
  <dcterms:created xsi:type="dcterms:W3CDTF">2022-09-30T14:25:00Z</dcterms:created>
  <dcterms:modified xsi:type="dcterms:W3CDTF">2024-03-19T01:35:00Z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