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52C5" w14:textId="3DFB1443" w:rsidR="00B5531F" w:rsidRDefault="00385C71" w:rsidP="00880B78">
      <w:pPr>
        <w:spacing w:line="240" w:lineRule="auto"/>
        <w:ind w:right="4425"/>
        <w:outlineLvl w:val="0"/>
        <w:rPr>
          <w:b/>
          <w:color w:val="595959" w:themeColor="text1" w:themeTint="A6"/>
          <w:sz w:val="44"/>
          <w:szCs w:val="44"/>
        </w:rPr>
      </w:pPr>
      <w:r w:rsidRPr="000B672F">
        <w:rPr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9696FAC" wp14:editId="13CC95CA">
            <wp:simplePos x="0" y="0"/>
            <wp:positionH relativeFrom="column">
              <wp:posOffset>4187220</wp:posOffset>
            </wp:positionH>
            <wp:positionV relativeFrom="paragraph">
              <wp:posOffset>2540</wp:posOffset>
            </wp:positionV>
            <wp:extent cx="2819869" cy="558800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352" cy="560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4"/>
        </w:rPr>
        <w:t xml:space="preserve">PLANTILLA DE AGENDA DE REUNIÓN DE EQUIPO </w:t>
      </w:r>
    </w:p>
    <w:p w14:paraId="6FB941B7" w14:textId="77777777" w:rsidR="00444558" w:rsidRPr="00444558" w:rsidRDefault="00444558" w:rsidP="00444558">
      <w:pPr>
        <w:spacing w:line="240" w:lineRule="auto"/>
        <w:outlineLvl w:val="0"/>
        <w:rPr>
          <w:b/>
          <w:color w:val="595959" w:themeColor="text1" w:themeTint="A6"/>
          <w:szCs w:val="20"/>
        </w:rPr>
      </w:pPr>
    </w:p>
    <w:tbl>
      <w:tblPr>
        <w:tblW w:w="11102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1419"/>
        <w:gridCol w:w="1431"/>
      </w:tblGrid>
      <w:tr w:rsidR="00315C51" w:rsidRPr="00315C51" w14:paraId="64C1AAF5" w14:textId="77777777" w:rsidTr="00EB3A9D">
        <w:trPr>
          <w:trHeight w:val="227"/>
        </w:trPr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F534668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DÍA Y FECHA</w:t>
            </w:r>
          </w:p>
        </w:tc>
        <w:tc>
          <w:tcPr>
            <w:tcW w:w="834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C0BA8F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UBICACIÓN</w:t>
            </w:r>
          </w:p>
        </w:tc>
      </w:tr>
      <w:tr w:rsidR="00315C51" w:rsidRPr="00315C51" w14:paraId="2C4A7DD1" w14:textId="77777777" w:rsidTr="00EB3A9D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C85CE1" w14:textId="7328E7B5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A028D0" w14:textId="6B71431F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6DC73409" w14:textId="77777777" w:rsidTr="00EB3A9D">
        <w:trPr>
          <w:trHeight w:val="272"/>
        </w:trPr>
        <w:tc>
          <w:tcPr>
            <w:tcW w:w="826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C994FD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TÍTULO DE LA REUNIÓN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65947D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HORA DE INICIO</w:t>
            </w:r>
          </w:p>
        </w:tc>
        <w:tc>
          <w:tcPr>
            <w:tcW w:w="142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FE4C70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HORA DE FINALIZACIÓN</w:t>
            </w:r>
          </w:p>
        </w:tc>
      </w:tr>
      <w:tr w:rsidR="00315C51" w:rsidRPr="00315C51" w14:paraId="631DB808" w14:textId="77777777" w:rsidTr="00EB3A9D">
        <w:trPr>
          <w:trHeight w:val="378"/>
        </w:trPr>
        <w:tc>
          <w:tcPr>
            <w:tcW w:w="82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2424D3" w14:textId="10490D6A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A56754" w14:textId="6104CD69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79CF98" w14:textId="034DF6E1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3E4DEC0F" w14:textId="77777777" w:rsidTr="00EB3A9D">
        <w:trPr>
          <w:trHeight w:val="272"/>
        </w:trPr>
        <w:tc>
          <w:tcPr>
            <w:tcW w:w="826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62A057E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NOMBRE DEL EQUIPO</w:t>
            </w:r>
          </w:p>
        </w:tc>
        <w:tc>
          <w:tcPr>
            <w:tcW w:w="284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5216C8C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FACILITADOR</w:t>
            </w:r>
          </w:p>
        </w:tc>
      </w:tr>
      <w:tr w:rsidR="00315C51" w:rsidRPr="00315C51" w14:paraId="658333F1" w14:textId="77777777" w:rsidTr="00EB3A9D">
        <w:trPr>
          <w:trHeight w:val="378"/>
        </w:trPr>
        <w:tc>
          <w:tcPr>
            <w:tcW w:w="82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E65D3F0" w14:textId="5D9464F0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08BE2" w14:textId="45C6AD8C" w:rsidR="00315C51" w:rsidRPr="00315C51" w:rsidRDefault="00315C51" w:rsidP="00315C51">
            <w:pPr>
              <w:spacing w:line="240" w:lineRule="auto"/>
              <w:ind w:firstLineChars="100" w:firstLine="200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61391178" w14:textId="77777777" w:rsidTr="00EB3A9D">
        <w:trPr>
          <w:trHeight w:val="272"/>
        </w:trPr>
        <w:tc>
          <w:tcPr>
            <w:tcW w:w="11102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6C9265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MIEMBROS DEL EQUIPO QUE DEBEN ASISTIR</w:t>
            </w:r>
          </w:p>
        </w:tc>
      </w:tr>
      <w:tr w:rsidR="00233F9F" w:rsidRPr="00315C51" w14:paraId="37F53E19" w14:textId="77777777" w:rsidTr="00233F9F">
        <w:trPr>
          <w:trHeight w:val="378"/>
        </w:trPr>
        <w:tc>
          <w:tcPr>
            <w:tcW w:w="27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92AA31" w14:textId="77777777" w:rsidR="00233F9F" w:rsidRPr="00315C51" w:rsidRDefault="00233F9F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97D046" w14:textId="77777777" w:rsidR="00233F9F" w:rsidRPr="00315C51" w:rsidRDefault="00233F9F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1DE94B" w14:textId="77777777" w:rsidR="00233F9F" w:rsidRPr="00315C51" w:rsidRDefault="00233F9F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8BB040" w14:textId="77777777" w:rsidR="00233F9F" w:rsidRPr="00315C51" w:rsidRDefault="00233F9F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0955E0A0" w14:textId="77777777" w:rsidTr="00EB3A9D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600E45" w14:textId="37D371EF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105990" w14:textId="5E31CEB2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48C3C0" w14:textId="20F12554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A7FCF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0FE8BD8F" w14:textId="77777777" w:rsidTr="00EB3A9D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F360F7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DB907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41E99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AA436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12BBCB16" w14:textId="77777777" w:rsidTr="00EB3A9D">
        <w:trPr>
          <w:trHeight w:val="151"/>
        </w:trPr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C314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D5F1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6C2C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A3DC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FA87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15C51" w:rsidRPr="00315C51" w14:paraId="581BBB03" w14:textId="77777777" w:rsidTr="0004344D">
        <w:trPr>
          <w:trHeight w:val="332"/>
        </w:trPr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96ACDC1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>
              <w:rPr>
                <w:color w:val="808080"/>
                <w:sz w:val="28"/>
              </w:rPr>
              <w:t>AGENDA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16438E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>
              <w:rPr>
                <w:color w:val="808080"/>
                <w:sz w:val="28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E712C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C89D4E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47B5F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68623F4E" w14:textId="77777777" w:rsidTr="0004344D">
        <w:trPr>
          <w:trHeight w:val="302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AE24179" w14:textId="77777777" w:rsidR="00315C51" w:rsidRPr="00315C51" w:rsidRDefault="00315C51" w:rsidP="00315C51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CONTENIDO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F6A191" w14:textId="77777777" w:rsidR="00315C51" w:rsidRPr="00315C51" w:rsidRDefault="00315C51" w:rsidP="00315C51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RESPONSABLE DE LA PRESENTACIÓN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4A0ECA6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HORA DE INICIO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CA38641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DURACIÓN</w:t>
            </w:r>
          </w:p>
        </w:tc>
      </w:tr>
      <w:tr w:rsidR="00315C51" w:rsidRPr="00315C51" w14:paraId="236E0312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238F6B" w14:textId="71FCB7E3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1CDEC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685863D" w14:textId="4C32DCE3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B7BB226" w14:textId="00B57414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0F4C6F4D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7883E8" w14:textId="07276C1D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9483B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204B6F4" w14:textId="7299648D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9EB9F55" w14:textId="5650BE1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427BE1B3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569446" w14:textId="0E6B56B3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2F6D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144F699" w14:textId="5896576B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DB4F731" w14:textId="01B35A28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1D04507F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8E7422" w14:textId="46E9D36A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0A099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D1F3D33" w14:textId="350725D1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27BA8B7" w14:textId="1AA48821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252E4335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90CDB6" w14:textId="136060CD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30941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9ADE916" w14:textId="0B7C68C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FD3A357" w14:textId="6E4295DE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4C6E00CC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D512CE" w14:textId="736E6366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3F5EC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923A82D" w14:textId="3E185884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7F77C72" w14:textId="3ECC48F9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186EA343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2174B7" w14:textId="6CE83278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76BD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7401AE0" w14:textId="2F379B79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153D712" w14:textId="4708948C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15ADC5F4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79ED05" w14:textId="22E50D85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86D50C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EA80D59" w14:textId="50F1E65F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014B698" w14:textId="035437EB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3776E549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8FE839" w14:textId="48447EC2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CCB09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C9F818C" w14:textId="3847357E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E39B8E4" w14:textId="6B1FA699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7ADF904A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46EF11" w14:textId="06BFB158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E5F4E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4AAFE0B" w14:textId="75C503BE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EE0A325" w14:textId="1EDBEAA2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0B0C9CCD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AF5C85" w14:textId="030340C8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7D3B0C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E4F2862" w14:textId="47AFA214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DCCF62C" w14:textId="222D8763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3D395435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E81B64" w14:textId="2ED8FAE5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FD100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8B1C8A2" w14:textId="1AA5CEB3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76AF4AC" w14:textId="37E9AD30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11A69203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605A68" w14:textId="551DEC8C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929DD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547D435" w14:textId="605F131B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FA4D5B0" w14:textId="65F76EB5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31C8CF2F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3C4519" w14:textId="7808A108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398E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B7E11C4" w14:textId="0009F365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E7C4DFD" w14:textId="3A6CEE9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0234D51D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C103AE" w14:textId="7E169881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B72099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E6A671F" w14:textId="450AD6B2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302EC6C" w14:textId="18CB29AF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32C74602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E05FE6" w14:textId="43E57C95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BD46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FA00F5E" w14:textId="383397B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A7A5979" w14:textId="4BDB5408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3C59EF56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D58668" w14:textId="55E93360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208CB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8681263" w14:textId="5143ADAB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B96341C" w14:textId="2E501508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225301A0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3F95ED" w14:textId="6E64BC25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77D3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03B71D6" w14:textId="097890F4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38AE3D4" w14:textId="2C6A6A30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42537403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722725" w14:textId="2992C23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54B65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7E42A22" w14:textId="2C3C2944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7311DDD" w14:textId="715D8820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7D564300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9670EF" w14:textId="7E318BAC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72C2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AE4EDBF" w14:textId="15C62F7D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B816041" w14:textId="1B07D013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083CB30F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554957" w14:textId="4DC84191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B6FA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626A2BF" w14:textId="1AD6EC28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33E4DD6" w14:textId="6F1885EE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29BBFF22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ADEF4A" w14:textId="168829BA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C1B420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42820CD" w14:textId="0B5307FD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27F53BB" w14:textId="422E7533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14:paraId="2C3778CB" w14:textId="77777777" w:rsidR="00315C51" w:rsidRDefault="00315C51">
      <w:pPr>
        <w:rPr>
          <w:rFonts w:cs="Arial"/>
          <w:b/>
          <w:color w:val="000000" w:themeColor="text1"/>
          <w:szCs w:val="36"/>
        </w:rPr>
        <w:sectPr w:rsidR="00315C51" w:rsidSect="00124F8D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18EE18CA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0139B0B6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748DC3AD" w14:textId="77777777" w:rsidTr="001546C7">
        <w:trPr>
          <w:trHeight w:val="2952"/>
        </w:trPr>
        <w:tc>
          <w:tcPr>
            <w:tcW w:w="10147" w:type="dxa"/>
          </w:tcPr>
          <w:p w14:paraId="1D3CF9DB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DESCARGO DE RESPONSABILIDAD</w:t>
            </w:r>
          </w:p>
          <w:p w14:paraId="474A01D4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7D34FAFD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D98C924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124F8D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7F59" w14:textId="77777777" w:rsidR="00247DA7" w:rsidRDefault="00247DA7" w:rsidP="00F36FE0">
      <w:r>
        <w:separator/>
      </w:r>
    </w:p>
  </w:endnote>
  <w:endnote w:type="continuationSeparator" w:id="0">
    <w:p w14:paraId="1EEB2505" w14:textId="77777777" w:rsidR="00247DA7" w:rsidRDefault="00247DA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4368BD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9FEAD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7CBE61D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2EBBD364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B935" w14:textId="77777777" w:rsidR="00247DA7" w:rsidRDefault="00247DA7" w:rsidP="00F36FE0">
      <w:r>
        <w:separator/>
      </w:r>
    </w:p>
  </w:footnote>
  <w:footnote w:type="continuationSeparator" w:id="0">
    <w:p w14:paraId="1CF093E4" w14:textId="77777777" w:rsidR="00247DA7" w:rsidRDefault="00247DA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47888">
    <w:abstractNumId w:val="9"/>
  </w:num>
  <w:num w:numId="2" w16cid:durableId="131363617">
    <w:abstractNumId w:val="8"/>
  </w:num>
  <w:num w:numId="3" w16cid:durableId="344940610">
    <w:abstractNumId w:val="7"/>
  </w:num>
  <w:num w:numId="4" w16cid:durableId="620720574">
    <w:abstractNumId w:val="6"/>
  </w:num>
  <w:num w:numId="5" w16cid:durableId="652375052">
    <w:abstractNumId w:val="5"/>
  </w:num>
  <w:num w:numId="6" w16cid:durableId="980814587">
    <w:abstractNumId w:val="4"/>
  </w:num>
  <w:num w:numId="7" w16cid:durableId="256599411">
    <w:abstractNumId w:val="3"/>
  </w:num>
  <w:num w:numId="8" w16cid:durableId="872496139">
    <w:abstractNumId w:val="2"/>
  </w:num>
  <w:num w:numId="9" w16cid:durableId="1058941003">
    <w:abstractNumId w:val="1"/>
  </w:num>
  <w:num w:numId="10" w16cid:durableId="900674851">
    <w:abstractNumId w:val="0"/>
  </w:num>
  <w:num w:numId="11" w16cid:durableId="678001429">
    <w:abstractNumId w:val="14"/>
  </w:num>
  <w:num w:numId="12" w16cid:durableId="324475921">
    <w:abstractNumId w:val="17"/>
  </w:num>
  <w:num w:numId="13" w16cid:durableId="1164012110">
    <w:abstractNumId w:val="16"/>
  </w:num>
  <w:num w:numId="14" w16cid:durableId="1270350747">
    <w:abstractNumId w:val="12"/>
  </w:num>
  <w:num w:numId="15" w16cid:durableId="2143956529">
    <w:abstractNumId w:val="10"/>
  </w:num>
  <w:num w:numId="16" w16cid:durableId="522549447">
    <w:abstractNumId w:val="13"/>
  </w:num>
  <w:num w:numId="17" w16cid:durableId="1503398011">
    <w:abstractNumId w:val="15"/>
  </w:num>
  <w:num w:numId="18" w16cid:durableId="443765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6"/>
    <w:rsid w:val="00031AF7"/>
    <w:rsid w:val="00036FF2"/>
    <w:rsid w:val="000413A5"/>
    <w:rsid w:val="0004344D"/>
    <w:rsid w:val="000B3AA5"/>
    <w:rsid w:val="000B672F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4F8D"/>
    <w:rsid w:val="00126C22"/>
    <w:rsid w:val="00144128"/>
    <w:rsid w:val="001472A1"/>
    <w:rsid w:val="00150B91"/>
    <w:rsid w:val="001546C7"/>
    <w:rsid w:val="001962A6"/>
    <w:rsid w:val="001C604C"/>
    <w:rsid w:val="00206944"/>
    <w:rsid w:val="00233F9F"/>
    <w:rsid w:val="002453A2"/>
    <w:rsid w:val="00247DA7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4455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1C57"/>
    <w:rsid w:val="00774101"/>
    <w:rsid w:val="00774596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61AA0"/>
    <w:rsid w:val="00863730"/>
    <w:rsid w:val="00880B78"/>
    <w:rsid w:val="008B1287"/>
    <w:rsid w:val="008B4152"/>
    <w:rsid w:val="008C3ED9"/>
    <w:rsid w:val="008F0F82"/>
    <w:rsid w:val="008F123A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D7E01"/>
    <w:rsid w:val="00AE12B5"/>
    <w:rsid w:val="00AE1A89"/>
    <w:rsid w:val="00B1033B"/>
    <w:rsid w:val="00B5531F"/>
    <w:rsid w:val="00B56AF3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81141"/>
    <w:rsid w:val="00C97F53"/>
    <w:rsid w:val="00CA2CD6"/>
    <w:rsid w:val="00CA6F96"/>
    <w:rsid w:val="00CB2EA4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B3A9D"/>
    <w:rsid w:val="00EC3CDB"/>
    <w:rsid w:val="00F05EE6"/>
    <w:rsid w:val="00F11F7B"/>
    <w:rsid w:val="00F36FE0"/>
    <w:rsid w:val="00F50B75"/>
    <w:rsid w:val="00F71F0D"/>
    <w:rsid w:val="00F85E87"/>
    <w:rsid w:val="00F87BFA"/>
    <w:rsid w:val="00F90516"/>
    <w:rsid w:val="00F96678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E41A9"/>
  <w15:docId w15:val="{4EC4867C-0C0C-4FF4-8B60-D2C7C234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115940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a\Downloads\IC-Team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1014C22-BFA3-4AA2-A568-7331677A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C:\Users\thesa\Downloads\IC-Team-Meeting-Agenda-Template-8573_WORD.dotx</Template>
  <TotalTime>6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thesatelliteoflove ...</dc:creator>
  <cp:keywords/>
  <dc:description/>
  <cp:lastModifiedBy>Brittany Johnston</cp:lastModifiedBy>
  <cp:revision>10</cp:revision>
  <cp:lastPrinted>2018-04-15T17:50:00Z</cp:lastPrinted>
  <dcterms:created xsi:type="dcterms:W3CDTF">2022-10-01T20:37:00Z</dcterms:created>
  <dcterms:modified xsi:type="dcterms:W3CDTF">2024-06-12T20:12:00Z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