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7EEE" w14:textId="6573D739" w:rsidR="00315C51" w:rsidRPr="000068A2" w:rsidRDefault="00385C71" w:rsidP="00AB09D7">
      <w:pPr>
        <w:spacing w:line="216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068A2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2C04DD2" wp14:editId="412DDE8D">
            <wp:simplePos x="0" y="0"/>
            <wp:positionH relativeFrom="column">
              <wp:posOffset>4834729</wp:posOffset>
            </wp:positionH>
            <wp:positionV relativeFrom="paragraph">
              <wp:posOffset>-44450</wp:posOffset>
            </wp:positionV>
            <wp:extent cx="2171163" cy="430249"/>
            <wp:effectExtent l="0" t="0" r="635" b="825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63" cy="43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PLANTILLA DE AGENDA </w:t>
      </w:r>
      <w:r w:rsidR="000068A2">
        <w:rPr>
          <w:b/>
          <w:color w:val="595959" w:themeColor="text1" w:themeTint="A6"/>
          <w:sz w:val="44"/>
          <w:szCs w:val="44"/>
        </w:rPr>
        <w:br/>
      </w:r>
      <w:r>
        <w:rPr>
          <w:b/>
          <w:color w:val="595959" w:themeColor="text1" w:themeTint="A6"/>
          <w:sz w:val="44"/>
        </w:rPr>
        <w:t>DE REUNIÓN DE EQUIPO SEMANAL</w:t>
      </w:r>
    </w:p>
    <w:p w14:paraId="42486DBE" w14:textId="77777777" w:rsidR="00EB1B5F" w:rsidRPr="00EB1B5F" w:rsidRDefault="00EB1B5F" w:rsidP="00AB09D7">
      <w:pPr>
        <w:spacing w:line="240" w:lineRule="auto"/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1413"/>
        <w:gridCol w:w="1415"/>
      </w:tblGrid>
      <w:tr w:rsidR="00EB1B5F" w:rsidRPr="00EB1B5F" w14:paraId="7FB09CAF" w14:textId="77777777" w:rsidTr="00EB1B5F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6E079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DÍA Y FECHA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E629D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1A072A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919FEA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EB1B5F" w:rsidRPr="00EB1B5F" w14:paraId="55E8B987" w14:textId="77777777" w:rsidTr="000068A2">
        <w:trPr>
          <w:trHeight w:val="432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7ED1F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4D0885D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C4A46" w14:textId="6552251A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A4E3F" w14:textId="27579093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2D03622" w14:textId="77777777" w:rsidTr="00EB1B5F">
        <w:trPr>
          <w:trHeight w:val="305"/>
        </w:trPr>
        <w:tc>
          <w:tcPr>
            <w:tcW w:w="8207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224695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 LA REUNIÓN/NOMBRE DEL PROYECTO</w:t>
            </w:r>
          </w:p>
        </w:tc>
        <w:tc>
          <w:tcPr>
            <w:tcW w:w="282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FABA77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FACILITADOR</w:t>
            </w:r>
          </w:p>
        </w:tc>
      </w:tr>
      <w:tr w:rsidR="00EB1B5F" w:rsidRPr="00EB1B5F" w14:paraId="7F64D358" w14:textId="77777777" w:rsidTr="00EB1B5F">
        <w:trPr>
          <w:trHeight w:val="432"/>
        </w:trPr>
        <w:tc>
          <w:tcPr>
            <w:tcW w:w="8207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97417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789F8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AB09D7" w14:paraId="32FD046D" w14:textId="77777777" w:rsidTr="00EB1B5F">
        <w:trPr>
          <w:trHeight w:val="169"/>
        </w:trPr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885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267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53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D00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276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179350CA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9F913B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LOGROS DE LA SEMANA</w:t>
            </w:r>
          </w:p>
        </w:tc>
      </w:tr>
      <w:tr w:rsidR="00EB1B5F" w:rsidRPr="00EB1B5F" w14:paraId="4FDACB84" w14:textId="77777777" w:rsidTr="00AB09D7">
        <w:trPr>
          <w:trHeight w:val="701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F0C62" w14:textId="3C6AFA44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AB09D7" w14:paraId="14D55EC6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E79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16C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8A6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16D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CBB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47D554F6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A1876D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REVISIÓN DEL PROGRESO DE LAS METAS</w:t>
            </w:r>
          </w:p>
        </w:tc>
      </w:tr>
      <w:tr w:rsidR="00EB1B5F" w:rsidRPr="00EB1B5F" w14:paraId="3A3B9350" w14:textId="77777777" w:rsidTr="00EB1B5F">
        <w:trPr>
          <w:trHeight w:val="339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293E94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 LA META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28C1B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MARCA DE LA META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D5C791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AÑO HASTA LA FECHA, AÑO ACTUAL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55E4E9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AÑO HASTA LA FECHA, AÑO PASADO</w:t>
            </w:r>
          </w:p>
        </w:tc>
      </w:tr>
      <w:tr w:rsidR="00EB1B5F" w:rsidRPr="00EB1B5F" w14:paraId="273B2742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F47A5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C47C8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A780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A37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6D9B8C45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DE1B3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857E2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05A5C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C6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AB89C5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12663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460F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E79BA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0AAF7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BD966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FB5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74253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83E72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08284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AB09D7" w14:paraId="7ACF6A20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08F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1C3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14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0A0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6EF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3802C9C0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2274806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REVISIÓN DE LOS ELEMENTOS DE ACCIÓN DE LA REUNIÓN ANTERIOR</w:t>
            </w:r>
          </w:p>
        </w:tc>
      </w:tr>
      <w:tr w:rsidR="00EB1B5F" w:rsidRPr="00EB1B5F" w14:paraId="49CAD924" w14:textId="77777777" w:rsidTr="00EB1B5F">
        <w:trPr>
          <w:trHeight w:val="339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028DBD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 LA ACCIÓN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0464FA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LLEVAR A CABO LA ACCIÓN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A29213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 LÍMITE DE ACCIÓN</w:t>
            </w:r>
          </w:p>
        </w:tc>
      </w:tr>
      <w:tr w:rsidR="00EB1B5F" w:rsidRPr="00EB1B5F" w14:paraId="0E405113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905D6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1885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8EBF0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2D815724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2F52E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4D727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ECD28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5BDAC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8D13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6D0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72A12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47FF379A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2DC0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F66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F2E46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AB09D7" w14:paraId="74287B40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8AC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D46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882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A83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406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25A880AB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0D349E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NUEVOS TEMAS DE LA AGENDA</w:t>
            </w:r>
          </w:p>
        </w:tc>
      </w:tr>
      <w:tr w:rsidR="00EB1B5F" w:rsidRPr="00EB1B5F" w14:paraId="47CA0208" w14:textId="77777777" w:rsidTr="00EB1B5F">
        <w:trPr>
          <w:trHeight w:val="339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5CEFD8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 LA ACCIÓN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6A1580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 PRESENTACIÓN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795C9" w14:textId="77777777" w:rsidR="00EB1B5F" w:rsidRPr="00EB1B5F" w:rsidRDefault="00EB1B5F" w:rsidP="00AB09D7">
            <w:pPr>
              <w:spacing w:line="21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RESULTADO PROYECTADO</w:t>
            </w:r>
          </w:p>
        </w:tc>
      </w:tr>
      <w:tr w:rsidR="00EB1B5F" w:rsidRPr="00EB1B5F" w14:paraId="1A6F67F8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C7B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6BD62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FC6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80D3412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4596E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79D9D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62E9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0A262B16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95EB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2A1F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A143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35E69EB6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F90C1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12AF0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8DF2C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AB09D7" w14:paraId="5D939D69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C2E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62A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100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B60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B90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4AACEDC5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30AA6C8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REVISIÓN</w:t>
            </w:r>
          </w:p>
        </w:tc>
      </w:tr>
      <w:tr w:rsidR="00EB1B5F" w:rsidRPr="00EB1B5F" w14:paraId="624BE29C" w14:textId="77777777" w:rsidTr="00AB09D7">
        <w:trPr>
          <w:trHeight w:val="778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A715D" w14:textId="1B663E26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AB09D7" w14:paraId="51B7F674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751C" w14:textId="77777777" w:rsidR="00EB1B5F" w:rsidRPr="00AB09D7" w:rsidRDefault="00EB1B5F" w:rsidP="00AB09D7">
            <w:pPr>
              <w:spacing w:line="21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F02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D2A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25D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83C" w14:textId="77777777" w:rsidR="00EB1B5F" w:rsidRPr="00AB09D7" w:rsidRDefault="00EB1B5F" w:rsidP="00AB09D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B5F" w:rsidRPr="00EB1B5F" w14:paraId="77CFAEE7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A61F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PRÓXIMA REUNIÓN</w:t>
            </w:r>
          </w:p>
        </w:tc>
      </w:tr>
      <w:tr w:rsidR="00EB1B5F" w:rsidRPr="00EB1B5F" w14:paraId="5D9F54DF" w14:textId="77777777" w:rsidTr="00EB1B5F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75C43C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DÍA Y FECHA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F6166D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C72B57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D676FB" w14:textId="77777777" w:rsidR="00EB1B5F" w:rsidRPr="00EB1B5F" w:rsidRDefault="00EB1B5F" w:rsidP="00AB09D7">
            <w:pPr>
              <w:spacing w:line="21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EB1B5F" w:rsidRPr="00EB1B5F" w14:paraId="4B958DD2" w14:textId="77777777" w:rsidTr="00AB09D7">
        <w:trPr>
          <w:trHeight w:val="413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7D91C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AA0E8CE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FF44F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C73DC" w14:textId="77777777" w:rsidR="00EB1B5F" w:rsidRPr="00EB1B5F" w:rsidRDefault="00EB1B5F" w:rsidP="00AB09D7">
            <w:pPr>
              <w:spacing w:line="216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36E9565" w14:textId="77777777" w:rsidR="00EB1B5F" w:rsidRDefault="00EB1B5F">
      <w:pPr>
        <w:rPr>
          <w:rFonts w:cs="Arial"/>
          <w:b/>
          <w:color w:val="000000" w:themeColor="text1"/>
          <w:szCs w:val="36"/>
        </w:rPr>
        <w:sectPr w:rsidR="00EB1B5F" w:rsidSect="008832B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AA4D1C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011A70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5DF790B" w14:textId="77777777" w:rsidTr="001546C7">
        <w:trPr>
          <w:trHeight w:val="2952"/>
        </w:trPr>
        <w:tc>
          <w:tcPr>
            <w:tcW w:w="10147" w:type="dxa"/>
          </w:tcPr>
          <w:p w14:paraId="40416D3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2906CCB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4E9514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9335E9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832B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400E" w14:textId="77777777" w:rsidR="008832BB" w:rsidRDefault="008832BB" w:rsidP="00F36FE0">
      <w:r>
        <w:separator/>
      </w:r>
    </w:p>
  </w:endnote>
  <w:endnote w:type="continuationSeparator" w:id="0">
    <w:p w14:paraId="69A3F4D9" w14:textId="77777777" w:rsidR="008832BB" w:rsidRDefault="008832B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E9474D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2F29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E45B62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36AB30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30F8" w14:textId="77777777" w:rsidR="008832BB" w:rsidRDefault="008832BB" w:rsidP="00F36FE0">
      <w:r>
        <w:separator/>
      </w:r>
    </w:p>
  </w:footnote>
  <w:footnote w:type="continuationSeparator" w:id="0">
    <w:p w14:paraId="5121AD0C" w14:textId="77777777" w:rsidR="008832BB" w:rsidRDefault="008832B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6255">
    <w:abstractNumId w:val="9"/>
  </w:num>
  <w:num w:numId="2" w16cid:durableId="1891846716">
    <w:abstractNumId w:val="8"/>
  </w:num>
  <w:num w:numId="3" w16cid:durableId="2062900492">
    <w:abstractNumId w:val="7"/>
  </w:num>
  <w:num w:numId="4" w16cid:durableId="495921568">
    <w:abstractNumId w:val="6"/>
  </w:num>
  <w:num w:numId="5" w16cid:durableId="1511942776">
    <w:abstractNumId w:val="5"/>
  </w:num>
  <w:num w:numId="6" w16cid:durableId="409082838">
    <w:abstractNumId w:val="4"/>
  </w:num>
  <w:num w:numId="7" w16cid:durableId="640891162">
    <w:abstractNumId w:val="3"/>
  </w:num>
  <w:num w:numId="8" w16cid:durableId="1331177009">
    <w:abstractNumId w:val="2"/>
  </w:num>
  <w:num w:numId="9" w16cid:durableId="12733381">
    <w:abstractNumId w:val="1"/>
  </w:num>
  <w:num w:numId="10" w16cid:durableId="169027354">
    <w:abstractNumId w:val="0"/>
  </w:num>
  <w:num w:numId="11" w16cid:durableId="1287808592">
    <w:abstractNumId w:val="14"/>
  </w:num>
  <w:num w:numId="12" w16cid:durableId="1097019357">
    <w:abstractNumId w:val="17"/>
  </w:num>
  <w:num w:numId="13" w16cid:durableId="1711177467">
    <w:abstractNumId w:val="16"/>
  </w:num>
  <w:num w:numId="14" w16cid:durableId="61568159">
    <w:abstractNumId w:val="12"/>
  </w:num>
  <w:num w:numId="15" w16cid:durableId="267812141">
    <w:abstractNumId w:val="10"/>
  </w:num>
  <w:num w:numId="16" w16cid:durableId="207096">
    <w:abstractNumId w:val="13"/>
  </w:num>
  <w:num w:numId="17" w16cid:durableId="1325084610">
    <w:abstractNumId w:val="15"/>
  </w:num>
  <w:num w:numId="18" w16cid:durableId="833961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2"/>
    <w:rsid w:val="000068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3184F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832BB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09D7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050C0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3A44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7633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5D0663"/>
  <w15:docId w15:val="{5719E8BE-E1D0-4466-AD7F-C2E7863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59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Weekly-Meeting-Agenda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8C259-D555-A74C-874D-3D483D3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Li Li</cp:lastModifiedBy>
  <cp:revision>5</cp:revision>
  <cp:lastPrinted>2018-04-15T17:50:00Z</cp:lastPrinted>
  <dcterms:created xsi:type="dcterms:W3CDTF">2022-09-30T14:49:00Z</dcterms:created>
  <dcterms:modified xsi:type="dcterms:W3CDTF">2024-03-19T02:50:00Z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